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93D2" w14:textId="467925A9" w:rsidR="00122B8D" w:rsidRDefault="00122B8D" w:rsidP="00774A8D">
      <w:pPr>
        <w:jc w:val="center"/>
      </w:pPr>
    </w:p>
    <w:p w14:paraId="394358E5" w14:textId="798CDB1D" w:rsidR="00C31F59" w:rsidRDefault="00EB1872" w:rsidP="00EB1872">
      <w:pPr>
        <w:jc w:val="right"/>
      </w:pPr>
      <w:bookmarkStart w:id="0" w:name="_MON_1023542247"/>
      <w:bookmarkStart w:id="1" w:name="_MON_1028436475"/>
      <w:bookmarkStart w:id="2" w:name="_MON_1028468478"/>
      <w:bookmarkStart w:id="3" w:name="_MON_1029141342"/>
      <w:bookmarkStart w:id="4" w:name="_MON_1023184983"/>
      <w:bookmarkStart w:id="5" w:name="_MON_1023517281"/>
      <w:bookmarkStart w:id="6" w:name="_MON_1023517682"/>
      <w:bookmarkStart w:id="7" w:name="_MON_1023521012"/>
      <w:bookmarkEnd w:id="0"/>
      <w:bookmarkEnd w:id="1"/>
      <w:bookmarkEnd w:id="2"/>
      <w:bookmarkEnd w:id="3"/>
      <w:bookmarkEnd w:id="4"/>
      <w:bookmarkEnd w:id="5"/>
      <w:bookmarkEnd w:id="6"/>
      <w:bookmarkEnd w:id="7"/>
      <w:r>
        <w:rPr>
          <w:noProof/>
        </w:rPr>
        <w:drawing>
          <wp:inline distT="0" distB="0" distL="0" distR="0" wp14:anchorId="32629892" wp14:editId="7B9289F5">
            <wp:extent cx="5403850" cy="6455451"/>
            <wp:effectExtent l="0" t="0" r="635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16277" cy="6470296"/>
                    </a:xfrm>
                    <a:prstGeom prst="rect">
                      <a:avLst/>
                    </a:prstGeom>
                    <a:noFill/>
                    <a:ln>
                      <a:noFill/>
                    </a:ln>
                  </pic:spPr>
                </pic:pic>
              </a:graphicData>
            </a:graphic>
          </wp:inline>
        </w:drawing>
      </w:r>
    </w:p>
    <w:p w14:paraId="0D3A0C0A" w14:textId="77777777" w:rsidR="00C31F59" w:rsidRPr="00976C98" w:rsidRDefault="00C31F59" w:rsidP="00774A8D">
      <w:pPr>
        <w:jc w:val="center"/>
      </w:pPr>
    </w:p>
    <w:p w14:paraId="368BA08D" w14:textId="77777777" w:rsidR="00122B8D" w:rsidRPr="00976C98" w:rsidRDefault="00122B8D" w:rsidP="00BC245B"/>
    <w:p w14:paraId="259B2315" w14:textId="77777777" w:rsidR="00122B8D" w:rsidRPr="00976C98" w:rsidRDefault="00122B8D" w:rsidP="00BC245B"/>
    <w:p w14:paraId="4B9D98A5" w14:textId="461430B2" w:rsidR="00122B8D" w:rsidRPr="00976C98" w:rsidRDefault="00FC5DE5" w:rsidP="00BC245B">
      <w:pPr>
        <w:jc w:val="center"/>
        <w:rPr>
          <w:szCs w:val="22"/>
        </w:rPr>
      </w:pPr>
      <w:bookmarkStart w:id="8" w:name="Title"/>
      <w:bookmarkStart w:id="9" w:name="_Hlk5875825"/>
      <w:bookmarkStart w:id="10" w:name="_Hlk67694800"/>
      <w:r w:rsidRPr="00976C98">
        <w:rPr>
          <w:szCs w:val="22"/>
        </w:rPr>
        <w:t xml:space="preserve">NPA </w:t>
      </w:r>
      <w:r w:rsidR="00C31F59">
        <w:rPr>
          <w:szCs w:val="22"/>
        </w:rPr>
        <w:t>435/514</w:t>
      </w:r>
      <w:r w:rsidR="00A45CD2">
        <w:rPr>
          <w:szCs w:val="22"/>
        </w:rPr>
        <w:t xml:space="preserve"> </w:t>
      </w:r>
      <w:r w:rsidR="00A45CD2">
        <w:t>Proposal for Relief of an Overlay NPA Complex (PROC)</w:t>
      </w:r>
      <w:r w:rsidR="00A04345">
        <w:rPr>
          <w:szCs w:val="22"/>
        </w:rPr>
        <w:t xml:space="preserve"> </w:t>
      </w:r>
      <w:bookmarkEnd w:id="8"/>
      <w:bookmarkEnd w:id="9"/>
    </w:p>
    <w:p w14:paraId="77F5DEBC" w14:textId="2837E9E2" w:rsidR="00122B8D" w:rsidRPr="00976C98" w:rsidRDefault="00122B8D" w:rsidP="009E3696">
      <w:pPr>
        <w:jc w:val="center"/>
        <w:rPr>
          <w:szCs w:val="22"/>
        </w:rPr>
      </w:pPr>
      <w:bookmarkStart w:id="11" w:name="DATE"/>
      <w:bookmarkEnd w:id="10"/>
      <w:r w:rsidRPr="00976C98">
        <w:rPr>
          <w:szCs w:val="22"/>
        </w:rPr>
        <w:t>Version 1.</w:t>
      </w:r>
      <w:r w:rsidRPr="008566CA">
        <w:rPr>
          <w:szCs w:val="22"/>
        </w:rPr>
        <w:t>0 –</w:t>
      </w:r>
      <w:r w:rsidR="009E3696" w:rsidRPr="008566CA">
        <w:rPr>
          <w:szCs w:val="22"/>
        </w:rPr>
        <w:t xml:space="preserve"> </w:t>
      </w:r>
      <w:r w:rsidR="001F785A" w:rsidRPr="00110DF7">
        <w:rPr>
          <w:szCs w:val="22"/>
        </w:rPr>
        <w:t xml:space="preserve">17 </w:t>
      </w:r>
      <w:r w:rsidR="00F669BE" w:rsidRPr="00110DF7">
        <w:rPr>
          <w:szCs w:val="22"/>
        </w:rPr>
        <w:t>June</w:t>
      </w:r>
      <w:r w:rsidR="00F669BE">
        <w:rPr>
          <w:szCs w:val="22"/>
        </w:rPr>
        <w:t xml:space="preserve"> </w:t>
      </w:r>
      <w:r w:rsidR="00312CD3" w:rsidRPr="00FB69F7">
        <w:rPr>
          <w:szCs w:val="22"/>
        </w:rPr>
        <w:t>20</w:t>
      </w:r>
      <w:r w:rsidR="00164930">
        <w:rPr>
          <w:szCs w:val="22"/>
        </w:rPr>
        <w:t>21</w:t>
      </w:r>
      <w:bookmarkEnd w:id="11"/>
    </w:p>
    <w:p w14:paraId="2E6EC89C" w14:textId="77777777" w:rsidR="00122B8D" w:rsidRPr="00976C98" w:rsidRDefault="00122B8D" w:rsidP="00BC245B"/>
    <w:p w14:paraId="6B12DB51" w14:textId="77777777" w:rsidR="00122B8D" w:rsidRPr="00976C98" w:rsidRDefault="00122B8D" w:rsidP="00BC245B"/>
    <w:p w14:paraId="4D7499AD" w14:textId="77777777" w:rsidR="00122B8D" w:rsidRPr="00976C98" w:rsidRDefault="00122B8D" w:rsidP="00BC245B"/>
    <w:p w14:paraId="0D386761" w14:textId="77777777" w:rsidR="00122B8D" w:rsidRPr="00976C98" w:rsidRDefault="00122B8D" w:rsidP="00BC245B"/>
    <w:tbl>
      <w:tblPr>
        <w:tblW w:w="0" w:type="auto"/>
        <w:tblLook w:val="01E0" w:firstRow="1" w:lastRow="1" w:firstColumn="1" w:lastColumn="1" w:noHBand="0" w:noVBand="0"/>
      </w:tblPr>
      <w:tblGrid>
        <w:gridCol w:w="3588"/>
        <w:gridCol w:w="5052"/>
      </w:tblGrid>
      <w:tr w:rsidR="00122B8D" w:rsidRPr="00976C98" w14:paraId="4637B0AB" w14:textId="77777777" w:rsidTr="00D63A87">
        <w:tc>
          <w:tcPr>
            <w:tcW w:w="3588" w:type="dxa"/>
          </w:tcPr>
          <w:p w14:paraId="47E2AC6F" w14:textId="77777777" w:rsidR="00122B8D" w:rsidRPr="00976C98" w:rsidRDefault="00122B8D" w:rsidP="00BC245B">
            <w:pPr>
              <w:tabs>
                <w:tab w:val="left" w:leader="dot" w:pos="8640"/>
              </w:tabs>
              <w:jc w:val="center"/>
              <w:rPr>
                <w:rFonts w:cs="Arial"/>
                <w:sz w:val="18"/>
                <w:szCs w:val="18"/>
              </w:rPr>
            </w:pPr>
            <w:r w:rsidRPr="00976C98">
              <w:rPr>
                <w:rFonts w:cs="Arial"/>
                <w:sz w:val="18"/>
                <w:szCs w:val="18"/>
              </w:rPr>
              <w:t>Canadian Numbering Administrator (CNA)</w:t>
            </w:r>
          </w:p>
          <w:p w14:paraId="5DFE0101" w14:textId="77777777" w:rsidR="00122B8D" w:rsidRPr="00976C98" w:rsidRDefault="00122B8D" w:rsidP="00BC245B">
            <w:pPr>
              <w:tabs>
                <w:tab w:val="left" w:leader="dot" w:pos="8640"/>
              </w:tabs>
              <w:jc w:val="center"/>
              <w:rPr>
                <w:rFonts w:cs="Arial"/>
                <w:sz w:val="18"/>
                <w:szCs w:val="18"/>
              </w:rPr>
            </w:pPr>
            <w:r w:rsidRPr="00976C98">
              <w:rPr>
                <w:rFonts w:cs="Arial"/>
                <w:sz w:val="18"/>
                <w:szCs w:val="18"/>
              </w:rPr>
              <w:t>Suresh Khare</w:t>
            </w:r>
          </w:p>
          <w:p w14:paraId="747965AB" w14:textId="2816FB90" w:rsidR="00122B8D" w:rsidRPr="00976C98" w:rsidRDefault="00122B8D" w:rsidP="00BC245B">
            <w:pPr>
              <w:tabs>
                <w:tab w:val="left" w:leader="dot" w:pos="8640"/>
              </w:tabs>
              <w:jc w:val="center"/>
              <w:rPr>
                <w:rFonts w:cs="Arial"/>
                <w:sz w:val="18"/>
                <w:szCs w:val="18"/>
              </w:rPr>
            </w:pPr>
            <w:r w:rsidRPr="00976C98">
              <w:rPr>
                <w:rFonts w:cs="Arial"/>
                <w:sz w:val="18"/>
                <w:szCs w:val="18"/>
              </w:rPr>
              <w:t>613-</w:t>
            </w:r>
            <w:r w:rsidR="009B52A7">
              <w:rPr>
                <w:rFonts w:cs="Arial"/>
                <w:sz w:val="18"/>
                <w:szCs w:val="18"/>
              </w:rPr>
              <w:t>702-0016 ext. 201</w:t>
            </w:r>
          </w:p>
          <w:p w14:paraId="600C159D" w14:textId="61038C1D" w:rsidR="00D63A87" w:rsidRDefault="009B52A7" w:rsidP="00D63A87">
            <w:pPr>
              <w:tabs>
                <w:tab w:val="left" w:leader="dot" w:pos="8640"/>
              </w:tabs>
              <w:jc w:val="center"/>
              <w:rPr>
                <w:rFonts w:cs="Arial"/>
                <w:sz w:val="18"/>
                <w:szCs w:val="18"/>
              </w:rPr>
            </w:pPr>
            <w:r w:rsidRPr="00AC1299">
              <w:rPr>
                <w:rFonts w:cs="Arial"/>
                <w:sz w:val="18"/>
                <w:szCs w:val="18"/>
              </w:rPr>
              <w:t>150 Isabella Street, Suite 605</w:t>
            </w:r>
            <w:r w:rsidR="00D63A87">
              <w:rPr>
                <w:rFonts w:cs="Arial"/>
                <w:sz w:val="18"/>
                <w:szCs w:val="18"/>
              </w:rPr>
              <w:t xml:space="preserve"> </w:t>
            </w:r>
            <w:r w:rsidR="00D63A87" w:rsidRPr="000B7A09">
              <w:rPr>
                <w:rFonts w:cs="Arial"/>
                <w:sz w:val="18"/>
                <w:szCs w:val="18"/>
              </w:rPr>
              <w:t>Ottawa</w:t>
            </w:r>
            <w:r w:rsidR="00D63A87">
              <w:rPr>
                <w:rFonts w:cs="Arial"/>
                <w:sz w:val="18"/>
                <w:szCs w:val="18"/>
              </w:rPr>
              <w:t xml:space="preserve"> </w:t>
            </w:r>
            <w:r w:rsidRPr="00AC1299">
              <w:rPr>
                <w:rFonts w:cs="Arial"/>
                <w:sz w:val="18"/>
                <w:szCs w:val="18"/>
              </w:rPr>
              <w:t>ON K1S</w:t>
            </w:r>
            <w:r w:rsidR="00D63A87">
              <w:rPr>
                <w:rFonts w:cs="Arial"/>
                <w:sz w:val="18"/>
                <w:szCs w:val="18"/>
              </w:rPr>
              <w:t xml:space="preserve"> </w:t>
            </w:r>
            <w:r w:rsidR="00D63A87" w:rsidRPr="000B7A09">
              <w:rPr>
                <w:rFonts w:cs="Arial"/>
                <w:sz w:val="18"/>
                <w:szCs w:val="18"/>
              </w:rPr>
              <w:t>5H3</w:t>
            </w:r>
          </w:p>
          <w:p w14:paraId="23EAF47A" w14:textId="372D4DBD" w:rsidR="00122B8D" w:rsidRPr="00D63A87" w:rsidRDefault="00D63A87" w:rsidP="00D63A87">
            <w:pPr>
              <w:tabs>
                <w:tab w:val="left" w:leader="dot" w:pos="8640"/>
              </w:tabs>
              <w:jc w:val="center"/>
              <w:rPr>
                <w:rFonts w:cs="Arial"/>
                <w:sz w:val="18"/>
                <w:szCs w:val="18"/>
              </w:rPr>
            </w:pPr>
            <w:r>
              <w:rPr>
                <w:rFonts w:cs="Arial"/>
                <w:sz w:val="18"/>
                <w:szCs w:val="18"/>
              </w:rPr>
              <w:t>suresh.khare@cnac.ca</w:t>
            </w:r>
          </w:p>
        </w:tc>
        <w:tc>
          <w:tcPr>
            <w:tcW w:w="5052" w:type="dxa"/>
            <w:vAlign w:val="center"/>
          </w:tcPr>
          <w:p w14:paraId="07B1AC9D" w14:textId="0AAE384A" w:rsidR="00122B8D" w:rsidRPr="00976C98" w:rsidRDefault="007F30A9" w:rsidP="00BC245B">
            <w:pPr>
              <w:tabs>
                <w:tab w:val="left" w:leader="dot" w:pos="8640"/>
              </w:tabs>
              <w:jc w:val="center"/>
              <w:rPr>
                <w:rFonts w:cs="Arial"/>
              </w:rPr>
            </w:pPr>
            <w:r>
              <w:rPr>
                <w:rFonts w:cs="Arial"/>
                <w:noProof/>
              </w:rPr>
              <w:drawing>
                <wp:inline distT="0" distB="0" distL="0" distR="0" wp14:anchorId="731BC8C1" wp14:editId="5F8D20C7">
                  <wp:extent cx="1713351" cy="375570"/>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1906" cy="384021"/>
                          </a:xfrm>
                          <a:prstGeom prst="rect">
                            <a:avLst/>
                          </a:prstGeom>
                          <a:noFill/>
                          <a:ln>
                            <a:noFill/>
                          </a:ln>
                        </pic:spPr>
                      </pic:pic>
                    </a:graphicData>
                  </a:graphic>
                </wp:inline>
              </w:drawing>
            </w:r>
          </w:p>
        </w:tc>
      </w:tr>
    </w:tbl>
    <w:p w14:paraId="61815B59" w14:textId="77777777" w:rsidR="00122B8D" w:rsidRPr="00976C98" w:rsidRDefault="00122B8D" w:rsidP="00122B8D">
      <w:pPr>
        <w:keepNext/>
        <w:jc w:val="center"/>
        <w:rPr>
          <w:rFonts w:cs="Arial"/>
        </w:rPr>
        <w:sectPr w:rsidR="00122B8D" w:rsidRPr="00976C98" w:rsidSect="00A55CF5">
          <w:footerReference w:type="even" r:id="rId13"/>
          <w:pgSz w:w="12240" w:h="15840" w:code="1"/>
          <w:pgMar w:top="0" w:right="1800" w:bottom="900" w:left="1800" w:header="180" w:footer="720" w:gutter="0"/>
          <w:pgNumType w:fmt="lowerRoman"/>
          <w:cols w:space="720"/>
          <w:vAlign w:val="center"/>
        </w:sectPr>
      </w:pPr>
    </w:p>
    <w:p w14:paraId="3A9A4D42" w14:textId="77777777" w:rsidR="006008F7" w:rsidRPr="00976C98" w:rsidRDefault="006008F7" w:rsidP="0092246B">
      <w:pPr>
        <w:widowControl w:val="0"/>
        <w:tabs>
          <w:tab w:val="left" w:pos="720"/>
          <w:tab w:val="left" w:pos="1440"/>
          <w:tab w:val="left" w:pos="2160"/>
          <w:tab w:val="left" w:pos="2880"/>
          <w:tab w:val="left" w:pos="3600"/>
          <w:tab w:val="left" w:pos="4320"/>
          <w:tab w:val="left" w:pos="5040"/>
          <w:tab w:val="left" w:pos="5760"/>
        </w:tabs>
        <w:jc w:val="center"/>
        <w:rPr>
          <w:caps/>
        </w:rPr>
      </w:pPr>
      <w:r w:rsidRPr="00976C98">
        <w:rPr>
          <w:b/>
          <w:caps/>
        </w:rPr>
        <w:lastRenderedPageBreak/>
        <w:t>TABLE OF CONTENTS</w:t>
      </w:r>
    </w:p>
    <w:p w14:paraId="4C92B458" w14:textId="77777777" w:rsidR="006008F7" w:rsidRPr="00976C98" w:rsidRDefault="006008F7" w:rsidP="006008F7">
      <w:pPr>
        <w:pStyle w:val="HEADING0"/>
        <w:rPr>
          <w:lang w:val="en-CA"/>
        </w:rPr>
      </w:pPr>
    </w:p>
    <w:p w14:paraId="6D6B7F52" w14:textId="2131F5F4" w:rsidR="00D6141E" w:rsidRDefault="007F1E3F">
      <w:pPr>
        <w:pStyle w:val="TOC1"/>
        <w:tabs>
          <w:tab w:val="left" w:pos="600"/>
          <w:tab w:val="right" w:leader="dot" w:pos="9350"/>
        </w:tabs>
        <w:rPr>
          <w:rFonts w:asciiTheme="minorHAnsi" w:eastAsiaTheme="minorEastAsia" w:hAnsiTheme="minorHAnsi" w:cstheme="minorBidi"/>
          <w:b w:val="0"/>
          <w:noProof/>
          <w:szCs w:val="22"/>
          <w:lang w:eastAsia="en-CA"/>
        </w:rPr>
      </w:pPr>
      <w:r w:rsidRPr="00976C98">
        <w:fldChar w:fldCharType="begin"/>
      </w:r>
      <w:r w:rsidRPr="00976C98">
        <w:instrText xml:space="preserve"> TOC \o "1-4" \h \z \t "HEADING 0,1" </w:instrText>
      </w:r>
      <w:r w:rsidRPr="00976C98">
        <w:fldChar w:fldCharType="separate"/>
      </w:r>
      <w:hyperlink w:anchor="_Toc74825735" w:history="1">
        <w:r w:rsidR="00D6141E" w:rsidRPr="00BB0BE6">
          <w:rPr>
            <w:rStyle w:val="Hyperlink"/>
            <w:noProof/>
          </w:rPr>
          <w:t>1.</w:t>
        </w:r>
        <w:r w:rsidR="00D6141E">
          <w:rPr>
            <w:rFonts w:asciiTheme="minorHAnsi" w:eastAsiaTheme="minorEastAsia" w:hAnsiTheme="minorHAnsi" w:cstheme="minorBidi"/>
            <w:b w:val="0"/>
            <w:noProof/>
            <w:szCs w:val="22"/>
            <w:lang w:eastAsia="en-CA"/>
          </w:rPr>
          <w:tab/>
        </w:r>
        <w:r w:rsidR="00D6141E" w:rsidRPr="00BB0BE6">
          <w:rPr>
            <w:rStyle w:val="Hyperlink"/>
            <w:noProof/>
          </w:rPr>
          <w:t>INTRODUCTION</w:t>
        </w:r>
        <w:r w:rsidR="00D6141E">
          <w:rPr>
            <w:noProof/>
            <w:webHidden/>
          </w:rPr>
          <w:tab/>
        </w:r>
        <w:r w:rsidR="00D6141E">
          <w:rPr>
            <w:noProof/>
            <w:webHidden/>
          </w:rPr>
          <w:fldChar w:fldCharType="begin"/>
        </w:r>
        <w:r w:rsidR="00D6141E">
          <w:rPr>
            <w:noProof/>
            <w:webHidden/>
          </w:rPr>
          <w:instrText xml:space="preserve"> PAGEREF _Toc74825735 \h </w:instrText>
        </w:r>
        <w:r w:rsidR="00D6141E">
          <w:rPr>
            <w:noProof/>
            <w:webHidden/>
          </w:rPr>
        </w:r>
        <w:r w:rsidR="00D6141E">
          <w:rPr>
            <w:noProof/>
            <w:webHidden/>
          </w:rPr>
          <w:fldChar w:fldCharType="separate"/>
        </w:r>
        <w:r w:rsidR="00D6141E">
          <w:rPr>
            <w:noProof/>
            <w:webHidden/>
          </w:rPr>
          <w:t>1</w:t>
        </w:r>
        <w:r w:rsidR="00D6141E">
          <w:rPr>
            <w:noProof/>
            <w:webHidden/>
          </w:rPr>
          <w:fldChar w:fldCharType="end"/>
        </w:r>
      </w:hyperlink>
    </w:p>
    <w:p w14:paraId="50005563" w14:textId="5AF0925A" w:rsidR="00D6141E" w:rsidRDefault="00D6141E">
      <w:pPr>
        <w:pStyle w:val="TOC1"/>
        <w:tabs>
          <w:tab w:val="left" w:pos="600"/>
          <w:tab w:val="right" w:leader="dot" w:pos="9350"/>
        </w:tabs>
        <w:rPr>
          <w:rFonts w:asciiTheme="minorHAnsi" w:eastAsiaTheme="minorEastAsia" w:hAnsiTheme="minorHAnsi" w:cstheme="minorBidi"/>
          <w:b w:val="0"/>
          <w:noProof/>
          <w:szCs w:val="22"/>
          <w:lang w:eastAsia="en-CA"/>
        </w:rPr>
      </w:pPr>
      <w:hyperlink w:anchor="_Toc74825736" w:history="1">
        <w:r w:rsidRPr="00BB0BE6">
          <w:rPr>
            <w:rStyle w:val="Hyperlink"/>
            <w:noProof/>
          </w:rPr>
          <w:t>2.</w:t>
        </w:r>
        <w:r>
          <w:rPr>
            <w:rFonts w:asciiTheme="minorHAnsi" w:eastAsiaTheme="minorEastAsia" w:hAnsiTheme="minorHAnsi" w:cstheme="minorBidi"/>
            <w:b w:val="0"/>
            <w:noProof/>
            <w:szCs w:val="22"/>
            <w:lang w:eastAsia="en-CA"/>
          </w:rPr>
          <w:tab/>
        </w:r>
        <w:r w:rsidRPr="00BB0BE6">
          <w:rPr>
            <w:rStyle w:val="Hyperlink"/>
            <w:noProof/>
          </w:rPr>
          <w:t>NPA RELIEF PLANNING PROCESS</w:t>
        </w:r>
        <w:r>
          <w:rPr>
            <w:noProof/>
            <w:webHidden/>
          </w:rPr>
          <w:tab/>
        </w:r>
        <w:r>
          <w:rPr>
            <w:noProof/>
            <w:webHidden/>
          </w:rPr>
          <w:fldChar w:fldCharType="begin"/>
        </w:r>
        <w:r>
          <w:rPr>
            <w:noProof/>
            <w:webHidden/>
          </w:rPr>
          <w:instrText xml:space="preserve"> PAGEREF _Toc74825736 \h </w:instrText>
        </w:r>
        <w:r>
          <w:rPr>
            <w:noProof/>
            <w:webHidden/>
          </w:rPr>
        </w:r>
        <w:r>
          <w:rPr>
            <w:noProof/>
            <w:webHidden/>
          </w:rPr>
          <w:fldChar w:fldCharType="separate"/>
        </w:r>
        <w:r>
          <w:rPr>
            <w:noProof/>
            <w:webHidden/>
          </w:rPr>
          <w:t>2</w:t>
        </w:r>
        <w:r>
          <w:rPr>
            <w:noProof/>
            <w:webHidden/>
          </w:rPr>
          <w:fldChar w:fldCharType="end"/>
        </w:r>
      </w:hyperlink>
    </w:p>
    <w:p w14:paraId="37D8A6AF" w14:textId="542787D1" w:rsidR="00D6141E" w:rsidRDefault="00D6141E">
      <w:pPr>
        <w:pStyle w:val="TOC1"/>
        <w:tabs>
          <w:tab w:val="left" w:pos="600"/>
          <w:tab w:val="right" w:leader="dot" w:pos="9350"/>
        </w:tabs>
        <w:rPr>
          <w:rFonts w:asciiTheme="minorHAnsi" w:eastAsiaTheme="minorEastAsia" w:hAnsiTheme="minorHAnsi" w:cstheme="minorBidi"/>
          <w:b w:val="0"/>
          <w:noProof/>
          <w:szCs w:val="22"/>
          <w:lang w:eastAsia="en-CA"/>
        </w:rPr>
      </w:pPr>
      <w:hyperlink w:anchor="_Toc74825737" w:history="1">
        <w:r w:rsidRPr="00BB0BE6">
          <w:rPr>
            <w:rStyle w:val="Hyperlink"/>
            <w:noProof/>
          </w:rPr>
          <w:t>3.</w:t>
        </w:r>
        <w:r>
          <w:rPr>
            <w:rFonts w:asciiTheme="minorHAnsi" w:eastAsiaTheme="minorEastAsia" w:hAnsiTheme="minorHAnsi" w:cstheme="minorBidi"/>
            <w:b w:val="0"/>
            <w:noProof/>
            <w:szCs w:val="22"/>
            <w:lang w:eastAsia="en-CA"/>
          </w:rPr>
          <w:tab/>
        </w:r>
        <w:r w:rsidRPr="00BB0BE6">
          <w:rPr>
            <w:rStyle w:val="Hyperlink"/>
            <w:noProof/>
          </w:rPr>
          <w:t>NPA RELIEF METHODS</w:t>
        </w:r>
        <w:r>
          <w:rPr>
            <w:noProof/>
            <w:webHidden/>
          </w:rPr>
          <w:tab/>
        </w:r>
        <w:r>
          <w:rPr>
            <w:noProof/>
            <w:webHidden/>
          </w:rPr>
          <w:fldChar w:fldCharType="begin"/>
        </w:r>
        <w:r>
          <w:rPr>
            <w:noProof/>
            <w:webHidden/>
          </w:rPr>
          <w:instrText xml:space="preserve"> PAGEREF _Toc74825737 \h </w:instrText>
        </w:r>
        <w:r>
          <w:rPr>
            <w:noProof/>
            <w:webHidden/>
          </w:rPr>
        </w:r>
        <w:r>
          <w:rPr>
            <w:noProof/>
            <w:webHidden/>
          </w:rPr>
          <w:fldChar w:fldCharType="separate"/>
        </w:r>
        <w:r>
          <w:rPr>
            <w:noProof/>
            <w:webHidden/>
          </w:rPr>
          <w:t>3</w:t>
        </w:r>
        <w:r>
          <w:rPr>
            <w:noProof/>
            <w:webHidden/>
          </w:rPr>
          <w:fldChar w:fldCharType="end"/>
        </w:r>
      </w:hyperlink>
    </w:p>
    <w:p w14:paraId="0D7F5ABF" w14:textId="5B86EF7D" w:rsidR="00D6141E" w:rsidRDefault="00D6141E">
      <w:pPr>
        <w:pStyle w:val="TOC1"/>
        <w:tabs>
          <w:tab w:val="left" w:pos="600"/>
          <w:tab w:val="right" w:leader="dot" w:pos="9350"/>
        </w:tabs>
        <w:rPr>
          <w:rFonts w:asciiTheme="minorHAnsi" w:eastAsiaTheme="minorEastAsia" w:hAnsiTheme="minorHAnsi" w:cstheme="minorBidi"/>
          <w:b w:val="0"/>
          <w:noProof/>
          <w:szCs w:val="22"/>
          <w:lang w:eastAsia="en-CA"/>
        </w:rPr>
      </w:pPr>
      <w:hyperlink w:anchor="_Toc74825738" w:history="1">
        <w:r w:rsidRPr="00BB0BE6">
          <w:rPr>
            <w:rStyle w:val="Hyperlink"/>
            <w:noProof/>
          </w:rPr>
          <w:t>4.</w:t>
        </w:r>
        <w:r>
          <w:rPr>
            <w:rFonts w:asciiTheme="minorHAnsi" w:eastAsiaTheme="minorEastAsia" w:hAnsiTheme="minorHAnsi" w:cstheme="minorBidi"/>
            <w:b w:val="0"/>
            <w:noProof/>
            <w:szCs w:val="22"/>
            <w:lang w:eastAsia="en-CA"/>
          </w:rPr>
          <w:tab/>
        </w:r>
        <w:r w:rsidRPr="00BB0BE6">
          <w:rPr>
            <w:rStyle w:val="Hyperlink"/>
            <w:noProof/>
          </w:rPr>
          <w:t>NPA EXHAUST INFORMATION</w:t>
        </w:r>
        <w:r>
          <w:rPr>
            <w:noProof/>
            <w:webHidden/>
          </w:rPr>
          <w:tab/>
        </w:r>
        <w:r>
          <w:rPr>
            <w:noProof/>
            <w:webHidden/>
          </w:rPr>
          <w:fldChar w:fldCharType="begin"/>
        </w:r>
        <w:r>
          <w:rPr>
            <w:noProof/>
            <w:webHidden/>
          </w:rPr>
          <w:instrText xml:space="preserve"> PAGEREF _Toc74825738 \h </w:instrText>
        </w:r>
        <w:r>
          <w:rPr>
            <w:noProof/>
            <w:webHidden/>
          </w:rPr>
        </w:r>
        <w:r>
          <w:rPr>
            <w:noProof/>
            <w:webHidden/>
          </w:rPr>
          <w:fldChar w:fldCharType="separate"/>
        </w:r>
        <w:r>
          <w:rPr>
            <w:noProof/>
            <w:webHidden/>
          </w:rPr>
          <w:t>3</w:t>
        </w:r>
        <w:r>
          <w:rPr>
            <w:noProof/>
            <w:webHidden/>
          </w:rPr>
          <w:fldChar w:fldCharType="end"/>
        </w:r>
      </w:hyperlink>
    </w:p>
    <w:p w14:paraId="69C91CB0" w14:textId="08A47684" w:rsidR="00D6141E" w:rsidRDefault="00D6141E">
      <w:pPr>
        <w:pStyle w:val="TOC1"/>
        <w:tabs>
          <w:tab w:val="left" w:pos="600"/>
          <w:tab w:val="right" w:leader="dot" w:pos="9350"/>
        </w:tabs>
        <w:rPr>
          <w:rFonts w:asciiTheme="minorHAnsi" w:eastAsiaTheme="minorEastAsia" w:hAnsiTheme="minorHAnsi" w:cstheme="minorBidi"/>
          <w:b w:val="0"/>
          <w:noProof/>
          <w:szCs w:val="22"/>
          <w:lang w:eastAsia="en-CA"/>
        </w:rPr>
      </w:pPr>
      <w:hyperlink w:anchor="_Toc74825739" w:history="1">
        <w:r w:rsidRPr="00BB0BE6">
          <w:rPr>
            <w:rStyle w:val="Hyperlink"/>
            <w:noProof/>
          </w:rPr>
          <w:t>5.</w:t>
        </w:r>
        <w:r>
          <w:rPr>
            <w:rFonts w:asciiTheme="minorHAnsi" w:eastAsiaTheme="minorEastAsia" w:hAnsiTheme="minorHAnsi" w:cstheme="minorBidi"/>
            <w:b w:val="0"/>
            <w:noProof/>
            <w:szCs w:val="22"/>
            <w:lang w:eastAsia="en-CA"/>
          </w:rPr>
          <w:tab/>
        </w:r>
        <w:r w:rsidRPr="00BB0BE6">
          <w:rPr>
            <w:rStyle w:val="Hyperlink"/>
            <w:noProof/>
          </w:rPr>
          <w:t>RELIEF OPTION</w:t>
        </w:r>
        <w:r>
          <w:rPr>
            <w:noProof/>
            <w:webHidden/>
          </w:rPr>
          <w:tab/>
        </w:r>
        <w:r>
          <w:rPr>
            <w:noProof/>
            <w:webHidden/>
          </w:rPr>
          <w:fldChar w:fldCharType="begin"/>
        </w:r>
        <w:r>
          <w:rPr>
            <w:noProof/>
            <w:webHidden/>
          </w:rPr>
          <w:instrText xml:space="preserve"> PAGEREF _Toc74825739 \h </w:instrText>
        </w:r>
        <w:r>
          <w:rPr>
            <w:noProof/>
            <w:webHidden/>
          </w:rPr>
        </w:r>
        <w:r>
          <w:rPr>
            <w:noProof/>
            <w:webHidden/>
          </w:rPr>
          <w:fldChar w:fldCharType="separate"/>
        </w:r>
        <w:r>
          <w:rPr>
            <w:noProof/>
            <w:webHidden/>
          </w:rPr>
          <w:t>4</w:t>
        </w:r>
        <w:r>
          <w:rPr>
            <w:noProof/>
            <w:webHidden/>
          </w:rPr>
          <w:fldChar w:fldCharType="end"/>
        </w:r>
      </w:hyperlink>
    </w:p>
    <w:p w14:paraId="635E7AD4" w14:textId="596EE105" w:rsidR="00D6141E" w:rsidRDefault="00D6141E">
      <w:pPr>
        <w:pStyle w:val="TOC2"/>
        <w:tabs>
          <w:tab w:val="left" w:pos="800"/>
          <w:tab w:val="right" w:leader="dot" w:pos="9350"/>
        </w:tabs>
        <w:rPr>
          <w:rFonts w:asciiTheme="minorHAnsi" w:eastAsiaTheme="minorEastAsia" w:hAnsiTheme="minorHAnsi" w:cstheme="minorBidi"/>
          <w:noProof/>
          <w:szCs w:val="22"/>
          <w:lang w:eastAsia="en-CA"/>
        </w:rPr>
      </w:pPr>
      <w:hyperlink w:anchor="_Toc74825740" w:history="1">
        <w:r w:rsidRPr="00BB0BE6">
          <w:rPr>
            <w:rStyle w:val="Hyperlink"/>
            <w:noProof/>
          </w:rPr>
          <w:t>5.1.</w:t>
        </w:r>
        <w:r>
          <w:rPr>
            <w:rFonts w:asciiTheme="minorHAnsi" w:eastAsiaTheme="minorEastAsia" w:hAnsiTheme="minorHAnsi" w:cstheme="minorBidi"/>
            <w:noProof/>
            <w:szCs w:val="22"/>
            <w:lang w:eastAsia="en-CA"/>
          </w:rPr>
          <w:tab/>
        </w:r>
        <w:r w:rsidRPr="00BB0BE6">
          <w:rPr>
            <w:rStyle w:val="Hyperlink"/>
            <w:noProof/>
          </w:rPr>
          <w:t>Distributed Overlay</w:t>
        </w:r>
        <w:r>
          <w:rPr>
            <w:noProof/>
            <w:webHidden/>
          </w:rPr>
          <w:tab/>
        </w:r>
        <w:r>
          <w:rPr>
            <w:noProof/>
            <w:webHidden/>
          </w:rPr>
          <w:fldChar w:fldCharType="begin"/>
        </w:r>
        <w:r>
          <w:rPr>
            <w:noProof/>
            <w:webHidden/>
          </w:rPr>
          <w:instrText xml:space="preserve"> PAGEREF _Toc74825740 \h </w:instrText>
        </w:r>
        <w:r>
          <w:rPr>
            <w:noProof/>
            <w:webHidden/>
          </w:rPr>
        </w:r>
        <w:r>
          <w:rPr>
            <w:noProof/>
            <w:webHidden/>
          </w:rPr>
          <w:fldChar w:fldCharType="separate"/>
        </w:r>
        <w:r>
          <w:rPr>
            <w:noProof/>
            <w:webHidden/>
          </w:rPr>
          <w:t>4</w:t>
        </w:r>
        <w:r>
          <w:rPr>
            <w:noProof/>
            <w:webHidden/>
          </w:rPr>
          <w:fldChar w:fldCharType="end"/>
        </w:r>
      </w:hyperlink>
    </w:p>
    <w:p w14:paraId="3A9B10A0" w14:textId="00A4356C" w:rsidR="00D6141E" w:rsidRDefault="00D6141E">
      <w:pPr>
        <w:pStyle w:val="TOC1"/>
        <w:tabs>
          <w:tab w:val="left" w:pos="600"/>
          <w:tab w:val="right" w:leader="dot" w:pos="9350"/>
        </w:tabs>
        <w:rPr>
          <w:rFonts w:asciiTheme="minorHAnsi" w:eastAsiaTheme="minorEastAsia" w:hAnsiTheme="minorHAnsi" w:cstheme="minorBidi"/>
          <w:b w:val="0"/>
          <w:noProof/>
          <w:szCs w:val="22"/>
          <w:lang w:eastAsia="en-CA"/>
        </w:rPr>
      </w:pPr>
      <w:hyperlink w:anchor="_Toc74825741" w:history="1">
        <w:r w:rsidRPr="00BB0BE6">
          <w:rPr>
            <w:rStyle w:val="Hyperlink"/>
            <w:noProof/>
          </w:rPr>
          <w:t>6.</w:t>
        </w:r>
        <w:r>
          <w:rPr>
            <w:rFonts w:asciiTheme="minorHAnsi" w:eastAsiaTheme="minorEastAsia" w:hAnsiTheme="minorHAnsi" w:cstheme="minorBidi"/>
            <w:b w:val="0"/>
            <w:noProof/>
            <w:szCs w:val="22"/>
            <w:lang w:eastAsia="en-CA"/>
          </w:rPr>
          <w:tab/>
        </w:r>
        <w:r w:rsidRPr="00BB0BE6">
          <w:rPr>
            <w:rStyle w:val="Hyperlink"/>
            <w:noProof/>
          </w:rPr>
          <w:t>SUMMARY OF RELIEF OPTION</w:t>
        </w:r>
        <w:r>
          <w:rPr>
            <w:noProof/>
            <w:webHidden/>
          </w:rPr>
          <w:tab/>
        </w:r>
        <w:r>
          <w:rPr>
            <w:noProof/>
            <w:webHidden/>
          </w:rPr>
          <w:fldChar w:fldCharType="begin"/>
        </w:r>
        <w:r>
          <w:rPr>
            <w:noProof/>
            <w:webHidden/>
          </w:rPr>
          <w:instrText xml:space="preserve"> PAGEREF _Toc74825741 \h </w:instrText>
        </w:r>
        <w:r>
          <w:rPr>
            <w:noProof/>
            <w:webHidden/>
          </w:rPr>
        </w:r>
        <w:r>
          <w:rPr>
            <w:noProof/>
            <w:webHidden/>
          </w:rPr>
          <w:fldChar w:fldCharType="separate"/>
        </w:r>
        <w:r>
          <w:rPr>
            <w:noProof/>
            <w:webHidden/>
          </w:rPr>
          <w:t>5</w:t>
        </w:r>
        <w:r>
          <w:rPr>
            <w:noProof/>
            <w:webHidden/>
          </w:rPr>
          <w:fldChar w:fldCharType="end"/>
        </w:r>
      </w:hyperlink>
    </w:p>
    <w:p w14:paraId="69D99C65" w14:textId="30D7A50C" w:rsidR="00D6141E" w:rsidRDefault="00D6141E">
      <w:pPr>
        <w:pStyle w:val="TOC1"/>
        <w:tabs>
          <w:tab w:val="left" w:pos="600"/>
          <w:tab w:val="right" w:leader="dot" w:pos="9350"/>
        </w:tabs>
        <w:rPr>
          <w:rFonts w:asciiTheme="minorHAnsi" w:eastAsiaTheme="minorEastAsia" w:hAnsiTheme="minorHAnsi" w:cstheme="minorBidi"/>
          <w:b w:val="0"/>
          <w:noProof/>
          <w:szCs w:val="22"/>
          <w:lang w:eastAsia="en-CA"/>
        </w:rPr>
      </w:pPr>
      <w:hyperlink w:anchor="_Toc74825742" w:history="1">
        <w:r w:rsidRPr="00BB0BE6">
          <w:rPr>
            <w:rStyle w:val="Hyperlink"/>
            <w:noProof/>
          </w:rPr>
          <w:t>7.</w:t>
        </w:r>
        <w:r>
          <w:rPr>
            <w:rFonts w:asciiTheme="minorHAnsi" w:eastAsiaTheme="minorEastAsia" w:hAnsiTheme="minorHAnsi" w:cstheme="minorBidi"/>
            <w:b w:val="0"/>
            <w:noProof/>
            <w:szCs w:val="22"/>
            <w:lang w:eastAsia="en-CA"/>
          </w:rPr>
          <w:tab/>
        </w:r>
        <w:r w:rsidRPr="00BB0BE6">
          <w:rPr>
            <w:rStyle w:val="Hyperlink"/>
            <w:noProof/>
          </w:rPr>
          <w:t>DIALLING CHANGES FOR LOCAL CALLS</w:t>
        </w:r>
        <w:r>
          <w:rPr>
            <w:noProof/>
            <w:webHidden/>
          </w:rPr>
          <w:tab/>
        </w:r>
        <w:r>
          <w:rPr>
            <w:noProof/>
            <w:webHidden/>
          </w:rPr>
          <w:fldChar w:fldCharType="begin"/>
        </w:r>
        <w:r>
          <w:rPr>
            <w:noProof/>
            <w:webHidden/>
          </w:rPr>
          <w:instrText xml:space="preserve"> PAGEREF _Toc74825742 \h </w:instrText>
        </w:r>
        <w:r>
          <w:rPr>
            <w:noProof/>
            <w:webHidden/>
          </w:rPr>
        </w:r>
        <w:r>
          <w:rPr>
            <w:noProof/>
            <w:webHidden/>
          </w:rPr>
          <w:fldChar w:fldCharType="separate"/>
        </w:r>
        <w:r>
          <w:rPr>
            <w:noProof/>
            <w:webHidden/>
          </w:rPr>
          <w:t>5</w:t>
        </w:r>
        <w:r>
          <w:rPr>
            <w:noProof/>
            <w:webHidden/>
          </w:rPr>
          <w:fldChar w:fldCharType="end"/>
        </w:r>
      </w:hyperlink>
    </w:p>
    <w:p w14:paraId="5C51B976" w14:textId="3E7BE99D" w:rsidR="00D6141E" w:rsidRDefault="00D6141E">
      <w:pPr>
        <w:pStyle w:val="TOC1"/>
        <w:tabs>
          <w:tab w:val="left" w:pos="600"/>
          <w:tab w:val="right" w:leader="dot" w:pos="9350"/>
        </w:tabs>
        <w:rPr>
          <w:rFonts w:asciiTheme="minorHAnsi" w:eastAsiaTheme="minorEastAsia" w:hAnsiTheme="minorHAnsi" w:cstheme="minorBidi"/>
          <w:b w:val="0"/>
          <w:noProof/>
          <w:szCs w:val="22"/>
          <w:lang w:eastAsia="en-CA"/>
        </w:rPr>
      </w:pPr>
      <w:hyperlink w:anchor="_Toc74825743" w:history="1">
        <w:r w:rsidRPr="00BB0BE6">
          <w:rPr>
            <w:rStyle w:val="Hyperlink"/>
            <w:noProof/>
          </w:rPr>
          <w:t>8.</w:t>
        </w:r>
        <w:r>
          <w:rPr>
            <w:rFonts w:asciiTheme="minorHAnsi" w:eastAsiaTheme="minorEastAsia" w:hAnsiTheme="minorHAnsi" w:cstheme="minorBidi"/>
            <w:b w:val="0"/>
            <w:noProof/>
            <w:szCs w:val="22"/>
            <w:lang w:eastAsia="en-CA"/>
          </w:rPr>
          <w:tab/>
        </w:r>
        <w:r w:rsidRPr="00BB0BE6">
          <w:rPr>
            <w:rStyle w:val="Hyperlink"/>
            <w:noProof/>
          </w:rPr>
          <w:t>PROPOSED SCHEDULE</w:t>
        </w:r>
        <w:r>
          <w:rPr>
            <w:noProof/>
            <w:webHidden/>
          </w:rPr>
          <w:tab/>
        </w:r>
        <w:r>
          <w:rPr>
            <w:noProof/>
            <w:webHidden/>
          </w:rPr>
          <w:fldChar w:fldCharType="begin"/>
        </w:r>
        <w:r>
          <w:rPr>
            <w:noProof/>
            <w:webHidden/>
          </w:rPr>
          <w:instrText xml:space="preserve"> PAGEREF _Toc74825743 \h </w:instrText>
        </w:r>
        <w:r>
          <w:rPr>
            <w:noProof/>
            <w:webHidden/>
          </w:rPr>
        </w:r>
        <w:r>
          <w:rPr>
            <w:noProof/>
            <w:webHidden/>
          </w:rPr>
          <w:fldChar w:fldCharType="separate"/>
        </w:r>
        <w:r>
          <w:rPr>
            <w:noProof/>
            <w:webHidden/>
          </w:rPr>
          <w:t>5</w:t>
        </w:r>
        <w:r>
          <w:rPr>
            <w:noProof/>
            <w:webHidden/>
          </w:rPr>
          <w:fldChar w:fldCharType="end"/>
        </w:r>
      </w:hyperlink>
    </w:p>
    <w:p w14:paraId="4644DDDA" w14:textId="164277E4" w:rsidR="00D6141E" w:rsidRDefault="00D6141E">
      <w:pPr>
        <w:pStyle w:val="TOC1"/>
        <w:tabs>
          <w:tab w:val="left" w:pos="600"/>
          <w:tab w:val="right" w:leader="dot" w:pos="9350"/>
        </w:tabs>
        <w:rPr>
          <w:rFonts w:asciiTheme="minorHAnsi" w:eastAsiaTheme="minorEastAsia" w:hAnsiTheme="minorHAnsi" w:cstheme="minorBidi"/>
          <w:b w:val="0"/>
          <w:noProof/>
          <w:szCs w:val="22"/>
          <w:lang w:eastAsia="en-CA"/>
        </w:rPr>
      </w:pPr>
      <w:hyperlink w:anchor="_Toc74825744" w:history="1">
        <w:r w:rsidRPr="00BB0BE6">
          <w:rPr>
            <w:rStyle w:val="Hyperlink"/>
            <w:noProof/>
          </w:rPr>
          <w:t>9.</w:t>
        </w:r>
        <w:r>
          <w:rPr>
            <w:rFonts w:asciiTheme="minorHAnsi" w:eastAsiaTheme="minorEastAsia" w:hAnsiTheme="minorHAnsi" w:cstheme="minorBidi"/>
            <w:b w:val="0"/>
            <w:noProof/>
            <w:szCs w:val="22"/>
            <w:lang w:eastAsia="en-CA"/>
          </w:rPr>
          <w:tab/>
        </w:r>
        <w:r w:rsidRPr="00BB0BE6">
          <w:rPr>
            <w:rStyle w:val="Hyperlink"/>
            <w:noProof/>
          </w:rPr>
          <w:t>JEOPARDY CONTINGENCY PLAN (JCP)</w:t>
        </w:r>
        <w:r>
          <w:rPr>
            <w:noProof/>
            <w:webHidden/>
          </w:rPr>
          <w:tab/>
        </w:r>
        <w:r>
          <w:rPr>
            <w:noProof/>
            <w:webHidden/>
          </w:rPr>
          <w:fldChar w:fldCharType="begin"/>
        </w:r>
        <w:r>
          <w:rPr>
            <w:noProof/>
            <w:webHidden/>
          </w:rPr>
          <w:instrText xml:space="preserve"> PAGEREF _Toc74825744 \h </w:instrText>
        </w:r>
        <w:r>
          <w:rPr>
            <w:noProof/>
            <w:webHidden/>
          </w:rPr>
        </w:r>
        <w:r>
          <w:rPr>
            <w:noProof/>
            <w:webHidden/>
          </w:rPr>
          <w:fldChar w:fldCharType="separate"/>
        </w:r>
        <w:r>
          <w:rPr>
            <w:noProof/>
            <w:webHidden/>
          </w:rPr>
          <w:t>7</w:t>
        </w:r>
        <w:r>
          <w:rPr>
            <w:noProof/>
            <w:webHidden/>
          </w:rPr>
          <w:fldChar w:fldCharType="end"/>
        </w:r>
      </w:hyperlink>
    </w:p>
    <w:p w14:paraId="5AFFC2F2" w14:textId="57DD7B43" w:rsidR="00D6141E" w:rsidRDefault="00D6141E">
      <w:pPr>
        <w:pStyle w:val="TOC1"/>
        <w:tabs>
          <w:tab w:val="left" w:pos="600"/>
          <w:tab w:val="right" w:leader="dot" w:pos="9350"/>
        </w:tabs>
        <w:rPr>
          <w:rFonts w:asciiTheme="minorHAnsi" w:eastAsiaTheme="minorEastAsia" w:hAnsiTheme="minorHAnsi" w:cstheme="minorBidi"/>
          <w:b w:val="0"/>
          <w:noProof/>
          <w:szCs w:val="22"/>
          <w:lang w:eastAsia="en-CA"/>
        </w:rPr>
      </w:pPr>
      <w:hyperlink w:anchor="_Toc74825745" w:history="1">
        <w:r w:rsidRPr="00BB0BE6">
          <w:rPr>
            <w:rStyle w:val="Hyperlink"/>
            <w:noProof/>
          </w:rPr>
          <w:t>10.</w:t>
        </w:r>
        <w:r>
          <w:rPr>
            <w:rFonts w:asciiTheme="minorHAnsi" w:eastAsiaTheme="minorEastAsia" w:hAnsiTheme="minorHAnsi" w:cstheme="minorBidi"/>
            <w:b w:val="0"/>
            <w:noProof/>
            <w:szCs w:val="22"/>
            <w:lang w:eastAsia="en-CA"/>
          </w:rPr>
          <w:tab/>
        </w:r>
        <w:r w:rsidRPr="00BB0BE6">
          <w:rPr>
            <w:rStyle w:val="Hyperlink"/>
            <w:noProof/>
          </w:rPr>
          <w:t>SELECTION OF RELIEF NPA CODE</w:t>
        </w:r>
        <w:r>
          <w:rPr>
            <w:noProof/>
            <w:webHidden/>
          </w:rPr>
          <w:tab/>
        </w:r>
        <w:r>
          <w:rPr>
            <w:noProof/>
            <w:webHidden/>
          </w:rPr>
          <w:fldChar w:fldCharType="begin"/>
        </w:r>
        <w:r>
          <w:rPr>
            <w:noProof/>
            <w:webHidden/>
          </w:rPr>
          <w:instrText xml:space="preserve"> PAGEREF _Toc74825745 \h </w:instrText>
        </w:r>
        <w:r>
          <w:rPr>
            <w:noProof/>
            <w:webHidden/>
          </w:rPr>
        </w:r>
        <w:r>
          <w:rPr>
            <w:noProof/>
            <w:webHidden/>
          </w:rPr>
          <w:fldChar w:fldCharType="separate"/>
        </w:r>
        <w:r>
          <w:rPr>
            <w:noProof/>
            <w:webHidden/>
          </w:rPr>
          <w:t>14</w:t>
        </w:r>
        <w:r>
          <w:rPr>
            <w:noProof/>
            <w:webHidden/>
          </w:rPr>
          <w:fldChar w:fldCharType="end"/>
        </w:r>
      </w:hyperlink>
    </w:p>
    <w:p w14:paraId="20E69415" w14:textId="1C4A271C" w:rsidR="00D6141E" w:rsidRDefault="00D6141E">
      <w:pPr>
        <w:pStyle w:val="TOC1"/>
        <w:tabs>
          <w:tab w:val="left" w:pos="600"/>
          <w:tab w:val="right" w:leader="dot" w:pos="9350"/>
        </w:tabs>
        <w:rPr>
          <w:rFonts w:asciiTheme="minorHAnsi" w:eastAsiaTheme="minorEastAsia" w:hAnsiTheme="minorHAnsi" w:cstheme="minorBidi"/>
          <w:b w:val="0"/>
          <w:noProof/>
          <w:szCs w:val="22"/>
          <w:lang w:eastAsia="en-CA"/>
        </w:rPr>
      </w:pPr>
      <w:hyperlink w:anchor="_Toc74825746" w:history="1">
        <w:r w:rsidRPr="00BB0BE6">
          <w:rPr>
            <w:rStyle w:val="Hyperlink"/>
            <w:noProof/>
          </w:rPr>
          <w:t>11.</w:t>
        </w:r>
        <w:r>
          <w:rPr>
            <w:rFonts w:asciiTheme="minorHAnsi" w:eastAsiaTheme="minorEastAsia" w:hAnsiTheme="minorHAnsi" w:cstheme="minorBidi"/>
            <w:b w:val="0"/>
            <w:noProof/>
            <w:szCs w:val="22"/>
            <w:lang w:eastAsia="en-CA"/>
          </w:rPr>
          <w:tab/>
        </w:r>
        <w:r w:rsidRPr="00BB0BE6">
          <w:rPr>
            <w:rStyle w:val="Hyperlink"/>
            <w:noProof/>
          </w:rPr>
          <w:t>RECOMMENDATIONS</w:t>
        </w:r>
        <w:r>
          <w:rPr>
            <w:noProof/>
            <w:webHidden/>
          </w:rPr>
          <w:tab/>
        </w:r>
        <w:r>
          <w:rPr>
            <w:noProof/>
            <w:webHidden/>
          </w:rPr>
          <w:fldChar w:fldCharType="begin"/>
        </w:r>
        <w:r>
          <w:rPr>
            <w:noProof/>
            <w:webHidden/>
          </w:rPr>
          <w:instrText xml:space="preserve"> PAGEREF _Toc74825746 \h </w:instrText>
        </w:r>
        <w:r>
          <w:rPr>
            <w:noProof/>
            <w:webHidden/>
          </w:rPr>
        </w:r>
        <w:r>
          <w:rPr>
            <w:noProof/>
            <w:webHidden/>
          </w:rPr>
          <w:fldChar w:fldCharType="separate"/>
        </w:r>
        <w:r>
          <w:rPr>
            <w:noProof/>
            <w:webHidden/>
          </w:rPr>
          <w:t>15</w:t>
        </w:r>
        <w:r>
          <w:rPr>
            <w:noProof/>
            <w:webHidden/>
          </w:rPr>
          <w:fldChar w:fldCharType="end"/>
        </w:r>
      </w:hyperlink>
    </w:p>
    <w:p w14:paraId="48CBBF1F" w14:textId="5B63DC95" w:rsidR="00D6141E" w:rsidRDefault="00D6141E">
      <w:pPr>
        <w:pStyle w:val="TOC1"/>
        <w:tabs>
          <w:tab w:val="right" w:leader="dot" w:pos="9350"/>
        </w:tabs>
        <w:rPr>
          <w:rFonts w:asciiTheme="minorHAnsi" w:eastAsiaTheme="minorEastAsia" w:hAnsiTheme="minorHAnsi" w:cstheme="minorBidi"/>
          <w:b w:val="0"/>
          <w:noProof/>
          <w:szCs w:val="22"/>
          <w:lang w:eastAsia="en-CA"/>
        </w:rPr>
      </w:pPr>
      <w:hyperlink w:anchor="_Toc74825747" w:history="1">
        <w:r w:rsidRPr="00BB0BE6">
          <w:rPr>
            <w:rStyle w:val="Hyperlink"/>
            <w:noProof/>
          </w:rPr>
          <w:t>ANNEXES</w:t>
        </w:r>
        <w:r>
          <w:rPr>
            <w:noProof/>
            <w:webHidden/>
          </w:rPr>
          <w:tab/>
        </w:r>
        <w:r>
          <w:rPr>
            <w:noProof/>
            <w:webHidden/>
          </w:rPr>
          <w:fldChar w:fldCharType="begin"/>
        </w:r>
        <w:r>
          <w:rPr>
            <w:noProof/>
            <w:webHidden/>
          </w:rPr>
          <w:instrText xml:space="preserve"> PAGEREF _Toc74825747 \h </w:instrText>
        </w:r>
        <w:r>
          <w:rPr>
            <w:noProof/>
            <w:webHidden/>
          </w:rPr>
        </w:r>
        <w:r>
          <w:rPr>
            <w:noProof/>
            <w:webHidden/>
          </w:rPr>
          <w:fldChar w:fldCharType="separate"/>
        </w:r>
        <w:r>
          <w:rPr>
            <w:noProof/>
            <w:webHidden/>
          </w:rPr>
          <w:t>16</w:t>
        </w:r>
        <w:r>
          <w:rPr>
            <w:noProof/>
            <w:webHidden/>
          </w:rPr>
          <w:fldChar w:fldCharType="end"/>
        </w:r>
      </w:hyperlink>
    </w:p>
    <w:p w14:paraId="3307D085" w14:textId="4B6FEBC4" w:rsidR="00537D02" w:rsidRPr="00976C98" w:rsidRDefault="007F1E3F" w:rsidP="006008F7">
      <w:pPr>
        <w:pStyle w:val="TOCHeading"/>
        <w:rPr>
          <w:lang w:val="en-CA"/>
        </w:rPr>
      </w:pPr>
      <w:r w:rsidRPr="00976C98">
        <w:rPr>
          <w:lang w:val="en-CA"/>
        </w:rPr>
        <w:fldChar w:fldCharType="end"/>
      </w:r>
      <w:r w:rsidR="00537D02" w:rsidRPr="00976C98">
        <w:rPr>
          <w:lang w:val="en-CA"/>
        </w:rPr>
        <w:br w:type="page"/>
      </w:r>
    </w:p>
    <w:p w14:paraId="4DD755D5" w14:textId="669CB295" w:rsidR="00537D02" w:rsidRPr="00976C98" w:rsidRDefault="00537D02" w:rsidP="0092246B">
      <w:pPr>
        <w:widowControl w:val="0"/>
        <w:tabs>
          <w:tab w:val="left" w:pos="720"/>
          <w:tab w:val="left" w:pos="1440"/>
          <w:tab w:val="left" w:pos="2160"/>
          <w:tab w:val="left" w:pos="2880"/>
          <w:tab w:val="left" w:pos="3600"/>
          <w:tab w:val="left" w:pos="4320"/>
          <w:tab w:val="left" w:pos="5040"/>
          <w:tab w:val="left" w:pos="5760"/>
        </w:tabs>
        <w:jc w:val="center"/>
        <w:rPr>
          <w:caps/>
        </w:rPr>
      </w:pPr>
      <w:r w:rsidRPr="00976C98">
        <w:rPr>
          <w:b/>
          <w:caps/>
        </w:rPr>
        <w:lastRenderedPageBreak/>
        <w:t>LIST OF ANNEXES</w:t>
      </w:r>
    </w:p>
    <w:p w14:paraId="5904AC36" w14:textId="329A8285" w:rsidR="00161669" w:rsidRDefault="00161669">
      <w:pPr>
        <w:rPr>
          <w:highlight w:val="yellow"/>
        </w:rPr>
      </w:pPr>
    </w:p>
    <w:p w14:paraId="6C8E000E" w14:textId="77777777" w:rsidR="00372F12" w:rsidRPr="00976C98" w:rsidRDefault="00372F12">
      <w:pPr>
        <w:rPr>
          <w:highlight w:val="yellow"/>
        </w:rPr>
      </w:pPr>
    </w:p>
    <w:p w14:paraId="234F79AC" w14:textId="77777777" w:rsidR="00CC5C3E" w:rsidRDefault="00CC5C3E" w:rsidP="00691DA6">
      <w:pPr>
        <w:widowControl w:val="0"/>
        <w:tabs>
          <w:tab w:val="left" w:pos="1080"/>
          <w:tab w:val="left" w:pos="1440"/>
        </w:tabs>
        <w:ind w:left="1440" w:hanging="1440"/>
        <w:rPr>
          <w:b/>
        </w:rPr>
      </w:pPr>
      <w:r w:rsidRPr="00976C98">
        <w:rPr>
          <w:b/>
        </w:rPr>
        <w:t>ANNEX A</w:t>
      </w:r>
    </w:p>
    <w:p w14:paraId="628A0BF1" w14:textId="77777777" w:rsidR="007A715D" w:rsidRPr="00976C98" w:rsidRDefault="007A715D" w:rsidP="00691DA6">
      <w:pPr>
        <w:widowControl w:val="0"/>
        <w:tabs>
          <w:tab w:val="left" w:pos="1080"/>
          <w:tab w:val="left" w:pos="1440"/>
        </w:tabs>
        <w:ind w:left="1440" w:hanging="1440"/>
        <w:rPr>
          <w:b/>
        </w:rPr>
      </w:pPr>
    </w:p>
    <w:p w14:paraId="4DD78F78" w14:textId="77777777" w:rsidR="007A715D" w:rsidRDefault="007A715D">
      <w:pPr>
        <w:pStyle w:val="TableofFigures"/>
        <w:tabs>
          <w:tab w:val="right" w:leader="dot" w:pos="9350"/>
        </w:tabs>
        <w:rPr>
          <w:rFonts w:asciiTheme="minorHAnsi" w:eastAsiaTheme="minorEastAsia" w:hAnsiTheme="minorHAnsi" w:cstheme="minorBidi"/>
          <w:noProof/>
          <w:szCs w:val="22"/>
          <w:lang w:val="en-US"/>
        </w:rPr>
      </w:pPr>
      <w:r>
        <w:fldChar w:fldCharType="begin"/>
      </w:r>
      <w:r>
        <w:instrText xml:space="preserve"> TOC \n \h \z \c "Figure" </w:instrText>
      </w:r>
      <w:r>
        <w:fldChar w:fldCharType="separate"/>
      </w:r>
      <w:hyperlink w:anchor="_Toc74657333" w:history="1">
        <w:r w:rsidRPr="00C4605C">
          <w:rPr>
            <w:rStyle w:val="Hyperlink"/>
            <w:rFonts w:cs="Arial"/>
            <w:noProof/>
          </w:rPr>
          <w:t>Figure 1 – Overview Map of NPA 438/514</w:t>
        </w:r>
      </w:hyperlink>
    </w:p>
    <w:p w14:paraId="61A7DE63" w14:textId="77777777" w:rsidR="007A715D" w:rsidRDefault="00D6141E">
      <w:pPr>
        <w:pStyle w:val="TableofFigures"/>
        <w:tabs>
          <w:tab w:val="right" w:leader="dot" w:pos="9350"/>
        </w:tabs>
        <w:rPr>
          <w:rFonts w:asciiTheme="minorHAnsi" w:eastAsiaTheme="minorEastAsia" w:hAnsiTheme="minorHAnsi" w:cstheme="minorBidi"/>
          <w:noProof/>
          <w:szCs w:val="22"/>
          <w:lang w:val="en-US"/>
        </w:rPr>
      </w:pPr>
      <w:hyperlink w:anchor="_Toc74657334" w:history="1">
        <w:r w:rsidR="007A715D" w:rsidRPr="00C4605C">
          <w:rPr>
            <w:rStyle w:val="Hyperlink"/>
            <w:rFonts w:cs="Arial"/>
            <w:noProof/>
          </w:rPr>
          <w:t>Figure 2 – NPA 438/514 Actual and Forecast CO Code Assignments</w:t>
        </w:r>
      </w:hyperlink>
    </w:p>
    <w:p w14:paraId="000B561C" w14:textId="77777777" w:rsidR="007A715D" w:rsidRDefault="00D6141E">
      <w:pPr>
        <w:pStyle w:val="TableofFigures"/>
        <w:tabs>
          <w:tab w:val="right" w:leader="dot" w:pos="9350"/>
        </w:tabs>
        <w:rPr>
          <w:rFonts w:asciiTheme="minorHAnsi" w:eastAsiaTheme="minorEastAsia" w:hAnsiTheme="minorHAnsi" w:cstheme="minorBidi"/>
          <w:noProof/>
          <w:szCs w:val="22"/>
          <w:lang w:val="en-US"/>
        </w:rPr>
      </w:pPr>
      <w:hyperlink w:anchor="_Toc74657335" w:history="1">
        <w:r w:rsidR="007A715D" w:rsidRPr="00C4605C">
          <w:rPr>
            <w:rStyle w:val="Hyperlink"/>
            <w:rFonts w:cs="Arial"/>
            <w:noProof/>
          </w:rPr>
          <w:t>Figure 3 – NPA 438/514 CO Code Exhaust: January 2021 R-NRUF</w:t>
        </w:r>
      </w:hyperlink>
    </w:p>
    <w:p w14:paraId="4DF310FD" w14:textId="77777777" w:rsidR="007A715D" w:rsidRDefault="00D6141E">
      <w:pPr>
        <w:pStyle w:val="TableofFigures"/>
        <w:tabs>
          <w:tab w:val="right" w:leader="dot" w:pos="9350"/>
        </w:tabs>
        <w:rPr>
          <w:rFonts w:asciiTheme="minorHAnsi" w:eastAsiaTheme="minorEastAsia" w:hAnsiTheme="minorHAnsi" w:cstheme="minorBidi"/>
          <w:noProof/>
          <w:szCs w:val="22"/>
          <w:lang w:val="en-US"/>
        </w:rPr>
      </w:pPr>
      <w:hyperlink w:anchor="_Toc74657336" w:history="1">
        <w:r w:rsidR="007A715D" w:rsidRPr="00C4605C">
          <w:rPr>
            <w:rStyle w:val="Hyperlink"/>
            <w:rFonts w:cs="Arial"/>
            <w:noProof/>
          </w:rPr>
          <w:t>Figure 4 – NPA 438/514 CO Code Exhaust: January 2021- (Rev 9 June) R-NRUF</w:t>
        </w:r>
      </w:hyperlink>
    </w:p>
    <w:p w14:paraId="00DFA92F" w14:textId="77777777" w:rsidR="007A715D" w:rsidRDefault="00D6141E">
      <w:pPr>
        <w:pStyle w:val="TableofFigures"/>
        <w:tabs>
          <w:tab w:val="right" w:leader="dot" w:pos="9350"/>
        </w:tabs>
        <w:rPr>
          <w:rFonts w:asciiTheme="minorHAnsi" w:eastAsiaTheme="minorEastAsia" w:hAnsiTheme="minorHAnsi" w:cstheme="minorBidi"/>
          <w:noProof/>
          <w:szCs w:val="22"/>
          <w:lang w:val="en-US"/>
        </w:rPr>
      </w:pPr>
      <w:hyperlink w:anchor="_Toc74657337" w:history="1">
        <w:r w:rsidR="007A715D" w:rsidRPr="00C4605C">
          <w:rPr>
            <w:rStyle w:val="Hyperlink"/>
            <w:rFonts w:cs="Arial"/>
            <w:noProof/>
          </w:rPr>
          <w:t xml:space="preserve">Figure 5 – </w:t>
        </w:r>
        <w:r w:rsidR="007A715D" w:rsidRPr="00C4605C">
          <w:rPr>
            <w:rStyle w:val="Hyperlink"/>
            <w:rFonts w:cs="Arial"/>
            <w:bCs/>
            <w:noProof/>
          </w:rPr>
          <w:t>Distributed Overlay</w:t>
        </w:r>
      </w:hyperlink>
    </w:p>
    <w:p w14:paraId="5A89A555" w14:textId="298E83CF" w:rsidR="002F3DB2" w:rsidRPr="00976C98" w:rsidRDefault="007A715D" w:rsidP="002A53E0">
      <w:pPr>
        <w:pStyle w:val="TableofFigures"/>
        <w:tabs>
          <w:tab w:val="right" w:leader="dot" w:pos="9350"/>
        </w:tabs>
      </w:pPr>
      <w:r>
        <w:fldChar w:fldCharType="end"/>
      </w:r>
    </w:p>
    <w:p w14:paraId="3499D25C" w14:textId="77777777" w:rsidR="004F1BE9" w:rsidRPr="002A53E0" w:rsidRDefault="004F1BE9" w:rsidP="00203BC6">
      <w:pPr>
        <w:widowControl w:val="0"/>
        <w:tabs>
          <w:tab w:val="left" w:pos="1080"/>
          <w:tab w:val="left" w:pos="1440"/>
        </w:tabs>
        <w:ind w:left="1440" w:hanging="1440"/>
        <w:rPr>
          <w:bCs/>
        </w:rPr>
      </w:pPr>
    </w:p>
    <w:p w14:paraId="6F565C95" w14:textId="77777777" w:rsidR="004F1BE9" w:rsidRPr="002A53E0" w:rsidRDefault="004F1BE9" w:rsidP="00203BC6">
      <w:pPr>
        <w:widowControl w:val="0"/>
        <w:tabs>
          <w:tab w:val="left" w:pos="1080"/>
          <w:tab w:val="left" w:pos="1440"/>
        </w:tabs>
        <w:ind w:left="1440" w:hanging="1440"/>
        <w:rPr>
          <w:bCs/>
        </w:rPr>
      </w:pPr>
    </w:p>
    <w:p w14:paraId="6D9899B3" w14:textId="0C27D656" w:rsidR="00203BC6" w:rsidRPr="00976C98" w:rsidRDefault="00203BC6" w:rsidP="00203BC6">
      <w:pPr>
        <w:widowControl w:val="0"/>
        <w:tabs>
          <w:tab w:val="left" w:pos="1080"/>
          <w:tab w:val="left" w:pos="1440"/>
        </w:tabs>
        <w:ind w:left="1440" w:hanging="1440"/>
        <w:rPr>
          <w:b/>
        </w:rPr>
      </w:pPr>
      <w:r w:rsidRPr="00976C98">
        <w:rPr>
          <w:b/>
        </w:rPr>
        <w:t>ANNEX B</w:t>
      </w:r>
    </w:p>
    <w:p w14:paraId="0B705CB3" w14:textId="77777777" w:rsidR="00467F92" w:rsidRPr="00467F92" w:rsidRDefault="00467F92" w:rsidP="003E207B"/>
    <w:bookmarkStart w:id="12" w:name="Table"/>
    <w:bookmarkEnd w:id="12"/>
    <w:p w14:paraId="01A9DCAA" w14:textId="77777777" w:rsidR="00145227" w:rsidRDefault="00D7007A">
      <w:pPr>
        <w:pStyle w:val="TableofFigures"/>
        <w:tabs>
          <w:tab w:val="right" w:leader="dot" w:pos="9350"/>
        </w:tabs>
        <w:rPr>
          <w:rFonts w:asciiTheme="minorHAnsi" w:eastAsiaTheme="minorEastAsia" w:hAnsiTheme="minorHAnsi" w:cstheme="minorBidi"/>
          <w:noProof/>
          <w:szCs w:val="22"/>
          <w:lang w:val="en-US"/>
        </w:rPr>
      </w:pPr>
      <w:r w:rsidRPr="00976C98">
        <w:fldChar w:fldCharType="begin"/>
      </w:r>
      <w:r w:rsidRPr="00976C98">
        <w:instrText xml:space="preserve"> TOC \n \h \z \c "Table" </w:instrText>
      </w:r>
      <w:r w:rsidRPr="00976C98">
        <w:fldChar w:fldCharType="separate"/>
      </w:r>
      <w:hyperlink w:anchor="_Toc74657512" w:history="1">
        <w:r w:rsidR="00145227" w:rsidRPr="00D15B0F">
          <w:rPr>
            <w:rStyle w:val="Hyperlink"/>
            <w:rFonts w:cs="Arial"/>
            <w:noProof/>
          </w:rPr>
          <w:t>Table 1 – NPA 249/683/705 Exchange Areas After Distributed Overlay</w:t>
        </w:r>
      </w:hyperlink>
    </w:p>
    <w:p w14:paraId="34701984" w14:textId="0BD65764" w:rsidR="00467F92" w:rsidRDefault="00D7007A" w:rsidP="002A53E0">
      <w:pPr>
        <w:pStyle w:val="TableofFigures"/>
        <w:tabs>
          <w:tab w:val="right" w:leader="dot" w:pos="9350"/>
        </w:tabs>
      </w:pPr>
      <w:r w:rsidRPr="00976C98">
        <w:rPr>
          <w:rFonts w:asciiTheme="minorHAnsi" w:hAnsiTheme="minorHAnsi"/>
          <w:sz w:val="20"/>
        </w:rPr>
        <w:fldChar w:fldCharType="end"/>
      </w:r>
    </w:p>
    <w:p w14:paraId="7D39EF33" w14:textId="77777777" w:rsidR="00372F12" w:rsidRPr="00467F92" w:rsidRDefault="00372F12" w:rsidP="003E207B"/>
    <w:p w14:paraId="2CD3BADC" w14:textId="77777777" w:rsidR="00B257C9" w:rsidRPr="00976C98" w:rsidRDefault="00B257C9" w:rsidP="00B257C9">
      <w:pPr>
        <w:widowControl w:val="0"/>
        <w:tabs>
          <w:tab w:val="left" w:pos="1080"/>
          <w:tab w:val="left" w:pos="1440"/>
        </w:tabs>
        <w:ind w:left="1440" w:hanging="1440"/>
        <w:rPr>
          <w:b/>
        </w:rPr>
      </w:pPr>
      <w:r w:rsidRPr="00976C98">
        <w:rPr>
          <w:b/>
        </w:rPr>
        <w:t>ANNEX C</w:t>
      </w:r>
    </w:p>
    <w:p w14:paraId="51B44EEE" w14:textId="77777777" w:rsidR="00B257C9" w:rsidRPr="00976C98" w:rsidRDefault="00B257C9" w:rsidP="00B257C9">
      <w:pPr>
        <w:widowControl w:val="0"/>
        <w:tabs>
          <w:tab w:val="left" w:pos="1080"/>
          <w:tab w:val="left" w:pos="1440"/>
        </w:tabs>
        <w:ind w:left="1440" w:hanging="1440"/>
      </w:pPr>
    </w:p>
    <w:p w14:paraId="2723DA60" w14:textId="050F97A5" w:rsidR="00B257C9" w:rsidRPr="00976C98" w:rsidRDefault="0074578B" w:rsidP="00B257C9">
      <w:pPr>
        <w:ind w:left="1440" w:hanging="1440"/>
      </w:pPr>
      <w:r>
        <w:fldChar w:fldCharType="begin"/>
      </w:r>
      <w:r>
        <w:instrText xml:space="preserve"> REF _Ref74657638 \h </w:instrText>
      </w:r>
      <w:r>
        <w:fldChar w:fldCharType="separate"/>
      </w:r>
      <w:r w:rsidR="009F5CF6" w:rsidRPr="00976C98">
        <w:t>Distribution List</w:t>
      </w:r>
      <w:r>
        <w:fldChar w:fldCharType="end"/>
      </w:r>
    </w:p>
    <w:p w14:paraId="257D6E0B" w14:textId="77777777" w:rsidR="00181499" w:rsidRPr="00976C98" w:rsidRDefault="00181499">
      <w:r w:rsidRPr="00976C98">
        <w:br w:type="page"/>
      </w:r>
    </w:p>
    <w:p w14:paraId="57F35551" w14:textId="77777777" w:rsidR="00B257C9" w:rsidRPr="00976C98" w:rsidRDefault="00B257C9" w:rsidP="00203BC6">
      <w:pPr>
        <w:widowControl w:val="0"/>
        <w:tabs>
          <w:tab w:val="left" w:pos="1080"/>
          <w:tab w:val="left" w:pos="1440"/>
        </w:tabs>
        <w:ind w:left="1440" w:hanging="1440"/>
      </w:pPr>
    </w:p>
    <w:p w14:paraId="2D1CDC8B" w14:textId="77777777" w:rsidR="00537D02" w:rsidRPr="00976C98" w:rsidRDefault="00537D02" w:rsidP="0092246B">
      <w:pPr>
        <w:widowControl w:val="0"/>
        <w:tabs>
          <w:tab w:val="left" w:pos="720"/>
          <w:tab w:val="left" w:pos="1440"/>
          <w:tab w:val="left" w:pos="2160"/>
          <w:tab w:val="left" w:pos="2880"/>
          <w:tab w:val="left" w:pos="3600"/>
          <w:tab w:val="left" w:pos="4320"/>
          <w:tab w:val="left" w:pos="5040"/>
          <w:tab w:val="left" w:pos="5760"/>
        </w:tabs>
        <w:jc w:val="center"/>
        <w:rPr>
          <w:caps/>
        </w:rPr>
      </w:pPr>
      <w:r w:rsidRPr="00976C98">
        <w:rPr>
          <w:b/>
          <w:caps/>
        </w:rPr>
        <w:t>A</w:t>
      </w:r>
      <w:r w:rsidR="007F1E3F" w:rsidRPr="00976C98">
        <w:rPr>
          <w:b/>
          <w:caps/>
        </w:rPr>
        <w:t>CRONYM LIST</w:t>
      </w:r>
    </w:p>
    <w:p w14:paraId="47458B59" w14:textId="77777777" w:rsidR="00537D02" w:rsidRPr="00976C98" w:rsidRDefault="00537D0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128"/>
      </w:tblGrid>
      <w:tr w:rsidR="00537D02" w:rsidRPr="00976C98" w14:paraId="445FC6BA" w14:textId="77777777" w:rsidTr="00372F12">
        <w:trPr>
          <w:trHeight w:val="276"/>
          <w:jc w:val="center"/>
        </w:trPr>
        <w:tc>
          <w:tcPr>
            <w:tcW w:w="1728" w:type="dxa"/>
          </w:tcPr>
          <w:p w14:paraId="51FFC0C7" w14:textId="77777777" w:rsidR="00537D02" w:rsidRPr="00976C98" w:rsidRDefault="00537D02" w:rsidP="0082576A">
            <w:pPr>
              <w:rPr>
                <w:rFonts w:cs="Arial"/>
                <w:szCs w:val="22"/>
              </w:rPr>
            </w:pPr>
            <w:r w:rsidRPr="00976C98">
              <w:rPr>
                <w:rFonts w:cs="Arial"/>
                <w:szCs w:val="22"/>
              </w:rPr>
              <w:t>CATF</w:t>
            </w:r>
          </w:p>
        </w:tc>
        <w:tc>
          <w:tcPr>
            <w:tcW w:w="7128" w:type="dxa"/>
          </w:tcPr>
          <w:p w14:paraId="5B937E43" w14:textId="77777777" w:rsidR="00537D02" w:rsidRPr="00976C98" w:rsidRDefault="00537D02" w:rsidP="0082576A">
            <w:pPr>
              <w:rPr>
                <w:rFonts w:cs="Arial"/>
                <w:szCs w:val="22"/>
              </w:rPr>
            </w:pPr>
            <w:r w:rsidRPr="00976C98">
              <w:rPr>
                <w:rFonts w:cs="Arial"/>
                <w:szCs w:val="22"/>
              </w:rPr>
              <w:t>Consumer Awareness Task Force</w:t>
            </w:r>
          </w:p>
        </w:tc>
      </w:tr>
      <w:tr w:rsidR="00537D02" w:rsidRPr="00976C98" w14:paraId="3D7CDBC1" w14:textId="77777777" w:rsidTr="00372F12">
        <w:trPr>
          <w:trHeight w:val="276"/>
          <w:jc w:val="center"/>
        </w:trPr>
        <w:tc>
          <w:tcPr>
            <w:tcW w:w="1728" w:type="dxa"/>
          </w:tcPr>
          <w:p w14:paraId="2957A71D" w14:textId="77777777" w:rsidR="00537D02" w:rsidRPr="00976C98" w:rsidRDefault="00537D02" w:rsidP="0082576A">
            <w:pPr>
              <w:rPr>
                <w:rFonts w:cs="Arial"/>
                <w:szCs w:val="22"/>
              </w:rPr>
            </w:pPr>
            <w:r w:rsidRPr="00976C98">
              <w:rPr>
                <w:rFonts w:cs="Arial"/>
                <w:szCs w:val="22"/>
              </w:rPr>
              <w:t>CNA</w:t>
            </w:r>
          </w:p>
        </w:tc>
        <w:tc>
          <w:tcPr>
            <w:tcW w:w="7128" w:type="dxa"/>
          </w:tcPr>
          <w:p w14:paraId="22B2B956" w14:textId="77777777" w:rsidR="00537D02" w:rsidRPr="00976C98" w:rsidRDefault="00537D02" w:rsidP="0082576A">
            <w:pPr>
              <w:rPr>
                <w:rFonts w:cs="Arial"/>
                <w:szCs w:val="22"/>
              </w:rPr>
            </w:pPr>
            <w:r w:rsidRPr="00976C98">
              <w:rPr>
                <w:rFonts w:cs="Arial"/>
                <w:szCs w:val="22"/>
              </w:rPr>
              <w:t>Canadian Numbering Administrator</w:t>
            </w:r>
          </w:p>
        </w:tc>
      </w:tr>
      <w:tr w:rsidR="00537D02" w:rsidRPr="00976C98" w14:paraId="533801A9" w14:textId="77777777" w:rsidTr="00372F12">
        <w:trPr>
          <w:trHeight w:val="276"/>
          <w:jc w:val="center"/>
        </w:trPr>
        <w:tc>
          <w:tcPr>
            <w:tcW w:w="1728" w:type="dxa"/>
          </w:tcPr>
          <w:p w14:paraId="7A0747D6" w14:textId="77777777" w:rsidR="00537D02" w:rsidRPr="00976C98" w:rsidRDefault="00537D02" w:rsidP="0082576A">
            <w:pPr>
              <w:rPr>
                <w:rFonts w:cs="Arial"/>
                <w:szCs w:val="22"/>
              </w:rPr>
            </w:pPr>
            <w:r w:rsidRPr="00976C98">
              <w:rPr>
                <w:rFonts w:cs="Arial"/>
                <w:szCs w:val="22"/>
              </w:rPr>
              <w:t>CISC</w:t>
            </w:r>
          </w:p>
        </w:tc>
        <w:tc>
          <w:tcPr>
            <w:tcW w:w="7128" w:type="dxa"/>
          </w:tcPr>
          <w:p w14:paraId="045BDCF3" w14:textId="77777777" w:rsidR="00537D02" w:rsidRPr="00976C98" w:rsidRDefault="00537D02" w:rsidP="0082576A">
            <w:pPr>
              <w:rPr>
                <w:rFonts w:cs="Arial"/>
                <w:szCs w:val="22"/>
              </w:rPr>
            </w:pPr>
            <w:r w:rsidRPr="00976C98">
              <w:rPr>
                <w:rFonts w:cs="Arial"/>
                <w:szCs w:val="22"/>
              </w:rPr>
              <w:t>CRTC Interconnection Steering Committee</w:t>
            </w:r>
          </w:p>
        </w:tc>
      </w:tr>
      <w:tr w:rsidR="00537D02" w:rsidRPr="00976C98" w14:paraId="6FC55E78" w14:textId="77777777" w:rsidTr="00372F12">
        <w:trPr>
          <w:trHeight w:val="276"/>
          <w:jc w:val="center"/>
        </w:trPr>
        <w:tc>
          <w:tcPr>
            <w:tcW w:w="1728" w:type="dxa"/>
          </w:tcPr>
          <w:p w14:paraId="26A490C1" w14:textId="77777777" w:rsidR="00537D02" w:rsidRPr="00976C98" w:rsidRDefault="00537D02" w:rsidP="0082576A">
            <w:pPr>
              <w:rPr>
                <w:rFonts w:cs="Arial"/>
                <w:szCs w:val="22"/>
              </w:rPr>
            </w:pPr>
            <w:r w:rsidRPr="00976C98">
              <w:rPr>
                <w:rFonts w:cs="Arial"/>
                <w:szCs w:val="22"/>
              </w:rPr>
              <w:t>CLEC</w:t>
            </w:r>
          </w:p>
        </w:tc>
        <w:tc>
          <w:tcPr>
            <w:tcW w:w="7128" w:type="dxa"/>
          </w:tcPr>
          <w:p w14:paraId="12520638" w14:textId="77777777" w:rsidR="00537D02" w:rsidRPr="00976C98" w:rsidRDefault="00537D02" w:rsidP="0082576A">
            <w:pPr>
              <w:rPr>
                <w:rFonts w:cs="Arial"/>
                <w:szCs w:val="22"/>
              </w:rPr>
            </w:pPr>
            <w:r w:rsidRPr="00976C98">
              <w:rPr>
                <w:rFonts w:cs="Arial"/>
                <w:szCs w:val="22"/>
              </w:rPr>
              <w:t>Competitive Local Exchange Carrier</w:t>
            </w:r>
          </w:p>
        </w:tc>
      </w:tr>
      <w:tr w:rsidR="007F4E7B" w:rsidRPr="00976C98" w14:paraId="44BF9B49" w14:textId="77777777" w:rsidTr="00372F12">
        <w:trPr>
          <w:trHeight w:val="276"/>
          <w:jc w:val="center"/>
        </w:trPr>
        <w:tc>
          <w:tcPr>
            <w:tcW w:w="1728" w:type="dxa"/>
          </w:tcPr>
          <w:p w14:paraId="01C6106B" w14:textId="77777777" w:rsidR="007F4E7B" w:rsidRPr="00976C98" w:rsidRDefault="007F4E7B" w:rsidP="0082576A">
            <w:pPr>
              <w:rPr>
                <w:rFonts w:cs="Arial"/>
                <w:szCs w:val="22"/>
              </w:rPr>
            </w:pPr>
            <w:r w:rsidRPr="00976C98">
              <w:rPr>
                <w:rFonts w:cs="Arial"/>
                <w:szCs w:val="22"/>
              </w:rPr>
              <w:t>CLNPC</w:t>
            </w:r>
          </w:p>
        </w:tc>
        <w:tc>
          <w:tcPr>
            <w:tcW w:w="7128" w:type="dxa"/>
          </w:tcPr>
          <w:p w14:paraId="26707EDD" w14:textId="77777777" w:rsidR="007F4E7B" w:rsidRPr="00976C98" w:rsidRDefault="007F4E7B" w:rsidP="0082576A">
            <w:pPr>
              <w:rPr>
                <w:rFonts w:cs="Arial"/>
                <w:szCs w:val="22"/>
              </w:rPr>
            </w:pPr>
            <w:r w:rsidRPr="00976C98">
              <w:rPr>
                <w:rFonts w:cs="Arial"/>
                <w:szCs w:val="22"/>
              </w:rPr>
              <w:t>Canadian Local Number Portability Consortium</w:t>
            </w:r>
          </w:p>
        </w:tc>
      </w:tr>
      <w:tr w:rsidR="00537D02" w:rsidRPr="00976C98" w14:paraId="6FA8405F" w14:textId="77777777" w:rsidTr="00372F12">
        <w:trPr>
          <w:trHeight w:val="276"/>
          <w:jc w:val="center"/>
        </w:trPr>
        <w:tc>
          <w:tcPr>
            <w:tcW w:w="1728" w:type="dxa"/>
          </w:tcPr>
          <w:p w14:paraId="05B51671" w14:textId="77777777" w:rsidR="00537D02" w:rsidRPr="00976C98" w:rsidRDefault="00537D02" w:rsidP="0082576A">
            <w:pPr>
              <w:rPr>
                <w:rFonts w:cs="Arial"/>
                <w:szCs w:val="22"/>
              </w:rPr>
            </w:pPr>
            <w:r w:rsidRPr="00976C98">
              <w:rPr>
                <w:rFonts w:cs="Arial"/>
                <w:szCs w:val="22"/>
              </w:rPr>
              <w:t>CO</w:t>
            </w:r>
          </w:p>
        </w:tc>
        <w:tc>
          <w:tcPr>
            <w:tcW w:w="7128" w:type="dxa"/>
          </w:tcPr>
          <w:p w14:paraId="0F2A9524" w14:textId="77777777" w:rsidR="00537D02" w:rsidRPr="00976C98" w:rsidRDefault="00537D02" w:rsidP="0082576A">
            <w:pPr>
              <w:rPr>
                <w:rFonts w:cs="Arial"/>
                <w:szCs w:val="22"/>
              </w:rPr>
            </w:pPr>
            <w:r w:rsidRPr="00976C98">
              <w:rPr>
                <w:rFonts w:cs="Arial"/>
                <w:szCs w:val="22"/>
              </w:rPr>
              <w:t>Central Office</w:t>
            </w:r>
          </w:p>
        </w:tc>
      </w:tr>
      <w:tr w:rsidR="00537D02" w:rsidRPr="00976C98" w14:paraId="359AADB2" w14:textId="77777777" w:rsidTr="00372F12">
        <w:trPr>
          <w:trHeight w:val="276"/>
          <w:jc w:val="center"/>
        </w:trPr>
        <w:tc>
          <w:tcPr>
            <w:tcW w:w="1728" w:type="dxa"/>
          </w:tcPr>
          <w:p w14:paraId="24BA627E" w14:textId="77777777" w:rsidR="00537D02" w:rsidRPr="00976C98" w:rsidRDefault="00537D02" w:rsidP="0082576A">
            <w:pPr>
              <w:rPr>
                <w:rFonts w:cs="Arial"/>
                <w:szCs w:val="22"/>
              </w:rPr>
            </w:pPr>
            <w:r w:rsidRPr="00976C98">
              <w:rPr>
                <w:rFonts w:cs="Arial"/>
                <w:szCs w:val="22"/>
              </w:rPr>
              <w:t>CRTC</w:t>
            </w:r>
          </w:p>
        </w:tc>
        <w:tc>
          <w:tcPr>
            <w:tcW w:w="7128" w:type="dxa"/>
          </w:tcPr>
          <w:p w14:paraId="1D61377E" w14:textId="77777777" w:rsidR="00537D02" w:rsidRPr="00976C98" w:rsidRDefault="00537D02" w:rsidP="0082576A">
            <w:pPr>
              <w:rPr>
                <w:rFonts w:cs="Arial"/>
                <w:szCs w:val="22"/>
              </w:rPr>
            </w:pPr>
            <w:r w:rsidRPr="00976C98">
              <w:rPr>
                <w:rFonts w:cs="Arial"/>
                <w:szCs w:val="22"/>
              </w:rPr>
              <w:t>Canadian Radio-television and Telecommunications Commission</w:t>
            </w:r>
          </w:p>
        </w:tc>
      </w:tr>
      <w:tr w:rsidR="00B514CF" w:rsidRPr="00976C98" w14:paraId="17CB2C8A" w14:textId="77777777" w:rsidTr="00372F12">
        <w:trPr>
          <w:trHeight w:val="276"/>
          <w:jc w:val="center"/>
        </w:trPr>
        <w:tc>
          <w:tcPr>
            <w:tcW w:w="1728" w:type="dxa"/>
          </w:tcPr>
          <w:p w14:paraId="0A06661A" w14:textId="77777777" w:rsidR="00B514CF" w:rsidRPr="00976C98" w:rsidRDefault="00B514CF" w:rsidP="0082576A">
            <w:pPr>
              <w:rPr>
                <w:rFonts w:cs="Arial"/>
                <w:szCs w:val="22"/>
              </w:rPr>
            </w:pPr>
            <w:r w:rsidRPr="00976C98">
              <w:rPr>
                <w:rFonts w:cs="Arial"/>
                <w:szCs w:val="22"/>
              </w:rPr>
              <w:t>CSCN</w:t>
            </w:r>
          </w:p>
        </w:tc>
        <w:tc>
          <w:tcPr>
            <w:tcW w:w="7128" w:type="dxa"/>
          </w:tcPr>
          <w:p w14:paraId="32879E28" w14:textId="77777777" w:rsidR="00B514CF" w:rsidRPr="00976C98" w:rsidRDefault="00B514CF" w:rsidP="0082576A">
            <w:pPr>
              <w:rPr>
                <w:rFonts w:cs="Arial"/>
                <w:szCs w:val="22"/>
              </w:rPr>
            </w:pPr>
            <w:r w:rsidRPr="00976C98">
              <w:rPr>
                <w:rFonts w:cs="Arial"/>
                <w:szCs w:val="22"/>
              </w:rPr>
              <w:t>Canadian Steering Committee on Numbering</w:t>
            </w:r>
          </w:p>
        </w:tc>
      </w:tr>
      <w:tr w:rsidR="00E5198C" w:rsidRPr="00976C98" w14:paraId="69F679D6" w14:textId="77777777" w:rsidTr="00372F12">
        <w:trPr>
          <w:trHeight w:val="276"/>
          <w:jc w:val="center"/>
        </w:trPr>
        <w:tc>
          <w:tcPr>
            <w:tcW w:w="1728" w:type="dxa"/>
          </w:tcPr>
          <w:p w14:paraId="5AE8A9C1" w14:textId="2FACEB99" w:rsidR="00E5198C" w:rsidRPr="00976C98" w:rsidRDefault="00E5198C" w:rsidP="0082576A">
            <w:pPr>
              <w:rPr>
                <w:rFonts w:cs="Arial"/>
                <w:szCs w:val="22"/>
              </w:rPr>
            </w:pPr>
            <w:r w:rsidRPr="00976C98">
              <w:rPr>
                <w:rFonts w:cs="Arial"/>
                <w:szCs w:val="22"/>
              </w:rPr>
              <w:t>EAS</w:t>
            </w:r>
          </w:p>
        </w:tc>
        <w:tc>
          <w:tcPr>
            <w:tcW w:w="7128" w:type="dxa"/>
          </w:tcPr>
          <w:p w14:paraId="2AC53106" w14:textId="71913059" w:rsidR="00E5198C" w:rsidRPr="00976C98" w:rsidRDefault="00E5198C" w:rsidP="0082576A">
            <w:pPr>
              <w:rPr>
                <w:rFonts w:cs="Arial"/>
                <w:szCs w:val="22"/>
              </w:rPr>
            </w:pPr>
            <w:r w:rsidRPr="00976C98">
              <w:rPr>
                <w:rFonts w:cs="Arial"/>
                <w:szCs w:val="22"/>
              </w:rPr>
              <w:t>Extended Area Service</w:t>
            </w:r>
          </w:p>
        </w:tc>
      </w:tr>
      <w:tr w:rsidR="00537D02" w:rsidRPr="00976C98" w14:paraId="613A1B32" w14:textId="77777777" w:rsidTr="00372F12">
        <w:trPr>
          <w:trHeight w:val="276"/>
          <w:jc w:val="center"/>
        </w:trPr>
        <w:tc>
          <w:tcPr>
            <w:tcW w:w="1728" w:type="dxa"/>
          </w:tcPr>
          <w:p w14:paraId="687872F6" w14:textId="77777777" w:rsidR="00537D02" w:rsidRPr="00976C98" w:rsidRDefault="00537D02" w:rsidP="0082576A">
            <w:pPr>
              <w:rPr>
                <w:rFonts w:cs="Arial"/>
                <w:szCs w:val="22"/>
              </w:rPr>
            </w:pPr>
            <w:r w:rsidRPr="00976C98">
              <w:rPr>
                <w:rFonts w:cs="Arial"/>
                <w:szCs w:val="22"/>
              </w:rPr>
              <w:t>G-NRUF</w:t>
            </w:r>
          </w:p>
        </w:tc>
        <w:tc>
          <w:tcPr>
            <w:tcW w:w="7128" w:type="dxa"/>
          </w:tcPr>
          <w:p w14:paraId="6FDF367C" w14:textId="77777777" w:rsidR="00537D02" w:rsidRPr="00976C98" w:rsidRDefault="00537D02" w:rsidP="0082576A">
            <w:pPr>
              <w:rPr>
                <w:rFonts w:cs="Arial"/>
                <w:szCs w:val="22"/>
              </w:rPr>
            </w:pPr>
            <w:r w:rsidRPr="00976C98">
              <w:rPr>
                <w:rFonts w:cs="Arial"/>
                <w:szCs w:val="22"/>
              </w:rPr>
              <w:t>General Numbering Resource Utilization Forecast</w:t>
            </w:r>
          </w:p>
        </w:tc>
      </w:tr>
      <w:tr w:rsidR="00537D02" w:rsidRPr="00976C98" w14:paraId="2BF67E8C" w14:textId="77777777" w:rsidTr="00372F12">
        <w:trPr>
          <w:trHeight w:val="276"/>
          <w:jc w:val="center"/>
        </w:trPr>
        <w:tc>
          <w:tcPr>
            <w:tcW w:w="1728" w:type="dxa"/>
          </w:tcPr>
          <w:p w14:paraId="0D323997" w14:textId="77777777" w:rsidR="00537D02" w:rsidRPr="00976C98" w:rsidRDefault="00537D02" w:rsidP="0082576A">
            <w:pPr>
              <w:rPr>
                <w:rFonts w:cs="Arial"/>
                <w:szCs w:val="22"/>
              </w:rPr>
            </w:pPr>
            <w:r w:rsidRPr="00976C98">
              <w:rPr>
                <w:rFonts w:cs="Arial"/>
                <w:szCs w:val="22"/>
              </w:rPr>
              <w:t>ILEC</w:t>
            </w:r>
          </w:p>
        </w:tc>
        <w:tc>
          <w:tcPr>
            <w:tcW w:w="7128" w:type="dxa"/>
          </w:tcPr>
          <w:p w14:paraId="5AD802F6" w14:textId="77777777" w:rsidR="00537D02" w:rsidRPr="00976C98" w:rsidRDefault="00537D02" w:rsidP="0082576A">
            <w:pPr>
              <w:rPr>
                <w:rFonts w:cs="Arial"/>
                <w:szCs w:val="22"/>
              </w:rPr>
            </w:pPr>
            <w:r w:rsidRPr="00976C98">
              <w:rPr>
                <w:rFonts w:cs="Arial"/>
                <w:szCs w:val="22"/>
              </w:rPr>
              <w:t>Incumbent Local Exchange Carrier</w:t>
            </w:r>
          </w:p>
        </w:tc>
      </w:tr>
      <w:tr w:rsidR="00537D02" w:rsidRPr="00976C98" w14:paraId="502D9DBA" w14:textId="77777777" w:rsidTr="00372F12">
        <w:trPr>
          <w:trHeight w:val="276"/>
          <w:jc w:val="center"/>
        </w:trPr>
        <w:tc>
          <w:tcPr>
            <w:tcW w:w="1728" w:type="dxa"/>
          </w:tcPr>
          <w:p w14:paraId="2A6178E8" w14:textId="77777777" w:rsidR="00537D02" w:rsidRPr="00976C98" w:rsidRDefault="00537D02" w:rsidP="0082576A">
            <w:pPr>
              <w:rPr>
                <w:rFonts w:cs="Arial"/>
                <w:szCs w:val="22"/>
              </w:rPr>
            </w:pPr>
            <w:r w:rsidRPr="00976C98">
              <w:rPr>
                <w:rFonts w:cs="Arial"/>
                <w:szCs w:val="22"/>
              </w:rPr>
              <w:t>IPD</w:t>
            </w:r>
          </w:p>
        </w:tc>
        <w:tc>
          <w:tcPr>
            <w:tcW w:w="7128" w:type="dxa"/>
          </w:tcPr>
          <w:p w14:paraId="78683106" w14:textId="77777777" w:rsidR="00537D02" w:rsidRPr="00976C98" w:rsidRDefault="00537D02" w:rsidP="0082576A">
            <w:pPr>
              <w:rPr>
                <w:rFonts w:cs="Arial"/>
                <w:szCs w:val="22"/>
              </w:rPr>
            </w:pPr>
            <w:r w:rsidRPr="00976C98">
              <w:rPr>
                <w:rFonts w:cs="Arial"/>
                <w:szCs w:val="22"/>
              </w:rPr>
              <w:t>Initial Planning Document</w:t>
            </w:r>
          </w:p>
        </w:tc>
      </w:tr>
      <w:tr w:rsidR="00730F85" w:rsidRPr="00976C98" w14:paraId="306295B3" w14:textId="77777777" w:rsidTr="00372F12">
        <w:trPr>
          <w:trHeight w:val="276"/>
          <w:jc w:val="center"/>
        </w:trPr>
        <w:tc>
          <w:tcPr>
            <w:tcW w:w="1728" w:type="dxa"/>
          </w:tcPr>
          <w:p w14:paraId="0108CDCD" w14:textId="77777777" w:rsidR="00730F85" w:rsidRPr="00976C98" w:rsidRDefault="00730F85" w:rsidP="0082576A">
            <w:pPr>
              <w:rPr>
                <w:rFonts w:cs="Arial"/>
                <w:szCs w:val="22"/>
              </w:rPr>
            </w:pPr>
            <w:r w:rsidRPr="00976C98">
              <w:rPr>
                <w:rFonts w:cs="Arial"/>
                <w:szCs w:val="22"/>
              </w:rPr>
              <w:t>ISP</w:t>
            </w:r>
          </w:p>
        </w:tc>
        <w:tc>
          <w:tcPr>
            <w:tcW w:w="7128" w:type="dxa"/>
          </w:tcPr>
          <w:p w14:paraId="49CBF429" w14:textId="77777777" w:rsidR="00730F85" w:rsidRPr="00976C98" w:rsidRDefault="00730F85" w:rsidP="0082576A">
            <w:pPr>
              <w:rPr>
                <w:rFonts w:cs="Arial"/>
                <w:szCs w:val="22"/>
              </w:rPr>
            </w:pPr>
            <w:r w:rsidRPr="00976C98">
              <w:rPr>
                <w:rFonts w:cs="Arial"/>
                <w:szCs w:val="22"/>
              </w:rPr>
              <w:t>Internet Service Provider</w:t>
            </w:r>
          </w:p>
        </w:tc>
      </w:tr>
      <w:tr w:rsidR="00537D02" w:rsidRPr="00976C98" w14:paraId="72680F42" w14:textId="77777777" w:rsidTr="00372F12">
        <w:trPr>
          <w:trHeight w:val="276"/>
          <w:jc w:val="center"/>
        </w:trPr>
        <w:tc>
          <w:tcPr>
            <w:tcW w:w="1728" w:type="dxa"/>
          </w:tcPr>
          <w:p w14:paraId="5115B9EF" w14:textId="77777777" w:rsidR="00537D02" w:rsidRPr="00976C98" w:rsidRDefault="00537D02" w:rsidP="0082576A">
            <w:pPr>
              <w:rPr>
                <w:rFonts w:cs="Arial"/>
                <w:szCs w:val="22"/>
              </w:rPr>
            </w:pPr>
            <w:r w:rsidRPr="00976C98">
              <w:rPr>
                <w:rFonts w:cs="Arial"/>
                <w:szCs w:val="22"/>
              </w:rPr>
              <w:t>JCP</w:t>
            </w:r>
          </w:p>
        </w:tc>
        <w:tc>
          <w:tcPr>
            <w:tcW w:w="7128" w:type="dxa"/>
          </w:tcPr>
          <w:p w14:paraId="498AF1B8" w14:textId="77777777" w:rsidR="00537D02" w:rsidRPr="00976C98" w:rsidRDefault="00537D02" w:rsidP="0082576A">
            <w:pPr>
              <w:rPr>
                <w:rFonts w:cs="Arial"/>
                <w:szCs w:val="22"/>
              </w:rPr>
            </w:pPr>
            <w:r w:rsidRPr="00976C98">
              <w:rPr>
                <w:rFonts w:cs="Arial"/>
                <w:szCs w:val="22"/>
              </w:rPr>
              <w:t>Jeopardy Contingency Plan</w:t>
            </w:r>
          </w:p>
        </w:tc>
      </w:tr>
      <w:tr w:rsidR="00537D02" w:rsidRPr="00976C98" w14:paraId="0262CE29" w14:textId="77777777" w:rsidTr="00372F12">
        <w:trPr>
          <w:trHeight w:val="276"/>
          <w:jc w:val="center"/>
        </w:trPr>
        <w:tc>
          <w:tcPr>
            <w:tcW w:w="1728" w:type="dxa"/>
          </w:tcPr>
          <w:p w14:paraId="1D1E5B01" w14:textId="77777777" w:rsidR="00537D02" w:rsidRPr="00976C98" w:rsidRDefault="00537D02" w:rsidP="0082576A">
            <w:pPr>
              <w:rPr>
                <w:rFonts w:cs="Arial"/>
                <w:szCs w:val="22"/>
              </w:rPr>
            </w:pPr>
            <w:r w:rsidRPr="00976C98">
              <w:rPr>
                <w:rFonts w:cs="Arial"/>
                <w:szCs w:val="22"/>
              </w:rPr>
              <w:t>J</w:t>
            </w:r>
            <w:r w:rsidRPr="00976C98">
              <w:rPr>
                <w:rFonts w:cs="Arial"/>
                <w:szCs w:val="22"/>
              </w:rPr>
              <w:noBreakHyphen/>
              <w:t>NRUF</w:t>
            </w:r>
          </w:p>
        </w:tc>
        <w:tc>
          <w:tcPr>
            <w:tcW w:w="7128" w:type="dxa"/>
          </w:tcPr>
          <w:p w14:paraId="3095EAF0" w14:textId="77777777" w:rsidR="00537D02" w:rsidRPr="00976C98" w:rsidRDefault="00537D02" w:rsidP="0082576A">
            <w:pPr>
              <w:rPr>
                <w:rFonts w:cs="Arial"/>
                <w:szCs w:val="22"/>
              </w:rPr>
            </w:pPr>
            <w:r w:rsidRPr="00976C98">
              <w:rPr>
                <w:rFonts w:cs="Arial"/>
                <w:szCs w:val="22"/>
              </w:rPr>
              <w:t>Jeopardy Numbering Resource Utilization Forecast</w:t>
            </w:r>
          </w:p>
        </w:tc>
      </w:tr>
      <w:tr w:rsidR="00DD25F2" w:rsidRPr="00976C98" w14:paraId="035D8C90" w14:textId="77777777" w:rsidTr="00372F12">
        <w:trPr>
          <w:trHeight w:val="276"/>
          <w:jc w:val="center"/>
        </w:trPr>
        <w:tc>
          <w:tcPr>
            <w:tcW w:w="1728" w:type="dxa"/>
          </w:tcPr>
          <w:p w14:paraId="238BADA0" w14:textId="77777777" w:rsidR="00DD25F2" w:rsidRPr="00976C98" w:rsidRDefault="00DD25F2" w:rsidP="00FF7E8C">
            <w:pPr>
              <w:rPr>
                <w:rFonts w:cs="Arial"/>
                <w:szCs w:val="22"/>
              </w:rPr>
            </w:pPr>
            <w:r w:rsidRPr="00976C98">
              <w:rPr>
                <w:rFonts w:cs="Arial"/>
                <w:szCs w:val="22"/>
              </w:rPr>
              <w:t>LEC</w:t>
            </w:r>
          </w:p>
        </w:tc>
        <w:tc>
          <w:tcPr>
            <w:tcW w:w="7128" w:type="dxa"/>
          </w:tcPr>
          <w:p w14:paraId="4090857B" w14:textId="77777777" w:rsidR="00DD25F2" w:rsidRPr="00976C98" w:rsidRDefault="00DD25F2" w:rsidP="00FF7E8C">
            <w:pPr>
              <w:rPr>
                <w:rFonts w:cs="Arial"/>
                <w:szCs w:val="22"/>
              </w:rPr>
            </w:pPr>
            <w:r w:rsidRPr="00976C98">
              <w:rPr>
                <w:rFonts w:cs="Arial"/>
                <w:szCs w:val="22"/>
              </w:rPr>
              <w:t>Local Exchange Carrier</w:t>
            </w:r>
          </w:p>
        </w:tc>
      </w:tr>
      <w:tr w:rsidR="00DD25F2" w:rsidRPr="00976C98" w14:paraId="1DD1B824" w14:textId="77777777" w:rsidTr="00372F12">
        <w:trPr>
          <w:trHeight w:val="276"/>
          <w:jc w:val="center"/>
        </w:trPr>
        <w:tc>
          <w:tcPr>
            <w:tcW w:w="1728" w:type="dxa"/>
          </w:tcPr>
          <w:p w14:paraId="36E631BA" w14:textId="77777777" w:rsidR="00DD25F2" w:rsidRPr="00976C98" w:rsidRDefault="00DD25F2" w:rsidP="00FF7E8C">
            <w:pPr>
              <w:rPr>
                <w:rFonts w:cs="Arial"/>
                <w:szCs w:val="22"/>
              </w:rPr>
            </w:pPr>
            <w:r w:rsidRPr="00976C98">
              <w:rPr>
                <w:rFonts w:cs="Arial"/>
                <w:szCs w:val="22"/>
              </w:rPr>
              <w:t>LIR</w:t>
            </w:r>
          </w:p>
        </w:tc>
        <w:tc>
          <w:tcPr>
            <w:tcW w:w="7128" w:type="dxa"/>
          </w:tcPr>
          <w:p w14:paraId="380E7600" w14:textId="77777777" w:rsidR="00DD25F2" w:rsidRPr="00976C98" w:rsidRDefault="00DD25F2" w:rsidP="00FF7E8C">
            <w:pPr>
              <w:rPr>
                <w:rFonts w:cs="Arial"/>
                <w:szCs w:val="22"/>
              </w:rPr>
            </w:pPr>
            <w:r w:rsidRPr="00976C98">
              <w:rPr>
                <w:rFonts w:cs="Arial"/>
                <w:szCs w:val="22"/>
              </w:rPr>
              <w:t>Local Interconnection Region</w:t>
            </w:r>
          </w:p>
        </w:tc>
      </w:tr>
      <w:tr w:rsidR="00FF7E8C" w:rsidRPr="00976C98" w14:paraId="6A4C0B9C" w14:textId="77777777" w:rsidTr="00372F12">
        <w:trPr>
          <w:trHeight w:val="276"/>
          <w:jc w:val="center"/>
        </w:trPr>
        <w:tc>
          <w:tcPr>
            <w:tcW w:w="1728" w:type="dxa"/>
          </w:tcPr>
          <w:p w14:paraId="11920443" w14:textId="77777777" w:rsidR="00FF7E8C" w:rsidRPr="00976C98" w:rsidRDefault="00FF7E8C" w:rsidP="00DD25F2">
            <w:pPr>
              <w:rPr>
                <w:rFonts w:cs="Arial"/>
                <w:szCs w:val="22"/>
              </w:rPr>
            </w:pPr>
            <w:r w:rsidRPr="00976C98">
              <w:rPr>
                <w:rFonts w:cs="Arial"/>
                <w:szCs w:val="22"/>
              </w:rPr>
              <w:t>LNP</w:t>
            </w:r>
          </w:p>
        </w:tc>
        <w:tc>
          <w:tcPr>
            <w:tcW w:w="7128" w:type="dxa"/>
          </w:tcPr>
          <w:p w14:paraId="29BA473F" w14:textId="77777777" w:rsidR="00FF7E8C" w:rsidRPr="00976C98" w:rsidRDefault="00FF7E8C" w:rsidP="00DD25F2">
            <w:pPr>
              <w:rPr>
                <w:rFonts w:cs="Arial"/>
                <w:szCs w:val="22"/>
              </w:rPr>
            </w:pPr>
            <w:r w:rsidRPr="00976C98">
              <w:rPr>
                <w:rFonts w:cs="Arial"/>
                <w:szCs w:val="22"/>
              </w:rPr>
              <w:t>Local Number Portability</w:t>
            </w:r>
          </w:p>
        </w:tc>
      </w:tr>
      <w:tr w:rsidR="00DD25F2" w:rsidRPr="00976C98" w14:paraId="3709EEFE" w14:textId="77777777" w:rsidTr="00372F12">
        <w:trPr>
          <w:trHeight w:val="276"/>
          <w:jc w:val="center"/>
        </w:trPr>
        <w:tc>
          <w:tcPr>
            <w:tcW w:w="1728" w:type="dxa"/>
          </w:tcPr>
          <w:p w14:paraId="0A9E65BE" w14:textId="77777777" w:rsidR="00DD25F2" w:rsidRPr="00976C98" w:rsidRDefault="00DD25F2" w:rsidP="00DD25F2">
            <w:pPr>
              <w:rPr>
                <w:rFonts w:cs="Arial"/>
                <w:szCs w:val="22"/>
              </w:rPr>
            </w:pPr>
            <w:r w:rsidRPr="00976C98">
              <w:rPr>
                <w:rFonts w:cs="Arial"/>
                <w:szCs w:val="22"/>
              </w:rPr>
              <w:t>NANP</w:t>
            </w:r>
          </w:p>
        </w:tc>
        <w:tc>
          <w:tcPr>
            <w:tcW w:w="7128" w:type="dxa"/>
          </w:tcPr>
          <w:p w14:paraId="79B1DA20" w14:textId="77777777" w:rsidR="00DD25F2" w:rsidRPr="00976C98" w:rsidRDefault="00DD25F2" w:rsidP="00DD25F2">
            <w:pPr>
              <w:rPr>
                <w:rFonts w:cs="Arial"/>
                <w:szCs w:val="22"/>
              </w:rPr>
            </w:pPr>
            <w:r w:rsidRPr="00976C98">
              <w:rPr>
                <w:rFonts w:cs="Arial"/>
                <w:szCs w:val="22"/>
              </w:rPr>
              <w:t>North American Numbering Plan</w:t>
            </w:r>
          </w:p>
        </w:tc>
      </w:tr>
      <w:tr w:rsidR="00061CB8" w:rsidRPr="00976C98" w14:paraId="3EA9327C" w14:textId="77777777" w:rsidTr="00372F12">
        <w:trPr>
          <w:trHeight w:val="276"/>
          <w:jc w:val="center"/>
        </w:trPr>
        <w:tc>
          <w:tcPr>
            <w:tcW w:w="1728" w:type="dxa"/>
          </w:tcPr>
          <w:p w14:paraId="1322595F" w14:textId="77777777" w:rsidR="00061CB8" w:rsidRPr="00976C98" w:rsidRDefault="00061CB8" w:rsidP="00DD25F2">
            <w:pPr>
              <w:rPr>
                <w:rFonts w:cs="Arial"/>
                <w:szCs w:val="22"/>
              </w:rPr>
            </w:pPr>
            <w:r w:rsidRPr="00976C98">
              <w:rPr>
                <w:rFonts w:cs="Arial"/>
                <w:szCs w:val="22"/>
              </w:rPr>
              <w:t>NANPA</w:t>
            </w:r>
          </w:p>
        </w:tc>
        <w:tc>
          <w:tcPr>
            <w:tcW w:w="7128" w:type="dxa"/>
          </w:tcPr>
          <w:p w14:paraId="27CB55D9" w14:textId="77777777" w:rsidR="00061CB8" w:rsidRPr="00976C98" w:rsidRDefault="00061CB8" w:rsidP="00DD25F2">
            <w:pPr>
              <w:rPr>
                <w:rFonts w:cs="Arial"/>
                <w:szCs w:val="22"/>
              </w:rPr>
            </w:pPr>
            <w:r w:rsidRPr="00976C98">
              <w:rPr>
                <w:rFonts w:cs="Arial"/>
                <w:szCs w:val="22"/>
              </w:rPr>
              <w:t>North American Numbering Plan Administrator</w:t>
            </w:r>
          </w:p>
        </w:tc>
      </w:tr>
      <w:tr w:rsidR="00DD25F2" w:rsidRPr="00976C98" w14:paraId="0F86B65A" w14:textId="77777777" w:rsidTr="00372F12">
        <w:trPr>
          <w:trHeight w:val="276"/>
          <w:jc w:val="center"/>
        </w:trPr>
        <w:tc>
          <w:tcPr>
            <w:tcW w:w="1728" w:type="dxa"/>
          </w:tcPr>
          <w:p w14:paraId="7C0291EA" w14:textId="77777777" w:rsidR="00DD25F2" w:rsidRPr="00976C98" w:rsidRDefault="00DD25F2" w:rsidP="00DD25F2">
            <w:pPr>
              <w:rPr>
                <w:rFonts w:cs="Arial"/>
                <w:szCs w:val="22"/>
              </w:rPr>
            </w:pPr>
            <w:r w:rsidRPr="00976C98">
              <w:rPr>
                <w:rFonts w:cs="Arial"/>
                <w:szCs w:val="22"/>
              </w:rPr>
              <w:t>NITF</w:t>
            </w:r>
          </w:p>
        </w:tc>
        <w:tc>
          <w:tcPr>
            <w:tcW w:w="7128" w:type="dxa"/>
          </w:tcPr>
          <w:p w14:paraId="09A4BA2B" w14:textId="77777777" w:rsidR="00DD25F2" w:rsidRPr="00976C98" w:rsidRDefault="00DD25F2" w:rsidP="00DD25F2">
            <w:pPr>
              <w:rPr>
                <w:rFonts w:cs="Arial"/>
                <w:szCs w:val="22"/>
              </w:rPr>
            </w:pPr>
            <w:r w:rsidRPr="00976C98">
              <w:rPr>
                <w:rFonts w:cs="Arial"/>
                <w:szCs w:val="22"/>
              </w:rPr>
              <w:t>Network Implementation Task Force</w:t>
            </w:r>
          </w:p>
        </w:tc>
      </w:tr>
      <w:tr w:rsidR="00DD25F2" w:rsidRPr="00976C98" w14:paraId="577A350F" w14:textId="77777777" w:rsidTr="00372F12">
        <w:trPr>
          <w:trHeight w:val="276"/>
          <w:jc w:val="center"/>
        </w:trPr>
        <w:tc>
          <w:tcPr>
            <w:tcW w:w="1728" w:type="dxa"/>
          </w:tcPr>
          <w:p w14:paraId="3E0E4D0C" w14:textId="77777777" w:rsidR="00DD25F2" w:rsidRPr="00976C98" w:rsidRDefault="00DD25F2" w:rsidP="00DD25F2">
            <w:pPr>
              <w:rPr>
                <w:rFonts w:cs="Arial"/>
                <w:szCs w:val="22"/>
              </w:rPr>
            </w:pPr>
            <w:proofErr w:type="spellStart"/>
            <w:r w:rsidRPr="00976C98">
              <w:rPr>
                <w:rFonts w:cs="Arial"/>
                <w:szCs w:val="22"/>
              </w:rPr>
              <w:t>NoC</w:t>
            </w:r>
            <w:proofErr w:type="spellEnd"/>
          </w:p>
        </w:tc>
        <w:tc>
          <w:tcPr>
            <w:tcW w:w="7128" w:type="dxa"/>
          </w:tcPr>
          <w:p w14:paraId="45AEA199" w14:textId="77777777" w:rsidR="00DD25F2" w:rsidRPr="00976C98" w:rsidRDefault="00DD25F2" w:rsidP="00DD25F2">
            <w:pPr>
              <w:rPr>
                <w:rFonts w:cs="Arial"/>
                <w:szCs w:val="22"/>
              </w:rPr>
            </w:pPr>
            <w:r w:rsidRPr="00976C98">
              <w:rPr>
                <w:rFonts w:cs="Arial"/>
                <w:szCs w:val="22"/>
              </w:rPr>
              <w:t>Notice of Consultation</w:t>
            </w:r>
          </w:p>
        </w:tc>
      </w:tr>
      <w:tr w:rsidR="00DD25F2" w:rsidRPr="00976C98" w14:paraId="61ECB824" w14:textId="77777777" w:rsidTr="00372F12">
        <w:trPr>
          <w:trHeight w:val="276"/>
          <w:jc w:val="center"/>
        </w:trPr>
        <w:tc>
          <w:tcPr>
            <w:tcW w:w="1728" w:type="dxa"/>
          </w:tcPr>
          <w:p w14:paraId="06526F6C" w14:textId="77777777" w:rsidR="00DD25F2" w:rsidRPr="00976C98" w:rsidRDefault="00DD25F2" w:rsidP="00DD25F2">
            <w:pPr>
              <w:rPr>
                <w:rFonts w:cs="Arial"/>
                <w:szCs w:val="22"/>
              </w:rPr>
            </w:pPr>
            <w:r w:rsidRPr="00976C98">
              <w:rPr>
                <w:rFonts w:cs="Arial"/>
                <w:szCs w:val="22"/>
              </w:rPr>
              <w:t>NPA</w:t>
            </w:r>
          </w:p>
        </w:tc>
        <w:tc>
          <w:tcPr>
            <w:tcW w:w="7128" w:type="dxa"/>
          </w:tcPr>
          <w:p w14:paraId="23893616" w14:textId="77777777" w:rsidR="00DD25F2" w:rsidRPr="00976C98" w:rsidRDefault="00DD25F2" w:rsidP="00DD25F2">
            <w:pPr>
              <w:rPr>
                <w:rFonts w:cs="Arial"/>
                <w:szCs w:val="22"/>
              </w:rPr>
            </w:pPr>
            <w:r w:rsidRPr="00976C98">
              <w:rPr>
                <w:rFonts w:cs="Arial"/>
                <w:szCs w:val="22"/>
              </w:rPr>
              <w:t>Numbering Plan Area (Area Code)</w:t>
            </w:r>
          </w:p>
        </w:tc>
      </w:tr>
      <w:tr w:rsidR="00DD25F2" w:rsidRPr="00976C98" w14:paraId="1AD99722" w14:textId="77777777" w:rsidTr="00372F12">
        <w:trPr>
          <w:trHeight w:val="276"/>
          <w:jc w:val="center"/>
        </w:trPr>
        <w:tc>
          <w:tcPr>
            <w:tcW w:w="1728" w:type="dxa"/>
          </w:tcPr>
          <w:p w14:paraId="5161283A" w14:textId="77777777" w:rsidR="00DD25F2" w:rsidRPr="00976C98" w:rsidRDefault="00DD25F2" w:rsidP="00DD25F2">
            <w:pPr>
              <w:rPr>
                <w:rFonts w:cs="Arial"/>
                <w:szCs w:val="22"/>
              </w:rPr>
            </w:pPr>
            <w:r w:rsidRPr="00976C98">
              <w:rPr>
                <w:rFonts w:cs="Arial"/>
                <w:szCs w:val="22"/>
              </w:rPr>
              <w:t>NRUF</w:t>
            </w:r>
          </w:p>
        </w:tc>
        <w:tc>
          <w:tcPr>
            <w:tcW w:w="7128" w:type="dxa"/>
          </w:tcPr>
          <w:p w14:paraId="1751092C" w14:textId="0AE60B9E" w:rsidR="00DD25F2" w:rsidRPr="00976C98" w:rsidRDefault="00DD25F2" w:rsidP="00DD25F2">
            <w:pPr>
              <w:rPr>
                <w:rFonts w:cs="Arial"/>
                <w:szCs w:val="22"/>
              </w:rPr>
            </w:pPr>
            <w:r w:rsidRPr="00976C98">
              <w:rPr>
                <w:rFonts w:cs="Arial"/>
                <w:szCs w:val="22"/>
              </w:rPr>
              <w:t>Number</w:t>
            </w:r>
            <w:r w:rsidR="00F92A96" w:rsidRPr="00976C98">
              <w:rPr>
                <w:rFonts w:cs="Arial"/>
                <w:szCs w:val="22"/>
              </w:rPr>
              <w:t>ing</w:t>
            </w:r>
            <w:r w:rsidRPr="00976C98">
              <w:rPr>
                <w:rFonts w:cs="Arial"/>
                <w:szCs w:val="22"/>
              </w:rPr>
              <w:t xml:space="preserve"> Resource Utilization Forecast</w:t>
            </w:r>
          </w:p>
        </w:tc>
      </w:tr>
      <w:tr w:rsidR="00DD25F2" w:rsidRPr="00976C98" w14:paraId="14131FF4" w14:textId="77777777" w:rsidTr="00372F12">
        <w:trPr>
          <w:trHeight w:val="276"/>
          <w:jc w:val="center"/>
        </w:trPr>
        <w:tc>
          <w:tcPr>
            <w:tcW w:w="1728" w:type="dxa"/>
          </w:tcPr>
          <w:p w14:paraId="2887A508" w14:textId="77777777" w:rsidR="00DD25F2" w:rsidRPr="00976C98" w:rsidRDefault="00DD25F2" w:rsidP="00DD25F2">
            <w:pPr>
              <w:rPr>
                <w:rFonts w:cs="Arial"/>
                <w:szCs w:val="22"/>
              </w:rPr>
            </w:pPr>
            <w:r w:rsidRPr="00976C98">
              <w:rPr>
                <w:rFonts w:cs="Arial"/>
                <w:szCs w:val="22"/>
              </w:rPr>
              <w:t>PD</w:t>
            </w:r>
          </w:p>
        </w:tc>
        <w:tc>
          <w:tcPr>
            <w:tcW w:w="7128" w:type="dxa"/>
          </w:tcPr>
          <w:p w14:paraId="76D2E7CA" w14:textId="77777777" w:rsidR="00DD25F2" w:rsidRPr="00976C98" w:rsidRDefault="00DD25F2" w:rsidP="00DD25F2">
            <w:pPr>
              <w:rPr>
                <w:rFonts w:cs="Arial"/>
                <w:szCs w:val="22"/>
              </w:rPr>
            </w:pPr>
            <w:r w:rsidRPr="00976C98">
              <w:rPr>
                <w:rFonts w:cs="Arial"/>
                <w:szCs w:val="22"/>
              </w:rPr>
              <w:t>Planning Document</w:t>
            </w:r>
          </w:p>
        </w:tc>
      </w:tr>
      <w:tr w:rsidR="00DD25F2" w:rsidRPr="00976C98" w14:paraId="5E3D3B68" w14:textId="77777777" w:rsidTr="00372F12">
        <w:trPr>
          <w:trHeight w:val="276"/>
          <w:jc w:val="center"/>
        </w:trPr>
        <w:tc>
          <w:tcPr>
            <w:tcW w:w="1728" w:type="dxa"/>
          </w:tcPr>
          <w:p w14:paraId="3CBD98F3" w14:textId="77777777" w:rsidR="00DD25F2" w:rsidRPr="00976C98" w:rsidRDefault="00DD25F2" w:rsidP="00DD25F2">
            <w:pPr>
              <w:rPr>
                <w:rFonts w:cs="Arial"/>
                <w:szCs w:val="22"/>
              </w:rPr>
            </w:pPr>
            <w:r w:rsidRPr="00976C98">
              <w:rPr>
                <w:rFonts w:cs="Arial"/>
                <w:szCs w:val="22"/>
              </w:rPr>
              <w:t>PED</w:t>
            </w:r>
          </w:p>
        </w:tc>
        <w:tc>
          <w:tcPr>
            <w:tcW w:w="7128" w:type="dxa"/>
          </w:tcPr>
          <w:p w14:paraId="50A17CCA" w14:textId="751AB1CE" w:rsidR="00DD25F2" w:rsidRPr="00976C98" w:rsidRDefault="00DD25F2" w:rsidP="00013B47">
            <w:pPr>
              <w:rPr>
                <w:rFonts w:cs="Arial"/>
                <w:szCs w:val="22"/>
              </w:rPr>
            </w:pPr>
            <w:r w:rsidRPr="00976C98">
              <w:rPr>
                <w:rFonts w:cs="Arial"/>
                <w:szCs w:val="22"/>
              </w:rPr>
              <w:t>Projected Exhaust Date</w:t>
            </w:r>
          </w:p>
        </w:tc>
      </w:tr>
      <w:tr w:rsidR="00856CFB" w:rsidRPr="00976C98" w14:paraId="0B824797" w14:textId="77777777" w:rsidTr="00372F12">
        <w:trPr>
          <w:trHeight w:val="276"/>
          <w:jc w:val="center"/>
        </w:trPr>
        <w:tc>
          <w:tcPr>
            <w:tcW w:w="1728" w:type="dxa"/>
          </w:tcPr>
          <w:p w14:paraId="6E1CDF71" w14:textId="77777777" w:rsidR="00856CFB" w:rsidRPr="00976C98" w:rsidRDefault="00856CFB" w:rsidP="00DD25F2">
            <w:pPr>
              <w:rPr>
                <w:rFonts w:cs="Arial"/>
                <w:szCs w:val="22"/>
              </w:rPr>
            </w:pPr>
            <w:r w:rsidRPr="00976C98">
              <w:rPr>
                <w:rFonts w:cs="Arial"/>
                <w:szCs w:val="22"/>
              </w:rPr>
              <w:t>PL</w:t>
            </w:r>
          </w:p>
        </w:tc>
        <w:tc>
          <w:tcPr>
            <w:tcW w:w="7128" w:type="dxa"/>
          </w:tcPr>
          <w:p w14:paraId="64B4EA02" w14:textId="77777777" w:rsidR="00856CFB" w:rsidRPr="00976C98" w:rsidRDefault="00856CFB" w:rsidP="00DD25F2">
            <w:pPr>
              <w:rPr>
                <w:rFonts w:cs="Arial"/>
                <w:szCs w:val="22"/>
              </w:rPr>
            </w:pPr>
            <w:r w:rsidRPr="00976C98">
              <w:rPr>
                <w:rFonts w:cs="Arial"/>
                <w:szCs w:val="22"/>
              </w:rPr>
              <w:t>Planning Letter</w:t>
            </w:r>
          </w:p>
        </w:tc>
      </w:tr>
      <w:tr w:rsidR="00DD25F2" w:rsidRPr="00976C98" w14:paraId="50560260" w14:textId="77777777" w:rsidTr="00372F12">
        <w:trPr>
          <w:trHeight w:val="276"/>
          <w:jc w:val="center"/>
        </w:trPr>
        <w:tc>
          <w:tcPr>
            <w:tcW w:w="1728" w:type="dxa"/>
          </w:tcPr>
          <w:p w14:paraId="20011ECF" w14:textId="77777777" w:rsidR="00DD25F2" w:rsidRPr="00976C98" w:rsidRDefault="00DD25F2" w:rsidP="00DD25F2">
            <w:pPr>
              <w:rPr>
                <w:rFonts w:cs="Arial"/>
                <w:szCs w:val="22"/>
              </w:rPr>
            </w:pPr>
            <w:r w:rsidRPr="00976C98">
              <w:rPr>
                <w:rFonts w:cs="Arial"/>
                <w:szCs w:val="22"/>
              </w:rPr>
              <w:t>POI</w:t>
            </w:r>
          </w:p>
        </w:tc>
        <w:tc>
          <w:tcPr>
            <w:tcW w:w="7128" w:type="dxa"/>
          </w:tcPr>
          <w:p w14:paraId="6607B274" w14:textId="77777777" w:rsidR="00DD25F2" w:rsidRPr="00976C98" w:rsidRDefault="00DD25F2" w:rsidP="00DD25F2">
            <w:pPr>
              <w:rPr>
                <w:rFonts w:cs="Arial"/>
                <w:szCs w:val="22"/>
              </w:rPr>
            </w:pPr>
            <w:r w:rsidRPr="00976C98">
              <w:rPr>
                <w:rFonts w:cs="Arial"/>
                <w:szCs w:val="22"/>
              </w:rPr>
              <w:t>Point of Interconnection</w:t>
            </w:r>
          </w:p>
        </w:tc>
      </w:tr>
      <w:tr w:rsidR="00826A99" w:rsidRPr="00976C98" w14:paraId="4420D2A1" w14:textId="77777777" w:rsidTr="00372F12">
        <w:trPr>
          <w:trHeight w:val="276"/>
          <w:jc w:val="center"/>
        </w:trPr>
        <w:tc>
          <w:tcPr>
            <w:tcW w:w="1728" w:type="dxa"/>
          </w:tcPr>
          <w:p w14:paraId="2D1178FA" w14:textId="0112387D" w:rsidR="00826A99" w:rsidRPr="00976C98" w:rsidRDefault="00826A99" w:rsidP="00DD25F2">
            <w:pPr>
              <w:rPr>
                <w:rFonts w:cs="Arial"/>
                <w:szCs w:val="22"/>
              </w:rPr>
            </w:pPr>
            <w:r>
              <w:rPr>
                <w:rFonts w:cs="Arial"/>
                <w:szCs w:val="22"/>
              </w:rPr>
              <w:t>PROC</w:t>
            </w:r>
          </w:p>
        </w:tc>
        <w:tc>
          <w:tcPr>
            <w:tcW w:w="7128" w:type="dxa"/>
          </w:tcPr>
          <w:p w14:paraId="125AE571" w14:textId="73E96D10" w:rsidR="00826A99" w:rsidRPr="00976C98" w:rsidRDefault="00826A99" w:rsidP="00DD25F2">
            <w:pPr>
              <w:rPr>
                <w:rFonts w:cs="Arial"/>
                <w:szCs w:val="22"/>
              </w:rPr>
            </w:pPr>
            <w:r>
              <w:t>Proposal for Relief of an Overlay NPA Complex</w:t>
            </w:r>
          </w:p>
        </w:tc>
      </w:tr>
      <w:tr w:rsidR="00730F85" w:rsidRPr="00976C98" w14:paraId="37628E5A" w14:textId="77777777" w:rsidTr="00372F12">
        <w:trPr>
          <w:trHeight w:val="276"/>
          <w:jc w:val="center"/>
        </w:trPr>
        <w:tc>
          <w:tcPr>
            <w:tcW w:w="1728" w:type="dxa"/>
          </w:tcPr>
          <w:p w14:paraId="0EA60ED8" w14:textId="77777777" w:rsidR="00730F85" w:rsidRPr="00976C98" w:rsidRDefault="00730F85" w:rsidP="00DD25F2">
            <w:pPr>
              <w:rPr>
                <w:rFonts w:cs="Arial"/>
                <w:szCs w:val="22"/>
              </w:rPr>
            </w:pPr>
            <w:r w:rsidRPr="00976C98">
              <w:rPr>
                <w:rFonts w:cs="Arial"/>
                <w:szCs w:val="22"/>
              </w:rPr>
              <w:t>PSAP</w:t>
            </w:r>
          </w:p>
        </w:tc>
        <w:tc>
          <w:tcPr>
            <w:tcW w:w="7128" w:type="dxa"/>
          </w:tcPr>
          <w:p w14:paraId="13943283" w14:textId="77777777" w:rsidR="00730F85" w:rsidRPr="00976C98" w:rsidRDefault="00730F85" w:rsidP="00DD25F2">
            <w:pPr>
              <w:rPr>
                <w:rFonts w:cs="Arial"/>
                <w:szCs w:val="22"/>
              </w:rPr>
            </w:pPr>
            <w:r w:rsidRPr="00976C98">
              <w:rPr>
                <w:rFonts w:cs="Arial"/>
                <w:szCs w:val="22"/>
              </w:rPr>
              <w:t>Public Safety Answering Point</w:t>
            </w:r>
          </w:p>
        </w:tc>
      </w:tr>
      <w:tr w:rsidR="00DD25F2" w:rsidRPr="00976C98" w14:paraId="0631E84D" w14:textId="77777777" w:rsidTr="00372F12">
        <w:trPr>
          <w:trHeight w:val="276"/>
          <w:jc w:val="center"/>
        </w:trPr>
        <w:tc>
          <w:tcPr>
            <w:tcW w:w="1728" w:type="dxa"/>
          </w:tcPr>
          <w:p w14:paraId="5AFBE677" w14:textId="77777777" w:rsidR="00DD25F2" w:rsidRPr="00976C98" w:rsidRDefault="00DD25F2" w:rsidP="00DD25F2">
            <w:pPr>
              <w:rPr>
                <w:rFonts w:cs="Arial"/>
                <w:szCs w:val="22"/>
              </w:rPr>
            </w:pPr>
            <w:r w:rsidRPr="00976C98">
              <w:rPr>
                <w:rFonts w:cs="Arial"/>
                <w:szCs w:val="22"/>
              </w:rPr>
              <w:t>RIP</w:t>
            </w:r>
          </w:p>
        </w:tc>
        <w:tc>
          <w:tcPr>
            <w:tcW w:w="7128" w:type="dxa"/>
          </w:tcPr>
          <w:p w14:paraId="0CC53FEC" w14:textId="77777777" w:rsidR="00DD25F2" w:rsidRPr="00976C98" w:rsidRDefault="00DD25F2" w:rsidP="00DD25F2">
            <w:pPr>
              <w:rPr>
                <w:rFonts w:cs="Arial"/>
                <w:szCs w:val="22"/>
              </w:rPr>
            </w:pPr>
            <w:r w:rsidRPr="00976C98">
              <w:rPr>
                <w:rFonts w:cs="Arial"/>
                <w:szCs w:val="22"/>
              </w:rPr>
              <w:t>Relief Implementation Plan</w:t>
            </w:r>
          </w:p>
        </w:tc>
      </w:tr>
      <w:tr w:rsidR="00DD25F2" w:rsidRPr="00976C98" w14:paraId="400D606A" w14:textId="77777777" w:rsidTr="00372F12">
        <w:trPr>
          <w:trHeight w:val="276"/>
          <w:jc w:val="center"/>
        </w:trPr>
        <w:tc>
          <w:tcPr>
            <w:tcW w:w="1728" w:type="dxa"/>
          </w:tcPr>
          <w:p w14:paraId="43A981DA" w14:textId="77777777" w:rsidR="00DD25F2" w:rsidRPr="00976C98" w:rsidRDefault="00DD25F2" w:rsidP="00DD25F2">
            <w:pPr>
              <w:rPr>
                <w:rFonts w:cs="Arial"/>
                <w:szCs w:val="22"/>
              </w:rPr>
            </w:pPr>
            <w:r w:rsidRPr="00976C98">
              <w:rPr>
                <w:rFonts w:cs="Arial"/>
                <w:szCs w:val="22"/>
              </w:rPr>
              <w:t>R-NRUF</w:t>
            </w:r>
          </w:p>
        </w:tc>
        <w:tc>
          <w:tcPr>
            <w:tcW w:w="7128" w:type="dxa"/>
          </w:tcPr>
          <w:p w14:paraId="58E764A8" w14:textId="77777777" w:rsidR="00DD25F2" w:rsidRPr="00976C98" w:rsidRDefault="00DD25F2" w:rsidP="00DD25F2">
            <w:pPr>
              <w:rPr>
                <w:rFonts w:cs="Arial"/>
                <w:szCs w:val="22"/>
              </w:rPr>
            </w:pPr>
            <w:r w:rsidRPr="00976C98">
              <w:rPr>
                <w:rFonts w:cs="Arial"/>
                <w:szCs w:val="22"/>
              </w:rPr>
              <w:t>Relief Planning Numbering Resource Utilization Forecast</w:t>
            </w:r>
          </w:p>
        </w:tc>
      </w:tr>
      <w:tr w:rsidR="00DD25F2" w:rsidRPr="00976C98" w14:paraId="534A68F6" w14:textId="77777777" w:rsidTr="00372F12">
        <w:trPr>
          <w:trHeight w:val="276"/>
          <w:jc w:val="center"/>
        </w:trPr>
        <w:tc>
          <w:tcPr>
            <w:tcW w:w="1728" w:type="dxa"/>
          </w:tcPr>
          <w:p w14:paraId="5C38A51D" w14:textId="77777777" w:rsidR="00DD25F2" w:rsidRPr="00976C98" w:rsidRDefault="00DD25F2" w:rsidP="00DD25F2">
            <w:pPr>
              <w:rPr>
                <w:rFonts w:cs="Arial"/>
                <w:szCs w:val="22"/>
              </w:rPr>
            </w:pPr>
            <w:r w:rsidRPr="00976C98">
              <w:rPr>
                <w:rFonts w:cs="Arial"/>
                <w:szCs w:val="22"/>
              </w:rPr>
              <w:t>RPC</w:t>
            </w:r>
          </w:p>
        </w:tc>
        <w:tc>
          <w:tcPr>
            <w:tcW w:w="7128" w:type="dxa"/>
          </w:tcPr>
          <w:p w14:paraId="042324E0" w14:textId="77777777" w:rsidR="00DD25F2" w:rsidRPr="00976C98" w:rsidRDefault="00DD25F2" w:rsidP="00DD25F2">
            <w:pPr>
              <w:rPr>
                <w:rFonts w:cs="Arial"/>
                <w:szCs w:val="22"/>
              </w:rPr>
            </w:pPr>
            <w:r w:rsidRPr="00976C98">
              <w:rPr>
                <w:rFonts w:cs="Arial"/>
                <w:szCs w:val="22"/>
              </w:rPr>
              <w:t>Relief Planning Committee</w:t>
            </w:r>
          </w:p>
        </w:tc>
      </w:tr>
      <w:tr w:rsidR="00DD25F2" w:rsidRPr="00976C98" w14:paraId="44D0A374" w14:textId="77777777" w:rsidTr="00372F12">
        <w:trPr>
          <w:trHeight w:val="276"/>
          <w:jc w:val="center"/>
        </w:trPr>
        <w:tc>
          <w:tcPr>
            <w:tcW w:w="1728" w:type="dxa"/>
          </w:tcPr>
          <w:p w14:paraId="68A9790F" w14:textId="77777777" w:rsidR="00DD25F2" w:rsidRPr="00976C98" w:rsidRDefault="00DD25F2" w:rsidP="00FF7E8C">
            <w:pPr>
              <w:rPr>
                <w:rFonts w:cs="Arial"/>
                <w:szCs w:val="22"/>
              </w:rPr>
            </w:pPr>
            <w:r w:rsidRPr="00976C98">
              <w:rPr>
                <w:rFonts w:cs="Arial"/>
                <w:szCs w:val="22"/>
              </w:rPr>
              <w:t>TSP</w:t>
            </w:r>
          </w:p>
        </w:tc>
        <w:tc>
          <w:tcPr>
            <w:tcW w:w="7128" w:type="dxa"/>
          </w:tcPr>
          <w:p w14:paraId="48963088" w14:textId="77777777" w:rsidR="00DD25F2" w:rsidRPr="00976C98" w:rsidRDefault="00DD25F2" w:rsidP="00FF7E8C">
            <w:pPr>
              <w:rPr>
                <w:rFonts w:cs="Arial"/>
                <w:szCs w:val="22"/>
              </w:rPr>
            </w:pPr>
            <w:r w:rsidRPr="00976C98">
              <w:rPr>
                <w:rFonts w:cs="Arial"/>
                <w:szCs w:val="22"/>
              </w:rPr>
              <w:t>Telecommunications Service Provider</w:t>
            </w:r>
          </w:p>
        </w:tc>
      </w:tr>
      <w:tr w:rsidR="00DD25F2" w:rsidRPr="00976C98" w14:paraId="75F636BD" w14:textId="77777777" w:rsidTr="00372F12">
        <w:trPr>
          <w:trHeight w:val="276"/>
          <w:jc w:val="center"/>
        </w:trPr>
        <w:tc>
          <w:tcPr>
            <w:tcW w:w="1728" w:type="dxa"/>
          </w:tcPr>
          <w:p w14:paraId="131B6F03" w14:textId="77777777" w:rsidR="00DD25F2" w:rsidRPr="00976C98" w:rsidRDefault="00DD25F2" w:rsidP="00DD25F2">
            <w:pPr>
              <w:rPr>
                <w:rFonts w:cs="Arial"/>
                <w:szCs w:val="22"/>
              </w:rPr>
            </w:pPr>
            <w:r w:rsidRPr="00976C98">
              <w:rPr>
                <w:rFonts w:cs="Arial"/>
                <w:szCs w:val="22"/>
              </w:rPr>
              <w:t>WNP</w:t>
            </w:r>
          </w:p>
        </w:tc>
        <w:tc>
          <w:tcPr>
            <w:tcW w:w="7128" w:type="dxa"/>
          </w:tcPr>
          <w:p w14:paraId="1E7E7FB6" w14:textId="77777777" w:rsidR="00DD25F2" w:rsidRPr="00976C98" w:rsidRDefault="00DD25F2" w:rsidP="00DD25F2">
            <w:pPr>
              <w:rPr>
                <w:rFonts w:cs="Arial"/>
                <w:szCs w:val="22"/>
              </w:rPr>
            </w:pPr>
            <w:r w:rsidRPr="00976C98">
              <w:rPr>
                <w:rFonts w:cs="Arial"/>
                <w:szCs w:val="22"/>
              </w:rPr>
              <w:t>Wireless Number Portability</w:t>
            </w:r>
          </w:p>
        </w:tc>
      </w:tr>
      <w:tr w:rsidR="00DD25F2" w:rsidRPr="00976C98" w14:paraId="1AA6C135" w14:textId="77777777" w:rsidTr="00372F12">
        <w:trPr>
          <w:trHeight w:val="276"/>
          <w:jc w:val="center"/>
        </w:trPr>
        <w:tc>
          <w:tcPr>
            <w:tcW w:w="1728" w:type="dxa"/>
          </w:tcPr>
          <w:p w14:paraId="019EF7C3" w14:textId="77777777" w:rsidR="00DD25F2" w:rsidRPr="00976C98" w:rsidRDefault="00DD25F2" w:rsidP="00FF7E8C">
            <w:pPr>
              <w:rPr>
                <w:rFonts w:cs="Arial"/>
                <w:szCs w:val="22"/>
              </w:rPr>
            </w:pPr>
            <w:r w:rsidRPr="00976C98">
              <w:rPr>
                <w:rFonts w:cs="Arial"/>
                <w:szCs w:val="22"/>
              </w:rPr>
              <w:t>WSP</w:t>
            </w:r>
          </w:p>
        </w:tc>
        <w:tc>
          <w:tcPr>
            <w:tcW w:w="7128" w:type="dxa"/>
          </w:tcPr>
          <w:p w14:paraId="4A939422" w14:textId="5F283EAB" w:rsidR="00DD25F2" w:rsidRPr="00976C98" w:rsidRDefault="00DD25F2" w:rsidP="00DD25F2">
            <w:pPr>
              <w:rPr>
                <w:rFonts w:cs="Arial"/>
                <w:szCs w:val="22"/>
              </w:rPr>
            </w:pPr>
            <w:r w:rsidRPr="00976C98">
              <w:rPr>
                <w:rFonts w:cs="Arial"/>
                <w:szCs w:val="22"/>
              </w:rPr>
              <w:t>Wireless Service Provider</w:t>
            </w:r>
          </w:p>
        </w:tc>
      </w:tr>
    </w:tbl>
    <w:p w14:paraId="0A4EDFEE" w14:textId="77777777" w:rsidR="00537D02" w:rsidRPr="00976C98" w:rsidRDefault="00537D02"/>
    <w:p w14:paraId="0EF1607E" w14:textId="77777777" w:rsidR="00FF7E8C" w:rsidRPr="00976C98" w:rsidRDefault="00FF7E8C"/>
    <w:p w14:paraId="5D0F69A2" w14:textId="77777777" w:rsidR="00C54570" w:rsidRPr="00976C98" w:rsidRDefault="00C54570">
      <w:pPr>
        <w:sectPr w:rsidR="00C54570" w:rsidRPr="00976C98" w:rsidSect="00A55CF5">
          <w:headerReference w:type="default" r:id="rId14"/>
          <w:footerReference w:type="default" r:id="rId15"/>
          <w:footnotePr>
            <w:pos w:val="beneathText"/>
          </w:footnotePr>
          <w:endnotePr>
            <w:numFmt w:val="decimal"/>
          </w:endnotePr>
          <w:pgSz w:w="12240" w:h="15840" w:code="1"/>
          <w:pgMar w:top="720" w:right="1440" w:bottom="1440" w:left="1440" w:header="720" w:footer="576" w:gutter="0"/>
          <w:pgNumType w:fmt="lowerRoman" w:start="1"/>
          <w:cols w:space="720"/>
        </w:sectPr>
      </w:pPr>
    </w:p>
    <w:p w14:paraId="33545DF8" w14:textId="77777777" w:rsidR="00537D02" w:rsidRPr="00976C98" w:rsidRDefault="00537D02"/>
    <w:p w14:paraId="515628E0" w14:textId="3F2D3A78" w:rsidR="00AC1299" w:rsidRDefault="00AC1299" w:rsidP="00537D02">
      <w:pPr>
        <w:jc w:val="center"/>
        <w:rPr>
          <w:b/>
          <w:sz w:val="27"/>
          <w:szCs w:val="27"/>
        </w:rPr>
      </w:pPr>
      <w:r w:rsidRPr="00AC1299">
        <w:rPr>
          <w:b/>
          <w:sz w:val="27"/>
          <w:szCs w:val="27"/>
        </w:rPr>
        <w:t>Proposal for Relief of an Overlay NPA Complex (PROC)</w:t>
      </w:r>
    </w:p>
    <w:p w14:paraId="46A5BF12" w14:textId="006810B8" w:rsidR="00537D02" w:rsidRPr="00E10ECF" w:rsidRDefault="00537D02" w:rsidP="00537D02">
      <w:pPr>
        <w:jc w:val="center"/>
        <w:rPr>
          <w:b/>
          <w:sz w:val="27"/>
          <w:szCs w:val="27"/>
        </w:rPr>
      </w:pPr>
      <w:r w:rsidRPr="00E10ECF">
        <w:rPr>
          <w:b/>
          <w:sz w:val="27"/>
          <w:szCs w:val="27"/>
        </w:rPr>
        <w:t>Number</w:t>
      </w:r>
      <w:r w:rsidR="009902C3" w:rsidRPr="00E10ECF">
        <w:rPr>
          <w:b/>
          <w:sz w:val="27"/>
          <w:szCs w:val="27"/>
        </w:rPr>
        <w:t>ing</w:t>
      </w:r>
      <w:r w:rsidRPr="00E10ECF">
        <w:rPr>
          <w:b/>
          <w:sz w:val="27"/>
          <w:szCs w:val="27"/>
        </w:rPr>
        <w:t xml:space="preserve"> Plan Area (NPA) </w:t>
      </w:r>
      <w:r w:rsidR="00C31F59">
        <w:rPr>
          <w:b/>
          <w:sz w:val="27"/>
          <w:szCs w:val="27"/>
        </w:rPr>
        <w:t>438/514</w:t>
      </w:r>
    </w:p>
    <w:p w14:paraId="10C1744D" w14:textId="689779B9" w:rsidR="0031330B" w:rsidRPr="007F264C" w:rsidRDefault="0031330B" w:rsidP="00952B15"/>
    <w:p w14:paraId="7F90B623" w14:textId="77777777" w:rsidR="0031330B" w:rsidRPr="007F264C" w:rsidRDefault="0031330B" w:rsidP="0031330B"/>
    <w:p w14:paraId="6DA84E27" w14:textId="38193FE4" w:rsidR="0031330B" w:rsidRPr="00976C98" w:rsidRDefault="0031330B" w:rsidP="0031330B">
      <w:pPr>
        <w:rPr>
          <w:b/>
          <w:sz w:val="16"/>
          <w:szCs w:val="16"/>
        </w:rPr>
      </w:pPr>
      <w:r w:rsidRPr="0031330B">
        <w:rPr>
          <w:b/>
          <w:sz w:val="16"/>
          <w:szCs w:val="16"/>
          <w:highlight w:val="green"/>
        </w:rPr>
        <w:t>Highlight implies that these sections should be reviewed and updated in any planning document contribution(s).</w:t>
      </w:r>
    </w:p>
    <w:p w14:paraId="1625A08D" w14:textId="77777777" w:rsidR="0031330B" w:rsidRPr="00976C98" w:rsidRDefault="0031330B" w:rsidP="00952B15">
      <w:pPr>
        <w:rPr>
          <w:b/>
          <w:sz w:val="16"/>
          <w:szCs w:val="16"/>
        </w:rPr>
      </w:pPr>
    </w:p>
    <w:p w14:paraId="16BD61C2" w14:textId="77777777" w:rsidR="00537D02" w:rsidRPr="00976C98" w:rsidRDefault="00537D02" w:rsidP="00537D02">
      <w:pPr>
        <w:pStyle w:val="Heading1"/>
      </w:pPr>
      <w:bookmarkStart w:id="13" w:name="_Toc74825735"/>
      <w:r w:rsidRPr="00976C98">
        <w:t>INTRODUCTION</w:t>
      </w:r>
      <w:bookmarkEnd w:id="13"/>
    </w:p>
    <w:p w14:paraId="68336DEB" w14:textId="77777777" w:rsidR="00E10ECF" w:rsidRDefault="00E10ECF" w:rsidP="00E10ECF"/>
    <w:p w14:paraId="180CCE41" w14:textId="1B51A0FF" w:rsidR="00E10ECF" w:rsidRDefault="00E10ECF" w:rsidP="00E10ECF">
      <w:r>
        <w:t>Numbering Plan Area</w:t>
      </w:r>
      <w:r w:rsidR="00013B47">
        <w:t>s</w:t>
      </w:r>
      <w:r>
        <w:t xml:space="preserve"> (NPA</w:t>
      </w:r>
      <w:r w:rsidR="00013B47">
        <w:t>s</w:t>
      </w:r>
      <w:r>
        <w:t>) 41</w:t>
      </w:r>
      <w:r w:rsidR="0000661F">
        <w:t>8</w:t>
      </w:r>
      <w:r>
        <w:t xml:space="preserve"> and </w:t>
      </w:r>
      <w:r w:rsidR="0000661F">
        <w:t>514</w:t>
      </w:r>
      <w:r>
        <w:t xml:space="preserve">, commonly referred to as area codes, were originally assigned to </w:t>
      </w:r>
      <w:r w:rsidR="0000661F">
        <w:t xml:space="preserve">Quebec </w:t>
      </w:r>
      <w:r>
        <w:t xml:space="preserve">by AT&amp;T in 1947 as </w:t>
      </w:r>
      <w:r w:rsidR="00561086">
        <w:t>two</w:t>
      </w:r>
      <w:r>
        <w:t xml:space="preserve"> of the 86 area codes to be used in Canada and the continental United States. In 19</w:t>
      </w:r>
      <w:r w:rsidR="00316916">
        <w:t>57</w:t>
      </w:r>
      <w:r>
        <w:t xml:space="preserve"> </w:t>
      </w:r>
      <w:r w:rsidR="00316916">
        <w:t xml:space="preserve">parts of </w:t>
      </w:r>
      <w:r>
        <w:t>NPA</w:t>
      </w:r>
      <w:r w:rsidR="00316916">
        <w:t>s</w:t>
      </w:r>
      <w:r>
        <w:t> </w:t>
      </w:r>
      <w:r w:rsidR="00316916">
        <w:t xml:space="preserve">418 and 514 were </w:t>
      </w:r>
      <w:r>
        <w:t xml:space="preserve">split </w:t>
      </w:r>
      <w:r w:rsidR="00316916">
        <w:t xml:space="preserve">to create </w:t>
      </w:r>
      <w:r w:rsidR="000B2E4E">
        <w:t xml:space="preserve">a </w:t>
      </w:r>
      <w:r w:rsidR="00A10B7C">
        <w:t>new NPA</w:t>
      </w:r>
      <w:r w:rsidR="00AA22E5">
        <w:t> </w:t>
      </w:r>
      <w:r w:rsidR="00316916">
        <w:t>819</w:t>
      </w:r>
      <w:r>
        <w:t xml:space="preserve">. </w:t>
      </w:r>
      <w:r w:rsidR="00316916">
        <w:t>In 1998 NPA 514 was split to create new NPA </w:t>
      </w:r>
      <w:r w:rsidR="00296355">
        <w:t>450</w:t>
      </w:r>
      <w:r w:rsidR="002F6A12">
        <w:t>.</w:t>
      </w:r>
      <w:r w:rsidR="00296355">
        <w:t xml:space="preserve"> </w:t>
      </w:r>
      <w:r>
        <w:t>NPA </w:t>
      </w:r>
      <w:r w:rsidR="00316916">
        <w:t xml:space="preserve">514 </w:t>
      </w:r>
      <w:r>
        <w:t xml:space="preserve">was retained for </w:t>
      </w:r>
      <w:r w:rsidR="00CC6A53">
        <w:t xml:space="preserve">the </w:t>
      </w:r>
      <w:r w:rsidR="00316916">
        <w:t xml:space="preserve">Montreal area </w:t>
      </w:r>
      <w:r>
        <w:t xml:space="preserve">while </w:t>
      </w:r>
      <w:r w:rsidR="00AA22E5">
        <w:t>NPA </w:t>
      </w:r>
      <w:r w:rsidR="00316916">
        <w:t xml:space="preserve">450 </w:t>
      </w:r>
      <w:r w:rsidR="00AA22E5">
        <w:t>beca</w:t>
      </w:r>
      <w:r>
        <w:t xml:space="preserve">me the area code for the area surrounding </w:t>
      </w:r>
      <w:r w:rsidR="00316916">
        <w:t>Montreal</w:t>
      </w:r>
      <w:r>
        <w:t xml:space="preserve">. </w:t>
      </w:r>
      <w:r w:rsidR="00316916">
        <w:t xml:space="preserve">In 2006 </w:t>
      </w:r>
      <w:r w:rsidR="008119DA">
        <w:rPr>
          <w:rFonts w:cs="Arial"/>
          <w:szCs w:val="22"/>
        </w:rPr>
        <w:t>NPA</w:t>
      </w:r>
      <w:r w:rsidR="00316916" w:rsidRPr="003A6F4D">
        <w:rPr>
          <w:rFonts w:cs="Arial"/>
          <w:szCs w:val="22"/>
        </w:rPr>
        <w:t xml:space="preserve"> 438 </w:t>
      </w:r>
      <w:r w:rsidR="008119DA">
        <w:rPr>
          <w:rFonts w:cs="Arial"/>
          <w:szCs w:val="22"/>
        </w:rPr>
        <w:t xml:space="preserve">was added using </w:t>
      </w:r>
      <w:r w:rsidR="00CC6A53">
        <w:rPr>
          <w:rFonts w:cs="Arial"/>
          <w:szCs w:val="22"/>
        </w:rPr>
        <w:t xml:space="preserve">the </w:t>
      </w:r>
      <w:r w:rsidR="008119DA">
        <w:rPr>
          <w:rFonts w:cs="Arial"/>
          <w:szCs w:val="22"/>
        </w:rPr>
        <w:t>Distributed Overlay method</w:t>
      </w:r>
      <w:r w:rsidR="00316916">
        <w:rPr>
          <w:rFonts w:cs="Arial"/>
          <w:szCs w:val="22"/>
        </w:rPr>
        <w:t xml:space="preserve"> </w:t>
      </w:r>
      <w:r w:rsidR="00680836">
        <w:rPr>
          <w:rFonts w:cs="Arial"/>
          <w:szCs w:val="22"/>
        </w:rPr>
        <w:t>in</w:t>
      </w:r>
      <w:r w:rsidR="00680836" w:rsidRPr="003A6F4D">
        <w:rPr>
          <w:rFonts w:cs="Arial"/>
          <w:szCs w:val="22"/>
        </w:rPr>
        <w:t xml:space="preserve"> </w:t>
      </w:r>
      <w:r w:rsidR="00C35832">
        <w:rPr>
          <w:rFonts w:cs="Arial"/>
          <w:szCs w:val="22"/>
        </w:rPr>
        <w:t xml:space="preserve">the NPA </w:t>
      </w:r>
      <w:r w:rsidR="00316916" w:rsidRPr="003A6F4D">
        <w:rPr>
          <w:rFonts w:cs="Arial"/>
          <w:szCs w:val="22"/>
        </w:rPr>
        <w:t>514 Montr</w:t>
      </w:r>
      <w:r w:rsidR="004D66D8">
        <w:rPr>
          <w:rFonts w:cs="Arial"/>
          <w:szCs w:val="22"/>
        </w:rPr>
        <w:t>e</w:t>
      </w:r>
      <w:r w:rsidR="00316916" w:rsidRPr="003A6F4D">
        <w:rPr>
          <w:rFonts w:cs="Arial"/>
          <w:szCs w:val="22"/>
        </w:rPr>
        <w:t>al area</w:t>
      </w:r>
      <w:r w:rsidR="00316916">
        <w:rPr>
          <w:rFonts w:cs="Arial"/>
          <w:szCs w:val="22"/>
        </w:rPr>
        <w:t xml:space="preserve"> and</w:t>
      </w:r>
      <w:r w:rsidR="00316916" w:rsidRPr="003A6F4D">
        <w:rPr>
          <w:rFonts w:cs="Arial"/>
          <w:szCs w:val="22"/>
        </w:rPr>
        <w:t xml:space="preserve"> mandatory ten-digit local dialling </w:t>
      </w:r>
      <w:r w:rsidR="00C35832">
        <w:rPr>
          <w:rFonts w:cs="Arial"/>
          <w:szCs w:val="22"/>
        </w:rPr>
        <w:t xml:space="preserve">was </w:t>
      </w:r>
      <w:r w:rsidR="00316916" w:rsidRPr="003A6F4D">
        <w:rPr>
          <w:rFonts w:cs="Arial"/>
          <w:szCs w:val="22"/>
        </w:rPr>
        <w:t>implemented in area codes 438, 450 and 514</w:t>
      </w:r>
      <w:r w:rsidR="00316916">
        <w:rPr>
          <w:rFonts w:cs="Arial"/>
          <w:szCs w:val="22"/>
        </w:rPr>
        <w:t xml:space="preserve">. </w:t>
      </w:r>
      <w:r>
        <w:t xml:space="preserve">The following table provides a </w:t>
      </w:r>
      <w:r w:rsidR="003C3FE1">
        <w:t>high-level</w:t>
      </w:r>
      <w:r>
        <w:t xml:space="preserve"> summary of the history of area code usage in the area currently served by NPA </w:t>
      </w:r>
      <w:r w:rsidR="0000661F">
        <w:t>438/514</w:t>
      </w:r>
      <w:r>
        <w:t xml:space="preserve"> since 1947.</w:t>
      </w:r>
    </w:p>
    <w:p w14:paraId="3E514D15" w14:textId="77777777" w:rsidR="00E10ECF" w:rsidRDefault="00E10ECF" w:rsidP="00E10ECF"/>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63"/>
        <w:gridCol w:w="8177"/>
      </w:tblGrid>
      <w:tr w:rsidR="00E10ECF" w14:paraId="411BA745" w14:textId="77777777" w:rsidTr="0000661F">
        <w:tc>
          <w:tcPr>
            <w:tcW w:w="1363" w:type="dxa"/>
          </w:tcPr>
          <w:p w14:paraId="500704AE" w14:textId="77777777" w:rsidR="00E10ECF" w:rsidRPr="006206E4" w:rsidRDefault="00E10ECF" w:rsidP="009861E6">
            <w:pPr>
              <w:jc w:val="center"/>
              <w:rPr>
                <w:b/>
              </w:rPr>
            </w:pPr>
            <w:r w:rsidRPr="006206E4">
              <w:rPr>
                <w:b/>
              </w:rPr>
              <w:t>Year</w:t>
            </w:r>
          </w:p>
        </w:tc>
        <w:tc>
          <w:tcPr>
            <w:tcW w:w="8177" w:type="dxa"/>
          </w:tcPr>
          <w:p w14:paraId="384B7030" w14:textId="77777777" w:rsidR="00E10ECF" w:rsidRPr="006206E4" w:rsidRDefault="00E10ECF" w:rsidP="009861E6">
            <w:pPr>
              <w:jc w:val="center"/>
              <w:rPr>
                <w:b/>
              </w:rPr>
            </w:pPr>
            <w:r w:rsidRPr="006206E4">
              <w:rPr>
                <w:b/>
              </w:rPr>
              <w:t>Activity</w:t>
            </w:r>
          </w:p>
        </w:tc>
      </w:tr>
      <w:tr w:rsidR="00E10ECF" w14:paraId="04F4B5DA" w14:textId="77777777" w:rsidTr="0000661F">
        <w:tc>
          <w:tcPr>
            <w:tcW w:w="1363" w:type="dxa"/>
          </w:tcPr>
          <w:p w14:paraId="5CECE6FE" w14:textId="77777777" w:rsidR="00E10ECF" w:rsidRPr="00D04B72" w:rsidRDefault="00E10ECF" w:rsidP="009861E6">
            <w:pPr>
              <w:jc w:val="center"/>
            </w:pPr>
            <w:r w:rsidRPr="00D04B72">
              <w:t>1947</w:t>
            </w:r>
          </w:p>
        </w:tc>
        <w:tc>
          <w:tcPr>
            <w:tcW w:w="8177" w:type="dxa"/>
          </w:tcPr>
          <w:p w14:paraId="076691D1" w14:textId="77A7C6A1" w:rsidR="00E10ECF" w:rsidRPr="00D04B72" w:rsidRDefault="00E10ECF" w:rsidP="009861E6">
            <w:pPr>
              <w:rPr>
                <w:rFonts w:cs="Arial"/>
                <w:szCs w:val="22"/>
              </w:rPr>
            </w:pPr>
            <w:r w:rsidRPr="00D04B72">
              <w:rPr>
                <w:rFonts w:cs="Arial"/>
                <w:szCs w:val="22"/>
              </w:rPr>
              <w:t>Area Code</w:t>
            </w:r>
            <w:r w:rsidR="00013B47">
              <w:rPr>
                <w:rFonts w:cs="Arial"/>
                <w:szCs w:val="22"/>
              </w:rPr>
              <w:t>s</w:t>
            </w:r>
            <w:r w:rsidRPr="00D04B72">
              <w:rPr>
                <w:rFonts w:cs="Arial"/>
                <w:szCs w:val="22"/>
              </w:rPr>
              <w:t xml:space="preserve"> </w:t>
            </w:r>
            <w:r w:rsidR="00C31F59">
              <w:rPr>
                <w:rFonts w:cs="Arial"/>
                <w:szCs w:val="22"/>
              </w:rPr>
              <w:t xml:space="preserve">418 </w:t>
            </w:r>
            <w:r>
              <w:rPr>
                <w:rFonts w:cs="Arial"/>
                <w:szCs w:val="22"/>
              </w:rPr>
              <w:t xml:space="preserve">and </w:t>
            </w:r>
            <w:r w:rsidR="0000661F">
              <w:rPr>
                <w:rFonts w:cs="Arial"/>
                <w:szCs w:val="22"/>
              </w:rPr>
              <w:t xml:space="preserve">514 </w:t>
            </w:r>
            <w:r>
              <w:rPr>
                <w:rFonts w:cs="Arial"/>
                <w:szCs w:val="22"/>
              </w:rPr>
              <w:t xml:space="preserve">are assigned to </w:t>
            </w:r>
            <w:r w:rsidR="00444C37">
              <w:t>Quebec</w:t>
            </w:r>
            <w:r>
              <w:rPr>
                <w:rFonts w:cs="Arial"/>
                <w:szCs w:val="22"/>
              </w:rPr>
              <w:t xml:space="preserve"> by AT&amp;T</w:t>
            </w:r>
          </w:p>
        </w:tc>
      </w:tr>
      <w:tr w:rsidR="00E10ECF" w14:paraId="10F098F1" w14:textId="77777777" w:rsidTr="0000661F">
        <w:tc>
          <w:tcPr>
            <w:tcW w:w="1363" w:type="dxa"/>
          </w:tcPr>
          <w:p w14:paraId="3AF12524" w14:textId="4D6D5268" w:rsidR="00E10ECF" w:rsidRPr="00D04B72" w:rsidRDefault="00E10ECF" w:rsidP="009861E6">
            <w:pPr>
              <w:jc w:val="center"/>
            </w:pPr>
            <w:r>
              <w:t>19</w:t>
            </w:r>
            <w:r w:rsidR="00C31F59">
              <w:t>57</w:t>
            </w:r>
          </w:p>
        </w:tc>
        <w:tc>
          <w:tcPr>
            <w:tcW w:w="8177" w:type="dxa"/>
          </w:tcPr>
          <w:p w14:paraId="502AB1B7" w14:textId="7A31AEB7" w:rsidR="00E10ECF" w:rsidRPr="005A742E" w:rsidRDefault="002B7519" w:rsidP="009861E6">
            <w:pPr>
              <w:rPr>
                <w:rFonts w:cs="Arial"/>
                <w:szCs w:val="22"/>
              </w:rPr>
            </w:pPr>
            <w:r>
              <w:rPr>
                <w:rStyle w:val="tgc"/>
                <w:rFonts w:cs="Arial"/>
                <w:bCs/>
                <w:color w:val="222222"/>
              </w:rPr>
              <w:t xml:space="preserve">New </w:t>
            </w:r>
            <w:r w:rsidR="00E10ECF" w:rsidRPr="00B91BC9">
              <w:rPr>
                <w:rStyle w:val="tgc"/>
                <w:rFonts w:cs="Arial"/>
                <w:bCs/>
                <w:color w:val="222222"/>
              </w:rPr>
              <w:t xml:space="preserve">Area Code </w:t>
            </w:r>
            <w:r w:rsidR="00C31F59">
              <w:rPr>
                <w:rStyle w:val="tgc"/>
                <w:rFonts w:cs="Arial"/>
                <w:bCs/>
                <w:color w:val="222222"/>
              </w:rPr>
              <w:t xml:space="preserve">819 </w:t>
            </w:r>
            <w:r w:rsidR="00C31F59" w:rsidRPr="003A6F4D">
              <w:rPr>
                <w:rFonts w:cs="Arial"/>
                <w:szCs w:val="22"/>
              </w:rPr>
              <w:t xml:space="preserve">for </w:t>
            </w:r>
            <w:r w:rsidR="00693BB5" w:rsidRPr="003A6F4D">
              <w:rPr>
                <w:rFonts w:cs="Arial"/>
                <w:szCs w:val="22"/>
              </w:rPr>
              <w:t>Qu</w:t>
            </w:r>
            <w:r w:rsidR="00693BB5">
              <w:rPr>
                <w:rFonts w:cs="Arial"/>
                <w:szCs w:val="22"/>
              </w:rPr>
              <w:t>e</w:t>
            </w:r>
            <w:r w:rsidR="00693BB5" w:rsidRPr="003A6F4D">
              <w:rPr>
                <w:rFonts w:cs="Arial"/>
                <w:szCs w:val="22"/>
              </w:rPr>
              <w:t xml:space="preserve">bec </w:t>
            </w:r>
            <w:r w:rsidR="00C31F59" w:rsidRPr="003A6F4D">
              <w:rPr>
                <w:rFonts w:cs="Arial"/>
                <w:szCs w:val="22"/>
              </w:rPr>
              <w:t>split from parts of 514 &amp; 418</w:t>
            </w:r>
            <w:r w:rsidR="00C31F59">
              <w:rPr>
                <w:rStyle w:val="tgc"/>
                <w:rFonts w:cs="Arial"/>
                <w:bCs/>
                <w:color w:val="222222"/>
              </w:rPr>
              <w:t xml:space="preserve"> </w:t>
            </w:r>
            <w:r w:rsidR="00E10ECF">
              <w:rPr>
                <w:rStyle w:val="tgc"/>
                <w:rFonts w:cs="Arial"/>
                <w:color w:val="222222"/>
              </w:rPr>
              <w:t xml:space="preserve">to serve </w:t>
            </w:r>
            <w:r w:rsidR="00611D0B">
              <w:rPr>
                <w:rStyle w:val="tgc"/>
                <w:rFonts w:cs="Arial"/>
                <w:color w:val="222222"/>
              </w:rPr>
              <w:t>western Quebec</w:t>
            </w:r>
          </w:p>
        </w:tc>
      </w:tr>
      <w:tr w:rsidR="00E10ECF" w14:paraId="59E9AB68" w14:textId="77777777" w:rsidTr="0000661F">
        <w:tc>
          <w:tcPr>
            <w:tcW w:w="1363" w:type="dxa"/>
          </w:tcPr>
          <w:p w14:paraId="792818C2" w14:textId="077AC5F6" w:rsidR="00E10ECF" w:rsidRDefault="0000661F" w:rsidP="009861E6">
            <w:pPr>
              <w:jc w:val="center"/>
            </w:pPr>
            <w:r>
              <w:t>1998</w:t>
            </w:r>
          </w:p>
        </w:tc>
        <w:tc>
          <w:tcPr>
            <w:tcW w:w="8177" w:type="dxa"/>
          </w:tcPr>
          <w:p w14:paraId="124AC80F" w14:textId="1DBEEE89" w:rsidR="00E10ECF" w:rsidRPr="00BE6D4B" w:rsidRDefault="004D6873" w:rsidP="009861E6">
            <w:pPr>
              <w:rPr>
                <w:rFonts w:cs="Arial"/>
                <w:szCs w:val="22"/>
              </w:rPr>
            </w:pPr>
            <w:r>
              <w:rPr>
                <w:rFonts w:cs="Arial"/>
                <w:szCs w:val="22"/>
              </w:rPr>
              <w:t>N</w:t>
            </w:r>
            <w:r w:rsidR="0000661F" w:rsidRPr="003A6F4D">
              <w:rPr>
                <w:rFonts w:cs="Arial"/>
                <w:szCs w:val="22"/>
              </w:rPr>
              <w:t>ew area code 450 splits from 514 in Qu</w:t>
            </w:r>
            <w:r>
              <w:rPr>
                <w:rFonts w:cs="Arial"/>
                <w:szCs w:val="22"/>
              </w:rPr>
              <w:t>e</w:t>
            </w:r>
            <w:r w:rsidR="0000661F" w:rsidRPr="003A6F4D">
              <w:rPr>
                <w:rFonts w:cs="Arial"/>
                <w:szCs w:val="22"/>
              </w:rPr>
              <w:t xml:space="preserve">bec; 514 </w:t>
            </w:r>
            <w:r>
              <w:rPr>
                <w:rFonts w:cs="Arial"/>
                <w:szCs w:val="22"/>
              </w:rPr>
              <w:t>i</w:t>
            </w:r>
            <w:r>
              <w:rPr>
                <w:szCs w:val="22"/>
              </w:rPr>
              <w:t xml:space="preserve">s </w:t>
            </w:r>
            <w:r w:rsidR="0000661F" w:rsidRPr="003A6F4D">
              <w:rPr>
                <w:rFonts w:cs="Arial"/>
                <w:szCs w:val="22"/>
              </w:rPr>
              <w:t xml:space="preserve">retained for </w:t>
            </w:r>
            <w:r w:rsidR="009C572B">
              <w:rPr>
                <w:rFonts w:cs="Arial"/>
                <w:szCs w:val="22"/>
              </w:rPr>
              <w:t>t</w:t>
            </w:r>
            <w:r w:rsidR="009C572B">
              <w:rPr>
                <w:szCs w:val="22"/>
              </w:rPr>
              <w:t xml:space="preserve">he </w:t>
            </w:r>
            <w:r w:rsidR="0000661F" w:rsidRPr="003A6F4D">
              <w:rPr>
                <w:rFonts w:cs="Arial"/>
                <w:szCs w:val="22"/>
              </w:rPr>
              <w:t xml:space="preserve">Montreal area, </w:t>
            </w:r>
            <w:r w:rsidR="009C572B">
              <w:rPr>
                <w:rFonts w:cs="Arial"/>
                <w:szCs w:val="22"/>
              </w:rPr>
              <w:t>a</w:t>
            </w:r>
            <w:r w:rsidR="009C572B">
              <w:rPr>
                <w:szCs w:val="22"/>
              </w:rPr>
              <w:t xml:space="preserve">nd </w:t>
            </w:r>
            <w:r w:rsidR="0000661F" w:rsidRPr="003A6F4D">
              <w:rPr>
                <w:rFonts w:cs="Arial"/>
                <w:szCs w:val="22"/>
              </w:rPr>
              <w:t xml:space="preserve">450 for </w:t>
            </w:r>
            <w:r w:rsidR="009C572B">
              <w:rPr>
                <w:rFonts w:cs="Arial"/>
                <w:szCs w:val="22"/>
              </w:rPr>
              <w:t>t</w:t>
            </w:r>
            <w:r w:rsidR="009C572B">
              <w:rPr>
                <w:szCs w:val="22"/>
              </w:rPr>
              <w:t xml:space="preserve">he </w:t>
            </w:r>
            <w:r w:rsidR="0000661F" w:rsidRPr="003A6F4D">
              <w:rPr>
                <w:rFonts w:cs="Arial"/>
                <w:szCs w:val="22"/>
              </w:rPr>
              <w:t>area surrounding Montr</w:t>
            </w:r>
            <w:r w:rsidR="009C572B">
              <w:rPr>
                <w:rFonts w:cs="Arial"/>
                <w:szCs w:val="22"/>
              </w:rPr>
              <w:t>e</w:t>
            </w:r>
            <w:r w:rsidR="0000661F" w:rsidRPr="003A6F4D">
              <w:rPr>
                <w:rFonts w:cs="Arial"/>
                <w:szCs w:val="22"/>
              </w:rPr>
              <w:t>al</w:t>
            </w:r>
          </w:p>
        </w:tc>
      </w:tr>
      <w:tr w:rsidR="0000661F" w14:paraId="3BB256EA" w14:textId="77777777" w:rsidTr="0000661F">
        <w:tc>
          <w:tcPr>
            <w:tcW w:w="1363" w:type="dxa"/>
          </w:tcPr>
          <w:p w14:paraId="7461AB51" w14:textId="2BAC57BB" w:rsidR="0000661F" w:rsidRDefault="0000661F" w:rsidP="0000661F">
            <w:pPr>
              <w:jc w:val="center"/>
            </w:pPr>
            <w:r>
              <w:t>2006</w:t>
            </w:r>
          </w:p>
        </w:tc>
        <w:tc>
          <w:tcPr>
            <w:tcW w:w="8177" w:type="dxa"/>
          </w:tcPr>
          <w:p w14:paraId="61F629E6" w14:textId="6B90CBBD" w:rsidR="0000661F" w:rsidRPr="006206E4" w:rsidRDefault="009C572B" w:rsidP="0000661F">
            <w:r>
              <w:rPr>
                <w:rFonts w:cs="Arial"/>
                <w:szCs w:val="22"/>
              </w:rPr>
              <w:t>N</w:t>
            </w:r>
            <w:r w:rsidR="0000661F" w:rsidRPr="003A6F4D">
              <w:rPr>
                <w:rFonts w:cs="Arial"/>
                <w:szCs w:val="22"/>
              </w:rPr>
              <w:t>ew area code 438 overlay of 514 Montr</w:t>
            </w:r>
            <w:r w:rsidR="003F2102">
              <w:rPr>
                <w:rFonts w:cs="Arial"/>
                <w:szCs w:val="22"/>
              </w:rPr>
              <w:t>e</w:t>
            </w:r>
            <w:r w:rsidR="0000661F" w:rsidRPr="003A6F4D">
              <w:rPr>
                <w:rFonts w:cs="Arial"/>
                <w:szCs w:val="22"/>
              </w:rPr>
              <w:t>al area; mandatory ten-digit local dialling implemented in area codes 438, 450 and 514</w:t>
            </w:r>
          </w:p>
        </w:tc>
      </w:tr>
    </w:tbl>
    <w:p w14:paraId="43BD1A3C" w14:textId="77777777" w:rsidR="00E10ECF" w:rsidRDefault="00E10ECF" w:rsidP="00E10ECF"/>
    <w:p w14:paraId="0C8EB643" w14:textId="7782541D" w:rsidR="00C821AD" w:rsidRDefault="00E10ECF" w:rsidP="004E722E">
      <w:r>
        <w:t>NPA </w:t>
      </w:r>
      <w:r w:rsidR="0000661F">
        <w:t>438/514</w:t>
      </w:r>
      <w:r>
        <w:t xml:space="preserve"> consists of </w:t>
      </w:r>
      <w:r w:rsidR="008119DA">
        <w:t xml:space="preserve">6 </w:t>
      </w:r>
      <w:r>
        <w:t>Exchange Areas</w:t>
      </w:r>
      <w:r w:rsidR="009861E6">
        <w:t xml:space="preserve"> </w:t>
      </w:r>
      <w:r w:rsidR="00DF625B">
        <w:rPr>
          <w:szCs w:val="22"/>
        </w:rPr>
        <w:t xml:space="preserve">serving </w:t>
      </w:r>
      <w:r w:rsidR="001011B8">
        <w:rPr>
          <w:szCs w:val="22"/>
        </w:rPr>
        <w:t xml:space="preserve">Montreal and </w:t>
      </w:r>
      <w:r w:rsidR="003558C9">
        <w:rPr>
          <w:szCs w:val="22"/>
        </w:rPr>
        <w:t>5 other Exchange</w:t>
      </w:r>
      <w:r w:rsidR="00130978">
        <w:rPr>
          <w:szCs w:val="22"/>
        </w:rPr>
        <w:t xml:space="preserve"> Areas in </w:t>
      </w:r>
      <w:r w:rsidR="00CE16A8" w:rsidRPr="009F1F25">
        <w:rPr>
          <w:szCs w:val="22"/>
        </w:rPr>
        <w:t xml:space="preserve">southern </w:t>
      </w:r>
      <w:r w:rsidR="00130978" w:rsidRPr="009F1F25">
        <w:rPr>
          <w:szCs w:val="22"/>
        </w:rPr>
        <w:t>Quebec</w:t>
      </w:r>
      <w:r w:rsidR="00C821AD">
        <w:rPr>
          <w:szCs w:val="22"/>
        </w:rPr>
        <w:t>.</w:t>
      </w:r>
    </w:p>
    <w:p w14:paraId="5E54941B" w14:textId="77777777" w:rsidR="00AC51E2" w:rsidRDefault="00AC51E2" w:rsidP="004E722E"/>
    <w:p w14:paraId="0130BB28" w14:textId="230AECB7" w:rsidR="00F0533B" w:rsidRPr="00976C98" w:rsidRDefault="000C6C26" w:rsidP="00F0533B">
      <w:pPr>
        <w:pStyle w:val="Caption"/>
        <w:tabs>
          <w:tab w:val="left" w:pos="1418"/>
        </w:tabs>
        <w:jc w:val="left"/>
      </w:pPr>
      <w:r w:rsidRPr="002431F7">
        <w:rPr>
          <w:b w:val="0"/>
          <w:bCs/>
          <w:u w:val="none"/>
        </w:rPr>
        <w:t>A list of the Exchange Areas in NPA</w:t>
      </w:r>
      <w:r w:rsidR="008A007C" w:rsidRPr="002431F7">
        <w:rPr>
          <w:b w:val="0"/>
          <w:bCs/>
          <w:u w:val="none"/>
        </w:rPr>
        <w:t> </w:t>
      </w:r>
      <w:r w:rsidR="0000661F" w:rsidRPr="002431F7">
        <w:rPr>
          <w:b w:val="0"/>
          <w:bCs/>
          <w:u w:val="none"/>
        </w:rPr>
        <w:t>438/514</w:t>
      </w:r>
      <w:r w:rsidRPr="002431F7">
        <w:rPr>
          <w:b w:val="0"/>
          <w:bCs/>
          <w:u w:val="none"/>
        </w:rPr>
        <w:t xml:space="preserve"> is provided in Annex B</w:t>
      </w:r>
      <w:r w:rsidR="00F0533B">
        <w:rPr>
          <w:b w:val="0"/>
          <w:bCs/>
          <w:u w:val="none"/>
        </w:rPr>
        <w:t>.</w:t>
      </w:r>
    </w:p>
    <w:p w14:paraId="6B9E2DEC" w14:textId="6AEE1B5A" w:rsidR="000C6C26" w:rsidRPr="00976C98" w:rsidRDefault="000C6C26" w:rsidP="004E722E"/>
    <w:p w14:paraId="43398006" w14:textId="608C2325" w:rsidR="000C6C26" w:rsidRPr="00976C98" w:rsidRDefault="000C6C26" w:rsidP="000C6C26">
      <w:pPr>
        <w:rPr>
          <w:szCs w:val="22"/>
        </w:rPr>
      </w:pPr>
      <w:r w:rsidRPr="00976C98">
        <w:rPr>
          <w:szCs w:val="22"/>
        </w:rPr>
        <w:t xml:space="preserve">The table below provides a brief overview of recent activities leading to the development of this </w:t>
      </w:r>
      <w:r w:rsidR="00AC1299">
        <w:rPr>
          <w:szCs w:val="22"/>
        </w:rPr>
        <w:t>PROC</w:t>
      </w:r>
      <w:r w:rsidR="00AC1299" w:rsidRPr="00976C98">
        <w:rPr>
          <w:szCs w:val="22"/>
        </w:rPr>
        <w:t xml:space="preserve"> </w:t>
      </w:r>
      <w:r w:rsidRPr="00976C98">
        <w:rPr>
          <w:szCs w:val="22"/>
        </w:rPr>
        <w:t>for NPA </w:t>
      </w:r>
      <w:r w:rsidR="0000661F">
        <w:rPr>
          <w:szCs w:val="22"/>
        </w:rPr>
        <w:t>438/514</w:t>
      </w:r>
      <w:r w:rsidRPr="00976C98">
        <w:rPr>
          <w:szCs w:val="22"/>
        </w:rPr>
        <w:t>.</w:t>
      </w:r>
    </w:p>
    <w:p w14:paraId="78E12C11" w14:textId="77777777" w:rsidR="00BD0821" w:rsidRPr="00976C98" w:rsidRDefault="00BD0821" w:rsidP="00BC245B">
      <w:pPr>
        <w:rPr>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9"/>
        <w:gridCol w:w="7229"/>
      </w:tblGrid>
      <w:tr w:rsidR="00771642" w:rsidRPr="00976C98" w14:paraId="3DFA3C42" w14:textId="77777777" w:rsidTr="001079A2">
        <w:trPr>
          <w:cantSplit/>
          <w:tblHeader/>
        </w:trPr>
        <w:tc>
          <w:tcPr>
            <w:tcW w:w="2149" w:type="dxa"/>
            <w:vAlign w:val="center"/>
          </w:tcPr>
          <w:p w14:paraId="71648155" w14:textId="77777777" w:rsidR="00771642" w:rsidRPr="00976C98" w:rsidRDefault="00771642" w:rsidP="002B7519">
            <w:pPr>
              <w:jc w:val="center"/>
              <w:rPr>
                <w:b/>
                <w:szCs w:val="22"/>
              </w:rPr>
            </w:pPr>
            <w:r w:rsidRPr="00976C98">
              <w:rPr>
                <w:b/>
                <w:szCs w:val="22"/>
              </w:rPr>
              <w:t>Date</w:t>
            </w:r>
          </w:p>
        </w:tc>
        <w:tc>
          <w:tcPr>
            <w:tcW w:w="7229" w:type="dxa"/>
            <w:vAlign w:val="center"/>
          </w:tcPr>
          <w:p w14:paraId="37C28F24" w14:textId="77777777" w:rsidR="00771642" w:rsidRPr="00976C98" w:rsidRDefault="00771642" w:rsidP="002B7519">
            <w:pPr>
              <w:jc w:val="center"/>
              <w:rPr>
                <w:b/>
                <w:szCs w:val="22"/>
              </w:rPr>
            </w:pPr>
            <w:r w:rsidRPr="00976C98">
              <w:rPr>
                <w:b/>
                <w:szCs w:val="22"/>
              </w:rPr>
              <w:t>Activity</w:t>
            </w:r>
          </w:p>
        </w:tc>
      </w:tr>
      <w:tr w:rsidR="00E47FA7" w:rsidRPr="00976C98" w14:paraId="6AA72129" w14:textId="77777777" w:rsidTr="001079A2">
        <w:trPr>
          <w:cantSplit/>
        </w:trPr>
        <w:tc>
          <w:tcPr>
            <w:tcW w:w="2149" w:type="dxa"/>
            <w:vAlign w:val="center"/>
          </w:tcPr>
          <w:p w14:paraId="43E68432" w14:textId="462F88C5" w:rsidR="00E47FA7" w:rsidRPr="00976C98" w:rsidRDefault="00527DCD" w:rsidP="002B7519">
            <w:pPr>
              <w:jc w:val="center"/>
              <w:rPr>
                <w:szCs w:val="22"/>
              </w:rPr>
            </w:pPr>
            <w:r>
              <w:rPr>
                <w:szCs w:val="22"/>
              </w:rPr>
              <w:t>3</w:t>
            </w:r>
            <w:r w:rsidR="00E47FA7" w:rsidRPr="00976C98">
              <w:rPr>
                <w:szCs w:val="22"/>
              </w:rPr>
              <w:t> </w:t>
            </w:r>
            <w:r w:rsidR="00BB4E74">
              <w:rPr>
                <w:szCs w:val="22"/>
              </w:rPr>
              <w:t xml:space="preserve">February </w:t>
            </w:r>
            <w:r w:rsidR="00E47FA7" w:rsidRPr="00976C98">
              <w:rPr>
                <w:szCs w:val="22"/>
              </w:rPr>
              <w:t>201</w:t>
            </w:r>
            <w:r w:rsidR="00BB4E74">
              <w:rPr>
                <w:szCs w:val="22"/>
              </w:rPr>
              <w:t>7</w:t>
            </w:r>
          </w:p>
        </w:tc>
        <w:tc>
          <w:tcPr>
            <w:tcW w:w="7229" w:type="dxa"/>
          </w:tcPr>
          <w:p w14:paraId="5DD6AFD8" w14:textId="1FD86A27" w:rsidR="00527DCD" w:rsidRDefault="00E47FA7" w:rsidP="002B7519">
            <w:pPr>
              <w:rPr>
                <w:szCs w:val="22"/>
              </w:rPr>
            </w:pPr>
            <w:r w:rsidRPr="00976C98">
              <w:rPr>
                <w:szCs w:val="22"/>
              </w:rPr>
              <w:t xml:space="preserve">In Telecom Decision CRTC </w:t>
            </w:r>
            <w:r w:rsidR="00BB4E74">
              <w:rPr>
                <w:szCs w:val="22"/>
              </w:rPr>
              <w:t>2017-38</w:t>
            </w:r>
            <w:r w:rsidRPr="00976C98">
              <w:rPr>
                <w:szCs w:val="22"/>
              </w:rPr>
              <w:t xml:space="preserve">, </w:t>
            </w:r>
            <w:r w:rsidR="00527DCD">
              <w:rPr>
                <w:szCs w:val="22"/>
              </w:rPr>
              <w:t xml:space="preserve">the </w:t>
            </w:r>
            <w:r w:rsidR="00527DCD" w:rsidRPr="000A78BB">
              <w:rPr>
                <w:szCs w:val="22"/>
              </w:rPr>
              <w:t>Commission determine</w:t>
            </w:r>
            <w:r w:rsidR="00527DCD">
              <w:rPr>
                <w:szCs w:val="22"/>
              </w:rPr>
              <w:t>d</w:t>
            </w:r>
            <w:r w:rsidR="00527DCD" w:rsidRPr="000A78BB">
              <w:rPr>
                <w:szCs w:val="22"/>
              </w:rPr>
              <w:t xml:space="preserve"> </w:t>
            </w:r>
            <w:r w:rsidR="00527DCD" w:rsidRPr="00527DCD">
              <w:rPr>
                <w:szCs w:val="22"/>
              </w:rPr>
              <w:t xml:space="preserve">that area code </w:t>
            </w:r>
            <w:r w:rsidR="00BB4E74" w:rsidRPr="00154FFD">
              <w:rPr>
                <w:szCs w:val="22"/>
              </w:rPr>
              <w:t>263</w:t>
            </w:r>
            <w:r w:rsidR="00BB4E74" w:rsidRPr="00527DCD">
              <w:rPr>
                <w:szCs w:val="22"/>
              </w:rPr>
              <w:t xml:space="preserve"> </w:t>
            </w:r>
            <w:r w:rsidR="00527DCD" w:rsidRPr="00527DCD">
              <w:rPr>
                <w:szCs w:val="22"/>
              </w:rPr>
              <w:t xml:space="preserve">should be set aside as a potential future relief area code for </w:t>
            </w:r>
            <w:r w:rsidR="00B9534A">
              <w:rPr>
                <w:szCs w:val="22"/>
              </w:rPr>
              <w:t>NPA complex</w:t>
            </w:r>
            <w:r w:rsidR="00527DCD" w:rsidRPr="00527DCD">
              <w:rPr>
                <w:szCs w:val="22"/>
              </w:rPr>
              <w:t xml:space="preserve"> </w:t>
            </w:r>
            <w:r w:rsidR="00BB4E74">
              <w:rPr>
                <w:szCs w:val="22"/>
              </w:rPr>
              <w:t>438</w:t>
            </w:r>
            <w:r w:rsidR="00500254">
              <w:rPr>
                <w:szCs w:val="22"/>
              </w:rPr>
              <w:t>/</w:t>
            </w:r>
            <w:r w:rsidR="00BB4E74">
              <w:rPr>
                <w:szCs w:val="22"/>
              </w:rPr>
              <w:t>514</w:t>
            </w:r>
            <w:r w:rsidR="00527DCD" w:rsidRPr="00527DCD">
              <w:rPr>
                <w:szCs w:val="22"/>
              </w:rPr>
              <w:t>.</w:t>
            </w:r>
          </w:p>
          <w:p w14:paraId="251C77F5" w14:textId="77777777" w:rsidR="00527DCD" w:rsidRDefault="00527DCD" w:rsidP="002B7519">
            <w:pPr>
              <w:rPr>
                <w:szCs w:val="22"/>
              </w:rPr>
            </w:pPr>
          </w:p>
          <w:p w14:paraId="5032C746" w14:textId="17558AAE" w:rsidR="00527DCD" w:rsidRPr="00154FFD" w:rsidRDefault="00527DCD" w:rsidP="002B7519">
            <w:pPr>
              <w:rPr>
                <w:szCs w:val="22"/>
              </w:rPr>
            </w:pPr>
            <w:r w:rsidRPr="00154FFD">
              <w:rPr>
                <w:szCs w:val="22"/>
              </w:rPr>
              <w:t>For the purposes of this document</w:t>
            </w:r>
            <w:r w:rsidR="00880F20">
              <w:rPr>
                <w:bCs/>
                <w:szCs w:val="22"/>
              </w:rPr>
              <w:t>, it is assumed that</w:t>
            </w:r>
            <w:r w:rsidRPr="00154FFD">
              <w:rPr>
                <w:szCs w:val="22"/>
              </w:rPr>
              <w:t xml:space="preserve"> the new NPA will be </w:t>
            </w:r>
            <w:r w:rsidR="00BB4E74" w:rsidRPr="00154FFD">
              <w:rPr>
                <w:szCs w:val="22"/>
              </w:rPr>
              <w:t>263</w:t>
            </w:r>
            <w:r w:rsidRPr="00154FFD">
              <w:rPr>
                <w:szCs w:val="22"/>
              </w:rPr>
              <w:t>.</w:t>
            </w:r>
          </w:p>
          <w:p w14:paraId="1A849079" w14:textId="015DEE5A" w:rsidR="00E47FA7" w:rsidRPr="00976C98" w:rsidRDefault="00E47FA7" w:rsidP="002B7519">
            <w:pPr>
              <w:rPr>
                <w:szCs w:val="22"/>
              </w:rPr>
            </w:pPr>
          </w:p>
        </w:tc>
      </w:tr>
      <w:tr w:rsidR="00AC1299" w:rsidRPr="00976C98" w14:paraId="32EBAED7" w14:textId="77777777" w:rsidTr="001079A2">
        <w:trPr>
          <w:cantSplit/>
        </w:trPr>
        <w:tc>
          <w:tcPr>
            <w:tcW w:w="2149" w:type="dxa"/>
            <w:vAlign w:val="center"/>
          </w:tcPr>
          <w:p w14:paraId="12540FD3" w14:textId="76643EE7" w:rsidR="00AC1299" w:rsidRPr="006A3D6D" w:rsidRDefault="00874E57" w:rsidP="006A3D6D">
            <w:pPr>
              <w:keepNext/>
              <w:jc w:val="center"/>
              <w:rPr>
                <w:szCs w:val="22"/>
              </w:rPr>
            </w:pPr>
            <w:r>
              <w:rPr>
                <w:szCs w:val="22"/>
              </w:rPr>
              <w:lastRenderedPageBreak/>
              <w:t>26</w:t>
            </w:r>
            <w:r w:rsidR="007A4622">
              <w:rPr>
                <w:szCs w:val="22"/>
              </w:rPr>
              <w:t> </w:t>
            </w:r>
            <w:r>
              <w:rPr>
                <w:szCs w:val="22"/>
              </w:rPr>
              <w:t>March</w:t>
            </w:r>
            <w:r w:rsidR="00BB4E74">
              <w:rPr>
                <w:szCs w:val="22"/>
              </w:rPr>
              <w:t xml:space="preserve"> </w:t>
            </w:r>
            <w:r w:rsidR="00AC1299">
              <w:rPr>
                <w:szCs w:val="22"/>
              </w:rPr>
              <w:t>2019</w:t>
            </w:r>
          </w:p>
        </w:tc>
        <w:tc>
          <w:tcPr>
            <w:tcW w:w="7229" w:type="dxa"/>
          </w:tcPr>
          <w:p w14:paraId="3DEFC880" w14:textId="414B1C63" w:rsidR="00AC1299" w:rsidRPr="006A3D6D" w:rsidRDefault="00BB4E74" w:rsidP="00A95BA9">
            <w:pPr>
              <w:rPr>
                <w:szCs w:val="22"/>
              </w:rPr>
            </w:pPr>
            <w:r w:rsidRPr="00976C98">
              <w:rPr>
                <w:szCs w:val="22"/>
              </w:rPr>
              <w:t xml:space="preserve">The </w:t>
            </w:r>
            <w:r>
              <w:rPr>
                <w:szCs w:val="22"/>
              </w:rPr>
              <w:t>Canadian Numbering Administrator (CNA)</w:t>
            </w:r>
            <w:r w:rsidRPr="00976C98">
              <w:rPr>
                <w:szCs w:val="22"/>
              </w:rPr>
              <w:t xml:space="preserve"> published the January</w:t>
            </w:r>
            <w:r>
              <w:rPr>
                <w:szCs w:val="22"/>
              </w:rPr>
              <w:t> </w:t>
            </w:r>
            <w:r w:rsidRPr="00976C98">
              <w:rPr>
                <w:szCs w:val="22"/>
              </w:rPr>
              <w:t>201</w:t>
            </w:r>
            <w:r>
              <w:rPr>
                <w:szCs w:val="22"/>
              </w:rPr>
              <w:t>9</w:t>
            </w:r>
            <w:r w:rsidRPr="00976C98">
              <w:rPr>
                <w:szCs w:val="22"/>
              </w:rPr>
              <w:t xml:space="preserve"> G</w:t>
            </w:r>
            <w:r w:rsidRPr="00976C98">
              <w:rPr>
                <w:szCs w:val="22"/>
              </w:rPr>
              <w:noBreakHyphen/>
              <w:t xml:space="preserve">NRUF results which indicated that the Projected Exhaust Date (PED) had advanced to </w:t>
            </w:r>
            <w:r>
              <w:rPr>
                <w:szCs w:val="22"/>
              </w:rPr>
              <w:t>October</w:t>
            </w:r>
            <w:r w:rsidRPr="00976C98">
              <w:rPr>
                <w:szCs w:val="22"/>
              </w:rPr>
              <w:t> 202</w:t>
            </w:r>
            <w:r>
              <w:rPr>
                <w:szCs w:val="22"/>
              </w:rPr>
              <w:t>3</w:t>
            </w:r>
            <w:r w:rsidRPr="00976C98">
              <w:rPr>
                <w:szCs w:val="22"/>
              </w:rPr>
              <w:t>.</w:t>
            </w:r>
          </w:p>
        </w:tc>
      </w:tr>
      <w:tr w:rsidR="000509CD" w:rsidRPr="00976C98" w14:paraId="06DFB578" w14:textId="77777777" w:rsidTr="001079A2">
        <w:trPr>
          <w:cantSplit/>
        </w:trPr>
        <w:tc>
          <w:tcPr>
            <w:tcW w:w="2149" w:type="dxa"/>
            <w:vAlign w:val="center"/>
          </w:tcPr>
          <w:p w14:paraId="6F15A596" w14:textId="61F723E6" w:rsidR="000509CD" w:rsidRDefault="000509CD" w:rsidP="000509CD">
            <w:pPr>
              <w:keepNext/>
              <w:jc w:val="center"/>
              <w:rPr>
                <w:szCs w:val="22"/>
              </w:rPr>
            </w:pPr>
            <w:r>
              <w:rPr>
                <w:szCs w:val="22"/>
                <w:lang w:val="en-US"/>
              </w:rPr>
              <w:t>20 September 2019</w:t>
            </w:r>
          </w:p>
        </w:tc>
        <w:tc>
          <w:tcPr>
            <w:tcW w:w="7229" w:type="dxa"/>
          </w:tcPr>
          <w:p w14:paraId="2C7E5DC2" w14:textId="4EB78CEB" w:rsidR="000509CD" w:rsidRPr="006A3D6D" w:rsidRDefault="000509CD" w:rsidP="000509CD">
            <w:pPr>
              <w:rPr>
                <w:szCs w:val="22"/>
              </w:rPr>
            </w:pPr>
            <w:r>
              <w:rPr>
                <w:szCs w:val="22"/>
                <w:lang w:val="en-US"/>
              </w:rPr>
              <w:t>The CNA published the July 2019 R-NRUF results which indicated that the PED had moved out to June 2024.</w:t>
            </w:r>
          </w:p>
        </w:tc>
      </w:tr>
      <w:tr w:rsidR="00D121F8" w:rsidRPr="00976C98" w14:paraId="6B7E78C4" w14:textId="77777777" w:rsidTr="001079A2">
        <w:trPr>
          <w:cantSplit/>
        </w:trPr>
        <w:tc>
          <w:tcPr>
            <w:tcW w:w="2149" w:type="dxa"/>
            <w:vAlign w:val="center"/>
          </w:tcPr>
          <w:p w14:paraId="76181433" w14:textId="0B7131D2" w:rsidR="00D121F8" w:rsidRPr="00322B21" w:rsidRDefault="00D121F8" w:rsidP="00D121F8">
            <w:pPr>
              <w:keepNext/>
              <w:jc w:val="center"/>
              <w:rPr>
                <w:szCs w:val="22"/>
              </w:rPr>
            </w:pPr>
            <w:r>
              <w:rPr>
                <w:rStyle w:val="li-date"/>
                <w:lang w:val="en-US"/>
              </w:rPr>
              <w:t>30 January 2020</w:t>
            </w:r>
          </w:p>
        </w:tc>
        <w:tc>
          <w:tcPr>
            <w:tcW w:w="7229" w:type="dxa"/>
          </w:tcPr>
          <w:p w14:paraId="14CBDA32" w14:textId="13460FDA" w:rsidR="00D121F8" w:rsidRDefault="00D121F8" w:rsidP="00D121F8">
            <w:pPr>
              <w:rPr>
                <w:szCs w:val="22"/>
              </w:rPr>
            </w:pPr>
            <w:r>
              <w:rPr>
                <w:szCs w:val="22"/>
                <w:lang w:val="en-US"/>
              </w:rPr>
              <w:t>The CRTC released Telecom Notice of Consultation CRTC</w:t>
            </w:r>
            <w:r>
              <w:rPr>
                <w:lang w:val="en-US"/>
              </w:rPr>
              <w:t> </w:t>
            </w:r>
            <w:r>
              <w:rPr>
                <w:szCs w:val="22"/>
                <w:lang w:val="en-US"/>
              </w:rPr>
              <w:t>2020</w:t>
            </w:r>
            <w:r>
              <w:rPr>
                <w:szCs w:val="22"/>
                <w:lang w:val="en-US"/>
              </w:rPr>
              <w:noBreakHyphen/>
              <w:t>3</w:t>
            </w:r>
            <w:r w:rsidR="00765673">
              <w:rPr>
                <w:szCs w:val="22"/>
                <w:lang w:val="en-US"/>
              </w:rPr>
              <w:t>7</w:t>
            </w:r>
            <w:r>
              <w:rPr>
                <w:szCs w:val="22"/>
                <w:lang w:val="en-US"/>
              </w:rPr>
              <w:t xml:space="preserve"> - </w:t>
            </w:r>
            <w:r>
              <w:rPr>
                <w:i/>
                <w:iCs/>
                <w:szCs w:val="22"/>
                <w:lang w:val="en-US"/>
              </w:rPr>
              <w:t xml:space="preserve">Establishment of a CISC ad hoc committee for relief planning for area codes </w:t>
            </w:r>
            <w:r w:rsidR="00765673">
              <w:rPr>
                <w:i/>
                <w:iCs/>
                <w:szCs w:val="22"/>
                <w:lang w:val="en-US"/>
              </w:rPr>
              <w:t>438</w:t>
            </w:r>
            <w:r>
              <w:rPr>
                <w:i/>
                <w:iCs/>
                <w:szCs w:val="22"/>
                <w:lang w:val="en-US"/>
              </w:rPr>
              <w:t xml:space="preserve"> and </w:t>
            </w:r>
            <w:r w:rsidR="00765673">
              <w:rPr>
                <w:i/>
                <w:iCs/>
                <w:szCs w:val="22"/>
                <w:lang w:val="en-US"/>
              </w:rPr>
              <w:t>514</w:t>
            </w:r>
            <w:r>
              <w:rPr>
                <w:i/>
                <w:iCs/>
                <w:szCs w:val="22"/>
                <w:lang w:val="en-US"/>
              </w:rPr>
              <w:t xml:space="preserve"> </w:t>
            </w:r>
            <w:r w:rsidR="00155AE0">
              <w:rPr>
                <w:i/>
                <w:iCs/>
                <w:szCs w:val="22"/>
                <w:lang w:val="en-US"/>
              </w:rPr>
              <w:t xml:space="preserve">in </w:t>
            </w:r>
            <w:r w:rsidR="00155AE0">
              <w:rPr>
                <w:rStyle w:val="Emphasis"/>
              </w:rPr>
              <w:t>Montr</w:t>
            </w:r>
            <w:r w:rsidR="00D64C22">
              <w:rPr>
                <w:rStyle w:val="Emphasis"/>
              </w:rPr>
              <w:t>e</w:t>
            </w:r>
            <w:r w:rsidR="00155AE0">
              <w:rPr>
                <w:rStyle w:val="Emphasis"/>
              </w:rPr>
              <w:t>al, Quebec</w:t>
            </w:r>
            <w:r>
              <w:rPr>
                <w:i/>
                <w:iCs/>
                <w:szCs w:val="22"/>
                <w:lang w:val="en-US"/>
              </w:rPr>
              <w:t xml:space="preserve">. </w:t>
            </w:r>
            <w:r w:rsidRPr="00C12F26">
              <w:rPr>
                <w:iCs/>
                <w:szCs w:val="22"/>
                <w:lang w:val="en-US"/>
              </w:rPr>
              <w:t>In this Notice,</w:t>
            </w:r>
            <w:r>
              <w:rPr>
                <w:i/>
                <w:iCs/>
                <w:szCs w:val="22"/>
                <w:lang w:val="en-US"/>
              </w:rPr>
              <w:t xml:space="preserve"> </w:t>
            </w:r>
            <w:r>
              <w:rPr>
                <w:lang w:val="en-US"/>
              </w:rPr>
              <w:t xml:space="preserve">the CRTC announced the establishment of a CRTC Interconnection Steering Committee ad hoc Relief Planning Committee (RPC) to examine options and make recommendations for providing numbering relief to area codes </w:t>
            </w:r>
            <w:r w:rsidR="00155AE0" w:rsidRPr="00C12F26">
              <w:rPr>
                <w:szCs w:val="22"/>
                <w:lang w:val="en-US"/>
              </w:rPr>
              <w:t xml:space="preserve">438 and 514 in </w:t>
            </w:r>
            <w:r w:rsidR="00155AE0" w:rsidRPr="00C12F26">
              <w:rPr>
                <w:rStyle w:val="Emphasis"/>
                <w:i w:val="0"/>
              </w:rPr>
              <w:t>Montr</w:t>
            </w:r>
            <w:r w:rsidR="00C27648">
              <w:rPr>
                <w:rStyle w:val="Emphasis"/>
                <w:i w:val="0"/>
              </w:rPr>
              <w:t>e</w:t>
            </w:r>
            <w:r w:rsidR="00155AE0" w:rsidRPr="00C12F26">
              <w:rPr>
                <w:rStyle w:val="Emphasis"/>
                <w:i w:val="0"/>
              </w:rPr>
              <w:t>al, Quebec</w:t>
            </w:r>
            <w:r w:rsidRPr="00155AE0">
              <w:rPr>
                <w:lang w:val="en-US"/>
              </w:rPr>
              <w:t>.</w:t>
            </w:r>
          </w:p>
        </w:tc>
      </w:tr>
      <w:tr w:rsidR="00E7534C" w:rsidRPr="00976C98" w14:paraId="1FB9A710" w14:textId="77777777" w:rsidTr="001079A2">
        <w:trPr>
          <w:cantSplit/>
        </w:trPr>
        <w:tc>
          <w:tcPr>
            <w:tcW w:w="2149" w:type="dxa"/>
            <w:vAlign w:val="center"/>
          </w:tcPr>
          <w:p w14:paraId="6DEBF7C7" w14:textId="753ED313" w:rsidR="00E7534C" w:rsidRPr="00322B21" w:rsidRDefault="00E7534C" w:rsidP="00E7534C">
            <w:pPr>
              <w:keepNext/>
              <w:jc w:val="center"/>
              <w:rPr>
                <w:szCs w:val="22"/>
              </w:rPr>
            </w:pPr>
            <w:r>
              <w:rPr>
                <w:szCs w:val="22"/>
                <w:lang w:val="en-US"/>
              </w:rPr>
              <w:t>24 March 2020</w:t>
            </w:r>
          </w:p>
        </w:tc>
        <w:tc>
          <w:tcPr>
            <w:tcW w:w="7229" w:type="dxa"/>
          </w:tcPr>
          <w:p w14:paraId="108D81CF" w14:textId="43E35C2E" w:rsidR="00E7534C" w:rsidRDefault="00E7534C" w:rsidP="00E7534C">
            <w:pPr>
              <w:rPr>
                <w:szCs w:val="22"/>
              </w:rPr>
            </w:pPr>
            <w:r>
              <w:rPr>
                <w:szCs w:val="22"/>
                <w:lang w:val="en-US"/>
              </w:rPr>
              <w:t xml:space="preserve">The CNA published the January 2020 R-NRUF results which indicated that the PED had moved out to </w:t>
            </w:r>
            <w:r w:rsidR="006417AA">
              <w:rPr>
                <w:szCs w:val="22"/>
                <w:lang w:val="en-US"/>
              </w:rPr>
              <w:t>March</w:t>
            </w:r>
            <w:r>
              <w:rPr>
                <w:szCs w:val="22"/>
                <w:lang w:val="en-US"/>
              </w:rPr>
              <w:t xml:space="preserve"> 2026.</w:t>
            </w:r>
          </w:p>
        </w:tc>
      </w:tr>
      <w:tr w:rsidR="00E7534C" w:rsidRPr="00976C98" w14:paraId="20223E92" w14:textId="77777777" w:rsidTr="001079A2">
        <w:trPr>
          <w:cantSplit/>
        </w:trPr>
        <w:tc>
          <w:tcPr>
            <w:tcW w:w="2149" w:type="dxa"/>
            <w:vAlign w:val="center"/>
          </w:tcPr>
          <w:p w14:paraId="6890058B" w14:textId="26DE60A9" w:rsidR="00E7534C" w:rsidRPr="00322B21" w:rsidRDefault="00E7534C" w:rsidP="00E7534C">
            <w:pPr>
              <w:keepNext/>
              <w:jc w:val="center"/>
              <w:rPr>
                <w:szCs w:val="22"/>
              </w:rPr>
            </w:pPr>
            <w:r>
              <w:rPr>
                <w:szCs w:val="22"/>
                <w:lang w:val="en-US"/>
              </w:rPr>
              <w:t>18 August 2020</w:t>
            </w:r>
          </w:p>
        </w:tc>
        <w:tc>
          <w:tcPr>
            <w:tcW w:w="7229" w:type="dxa"/>
          </w:tcPr>
          <w:p w14:paraId="78318E05" w14:textId="24239885" w:rsidR="00E7534C" w:rsidRDefault="00E7534C" w:rsidP="00E7534C">
            <w:pPr>
              <w:rPr>
                <w:szCs w:val="22"/>
              </w:rPr>
            </w:pPr>
            <w:r>
              <w:rPr>
                <w:szCs w:val="22"/>
                <w:lang w:val="en-US"/>
              </w:rPr>
              <w:t xml:space="preserve">The CNA published the July 2020 R-NRUF results which indicated that the PED had advanced to </w:t>
            </w:r>
            <w:r w:rsidR="003A5F50">
              <w:rPr>
                <w:szCs w:val="22"/>
                <w:lang w:val="en-US"/>
              </w:rPr>
              <w:t>December</w:t>
            </w:r>
            <w:r>
              <w:rPr>
                <w:szCs w:val="22"/>
                <w:lang w:val="en-US"/>
              </w:rPr>
              <w:t xml:space="preserve"> 202</w:t>
            </w:r>
            <w:r w:rsidR="003A5F50">
              <w:rPr>
                <w:szCs w:val="22"/>
                <w:lang w:val="en-US"/>
              </w:rPr>
              <w:t>4</w:t>
            </w:r>
            <w:r>
              <w:rPr>
                <w:szCs w:val="22"/>
                <w:lang w:val="en-US"/>
              </w:rPr>
              <w:t>.</w:t>
            </w:r>
          </w:p>
        </w:tc>
      </w:tr>
      <w:tr w:rsidR="00E7534C" w:rsidRPr="00976C98" w14:paraId="406A9603" w14:textId="77777777" w:rsidTr="001079A2">
        <w:trPr>
          <w:cantSplit/>
        </w:trPr>
        <w:tc>
          <w:tcPr>
            <w:tcW w:w="2149" w:type="dxa"/>
            <w:vAlign w:val="center"/>
          </w:tcPr>
          <w:p w14:paraId="5CC7181E" w14:textId="72A8B926" w:rsidR="00E7534C" w:rsidRPr="00322B21" w:rsidRDefault="00E7534C" w:rsidP="00E7534C">
            <w:pPr>
              <w:keepNext/>
              <w:jc w:val="center"/>
              <w:rPr>
                <w:szCs w:val="22"/>
              </w:rPr>
            </w:pPr>
            <w:r>
              <w:rPr>
                <w:szCs w:val="22"/>
                <w:lang w:val="en-US"/>
              </w:rPr>
              <w:t>23 February 2021</w:t>
            </w:r>
          </w:p>
        </w:tc>
        <w:tc>
          <w:tcPr>
            <w:tcW w:w="7229" w:type="dxa"/>
          </w:tcPr>
          <w:p w14:paraId="5CF50FC3" w14:textId="090B83D2" w:rsidR="00E7534C" w:rsidRDefault="00E7534C" w:rsidP="00E7534C">
            <w:pPr>
              <w:rPr>
                <w:szCs w:val="22"/>
              </w:rPr>
            </w:pPr>
            <w:r>
              <w:rPr>
                <w:szCs w:val="22"/>
                <w:lang w:val="en-US"/>
              </w:rPr>
              <w:t xml:space="preserve">The CNA published the January 2021 R-NRUF results which indicated that the PED had advanced to </w:t>
            </w:r>
            <w:r w:rsidR="00B06BDE">
              <w:rPr>
                <w:szCs w:val="22"/>
                <w:lang w:val="en-US"/>
              </w:rPr>
              <w:t>July</w:t>
            </w:r>
            <w:r>
              <w:rPr>
                <w:szCs w:val="22"/>
                <w:lang w:val="en-US"/>
              </w:rPr>
              <w:t xml:space="preserve"> 202</w:t>
            </w:r>
            <w:r w:rsidR="00B06BDE">
              <w:rPr>
                <w:szCs w:val="22"/>
                <w:lang w:val="en-US"/>
              </w:rPr>
              <w:t>4.</w:t>
            </w:r>
          </w:p>
        </w:tc>
      </w:tr>
      <w:tr w:rsidR="00F363F0" w:rsidRPr="00976C98" w14:paraId="0FBCAD9C" w14:textId="77777777" w:rsidTr="001079A2">
        <w:trPr>
          <w:cantSplit/>
        </w:trPr>
        <w:tc>
          <w:tcPr>
            <w:tcW w:w="2149" w:type="dxa"/>
            <w:vAlign w:val="center"/>
          </w:tcPr>
          <w:p w14:paraId="59E06AD9" w14:textId="1BB5DA1F" w:rsidR="00F363F0" w:rsidRDefault="003C766D" w:rsidP="00E7534C">
            <w:pPr>
              <w:keepNext/>
              <w:jc w:val="center"/>
              <w:rPr>
                <w:szCs w:val="22"/>
                <w:lang w:val="en-US"/>
              </w:rPr>
            </w:pPr>
            <w:r>
              <w:rPr>
                <w:szCs w:val="22"/>
                <w:lang w:val="en-US"/>
              </w:rPr>
              <w:t>4 June 2021</w:t>
            </w:r>
          </w:p>
        </w:tc>
        <w:tc>
          <w:tcPr>
            <w:tcW w:w="7229" w:type="dxa"/>
          </w:tcPr>
          <w:p w14:paraId="116FF953" w14:textId="0A1A311B" w:rsidR="00F363F0" w:rsidRDefault="00D323AF" w:rsidP="00E7534C">
            <w:pPr>
              <w:rPr>
                <w:szCs w:val="22"/>
                <w:lang w:val="en-US"/>
              </w:rPr>
            </w:pPr>
            <w:r>
              <w:rPr>
                <w:szCs w:val="22"/>
                <w:lang w:val="en-US"/>
              </w:rPr>
              <w:t xml:space="preserve">The CNA published the revised January 2021 G- &amp; R-NRUF results which indicated that </w:t>
            </w:r>
            <w:r w:rsidR="00F63CBE">
              <w:rPr>
                <w:szCs w:val="22"/>
                <w:lang w:val="en-US"/>
              </w:rPr>
              <w:t>the PED had advanced to January 2022</w:t>
            </w:r>
            <w:r w:rsidR="00180A2F">
              <w:rPr>
                <w:szCs w:val="22"/>
                <w:lang w:val="en-US"/>
              </w:rPr>
              <w:t xml:space="preserve"> and </w:t>
            </w:r>
            <w:r w:rsidR="003911F5">
              <w:rPr>
                <w:szCs w:val="22"/>
                <w:lang w:val="en-US"/>
              </w:rPr>
              <w:t>the NPA had entered a Jeopardy Condition.</w:t>
            </w:r>
          </w:p>
        </w:tc>
      </w:tr>
      <w:tr w:rsidR="00C663D2" w:rsidRPr="00976C98" w14:paraId="2FFA9334" w14:textId="77777777" w:rsidTr="001079A2">
        <w:trPr>
          <w:cantSplit/>
        </w:trPr>
        <w:tc>
          <w:tcPr>
            <w:tcW w:w="2149" w:type="dxa"/>
            <w:vAlign w:val="center"/>
          </w:tcPr>
          <w:p w14:paraId="0CBA8408" w14:textId="01DAD7D2" w:rsidR="00C663D2" w:rsidRPr="00C12F26" w:rsidDel="0039121A" w:rsidRDefault="00956033" w:rsidP="00E7534C">
            <w:pPr>
              <w:keepNext/>
              <w:jc w:val="center"/>
              <w:rPr>
                <w:szCs w:val="22"/>
                <w:highlight w:val="yellow"/>
                <w:lang w:val="en-US"/>
              </w:rPr>
            </w:pPr>
            <w:r w:rsidRPr="00A11210">
              <w:rPr>
                <w:szCs w:val="22"/>
                <w:lang w:val="en-US"/>
              </w:rPr>
              <w:t>9 June 2021</w:t>
            </w:r>
          </w:p>
        </w:tc>
        <w:tc>
          <w:tcPr>
            <w:tcW w:w="7229" w:type="dxa"/>
          </w:tcPr>
          <w:p w14:paraId="6A67ECF6" w14:textId="7E75CC74" w:rsidR="00C663D2" w:rsidRDefault="00956033" w:rsidP="00E7534C">
            <w:pPr>
              <w:rPr>
                <w:szCs w:val="22"/>
                <w:lang w:val="en-US"/>
              </w:rPr>
            </w:pPr>
            <w:r>
              <w:rPr>
                <w:szCs w:val="22"/>
                <w:lang w:val="en-US"/>
              </w:rPr>
              <w:t xml:space="preserve">The CNA published the </w:t>
            </w:r>
            <w:r w:rsidR="00FE1378">
              <w:rPr>
                <w:szCs w:val="22"/>
                <w:lang w:val="en-US"/>
              </w:rPr>
              <w:t>revised January</w:t>
            </w:r>
            <w:r w:rsidR="007968F4">
              <w:rPr>
                <w:szCs w:val="22"/>
                <w:lang w:val="en-US"/>
              </w:rPr>
              <w:t xml:space="preserve"> </w:t>
            </w:r>
            <w:r>
              <w:rPr>
                <w:szCs w:val="22"/>
                <w:lang w:val="en-US"/>
              </w:rPr>
              <w:t xml:space="preserve">2021 </w:t>
            </w:r>
            <w:r w:rsidR="007968F4">
              <w:rPr>
                <w:szCs w:val="22"/>
                <w:lang w:val="en-US"/>
              </w:rPr>
              <w:t>G</w:t>
            </w:r>
            <w:r w:rsidR="00ED7442">
              <w:rPr>
                <w:szCs w:val="22"/>
                <w:lang w:val="en-US"/>
              </w:rPr>
              <w:t xml:space="preserve">- </w:t>
            </w:r>
            <w:r w:rsidR="00C109FE">
              <w:rPr>
                <w:szCs w:val="22"/>
                <w:lang w:val="en-US"/>
              </w:rPr>
              <w:t>&amp;</w:t>
            </w:r>
            <w:r w:rsidR="00ED7442">
              <w:rPr>
                <w:szCs w:val="22"/>
                <w:lang w:val="en-US"/>
              </w:rPr>
              <w:t xml:space="preserve"> </w:t>
            </w:r>
            <w:r>
              <w:rPr>
                <w:szCs w:val="22"/>
                <w:lang w:val="en-US"/>
              </w:rPr>
              <w:t xml:space="preserve">R-NRUF </w:t>
            </w:r>
            <w:r w:rsidR="00C109FE">
              <w:rPr>
                <w:szCs w:val="22"/>
                <w:lang w:val="en-US"/>
              </w:rPr>
              <w:t xml:space="preserve">June 9 </w:t>
            </w:r>
            <w:r w:rsidR="00C109FE" w:rsidRPr="000C1891">
              <w:rPr>
                <w:szCs w:val="22"/>
                <w:lang w:val="en-US"/>
              </w:rPr>
              <w:t xml:space="preserve">Revision </w:t>
            </w:r>
            <w:r w:rsidRPr="000C1891">
              <w:rPr>
                <w:szCs w:val="22"/>
                <w:lang w:val="en-US"/>
              </w:rPr>
              <w:t xml:space="preserve">results which indicated that the PED had </w:t>
            </w:r>
            <w:r w:rsidRPr="00A11210">
              <w:rPr>
                <w:szCs w:val="22"/>
                <w:lang w:val="en-US"/>
              </w:rPr>
              <w:t xml:space="preserve">advanced to </w:t>
            </w:r>
            <w:r w:rsidR="00E42F91" w:rsidRPr="00A11210">
              <w:rPr>
                <w:szCs w:val="22"/>
                <w:lang w:val="en-US"/>
              </w:rPr>
              <w:t>February</w:t>
            </w:r>
            <w:r w:rsidRPr="00A11210">
              <w:rPr>
                <w:szCs w:val="22"/>
                <w:lang w:val="en-US"/>
              </w:rPr>
              <w:t xml:space="preserve"> 2024</w:t>
            </w:r>
            <w:r w:rsidR="00BC426E">
              <w:rPr>
                <w:szCs w:val="22"/>
                <w:lang w:val="en-US"/>
              </w:rPr>
              <w:t xml:space="preserve"> and the NPA was no longer in a Jeopardy Condition</w:t>
            </w:r>
            <w:r w:rsidR="00ED7442">
              <w:rPr>
                <w:szCs w:val="22"/>
                <w:lang w:val="en-US"/>
              </w:rPr>
              <w:t>.</w:t>
            </w:r>
          </w:p>
        </w:tc>
      </w:tr>
    </w:tbl>
    <w:p w14:paraId="0C6ADC0D" w14:textId="77777777" w:rsidR="00146193" w:rsidRPr="00976C98" w:rsidRDefault="00146193" w:rsidP="00BC245B">
      <w:pPr>
        <w:rPr>
          <w:szCs w:val="22"/>
        </w:rPr>
      </w:pPr>
    </w:p>
    <w:p w14:paraId="2D08CE83" w14:textId="59DF6FDC" w:rsidR="000C6C26" w:rsidRPr="00976C98" w:rsidRDefault="000C6C26" w:rsidP="000C6C26">
      <w:pPr>
        <w:rPr>
          <w:szCs w:val="22"/>
        </w:rPr>
      </w:pPr>
      <w:r w:rsidRPr="00BD2530">
        <w:rPr>
          <w:szCs w:val="22"/>
        </w:rPr>
        <w:t xml:space="preserve">This </w:t>
      </w:r>
      <w:r w:rsidR="00AC1299" w:rsidRPr="00BD2530">
        <w:rPr>
          <w:szCs w:val="22"/>
        </w:rPr>
        <w:t>PROC</w:t>
      </w:r>
      <w:r w:rsidR="00BD4E46" w:rsidRPr="00BD2530">
        <w:rPr>
          <w:szCs w:val="22"/>
        </w:rPr>
        <w:t xml:space="preserve"> </w:t>
      </w:r>
      <w:r w:rsidRPr="00BD2530">
        <w:rPr>
          <w:szCs w:val="22"/>
        </w:rPr>
        <w:t>is prepared by the CNA in accordance with Telecom Notice of Consultation CRTC </w:t>
      </w:r>
      <w:r w:rsidR="00934138" w:rsidRPr="00BD2530">
        <w:rPr>
          <w:szCs w:val="22"/>
        </w:rPr>
        <w:t>20</w:t>
      </w:r>
      <w:r w:rsidR="001B44EA" w:rsidRPr="00CD7457">
        <w:rPr>
          <w:szCs w:val="22"/>
        </w:rPr>
        <w:t>20</w:t>
      </w:r>
      <w:r w:rsidR="00934138" w:rsidRPr="00BD2530">
        <w:rPr>
          <w:szCs w:val="22"/>
        </w:rPr>
        <w:noBreakHyphen/>
      </w:r>
      <w:r w:rsidR="00BD2530" w:rsidRPr="00CD7457">
        <w:rPr>
          <w:szCs w:val="22"/>
        </w:rPr>
        <w:t>37</w:t>
      </w:r>
      <w:r w:rsidR="00934138" w:rsidRPr="00BD2530">
        <w:rPr>
          <w:szCs w:val="22"/>
        </w:rPr>
        <w:t xml:space="preserve"> </w:t>
      </w:r>
      <w:r w:rsidRPr="00BD2530">
        <w:rPr>
          <w:szCs w:val="22"/>
        </w:rPr>
        <w:t xml:space="preserve">and the </w:t>
      </w:r>
      <w:r w:rsidRPr="00BD2530">
        <w:rPr>
          <w:i/>
          <w:szCs w:val="22"/>
        </w:rPr>
        <w:t>Canadian NPA Relief Planning Guideline</w:t>
      </w:r>
      <w:r w:rsidRPr="00BD2530">
        <w:rPr>
          <w:szCs w:val="22"/>
        </w:rPr>
        <w:t xml:space="preserve">, Version </w:t>
      </w:r>
      <w:r w:rsidR="009B52A7" w:rsidRPr="00BD2530">
        <w:rPr>
          <w:szCs w:val="22"/>
        </w:rPr>
        <w:t>7</w:t>
      </w:r>
      <w:r w:rsidRPr="00BD2530">
        <w:rPr>
          <w:szCs w:val="22"/>
        </w:rPr>
        <w:t>.0 dated 2</w:t>
      </w:r>
      <w:r w:rsidR="009B52A7" w:rsidRPr="00BD2530">
        <w:rPr>
          <w:szCs w:val="22"/>
        </w:rPr>
        <w:t>9</w:t>
      </w:r>
      <w:r w:rsidRPr="00BD2530">
        <w:rPr>
          <w:szCs w:val="22"/>
        </w:rPr>
        <w:t> </w:t>
      </w:r>
      <w:r w:rsidR="009B52A7" w:rsidRPr="00BD2530">
        <w:rPr>
          <w:szCs w:val="22"/>
        </w:rPr>
        <w:t>January </w:t>
      </w:r>
      <w:r w:rsidRPr="00BD2530">
        <w:rPr>
          <w:szCs w:val="22"/>
        </w:rPr>
        <w:t>201</w:t>
      </w:r>
      <w:r w:rsidR="009B52A7" w:rsidRPr="00BD2530">
        <w:rPr>
          <w:szCs w:val="22"/>
        </w:rPr>
        <w:t>9</w:t>
      </w:r>
      <w:r w:rsidRPr="00BD2530">
        <w:rPr>
          <w:szCs w:val="22"/>
        </w:rPr>
        <w:t xml:space="preserve"> (the Guideline). A copy of the Guideline is ava</w:t>
      </w:r>
      <w:r w:rsidR="00307312" w:rsidRPr="00BD2530">
        <w:rPr>
          <w:szCs w:val="22"/>
        </w:rPr>
        <w:t>ilable from the Canadian Radio</w:t>
      </w:r>
      <w:r w:rsidR="00961EB2" w:rsidRPr="00BD2530">
        <w:rPr>
          <w:szCs w:val="22"/>
        </w:rPr>
        <w:noBreakHyphen/>
      </w:r>
      <w:r w:rsidR="00307312" w:rsidRPr="00BD2530">
        <w:rPr>
          <w:szCs w:val="22"/>
        </w:rPr>
        <w:t>t</w:t>
      </w:r>
      <w:r w:rsidRPr="00BD2530">
        <w:rPr>
          <w:szCs w:val="22"/>
        </w:rPr>
        <w:t xml:space="preserve">elevision and Telecommunications Commission (CRTC), CRTC Interconnection Steering Committee (CISC), Canadian Steering Committee on Numbering (CSCN) guidelines web page at: </w:t>
      </w:r>
      <w:hyperlink r:id="rId16" w:history="1">
        <w:r w:rsidR="00842958" w:rsidRPr="00154FFD">
          <w:rPr>
            <w:rStyle w:val="Hyperlink"/>
            <w:color w:val="0070C0"/>
            <w:szCs w:val="22"/>
          </w:rPr>
          <w:t>https://crtc.gc.ca/cisc/eng/cisf3fg.htm</w:t>
        </w:r>
      </w:hyperlink>
      <w:r w:rsidR="00552B48" w:rsidRPr="00BD2530">
        <w:rPr>
          <w:szCs w:val="22"/>
        </w:rPr>
        <w:t>.</w:t>
      </w:r>
    </w:p>
    <w:p w14:paraId="45E74D88" w14:textId="77777777" w:rsidR="000C6C26" w:rsidRPr="00976C98" w:rsidRDefault="000C6C26" w:rsidP="000C6C26">
      <w:pPr>
        <w:rPr>
          <w:szCs w:val="22"/>
        </w:rPr>
      </w:pPr>
    </w:p>
    <w:p w14:paraId="5596415B" w14:textId="2D260290" w:rsidR="000C6C26" w:rsidRPr="00976C98" w:rsidRDefault="000C6C26" w:rsidP="000C6C26">
      <w:pPr>
        <w:rPr>
          <w:szCs w:val="22"/>
        </w:rPr>
      </w:pPr>
      <w:r w:rsidRPr="00976C98">
        <w:rPr>
          <w:szCs w:val="22"/>
        </w:rPr>
        <w:t xml:space="preserve">The objective of the NPA Relief Planning process is to ensure that </w:t>
      </w:r>
      <w:r w:rsidR="00915252">
        <w:rPr>
          <w:szCs w:val="22"/>
        </w:rPr>
        <w:t>Central Office (</w:t>
      </w:r>
      <w:r w:rsidRPr="00976C98">
        <w:rPr>
          <w:szCs w:val="22"/>
        </w:rPr>
        <w:t>CO</w:t>
      </w:r>
      <w:r w:rsidR="00915252">
        <w:rPr>
          <w:szCs w:val="22"/>
        </w:rPr>
        <w:t>)</w:t>
      </w:r>
      <w:r w:rsidRPr="00976C98">
        <w:rPr>
          <w:szCs w:val="22"/>
        </w:rPr>
        <w:t xml:space="preserve"> Codes and telephone numbers are always available for use by </w:t>
      </w:r>
      <w:r w:rsidR="004E7F1C">
        <w:rPr>
          <w:szCs w:val="22"/>
        </w:rPr>
        <w:t>Telecommunication Service Providers (</w:t>
      </w:r>
      <w:r w:rsidRPr="00976C98">
        <w:rPr>
          <w:szCs w:val="22"/>
        </w:rPr>
        <w:t>TSPs</w:t>
      </w:r>
      <w:r w:rsidR="004E7F1C">
        <w:rPr>
          <w:szCs w:val="22"/>
        </w:rPr>
        <w:t>)</w:t>
      </w:r>
      <w:r w:rsidRPr="00976C98">
        <w:rPr>
          <w:szCs w:val="22"/>
        </w:rPr>
        <w:t xml:space="preserve"> and their customers in the geographic area requiring relief.</w:t>
      </w:r>
    </w:p>
    <w:p w14:paraId="00562FEE" w14:textId="77777777" w:rsidR="000C6C26" w:rsidRPr="00976C98" w:rsidRDefault="000C6C26" w:rsidP="000C6C26">
      <w:pPr>
        <w:rPr>
          <w:szCs w:val="22"/>
        </w:rPr>
      </w:pPr>
    </w:p>
    <w:p w14:paraId="05797835" w14:textId="77777777" w:rsidR="000C6C26" w:rsidRPr="00976C98" w:rsidRDefault="000C6C26" w:rsidP="000C6C26">
      <w:pPr>
        <w:rPr>
          <w:szCs w:val="22"/>
        </w:rPr>
      </w:pPr>
      <w:r w:rsidRPr="00976C98">
        <w:rPr>
          <w:szCs w:val="22"/>
        </w:rPr>
        <w:t>It is very important to closely monitor the CO Code requirements of all existing and prospective CO Code Holders so that relief can be timed to ensure that CO Codes and telephone numbers are always available for service providers and customers.</w:t>
      </w:r>
    </w:p>
    <w:p w14:paraId="20054C52" w14:textId="77777777" w:rsidR="000C6C26" w:rsidRPr="00976C98" w:rsidRDefault="000C6C26" w:rsidP="000C6C26">
      <w:pPr>
        <w:rPr>
          <w:szCs w:val="22"/>
          <w:highlight w:val="yellow"/>
        </w:rPr>
      </w:pPr>
    </w:p>
    <w:p w14:paraId="064D9715" w14:textId="66B9865B" w:rsidR="000C6C26" w:rsidRDefault="00BD4E46" w:rsidP="000C6C26">
      <w:pPr>
        <w:rPr>
          <w:szCs w:val="22"/>
        </w:rPr>
      </w:pPr>
      <w:r w:rsidRPr="00A17FEB">
        <w:rPr>
          <w:szCs w:val="22"/>
        </w:rPr>
        <w:t xml:space="preserve">In this PROC, </w:t>
      </w:r>
      <w:r w:rsidR="0053215B">
        <w:rPr>
          <w:szCs w:val="22"/>
        </w:rPr>
        <w:t xml:space="preserve">a </w:t>
      </w:r>
      <w:r w:rsidRPr="00A17FEB">
        <w:rPr>
          <w:szCs w:val="22"/>
        </w:rPr>
        <w:t xml:space="preserve">single </w:t>
      </w:r>
      <w:r w:rsidR="000C6C26" w:rsidRPr="00A17FEB">
        <w:rPr>
          <w:szCs w:val="22"/>
        </w:rPr>
        <w:t xml:space="preserve">option </w:t>
      </w:r>
      <w:r w:rsidRPr="00A17FEB">
        <w:rPr>
          <w:szCs w:val="22"/>
        </w:rPr>
        <w:t xml:space="preserve">is identified </w:t>
      </w:r>
      <w:r w:rsidR="000C6C26" w:rsidRPr="00A17FEB">
        <w:rPr>
          <w:szCs w:val="22"/>
        </w:rPr>
        <w:t xml:space="preserve">for providing NPA relief in the </w:t>
      </w:r>
      <w:r w:rsidR="00D6212C" w:rsidRPr="00A17FEB">
        <w:rPr>
          <w:szCs w:val="22"/>
        </w:rPr>
        <w:t>NPA </w:t>
      </w:r>
      <w:r w:rsidR="0000661F">
        <w:rPr>
          <w:szCs w:val="22"/>
        </w:rPr>
        <w:t>438/514</w:t>
      </w:r>
      <w:r w:rsidR="000C6C26" w:rsidRPr="00A17FEB">
        <w:rPr>
          <w:szCs w:val="22"/>
        </w:rPr>
        <w:t xml:space="preserve"> geographic area</w:t>
      </w:r>
      <w:r w:rsidRPr="00A17FEB">
        <w:rPr>
          <w:szCs w:val="22"/>
        </w:rPr>
        <w:t>.</w:t>
      </w:r>
      <w:r w:rsidR="000C6C26" w:rsidRPr="00793F32">
        <w:rPr>
          <w:szCs w:val="22"/>
        </w:rPr>
        <w:t xml:space="preserve"> Given the magnitude of this undertaking, intercompany commitment and co</w:t>
      </w:r>
      <w:r w:rsidR="00275AFC" w:rsidRPr="00793F32">
        <w:rPr>
          <w:szCs w:val="22"/>
        </w:rPr>
        <w:noBreakHyphen/>
      </w:r>
      <w:r w:rsidR="000C6C26" w:rsidRPr="00793F32">
        <w:rPr>
          <w:szCs w:val="22"/>
        </w:rPr>
        <w:t xml:space="preserve">operation are essential throughout the planning, provisioning and implementation stages of the introduction of </w:t>
      </w:r>
      <w:r w:rsidR="005A1B6F">
        <w:rPr>
          <w:szCs w:val="22"/>
        </w:rPr>
        <w:t>the</w:t>
      </w:r>
      <w:r w:rsidR="005A1B6F" w:rsidRPr="00793F32">
        <w:rPr>
          <w:szCs w:val="22"/>
        </w:rPr>
        <w:t xml:space="preserve"> </w:t>
      </w:r>
      <w:r w:rsidR="000C6C26" w:rsidRPr="00793F32">
        <w:rPr>
          <w:szCs w:val="22"/>
        </w:rPr>
        <w:t>new NPA.</w:t>
      </w:r>
    </w:p>
    <w:p w14:paraId="56E03E40" w14:textId="77777777" w:rsidR="00AF4E2D" w:rsidRDefault="00AF4E2D" w:rsidP="000C6C26">
      <w:pPr>
        <w:rPr>
          <w:szCs w:val="22"/>
        </w:rPr>
      </w:pPr>
    </w:p>
    <w:p w14:paraId="2DFDB697" w14:textId="77777777" w:rsidR="000C6C26" w:rsidRPr="00976C98" w:rsidRDefault="000C6C26" w:rsidP="000C6C26">
      <w:pPr>
        <w:pStyle w:val="Heading1"/>
      </w:pPr>
      <w:bookmarkStart w:id="14" w:name="_Toc454944931"/>
      <w:bookmarkStart w:id="15" w:name="_Toc514833002"/>
      <w:bookmarkStart w:id="16" w:name="_Toc74825736"/>
      <w:r w:rsidRPr="00976C98">
        <w:t>NPA RELIEF PLANNING PROCESS</w:t>
      </w:r>
      <w:bookmarkEnd w:id="14"/>
      <w:bookmarkEnd w:id="15"/>
      <w:bookmarkEnd w:id="16"/>
    </w:p>
    <w:p w14:paraId="79528E6D" w14:textId="77777777" w:rsidR="000C6C26" w:rsidRPr="00976C98" w:rsidRDefault="000C6C26" w:rsidP="000C6C26">
      <w:pPr>
        <w:rPr>
          <w:szCs w:val="22"/>
        </w:rPr>
      </w:pPr>
    </w:p>
    <w:p w14:paraId="6F2EE80D" w14:textId="516AB0BB" w:rsidR="000C6C26" w:rsidRPr="00976C98" w:rsidRDefault="000C6C26" w:rsidP="000C6C26">
      <w:pPr>
        <w:rPr>
          <w:szCs w:val="22"/>
        </w:rPr>
      </w:pPr>
      <w:r w:rsidRPr="00976C98">
        <w:rPr>
          <w:szCs w:val="22"/>
        </w:rPr>
        <w:t>The NPA Relief Planning process and the roles of the participants (</w:t>
      </w:r>
      <w:r w:rsidR="00917C8C" w:rsidRPr="00976C98">
        <w:rPr>
          <w:szCs w:val="22"/>
        </w:rPr>
        <w:t>i.e.</w:t>
      </w:r>
      <w:r w:rsidR="00093458">
        <w:rPr>
          <w:szCs w:val="22"/>
        </w:rPr>
        <w:t>,</w:t>
      </w:r>
      <w:r w:rsidR="00917C8C" w:rsidRPr="00976C98">
        <w:rPr>
          <w:szCs w:val="22"/>
        </w:rPr>
        <w:t xml:space="preserve"> </w:t>
      </w:r>
      <w:r w:rsidRPr="00976C98">
        <w:rPr>
          <w:szCs w:val="22"/>
        </w:rPr>
        <w:t>CRTC, CNA, CISC, Relief Planning Committee (RPC) participants</w:t>
      </w:r>
      <w:r w:rsidR="000B2AA1" w:rsidRPr="00976C98">
        <w:rPr>
          <w:szCs w:val="22"/>
        </w:rPr>
        <w:t xml:space="preserve"> and</w:t>
      </w:r>
      <w:r w:rsidRPr="00976C98">
        <w:rPr>
          <w:szCs w:val="22"/>
        </w:rPr>
        <w:t xml:space="preserve"> Interested Parties) for NPA Relief Planning are identified in the Guideline.</w:t>
      </w:r>
    </w:p>
    <w:p w14:paraId="75892FAF" w14:textId="77777777" w:rsidR="000C6C26" w:rsidRPr="00976C98" w:rsidRDefault="000C6C26" w:rsidP="000C6C26">
      <w:pPr>
        <w:rPr>
          <w:szCs w:val="22"/>
        </w:rPr>
      </w:pPr>
    </w:p>
    <w:p w14:paraId="2AF73B3F" w14:textId="77777777" w:rsidR="000C6C26" w:rsidRPr="00976C98" w:rsidRDefault="000C6C26" w:rsidP="000C6C26">
      <w:pPr>
        <w:rPr>
          <w:szCs w:val="22"/>
          <w:highlight w:val="yellow"/>
        </w:rPr>
      </w:pPr>
      <w:r w:rsidRPr="00976C98">
        <w:rPr>
          <w:szCs w:val="22"/>
        </w:rPr>
        <w:lastRenderedPageBreak/>
        <w:t xml:space="preserve">To increase public awareness and participation in the NPA Relief Planning process, the CRTC has determined that NPA RPCs will be established as ad hoc committees of the CISC. Generally, a separate ad hoc committee is created to deal with relief in each area code. The CNA, in its function as NPA Relief Planning Coordinator, acts as chair of these ad hoc committees. Meetings and conference calls of the ad hoc NPA RPCs are all open to public participation and are conducted in accordance with the </w:t>
      </w:r>
      <w:r w:rsidRPr="00307312">
        <w:rPr>
          <w:i/>
          <w:szCs w:val="22"/>
        </w:rPr>
        <w:t>CISC Administrative Guidelines</w:t>
      </w:r>
      <w:r w:rsidRPr="00976C98">
        <w:rPr>
          <w:szCs w:val="22"/>
        </w:rPr>
        <w:t xml:space="preserve"> which are available from the CRTC website at: </w:t>
      </w:r>
      <w:hyperlink r:id="rId17" w:history="1">
        <w:r w:rsidRPr="00793F32">
          <w:rPr>
            <w:rStyle w:val="Hyperlink"/>
            <w:color w:val="0070C0"/>
            <w:szCs w:val="22"/>
          </w:rPr>
          <w:t>http://www.crtc.gc.ca/cisc/eng/cag.htm</w:t>
        </w:r>
      </w:hyperlink>
      <w:r w:rsidRPr="00793F32">
        <w:rPr>
          <w:szCs w:val="22"/>
        </w:rPr>
        <w:t>.</w:t>
      </w:r>
    </w:p>
    <w:p w14:paraId="69A89E4D" w14:textId="77777777" w:rsidR="000C6C26" w:rsidRPr="00976C98" w:rsidRDefault="000C6C26" w:rsidP="000C6C26">
      <w:pPr>
        <w:rPr>
          <w:szCs w:val="22"/>
          <w:highlight w:val="yellow"/>
        </w:rPr>
      </w:pPr>
    </w:p>
    <w:p w14:paraId="04CDD594" w14:textId="77777777" w:rsidR="000C6C26" w:rsidRPr="00976C98" w:rsidRDefault="000C6C26" w:rsidP="000C6C26">
      <w:pPr>
        <w:rPr>
          <w:szCs w:val="22"/>
        </w:rPr>
      </w:pPr>
      <w:r w:rsidRPr="00976C98">
        <w:rPr>
          <w:szCs w:val="22"/>
        </w:rPr>
        <w:t xml:space="preserve">NPA Relief Planning is conducted under the regulatory oversight of the CRTC. Notwithstanding the process detailed in the Guideline, the CRTC may exercise its authority under the </w:t>
      </w:r>
      <w:r w:rsidRPr="00976C98">
        <w:rPr>
          <w:i/>
          <w:szCs w:val="22"/>
        </w:rPr>
        <w:t>Telecommunications Act</w:t>
      </w:r>
      <w:r w:rsidRPr="00976C98">
        <w:rPr>
          <w:szCs w:val="22"/>
        </w:rPr>
        <w:t xml:space="preserve"> to alter this process at any time. The CRTC has the authority under the </w:t>
      </w:r>
      <w:r w:rsidRPr="00976C98">
        <w:rPr>
          <w:i/>
          <w:szCs w:val="22"/>
        </w:rPr>
        <w:t>Telecommunications Act</w:t>
      </w:r>
      <w:r w:rsidRPr="00976C98">
        <w:rPr>
          <w:szCs w:val="22"/>
        </w:rPr>
        <w:t xml:space="preserve"> to review, modify and give final approval to the Planning Document (PD) and the Relief Implementation Plan (RIP) developed and submitted by the RPC to the CRTC via the CISC process.</w:t>
      </w:r>
    </w:p>
    <w:p w14:paraId="67874DEE" w14:textId="77777777" w:rsidR="000C6C26" w:rsidRPr="00976C98" w:rsidRDefault="000C6C26" w:rsidP="000C6C26">
      <w:pPr>
        <w:rPr>
          <w:szCs w:val="22"/>
        </w:rPr>
      </w:pPr>
    </w:p>
    <w:p w14:paraId="4CC58205" w14:textId="45E17E53" w:rsidR="000C6C26" w:rsidRPr="00976C98" w:rsidRDefault="000C6C26" w:rsidP="000C6C26">
      <w:pPr>
        <w:rPr>
          <w:rFonts w:cs="Arial"/>
          <w:szCs w:val="22"/>
        </w:rPr>
      </w:pPr>
      <w:r w:rsidRPr="00976C98">
        <w:rPr>
          <w:rFonts w:cs="Arial"/>
          <w:szCs w:val="22"/>
        </w:rPr>
        <w:t xml:space="preserve">Section </w:t>
      </w:r>
      <w:r w:rsidR="00AE2599">
        <w:rPr>
          <w:rFonts w:cs="Arial"/>
          <w:szCs w:val="22"/>
        </w:rPr>
        <w:t>7</w:t>
      </w:r>
      <w:r w:rsidRPr="00976C98">
        <w:rPr>
          <w:rFonts w:cs="Arial"/>
          <w:szCs w:val="22"/>
        </w:rPr>
        <w:t xml:space="preserve">.1.6 of the </w:t>
      </w:r>
      <w:r w:rsidRPr="00307312">
        <w:rPr>
          <w:rFonts w:cs="Arial"/>
          <w:i/>
          <w:szCs w:val="22"/>
        </w:rPr>
        <w:t>Canadian NPA Relief Planning Guideline</w:t>
      </w:r>
      <w:r w:rsidRPr="00976C98">
        <w:rPr>
          <w:rFonts w:cs="Arial"/>
          <w:szCs w:val="22"/>
        </w:rPr>
        <w:t xml:space="preserve"> requires the CNA to create and maintain a distribution list of parties who may be interested in participating in the RPC and to provide them with advance notice of the initial RPC meeting and the release of a </w:t>
      </w:r>
      <w:r w:rsidR="00793F32">
        <w:rPr>
          <w:rFonts w:cs="Arial"/>
          <w:szCs w:val="22"/>
        </w:rPr>
        <w:t>PROC</w:t>
      </w:r>
      <w:r w:rsidRPr="00976C98">
        <w:rPr>
          <w:rFonts w:cs="Arial"/>
          <w:szCs w:val="22"/>
        </w:rPr>
        <w:t>.</w:t>
      </w:r>
    </w:p>
    <w:p w14:paraId="5019DC7F" w14:textId="77777777" w:rsidR="000C6C26" w:rsidRPr="00976C98" w:rsidRDefault="000C6C26" w:rsidP="000C6C26">
      <w:pPr>
        <w:rPr>
          <w:rFonts w:cs="Arial"/>
          <w:szCs w:val="22"/>
          <w:highlight w:val="yellow"/>
        </w:rPr>
      </w:pPr>
    </w:p>
    <w:p w14:paraId="0B2CD672" w14:textId="77777777" w:rsidR="000C6C26" w:rsidRPr="00976C98" w:rsidRDefault="000C6C26" w:rsidP="000C6C26">
      <w:pPr>
        <w:rPr>
          <w:rFonts w:cs="Arial"/>
          <w:szCs w:val="22"/>
        </w:rPr>
      </w:pPr>
      <w:r w:rsidRPr="00976C98">
        <w:rPr>
          <w:rFonts w:cs="Arial"/>
          <w:szCs w:val="22"/>
        </w:rPr>
        <w:t xml:space="preserve">Any person wishing to participate in the NPA Relief Planning process can contact the CNA and request to be added to the RPC distribution list. More information on how to participate in CRTC public processes is available at: </w:t>
      </w:r>
      <w:hyperlink r:id="rId18" w:history="1">
        <w:r w:rsidRPr="00793F32">
          <w:rPr>
            <w:rStyle w:val="Hyperlink"/>
            <w:color w:val="0070C0"/>
            <w:szCs w:val="22"/>
          </w:rPr>
          <w:t>http://www.crtc.gc.ca/eng/info_sht/g4.htm</w:t>
        </w:r>
      </w:hyperlink>
      <w:r w:rsidRPr="00793F32">
        <w:rPr>
          <w:rFonts w:cs="Arial"/>
          <w:szCs w:val="22"/>
        </w:rPr>
        <w:t>.</w:t>
      </w:r>
    </w:p>
    <w:p w14:paraId="522B92E1" w14:textId="77777777" w:rsidR="000C6C26" w:rsidRPr="00976C98" w:rsidRDefault="000C6C26" w:rsidP="000C6C26">
      <w:pPr>
        <w:rPr>
          <w:rFonts w:cs="Arial"/>
          <w:szCs w:val="22"/>
        </w:rPr>
      </w:pPr>
    </w:p>
    <w:p w14:paraId="6CAE95CE" w14:textId="77777777" w:rsidR="000C6C26" w:rsidRDefault="000C6C26" w:rsidP="000C6C26">
      <w:pPr>
        <w:rPr>
          <w:rFonts w:cs="Arial"/>
          <w:szCs w:val="22"/>
        </w:rPr>
      </w:pPr>
      <w:r w:rsidRPr="00976C98">
        <w:rPr>
          <w:rFonts w:cs="Arial"/>
          <w:szCs w:val="22"/>
        </w:rPr>
        <w:t xml:space="preserve">A summary of Canadian geographic area code relief history is available at: </w:t>
      </w:r>
      <w:hyperlink r:id="rId19" w:history="1">
        <w:r w:rsidRPr="00976C98">
          <w:rPr>
            <w:rStyle w:val="Hyperlink"/>
            <w:color w:val="0070C0"/>
            <w:szCs w:val="22"/>
          </w:rPr>
          <w:t>http://www.cnac.ca/npa_codes/NPA_History.pdf</w:t>
        </w:r>
      </w:hyperlink>
      <w:r w:rsidRPr="00976C98">
        <w:rPr>
          <w:rFonts w:cs="Arial"/>
          <w:szCs w:val="22"/>
        </w:rPr>
        <w:t>.</w:t>
      </w:r>
    </w:p>
    <w:p w14:paraId="2D30302C" w14:textId="77777777" w:rsidR="00307312" w:rsidRPr="00976C98" w:rsidRDefault="00307312" w:rsidP="000C6C26">
      <w:pPr>
        <w:rPr>
          <w:rFonts w:cs="Arial"/>
          <w:szCs w:val="22"/>
        </w:rPr>
      </w:pPr>
    </w:p>
    <w:p w14:paraId="60071E92" w14:textId="77777777" w:rsidR="000C6C26" w:rsidRPr="00976C98" w:rsidRDefault="000C6C26" w:rsidP="000C6C26">
      <w:pPr>
        <w:pStyle w:val="Heading1"/>
      </w:pPr>
      <w:bookmarkStart w:id="17" w:name="_Toc514833003"/>
      <w:bookmarkStart w:id="18" w:name="_Toc74825737"/>
      <w:r w:rsidRPr="00976C98">
        <w:t>NPA RELIEF METHODS</w:t>
      </w:r>
      <w:bookmarkEnd w:id="17"/>
      <w:bookmarkEnd w:id="18"/>
    </w:p>
    <w:p w14:paraId="0C2CA5C1" w14:textId="77777777" w:rsidR="000C6C26" w:rsidRPr="00976C98" w:rsidRDefault="000C6C26" w:rsidP="000C6C26"/>
    <w:p w14:paraId="100D4EB8" w14:textId="77777777" w:rsidR="00952361" w:rsidRPr="00976C98" w:rsidRDefault="00952361" w:rsidP="00952361">
      <w:r w:rsidRPr="00976C98">
        <w:t>The purpose of this section is to identify and briefly describe NPA Relief Methods.</w:t>
      </w:r>
    </w:p>
    <w:p w14:paraId="69919353" w14:textId="77777777" w:rsidR="00952361" w:rsidRPr="00976C98" w:rsidRDefault="00952361" w:rsidP="00952361">
      <w:pPr>
        <w:rPr>
          <w:rFonts w:cs="Arial"/>
        </w:rPr>
      </w:pPr>
    </w:p>
    <w:p w14:paraId="10CDD6FC" w14:textId="77777777" w:rsidR="00952361" w:rsidRPr="001420AF" w:rsidRDefault="00952361" w:rsidP="00952361">
      <w:pPr>
        <w:ind w:left="720"/>
        <w:rPr>
          <w:rFonts w:cs="Arial"/>
          <w:szCs w:val="22"/>
        </w:rPr>
      </w:pPr>
      <w:r w:rsidRPr="001420AF">
        <w:rPr>
          <w:rFonts w:cs="Arial"/>
        </w:rPr>
        <w:t>The Guideline states that: “</w:t>
      </w:r>
      <w:r>
        <w:t>The only NPA Relief Method considered in Canada is the Distributed Overlay Method which superimposes or “overlays” a Relief NPA on top of an entire existing NPA or NPAs</w:t>
      </w:r>
      <w:r w:rsidRPr="001420AF">
        <w:rPr>
          <w:rFonts w:cs="Arial"/>
        </w:rPr>
        <w:t xml:space="preserve">.” </w:t>
      </w:r>
      <w:r>
        <w:rPr>
          <w:rFonts w:cs="Arial"/>
        </w:rPr>
        <w:t>There are three types of Distributed Overlay:</w:t>
      </w:r>
    </w:p>
    <w:p w14:paraId="43BD3061" w14:textId="77777777" w:rsidR="00952361" w:rsidRDefault="00952361" w:rsidP="00952361">
      <w:pPr>
        <w:rPr>
          <w:rFonts w:cs="Arial"/>
          <w:szCs w:val="22"/>
        </w:rPr>
      </w:pPr>
    </w:p>
    <w:p w14:paraId="4BF5C0DF" w14:textId="19853FE7" w:rsidR="00952361" w:rsidRPr="000A1AF7" w:rsidRDefault="00952361" w:rsidP="00952361">
      <w:pPr>
        <w:numPr>
          <w:ilvl w:val="0"/>
          <w:numId w:val="43"/>
        </w:numPr>
      </w:pPr>
      <w:r w:rsidRPr="000A1AF7">
        <w:t xml:space="preserve">a </w:t>
      </w:r>
      <w:r>
        <w:t>D</w:t>
      </w:r>
      <w:r w:rsidRPr="000A1AF7">
        <w:t xml:space="preserve">istributed </w:t>
      </w:r>
      <w:r>
        <w:t>O</w:t>
      </w:r>
      <w:r w:rsidRPr="000A1AF7">
        <w:t>verlay over a</w:t>
      </w:r>
      <w:r>
        <w:t>n existing geographic area</w:t>
      </w:r>
      <w:r w:rsidRPr="000A1AF7">
        <w:t xml:space="preserve"> </w:t>
      </w:r>
      <w:r>
        <w:t>served by a single existing NPA</w:t>
      </w:r>
      <w:r w:rsidR="00A57932">
        <w:t xml:space="preserve"> </w:t>
      </w:r>
      <w:r w:rsidR="002F658D">
        <w:t xml:space="preserve">(A </w:t>
      </w:r>
      <w:r w:rsidR="002F658D" w:rsidRPr="000A1AF7">
        <w:t xml:space="preserve">new </w:t>
      </w:r>
      <w:r w:rsidR="002F658D">
        <w:t>NPA</w:t>
      </w:r>
      <w:r w:rsidR="002F658D" w:rsidRPr="000A1AF7">
        <w:t xml:space="preserve"> is overlaid over a single existing NPA (i.e., the geographic area) that is served by a single </w:t>
      </w:r>
      <w:r w:rsidR="002F658D">
        <w:t>NPA</w:t>
      </w:r>
      <w:r w:rsidR="00FB180A">
        <w:t>)</w:t>
      </w:r>
      <w:r w:rsidR="008F07D3">
        <w:t>;</w:t>
      </w:r>
    </w:p>
    <w:p w14:paraId="26EDD9B8" w14:textId="77777777" w:rsidR="00952361" w:rsidRPr="006607C1" w:rsidRDefault="00952361" w:rsidP="00952361">
      <w:pPr>
        <w:rPr>
          <w:rFonts w:cs="Arial"/>
          <w:szCs w:val="22"/>
        </w:rPr>
      </w:pPr>
    </w:p>
    <w:p w14:paraId="0DC63F5D" w14:textId="3F3127FB" w:rsidR="00952361" w:rsidRPr="0008140C" w:rsidRDefault="00952361" w:rsidP="00952361">
      <w:pPr>
        <w:numPr>
          <w:ilvl w:val="0"/>
          <w:numId w:val="43"/>
        </w:numPr>
        <w:rPr>
          <w:rFonts w:cs="Arial"/>
          <w:szCs w:val="22"/>
        </w:rPr>
      </w:pPr>
      <w:r w:rsidRPr="0008140C">
        <w:t xml:space="preserve">a </w:t>
      </w:r>
      <w:r>
        <w:t>D</w:t>
      </w:r>
      <w:r w:rsidRPr="0008140C">
        <w:t xml:space="preserve">istributed </w:t>
      </w:r>
      <w:r>
        <w:t>O</w:t>
      </w:r>
      <w:r w:rsidRPr="0008140C">
        <w:t>verlay over a</w:t>
      </w:r>
      <w:r>
        <w:t>n</w:t>
      </w:r>
      <w:r w:rsidRPr="0008140C">
        <w:t xml:space="preserve"> existing geographic area served by multiple existing </w:t>
      </w:r>
      <w:r>
        <w:t>overlay NPA</w:t>
      </w:r>
      <w:r w:rsidRPr="0008140C">
        <w:t>s</w:t>
      </w:r>
      <w:r w:rsidR="008F07D3">
        <w:t xml:space="preserve"> (A </w:t>
      </w:r>
      <w:r w:rsidR="008F07D3" w:rsidRPr="00B3476F">
        <w:t xml:space="preserve">new </w:t>
      </w:r>
      <w:r w:rsidR="008F07D3">
        <w:t>NPA</w:t>
      </w:r>
      <w:r w:rsidR="008F07D3" w:rsidRPr="00B3476F">
        <w:t xml:space="preserve"> </w:t>
      </w:r>
      <w:r w:rsidR="008F07D3">
        <w:t xml:space="preserve">is </w:t>
      </w:r>
      <w:r w:rsidR="008F07D3" w:rsidRPr="00B3476F">
        <w:t>overla</w:t>
      </w:r>
      <w:r w:rsidR="008F07D3">
        <w:t>id</w:t>
      </w:r>
      <w:r w:rsidR="008F07D3" w:rsidRPr="00B3476F">
        <w:t xml:space="preserve"> </w:t>
      </w:r>
      <w:r w:rsidR="008F07D3">
        <w:t xml:space="preserve">over </w:t>
      </w:r>
      <w:r w:rsidR="008F07D3" w:rsidRPr="00B3476F">
        <w:t xml:space="preserve">a single existing NPA (i.e., the geographic area) that is served by multiple existing overlay </w:t>
      </w:r>
      <w:r w:rsidR="008F07D3">
        <w:t>NPAs</w:t>
      </w:r>
      <w:r w:rsidR="00E21A8D">
        <w:t>)</w:t>
      </w:r>
      <w:r w:rsidR="008F07D3">
        <w:t>;</w:t>
      </w:r>
      <w:r w:rsidR="002F7284">
        <w:t xml:space="preserve"> and</w:t>
      </w:r>
      <w:r w:rsidR="00CD770D">
        <w:t>,</w:t>
      </w:r>
    </w:p>
    <w:p w14:paraId="09798C42" w14:textId="77777777" w:rsidR="00952361" w:rsidRDefault="00952361" w:rsidP="00952361">
      <w:pPr>
        <w:rPr>
          <w:rFonts w:cs="Arial"/>
          <w:szCs w:val="22"/>
        </w:rPr>
      </w:pPr>
    </w:p>
    <w:p w14:paraId="4B834321" w14:textId="2D48FC79" w:rsidR="00952361" w:rsidRDefault="00952361" w:rsidP="00952361">
      <w:pPr>
        <w:numPr>
          <w:ilvl w:val="0"/>
          <w:numId w:val="43"/>
        </w:numPr>
      </w:pPr>
      <w:r w:rsidRPr="0008140C">
        <w:t xml:space="preserve">a </w:t>
      </w:r>
      <w:r>
        <w:t>D</w:t>
      </w:r>
      <w:r w:rsidRPr="0008140C">
        <w:t xml:space="preserve">istributed </w:t>
      </w:r>
      <w:r>
        <w:t>O</w:t>
      </w:r>
      <w:r w:rsidRPr="0008140C">
        <w:t xml:space="preserve">verlay over multiple existing </w:t>
      </w:r>
      <w:r>
        <w:t>geographic</w:t>
      </w:r>
      <w:r w:rsidRPr="0008140C">
        <w:t xml:space="preserve"> areas</w:t>
      </w:r>
      <w:r>
        <w:t>,</w:t>
      </w:r>
      <w:r w:rsidRPr="0008140C">
        <w:t xml:space="preserve"> </w:t>
      </w:r>
      <w:r>
        <w:t xml:space="preserve">each </w:t>
      </w:r>
      <w:r w:rsidRPr="0008140C">
        <w:t xml:space="preserve">served by </w:t>
      </w:r>
      <w:r>
        <w:t>one or more existing</w:t>
      </w:r>
      <w:r w:rsidRPr="0008140C">
        <w:t xml:space="preserve"> </w:t>
      </w:r>
      <w:r>
        <w:t>NPA</w:t>
      </w:r>
      <w:r w:rsidRPr="0008140C">
        <w:t>s</w:t>
      </w:r>
      <w:r w:rsidR="008F07D3">
        <w:t xml:space="preserve"> (A new NPA is overlaid over multiple existing NPAs (i.e., different geographic areas served by multiple NPAs.</w:t>
      </w:r>
      <w:r w:rsidR="00FB69F7">
        <w:t xml:space="preserve"> </w:t>
      </w:r>
      <w:r w:rsidR="008F07D3">
        <w:t>This type of overlay may be considered for NPA relief for two or more adjacent NPAs (i.e., geographic areas) within a province).</w:t>
      </w:r>
    </w:p>
    <w:p w14:paraId="05B32DEC" w14:textId="77777777" w:rsidR="00952361" w:rsidRDefault="00952361" w:rsidP="00952361">
      <w:pPr>
        <w:rPr>
          <w:rFonts w:cs="Arial"/>
          <w:szCs w:val="22"/>
        </w:rPr>
      </w:pPr>
    </w:p>
    <w:p w14:paraId="4C34CE82" w14:textId="382F075B" w:rsidR="000C6C26" w:rsidRPr="00976C98" w:rsidRDefault="000C6C26" w:rsidP="000C6C26">
      <w:pPr>
        <w:pStyle w:val="Heading1"/>
      </w:pPr>
      <w:bookmarkStart w:id="19" w:name="_Toc514833004"/>
      <w:bookmarkStart w:id="20" w:name="_Toc74825738"/>
      <w:r w:rsidRPr="00976C98">
        <w:t>NPA EXHAUST INFORMATION</w:t>
      </w:r>
      <w:bookmarkEnd w:id="19"/>
      <w:bookmarkEnd w:id="20"/>
    </w:p>
    <w:p w14:paraId="20E325AC" w14:textId="77777777" w:rsidR="000C6C26" w:rsidRPr="00976C98" w:rsidRDefault="000C6C26" w:rsidP="000C6C26"/>
    <w:p w14:paraId="45290629" w14:textId="5DF298F2" w:rsidR="000C6C26" w:rsidRPr="00976C98" w:rsidRDefault="000C6C26" w:rsidP="000C6C26">
      <w:r w:rsidRPr="00976C98">
        <w:lastRenderedPageBreak/>
        <w:t xml:space="preserve">As indicated in the </w:t>
      </w:r>
      <w:r w:rsidR="00256B7D">
        <w:t>following table, NRUFs for NPA </w:t>
      </w:r>
      <w:r w:rsidR="0000661F">
        <w:t>438/514</w:t>
      </w:r>
      <w:r w:rsidRPr="00976C98">
        <w:t xml:space="preserve"> were used to determine PEDs, </w:t>
      </w:r>
      <w:r w:rsidR="002D53C8">
        <w:t>(</w:t>
      </w:r>
      <w:r w:rsidRPr="00976C98">
        <w:t>i.e. the dates when CO Codes in NPA </w:t>
      </w:r>
      <w:r w:rsidR="0000661F">
        <w:t>438/514</w:t>
      </w:r>
      <w:r w:rsidRPr="00976C98">
        <w:t xml:space="preserve"> would be expected to exhaust</w:t>
      </w:r>
      <w:r w:rsidR="002D53C8">
        <w:t>)</w:t>
      </w:r>
      <w:r w:rsidRPr="00976C98">
        <w:t>.</w:t>
      </w:r>
    </w:p>
    <w:p w14:paraId="51DE2218" w14:textId="77777777" w:rsidR="000C6C26" w:rsidRPr="00976C98" w:rsidRDefault="000C6C26" w:rsidP="000C6C26"/>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957"/>
        <w:gridCol w:w="3685"/>
      </w:tblGrid>
      <w:tr w:rsidR="000C6C26" w:rsidRPr="00976C98" w14:paraId="5D167E7A" w14:textId="77777777" w:rsidTr="001079A2">
        <w:trPr>
          <w:trHeight w:val="484"/>
          <w:jc w:val="center"/>
        </w:trPr>
        <w:tc>
          <w:tcPr>
            <w:tcW w:w="4957" w:type="dxa"/>
            <w:vAlign w:val="center"/>
          </w:tcPr>
          <w:p w14:paraId="51CECC55" w14:textId="77777777" w:rsidR="000C6C26" w:rsidRPr="00976C98" w:rsidRDefault="000C6C26" w:rsidP="004E722E">
            <w:pPr>
              <w:jc w:val="center"/>
              <w:rPr>
                <w:b/>
              </w:rPr>
            </w:pPr>
            <w:r w:rsidRPr="00976C98">
              <w:rPr>
                <w:b/>
              </w:rPr>
              <w:t>NRUF</w:t>
            </w:r>
          </w:p>
        </w:tc>
        <w:tc>
          <w:tcPr>
            <w:tcW w:w="3685" w:type="dxa"/>
            <w:vAlign w:val="center"/>
          </w:tcPr>
          <w:p w14:paraId="0581BC03" w14:textId="77777777" w:rsidR="000C6C26" w:rsidRPr="00976C98" w:rsidRDefault="000C6C26" w:rsidP="004E722E">
            <w:pPr>
              <w:jc w:val="center"/>
              <w:rPr>
                <w:b/>
              </w:rPr>
            </w:pPr>
            <w:r w:rsidRPr="00976C98">
              <w:rPr>
                <w:b/>
              </w:rPr>
              <w:t>Projected Exhaust Date (PED)</w:t>
            </w:r>
          </w:p>
        </w:tc>
      </w:tr>
      <w:tr w:rsidR="000C6C26" w:rsidRPr="00976C98" w14:paraId="6E275C01" w14:textId="77777777" w:rsidTr="001079A2">
        <w:trPr>
          <w:jc w:val="center"/>
        </w:trPr>
        <w:tc>
          <w:tcPr>
            <w:tcW w:w="4957" w:type="dxa"/>
          </w:tcPr>
          <w:p w14:paraId="66EE6CB9" w14:textId="3EE26929" w:rsidR="000C6C26" w:rsidRPr="00976C98" w:rsidRDefault="00021B35" w:rsidP="00C0365B">
            <w:r>
              <w:t>G</w:t>
            </w:r>
            <w:r w:rsidR="000C6C26" w:rsidRPr="00976C98">
              <w:noBreakHyphen/>
              <w:t>NRUF January 201</w:t>
            </w:r>
            <w:r w:rsidR="00343EB0">
              <w:t>9</w:t>
            </w:r>
          </w:p>
        </w:tc>
        <w:tc>
          <w:tcPr>
            <w:tcW w:w="3685" w:type="dxa"/>
          </w:tcPr>
          <w:p w14:paraId="63CDEDC4" w14:textId="6CF6DCD5" w:rsidR="000C6C26" w:rsidRPr="00976C98" w:rsidRDefault="0082333A" w:rsidP="00A95BA9">
            <w:r>
              <w:t>October </w:t>
            </w:r>
            <w:r w:rsidR="00A95BA9">
              <w:t>202</w:t>
            </w:r>
            <w:r>
              <w:t>3</w:t>
            </w:r>
          </w:p>
        </w:tc>
      </w:tr>
      <w:tr w:rsidR="00B81016" w:rsidRPr="00976C98" w14:paraId="2ED02C72" w14:textId="77777777" w:rsidTr="001079A2">
        <w:trPr>
          <w:jc w:val="center"/>
        </w:trPr>
        <w:tc>
          <w:tcPr>
            <w:tcW w:w="4957" w:type="dxa"/>
          </w:tcPr>
          <w:p w14:paraId="19EB69C3" w14:textId="14E35FEB" w:rsidR="00B81016" w:rsidRDefault="00524FE0" w:rsidP="00B81016">
            <w:r>
              <w:t>R</w:t>
            </w:r>
            <w:r w:rsidR="00B81016" w:rsidRPr="00976C98">
              <w:noBreakHyphen/>
              <w:t>NRUF </w:t>
            </w:r>
            <w:r w:rsidR="009A4E08" w:rsidRPr="00976C98">
              <w:t>J</w:t>
            </w:r>
            <w:r w:rsidR="009A4E08">
              <w:t>uly</w:t>
            </w:r>
            <w:r w:rsidR="009A4E08" w:rsidRPr="00976C98">
              <w:t> </w:t>
            </w:r>
            <w:r w:rsidR="00B81016" w:rsidRPr="00976C98">
              <w:t>201</w:t>
            </w:r>
            <w:r w:rsidR="00B81016">
              <w:t>9</w:t>
            </w:r>
          </w:p>
        </w:tc>
        <w:tc>
          <w:tcPr>
            <w:tcW w:w="3685" w:type="dxa"/>
          </w:tcPr>
          <w:p w14:paraId="77450B51" w14:textId="3CB212BD" w:rsidR="00B81016" w:rsidRDefault="00D86B86" w:rsidP="00B81016">
            <w:r>
              <w:t>June </w:t>
            </w:r>
            <w:r w:rsidR="00B81016">
              <w:t>202</w:t>
            </w:r>
            <w:r w:rsidR="0082333A">
              <w:t>4</w:t>
            </w:r>
          </w:p>
        </w:tc>
      </w:tr>
      <w:tr w:rsidR="008461A2" w:rsidRPr="00976C98" w14:paraId="6ED327E4" w14:textId="77777777" w:rsidTr="001079A2">
        <w:trPr>
          <w:jc w:val="center"/>
        </w:trPr>
        <w:tc>
          <w:tcPr>
            <w:tcW w:w="4957" w:type="dxa"/>
          </w:tcPr>
          <w:p w14:paraId="3B6C6788" w14:textId="532DAB0E" w:rsidR="008461A2" w:rsidDel="00524FE0" w:rsidRDefault="008461A2" w:rsidP="008461A2">
            <w:r>
              <w:t>R</w:t>
            </w:r>
            <w:r w:rsidRPr="00976C98">
              <w:noBreakHyphen/>
              <w:t>NRUF January 20</w:t>
            </w:r>
            <w:r>
              <w:t>20</w:t>
            </w:r>
          </w:p>
        </w:tc>
        <w:tc>
          <w:tcPr>
            <w:tcW w:w="3685" w:type="dxa"/>
          </w:tcPr>
          <w:p w14:paraId="48CCAB44" w14:textId="56FF2B55" w:rsidR="008461A2" w:rsidDel="00D86B86" w:rsidRDefault="00EC4C73" w:rsidP="008461A2">
            <w:r>
              <w:t>March 2026</w:t>
            </w:r>
          </w:p>
        </w:tc>
      </w:tr>
      <w:tr w:rsidR="008461A2" w:rsidRPr="00976C98" w14:paraId="4170973F" w14:textId="77777777" w:rsidTr="001079A2">
        <w:trPr>
          <w:jc w:val="center"/>
        </w:trPr>
        <w:tc>
          <w:tcPr>
            <w:tcW w:w="4957" w:type="dxa"/>
          </w:tcPr>
          <w:p w14:paraId="1C217569" w14:textId="6A337AD5" w:rsidR="008461A2" w:rsidDel="00524FE0" w:rsidRDefault="008461A2" w:rsidP="008461A2">
            <w:r>
              <w:t>R</w:t>
            </w:r>
            <w:r w:rsidRPr="00976C98">
              <w:noBreakHyphen/>
              <w:t>NRUF J</w:t>
            </w:r>
            <w:r>
              <w:t>uly</w:t>
            </w:r>
            <w:r w:rsidRPr="00976C98">
              <w:t> 20</w:t>
            </w:r>
            <w:r>
              <w:t>20</w:t>
            </w:r>
          </w:p>
        </w:tc>
        <w:tc>
          <w:tcPr>
            <w:tcW w:w="3685" w:type="dxa"/>
          </w:tcPr>
          <w:p w14:paraId="4AA1EF92" w14:textId="350E4945" w:rsidR="008461A2" w:rsidDel="00D86B86" w:rsidRDefault="00EF6953" w:rsidP="008461A2">
            <w:r>
              <w:t>December 2024</w:t>
            </w:r>
          </w:p>
        </w:tc>
      </w:tr>
      <w:tr w:rsidR="00D86B86" w:rsidRPr="00976C98" w14:paraId="71C3BEDA" w14:textId="77777777" w:rsidTr="001079A2">
        <w:trPr>
          <w:jc w:val="center"/>
        </w:trPr>
        <w:tc>
          <w:tcPr>
            <w:tcW w:w="4957" w:type="dxa"/>
          </w:tcPr>
          <w:p w14:paraId="35AE4E04" w14:textId="675C7C1A" w:rsidR="00D86B86" w:rsidDel="00524FE0" w:rsidRDefault="008461A2" w:rsidP="00B81016">
            <w:r>
              <w:t>R</w:t>
            </w:r>
            <w:r w:rsidRPr="00976C98">
              <w:noBreakHyphen/>
              <w:t>NRUF January 20</w:t>
            </w:r>
            <w:r>
              <w:t>21</w:t>
            </w:r>
          </w:p>
        </w:tc>
        <w:tc>
          <w:tcPr>
            <w:tcW w:w="3685" w:type="dxa"/>
          </w:tcPr>
          <w:p w14:paraId="7AF3B06A" w14:textId="06D5BA62" w:rsidR="00D86B86" w:rsidDel="00D86B86" w:rsidRDefault="009E6944" w:rsidP="00B81016">
            <w:r>
              <w:t>July 2024</w:t>
            </w:r>
          </w:p>
        </w:tc>
      </w:tr>
      <w:tr w:rsidR="00B97631" w:rsidRPr="00976C98" w14:paraId="43E86C73" w14:textId="77777777" w:rsidTr="001079A2">
        <w:trPr>
          <w:jc w:val="center"/>
        </w:trPr>
        <w:tc>
          <w:tcPr>
            <w:tcW w:w="4957" w:type="dxa"/>
          </w:tcPr>
          <w:p w14:paraId="467CB19A" w14:textId="00E3FD3B" w:rsidR="00B97631" w:rsidRDefault="005137AF" w:rsidP="00B81016">
            <w:r>
              <w:t>R-NRUF January 2021 (Revised 4 June 2021)</w:t>
            </w:r>
          </w:p>
        </w:tc>
        <w:tc>
          <w:tcPr>
            <w:tcW w:w="3685" w:type="dxa"/>
          </w:tcPr>
          <w:p w14:paraId="38B647AC" w14:textId="0C8998FA" w:rsidR="00B97631" w:rsidRDefault="00760B56" w:rsidP="00B81016">
            <w:r>
              <w:t>January 2022</w:t>
            </w:r>
          </w:p>
        </w:tc>
      </w:tr>
      <w:tr w:rsidR="007573C3" w:rsidRPr="00976C98" w14:paraId="6D594113" w14:textId="77777777" w:rsidTr="001079A2">
        <w:trPr>
          <w:jc w:val="center"/>
        </w:trPr>
        <w:tc>
          <w:tcPr>
            <w:tcW w:w="4957" w:type="dxa"/>
          </w:tcPr>
          <w:p w14:paraId="1AA1311C" w14:textId="72B773B6" w:rsidR="007573C3" w:rsidRDefault="007573C3" w:rsidP="00B81016">
            <w:r>
              <w:t xml:space="preserve">R-NRUF </w:t>
            </w:r>
            <w:r w:rsidR="00844A52" w:rsidRPr="00976C98">
              <w:t>January 20</w:t>
            </w:r>
            <w:r w:rsidR="00844A52">
              <w:t>21 (</w:t>
            </w:r>
            <w:r w:rsidR="00D47744">
              <w:t>Rev</w:t>
            </w:r>
            <w:r w:rsidR="00A420C9">
              <w:t>ised</w:t>
            </w:r>
            <w:r w:rsidR="00D47744">
              <w:t xml:space="preserve"> </w:t>
            </w:r>
            <w:r w:rsidR="00844A52">
              <w:t>9</w:t>
            </w:r>
            <w:r w:rsidR="00D47744">
              <w:t xml:space="preserve"> </w:t>
            </w:r>
            <w:r w:rsidR="00844A52">
              <w:t>June 2021</w:t>
            </w:r>
            <w:r w:rsidR="00D47744">
              <w:t>)</w:t>
            </w:r>
          </w:p>
        </w:tc>
        <w:tc>
          <w:tcPr>
            <w:tcW w:w="3685" w:type="dxa"/>
          </w:tcPr>
          <w:p w14:paraId="34E5C23C" w14:textId="031B6938" w:rsidR="007573C3" w:rsidDel="00D86B86" w:rsidRDefault="00D47744" w:rsidP="00B81016">
            <w:r>
              <w:t>February 2024</w:t>
            </w:r>
          </w:p>
        </w:tc>
      </w:tr>
    </w:tbl>
    <w:p w14:paraId="77019077" w14:textId="77777777" w:rsidR="000C6C26" w:rsidRPr="00976C98" w:rsidRDefault="000C6C26" w:rsidP="000C6C26"/>
    <w:p w14:paraId="12101A0C" w14:textId="3826AB4D" w:rsidR="000C6C26" w:rsidRDefault="000C6C26" w:rsidP="000C6C26">
      <w:r w:rsidRPr="00976C98">
        <w:t xml:space="preserve">Refer </w:t>
      </w:r>
      <w:r w:rsidRPr="0065626A">
        <w:t>to</w:t>
      </w:r>
      <w:r w:rsidRPr="00E20CAB">
        <w:t xml:space="preserve"> </w:t>
      </w:r>
      <w:r w:rsidR="004946D3">
        <w:t xml:space="preserve">Annex A, </w:t>
      </w:r>
      <w:hyperlink w:anchor="_Toc525724614" w:history="1">
        <w:r w:rsidR="002E3CF7" w:rsidRPr="008E70D8">
          <w:rPr>
            <w:rStyle w:val="Hyperlink"/>
            <w:rFonts w:cs="Arial"/>
            <w:noProof/>
          </w:rPr>
          <w:t>Figure</w:t>
        </w:r>
        <w:r w:rsidR="002F5994">
          <w:rPr>
            <w:rStyle w:val="Hyperlink"/>
            <w:rFonts w:cs="Arial"/>
            <w:noProof/>
          </w:rPr>
          <w:t>s</w:t>
        </w:r>
        <w:r w:rsidR="002E3CF7" w:rsidRPr="008E70D8">
          <w:rPr>
            <w:rStyle w:val="Hyperlink"/>
            <w:rFonts w:cs="Arial"/>
            <w:noProof/>
          </w:rPr>
          <w:t xml:space="preserve"> 2 </w:t>
        </w:r>
      </w:hyperlink>
      <w:r w:rsidRPr="00322B21">
        <w:t>t</w:t>
      </w:r>
      <w:r w:rsidR="0078422B" w:rsidRPr="00322B21">
        <w:t>hrough</w:t>
      </w:r>
      <w:r w:rsidR="00BD5AFF">
        <w:t xml:space="preserve"> </w:t>
      </w:r>
      <w:r w:rsidR="00F0533B">
        <w:t xml:space="preserve">Figure 4 </w:t>
      </w:r>
      <w:r w:rsidRPr="00322B21">
        <w:t>for</w:t>
      </w:r>
      <w:r w:rsidRPr="0065626A">
        <w:t xml:space="preserve"> graphs of forecast CO Code demand from current and prospective CO Code Holders and Administrative Codes se</w:t>
      </w:r>
      <w:r w:rsidR="00C0365B" w:rsidRPr="0065626A">
        <w:t>t aside in Area Code </w:t>
      </w:r>
      <w:r w:rsidR="0000661F">
        <w:t>438/514</w:t>
      </w:r>
      <w:r w:rsidR="005D2704" w:rsidRPr="0065626A">
        <w:t xml:space="preserve"> </w:t>
      </w:r>
      <w:r w:rsidR="005D2704" w:rsidRPr="00322B21">
        <w:t xml:space="preserve">for </w:t>
      </w:r>
      <w:r w:rsidR="001545A3" w:rsidRPr="00322B21">
        <w:t xml:space="preserve">the </w:t>
      </w:r>
      <w:r w:rsidR="00F54373" w:rsidRPr="00322B21">
        <w:t xml:space="preserve">two </w:t>
      </w:r>
      <w:r w:rsidR="005D2704" w:rsidRPr="00322B21">
        <w:t>most recent NRUFs (</w:t>
      </w:r>
      <w:r w:rsidR="00F54373" w:rsidRPr="00322B21">
        <w:t xml:space="preserve">January </w:t>
      </w:r>
      <w:r w:rsidR="005D2704" w:rsidRPr="00322B21">
        <w:t>20</w:t>
      </w:r>
      <w:r w:rsidR="0093789B">
        <w:t>21</w:t>
      </w:r>
      <w:r w:rsidR="00021B35">
        <w:t xml:space="preserve"> </w:t>
      </w:r>
      <w:r w:rsidR="00A64422">
        <w:t>(Rev</w:t>
      </w:r>
      <w:r w:rsidR="006175CD">
        <w:t>ised</w:t>
      </w:r>
      <w:r w:rsidR="00A64422">
        <w:t xml:space="preserve"> 9 June 2021)</w:t>
      </w:r>
      <w:r w:rsidR="005D2704" w:rsidRPr="00322B21">
        <w:t>)</w:t>
      </w:r>
      <w:r w:rsidR="00C92116" w:rsidRPr="00322B21">
        <w:t>.</w:t>
      </w:r>
    </w:p>
    <w:p w14:paraId="515921E3" w14:textId="77777777" w:rsidR="00FC7280" w:rsidRDefault="00FC7280" w:rsidP="000C6C26"/>
    <w:p w14:paraId="0F29E485" w14:textId="5CCA53AF" w:rsidR="000C6C26" w:rsidRPr="00976C98" w:rsidRDefault="000C6C26" w:rsidP="000C6C26">
      <w:pPr>
        <w:pStyle w:val="Heading1"/>
      </w:pPr>
      <w:bookmarkStart w:id="21" w:name="_Toc514833005"/>
      <w:bookmarkStart w:id="22" w:name="_Toc74825739"/>
      <w:r w:rsidRPr="00976C98">
        <w:t>RELIEF OPTION</w:t>
      </w:r>
      <w:bookmarkEnd w:id="21"/>
      <w:bookmarkEnd w:id="22"/>
    </w:p>
    <w:p w14:paraId="553079D6" w14:textId="77777777" w:rsidR="000C6C26" w:rsidRPr="00976C98" w:rsidRDefault="000C6C26" w:rsidP="000C6C26"/>
    <w:p w14:paraId="2C00B751" w14:textId="72A8F2C7" w:rsidR="0099256B" w:rsidRDefault="0080408F" w:rsidP="000C6C26">
      <w:r>
        <w:t xml:space="preserve">The </w:t>
      </w:r>
      <w:r w:rsidRPr="00976C98">
        <w:t xml:space="preserve">Relief Option identified and examined in </w:t>
      </w:r>
      <w:r>
        <w:t>this PROC</w:t>
      </w:r>
      <w:r w:rsidRPr="0008140C">
        <w:t xml:space="preserve"> </w:t>
      </w:r>
      <w:r>
        <w:t>is a D</w:t>
      </w:r>
      <w:r w:rsidRPr="0008140C">
        <w:t>i</w:t>
      </w:r>
      <w:r w:rsidR="00B81016" w:rsidRPr="0008140C">
        <w:t xml:space="preserve">stributed </w:t>
      </w:r>
      <w:r w:rsidR="00B81016">
        <w:t>O</w:t>
      </w:r>
      <w:r w:rsidR="00B81016" w:rsidRPr="0008140C">
        <w:t>verlay over a</w:t>
      </w:r>
      <w:r w:rsidR="00B81016">
        <w:t>n</w:t>
      </w:r>
      <w:r w:rsidR="00B81016" w:rsidRPr="0008140C">
        <w:t xml:space="preserve"> existing geographic area served by multiple existing </w:t>
      </w:r>
      <w:r w:rsidR="00B81016">
        <w:t>overlay NPAs.</w:t>
      </w:r>
    </w:p>
    <w:p w14:paraId="5C1A5491" w14:textId="77777777" w:rsidR="00E70431" w:rsidRDefault="00E70431" w:rsidP="000C6C26"/>
    <w:p w14:paraId="3FBEF76F" w14:textId="0201A61E" w:rsidR="000C6C26" w:rsidRPr="00976C98" w:rsidRDefault="0080408F" w:rsidP="000C6C26">
      <w:r>
        <w:t>Using this method</w:t>
      </w:r>
      <w:r w:rsidR="008B7449">
        <w:t>,</w:t>
      </w:r>
      <w:r>
        <w:t xml:space="preserve"> a</w:t>
      </w:r>
      <w:r w:rsidR="00B81016" w:rsidRPr="00B3476F">
        <w:t xml:space="preserve"> new </w:t>
      </w:r>
      <w:r w:rsidR="00B81016">
        <w:t>NPA</w:t>
      </w:r>
      <w:r w:rsidR="00B81016" w:rsidRPr="00B3476F">
        <w:t xml:space="preserve"> </w:t>
      </w:r>
      <w:r w:rsidR="00B81016">
        <w:t xml:space="preserve">is </w:t>
      </w:r>
      <w:r w:rsidR="00B81016" w:rsidRPr="00B3476F">
        <w:t>overla</w:t>
      </w:r>
      <w:r w:rsidR="00B81016">
        <w:t>id</w:t>
      </w:r>
      <w:r w:rsidR="00B81016" w:rsidRPr="00B3476F">
        <w:t xml:space="preserve"> </w:t>
      </w:r>
      <w:r w:rsidR="00B81016">
        <w:t xml:space="preserve">over </w:t>
      </w:r>
      <w:r w:rsidR="00B81016" w:rsidRPr="00B3476F">
        <w:t xml:space="preserve">the geographic area that is served by </w:t>
      </w:r>
      <w:r w:rsidR="00DA5EC4">
        <w:t xml:space="preserve">the </w:t>
      </w:r>
      <w:r w:rsidR="00B81016">
        <w:t>NPA</w:t>
      </w:r>
      <w:r w:rsidR="00C05703">
        <w:t> </w:t>
      </w:r>
      <w:r w:rsidR="0000661F">
        <w:t>438/514</w:t>
      </w:r>
      <w:r w:rsidR="00CC29D2">
        <w:t xml:space="preserve"> complex</w:t>
      </w:r>
      <w:r w:rsidR="00E70431">
        <w:t>.</w:t>
      </w:r>
    </w:p>
    <w:p w14:paraId="72A2EF42" w14:textId="77777777" w:rsidR="00CD0141" w:rsidRPr="00CD0141" w:rsidRDefault="00CD0141" w:rsidP="00CD01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4F87C42A" w14:textId="76EDE95E" w:rsidR="00F017C9" w:rsidRPr="007615F8" w:rsidRDefault="00F017C9" w:rsidP="00C40BAC">
      <w:pPr>
        <w:rPr>
          <w:rFonts w:cs="Arial"/>
          <w:szCs w:val="22"/>
        </w:rPr>
      </w:pPr>
      <w:r w:rsidRPr="00976C98">
        <w:rPr>
          <w:szCs w:val="22"/>
        </w:rPr>
        <w:t>The Relief Option identified above w</w:t>
      </w:r>
      <w:r>
        <w:rPr>
          <w:szCs w:val="22"/>
        </w:rPr>
        <w:t>as</w:t>
      </w:r>
      <w:r w:rsidRPr="00976C98">
        <w:rPr>
          <w:szCs w:val="22"/>
        </w:rPr>
        <w:t xml:space="preserve"> evaluated using the following assumption</w:t>
      </w:r>
      <w:r w:rsidR="0028703F">
        <w:rPr>
          <w:szCs w:val="22"/>
        </w:rPr>
        <w:t>:</w:t>
      </w:r>
      <w:r w:rsidR="001431F4">
        <w:rPr>
          <w:szCs w:val="22"/>
        </w:rPr>
        <w:t xml:space="preserve"> </w:t>
      </w:r>
      <w:r w:rsidRPr="007615F8">
        <w:rPr>
          <w:rFonts w:cs="Arial"/>
          <w:szCs w:val="22"/>
        </w:rPr>
        <w:t xml:space="preserve">The Relief Date for the Distributed Overlay will be </w:t>
      </w:r>
      <w:r w:rsidR="0015382E" w:rsidRPr="000F1662">
        <w:rPr>
          <w:rFonts w:cs="Arial"/>
          <w:szCs w:val="22"/>
        </w:rPr>
        <w:t>22 October </w:t>
      </w:r>
      <w:r w:rsidRPr="000F1662">
        <w:rPr>
          <w:rFonts w:cs="Arial"/>
          <w:szCs w:val="22"/>
        </w:rPr>
        <w:t>202</w:t>
      </w:r>
      <w:r w:rsidR="00E203B8" w:rsidRPr="000F1662">
        <w:rPr>
          <w:rFonts w:cs="Arial"/>
          <w:szCs w:val="22"/>
        </w:rPr>
        <w:t>2</w:t>
      </w:r>
      <w:r w:rsidRPr="007615F8">
        <w:rPr>
          <w:rFonts w:cs="Arial"/>
          <w:szCs w:val="22"/>
        </w:rPr>
        <w:t xml:space="preserve"> (approximately </w:t>
      </w:r>
      <w:r w:rsidR="00085465" w:rsidRPr="000F1662">
        <w:rPr>
          <w:rFonts w:cs="Arial"/>
          <w:szCs w:val="22"/>
        </w:rPr>
        <w:t>16 </w:t>
      </w:r>
      <w:r w:rsidRPr="000F1662">
        <w:rPr>
          <w:rFonts w:cs="Arial"/>
          <w:szCs w:val="22"/>
        </w:rPr>
        <w:t>months</w:t>
      </w:r>
      <w:r w:rsidRPr="007615F8">
        <w:rPr>
          <w:rFonts w:cs="Arial"/>
          <w:szCs w:val="22"/>
        </w:rPr>
        <w:t xml:space="preserve"> prior to the NPA </w:t>
      </w:r>
      <w:r w:rsidR="0000661F">
        <w:rPr>
          <w:rFonts w:cs="Arial"/>
          <w:szCs w:val="22"/>
        </w:rPr>
        <w:t>438/514</w:t>
      </w:r>
      <w:r w:rsidRPr="007615F8">
        <w:rPr>
          <w:rFonts w:cs="Arial"/>
          <w:szCs w:val="22"/>
        </w:rPr>
        <w:t xml:space="preserve"> PED of </w:t>
      </w:r>
      <w:r w:rsidR="00475D25" w:rsidRPr="000F1662">
        <w:rPr>
          <w:rFonts w:cs="Arial"/>
          <w:szCs w:val="22"/>
        </w:rPr>
        <w:t>February</w:t>
      </w:r>
      <w:r w:rsidR="00C6697C" w:rsidRPr="000F1662">
        <w:rPr>
          <w:rFonts w:cs="Arial"/>
          <w:szCs w:val="22"/>
        </w:rPr>
        <w:t> </w:t>
      </w:r>
      <w:r w:rsidRPr="000F1662">
        <w:rPr>
          <w:rFonts w:cs="Arial"/>
          <w:szCs w:val="22"/>
        </w:rPr>
        <w:t>202</w:t>
      </w:r>
      <w:r w:rsidR="007230C6" w:rsidRPr="000F1662">
        <w:rPr>
          <w:rFonts w:cs="Arial"/>
          <w:szCs w:val="22"/>
        </w:rPr>
        <w:t>4</w:t>
      </w:r>
      <w:r w:rsidRPr="007615F8">
        <w:rPr>
          <w:rFonts w:cs="Arial"/>
          <w:szCs w:val="22"/>
        </w:rPr>
        <w:t xml:space="preserve"> identified using the </w:t>
      </w:r>
      <w:r w:rsidR="002D0D04" w:rsidRPr="00322B21">
        <w:t>January 20</w:t>
      </w:r>
      <w:r w:rsidR="002D0D04">
        <w:t>21 (Rev</w:t>
      </w:r>
      <w:r w:rsidR="00F71527">
        <w:t>ised</w:t>
      </w:r>
      <w:r w:rsidR="002D0D04">
        <w:t xml:space="preserve"> 9 June </w:t>
      </w:r>
      <w:r w:rsidR="003B0608">
        <w:t>2021)</w:t>
      </w:r>
      <w:r w:rsidR="003B0608" w:rsidRPr="007615F8">
        <w:rPr>
          <w:rFonts w:cs="Arial"/>
          <w:szCs w:val="22"/>
        </w:rPr>
        <w:t xml:space="preserve"> R</w:t>
      </w:r>
      <w:r w:rsidRPr="007615F8">
        <w:rPr>
          <w:rFonts w:cs="Arial"/>
          <w:szCs w:val="22"/>
        </w:rPr>
        <w:noBreakHyphen/>
        <w:t>NRUF results.</w:t>
      </w:r>
      <w:r w:rsidR="007E51E0">
        <w:rPr>
          <w:rFonts w:cs="Arial"/>
          <w:szCs w:val="22"/>
        </w:rPr>
        <w:t xml:space="preserve"> The Relief Date of 22 October 2022 would align with the proposed Relief Date for </w:t>
      </w:r>
      <w:r w:rsidR="002414FA">
        <w:rPr>
          <w:rFonts w:cs="Arial"/>
          <w:szCs w:val="22"/>
        </w:rPr>
        <w:t>two other NPAs in Relief Planning in Quebec.</w:t>
      </w:r>
    </w:p>
    <w:p w14:paraId="1C4729A8" w14:textId="77777777" w:rsidR="000C6C26" w:rsidRPr="00322B21" w:rsidRDefault="000C6C26" w:rsidP="000C6C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7115C8E0" w14:textId="67EDA02C" w:rsidR="000C6C26" w:rsidRPr="00322B21" w:rsidRDefault="000C6C26" w:rsidP="000C6C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322B21">
        <w:rPr>
          <w:szCs w:val="22"/>
        </w:rPr>
        <w:t xml:space="preserve">See </w:t>
      </w:r>
      <w:r w:rsidRPr="0065626A">
        <w:rPr>
          <w:szCs w:val="22"/>
        </w:rPr>
        <w:fldChar w:fldCharType="begin"/>
      </w:r>
      <w:r w:rsidRPr="00322B21">
        <w:rPr>
          <w:szCs w:val="22"/>
        </w:rPr>
        <w:instrText xml:space="preserve"> REF _Ref456097731 \r \h </w:instrText>
      </w:r>
      <w:r w:rsidR="0065626A">
        <w:rPr>
          <w:szCs w:val="22"/>
        </w:rPr>
        <w:instrText xml:space="preserve"> \* MERGEFORMAT </w:instrText>
      </w:r>
      <w:r w:rsidRPr="0065626A">
        <w:rPr>
          <w:szCs w:val="22"/>
        </w:rPr>
      </w:r>
      <w:r w:rsidRPr="0065626A">
        <w:rPr>
          <w:szCs w:val="22"/>
        </w:rPr>
        <w:fldChar w:fldCharType="separate"/>
      </w:r>
      <w:r w:rsidR="009F5CF6">
        <w:rPr>
          <w:szCs w:val="22"/>
        </w:rPr>
        <w:t>Annex A</w:t>
      </w:r>
      <w:r w:rsidRPr="0065626A">
        <w:rPr>
          <w:szCs w:val="22"/>
        </w:rPr>
        <w:fldChar w:fldCharType="end"/>
      </w:r>
      <w:r w:rsidR="0086547E" w:rsidRPr="0065626A">
        <w:rPr>
          <w:szCs w:val="22"/>
        </w:rPr>
        <w:t xml:space="preserve">, </w:t>
      </w:r>
      <w:r w:rsidR="002A7A8A">
        <w:rPr>
          <w:szCs w:val="22"/>
        </w:rPr>
        <w:fldChar w:fldCharType="begin"/>
      </w:r>
      <w:r w:rsidR="002A7A8A">
        <w:rPr>
          <w:szCs w:val="22"/>
        </w:rPr>
        <w:instrText xml:space="preserve"> REF _Ref74717999 \h </w:instrText>
      </w:r>
      <w:r w:rsidR="002A7A8A">
        <w:rPr>
          <w:szCs w:val="22"/>
        </w:rPr>
      </w:r>
      <w:r w:rsidR="002A7A8A">
        <w:rPr>
          <w:szCs w:val="22"/>
        </w:rPr>
        <w:fldChar w:fldCharType="separate"/>
      </w:r>
      <w:r w:rsidR="009F5CF6" w:rsidRPr="00976C98">
        <w:rPr>
          <w:rFonts w:cs="Arial"/>
        </w:rPr>
        <w:t xml:space="preserve">Figure </w:t>
      </w:r>
      <w:r w:rsidR="009F5CF6">
        <w:rPr>
          <w:rFonts w:cs="Arial"/>
          <w:noProof/>
        </w:rPr>
        <w:t>5</w:t>
      </w:r>
      <w:r w:rsidR="009F5CF6" w:rsidRPr="00976C98">
        <w:rPr>
          <w:rFonts w:cs="Arial"/>
        </w:rPr>
        <w:t xml:space="preserve"> </w:t>
      </w:r>
      <w:r w:rsidR="009F5CF6" w:rsidRPr="00976C98">
        <w:rPr>
          <w:rFonts w:cs="Arial"/>
          <w:b/>
        </w:rPr>
        <w:t>–</w:t>
      </w:r>
      <w:r w:rsidR="009F5CF6" w:rsidRPr="00976C98">
        <w:rPr>
          <w:rFonts w:cs="Arial"/>
        </w:rPr>
        <w:t xml:space="preserve"> </w:t>
      </w:r>
      <w:r w:rsidR="009F5CF6" w:rsidRPr="00BC1BF7">
        <w:rPr>
          <w:rFonts w:cs="Arial"/>
          <w:bCs/>
        </w:rPr>
        <w:t>Distributed Overlay</w:t>
      </w:r>
      <w:r w:rsidR="002A7A8A">
        <w:rPr>
          <w:szCs w:val="22"/>
        </w:rPr>
        <w:fldChar w:fldCharType="end"/>
      </w:r>
      <w:r w:rsidR="00AF5EAF">
        <w:rPr>
          <w:szCs w:val="22"/>
        </w:rPr>
        <w:t xml:space="preserve"> </w:t>
      </w:r>
      <w:r w:rsidRPr="0065626A">
        <w:rPr>
          <w:szCs w:val="22"/>
        </w:rPr>
        <w:t xml:space="preserve">for </w:t>
      </w:r>
      <w:r w:rsidR="002A7A8A">
        <w:rPr>
          <w:szCs w:val="22"/>
        </w:rPr>
        <w:t xml:space="preserve">a </w:t>
      </w:r>
      <w:r w:rsidRPr="0065626A">
        <w:rPr>
          <w:szCs w:val="22"/>
        </w:rPr>
        <w:t xml:space="preserve">diagram of </w:t>
      </w:r>
      <w:r w:rsidR="00F21640">
        <w:rPr>
          <w:szCs w:val="22"/>
        </w:rPr>
        <w:t>this</w:t>
      </w:r>
      <w:r w:rsidR="00826A99">
        <w:rPr>
          <w:szCs w:val="22"/>
        </w:rPr>
        <w:t xml:space="preserve"> </w:t>
      </w:r>
      <w:r w:rsidRPr="0065626A">
        <w:rPr>
          <w:szCs w:val="22"/>
        </w:rPr>
        <w:t>Relief Option</w:t>
      </w:r>
      <w:r w:rsidR="00F00868">
        <w:rPr>
          <w:szCs w:val="22"/>
        </w:rPr>
        <w:t>.</w:t>
      </w:r>
    </w:p>
    <w:p w14:paraId="148E7DA2" w14:textId="77777777" w:rsidR="00F00868" w:rsidRPr="00322B21" w:rsidRDefault="00F00868" w:rsidP="000C6C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047AA037" w14:textId="77777777" w:rsidR="000C6C26" w:rsidRPr="00322B21" w:rsidRDefault="000C6C26" w:rsidP="000C6C26">
      <w:pPr>
        <w:pStyle w:val="Heading2"/>
      </w:pPr>
      <w:bookmarkStart w:id="23" w:name="_Toc514833006"/>
      <w:bookmarkStart w:id="24" w:name="_Toc74825740"/>
      <w:r w:rsidRPr="00322B21">
        <w:t>Distributed Overlay</w:t>
      </w:r>
      <w:bookmarkEnd w:id="23"/>
      <w:bookmarkEnd w:id="24"/>
    </w:p>
    <w:p w14:paraId="6F610145" w14:textId="77777777" w:rsidR="000C6C26" w:rsidRPr="00322B21" w:rsidRDefault="000C6C26" w:rsidP="000C6C26">
      <w:pPr>
        <w:rPr>
          <w:szCs w:val="22"/>
        </w:rPr>
      </w:pPr>
    </w:p>
    <w:p w14:paraId="2B53D465" w14:textId="73E1FE03" w:rsidR="00CA6F69" w:rsidRDefault="008B4F40">
      <w:pPr>
        <w:rPr>
          <w:szCs w:val="22"/>
        </w:rPr>
      </w:pPr>
      <w:r>
        <w:rPr>
          <w:szCs w:val="22"/>
        </w:rPr>
        <w:t xml:space="preserve">A </w:t>
      </w:r>
      <w:r w:rsidR="002E4136" w:rsidRPr="00322B21">
        <w:rPr>
          <w:szCs w:val="22"/>
        </w:rPr>
        <w:t>D</w:t>
      </w:r>
      <w:r w:rsidR="000C6C26" w:rsidRPr="00322B21">
        <w:rPr>
          <w:szCs w:val="22"/>
        </w:rPr>
        <w:t xml:space="preserve">istributed </w:t>
      </w:r>
      <w:r w:rsidR="002E4136" w:rsidRPr="00322B21">
        <w:rPr>
          <w:szCs w:val="22"/>
        </w:rPr>
        <w:t>O</w:t>
      </w:r>
      <w:r w:rsidR="000C6C26" w:rsidRPr="00322B21">
        <w:rPr>
          <w:szCs w:val="22"/>
        </w:rPr>
        <w:t xml:space="preserve">verlay Relief Option was evaluated </w:t>
      </w:r>
      <w:r w:rsidR="00CA6F69" w:rsidRPr="00322B21">
        <w:rPr>
          <w:szCs w:val="22"/>
        </w:rPr>
        <w:t>which would overlay the NPA </w:t>
      </w:r>
      <w:r w:rsidR="007A4125">
        <w:rPr>
          <w:szCs w:val="22"/>
        </w:rPr>
        <w:t>263</w:t>
      </w:r>
      <w:r w:rsidR="00C07006" w:rsidRPr="00322B21">
        <w:rPr>
          <w:szCs w:val="22"/>
        </w:rPr>
        <w:t xml:space="preserve"> </w:t>
      </w:r>
      <w:r w:rsidR="00CA6F69" w:rsidRPr="00322B21">
        <w:rPr>
          <w:szCs w:val="22"/>
        </w:rPr>
        <w:t xml:space="preserve">over all </w:t>
      </w:r>
      <w:r w:rsidR="00222EFB">
        <w:rPr>
          <w:szCs w:val="22"/>
        </w:rPr>
        <w:t>6</w:t>
      </w:r>
      <w:r w:rsidR="007E4F6B">
        <w:rPr>
          <w:szCs w:val="22"/>
        </w:rPr>
        <w:t> </w:t>
      </w:r>
      <w:r w:rsidR="00CA6F69" w:rsidRPr="00322B21">
        <w:rPr>
          <w:szCs w:val="22"/>
        </w:rPr>
        <w:t>Exchange Areas comprising the NPA </w:t>
      </w:r>
      <w:r w:rsidR="0000661F">
        <w:rPr>
          <w:szCs w:val="22"/>
        </w:rPr>
        <w:t>438/514</w:t>
      </w:r>
      <w:r w:rsidR="00CA6F69" w:rsidRPr="00322B21">
        <w:rPr>
          <w:szCs w:val="22"/>
        </w:rPr>
        <w:t xml:space="preserve"> area. </w:t>
      </w:r>
      <w:r w:rsidR="00CA6F69" w:rsidRPr="00322B21">
        <w:t xml:space="preserve">See </w:t>
      </w:r>
      <w:r w:rsidR="00CA6F69" w:rsidRPr="0065626A">
        <w:fldChar w:fldCharType="begin"/>
      </w:r>
      <w:r w:rsidR="00CA6F69" w:rsidRPr="00322B21">
        <w:instrText xml:space="preserve"> REF _Ref456097731 \r \h  \* MERGEFORMAT </w:instrText>
      </w:r>
      <w:r w:rsidR="00CA6F69" w:rsidRPr="0065626A">
        <w:fldChar w:fldCharType="separate"/>
      </w:r>
      <w:r w:rsidR="009F5CF6">
        <w:t>Annex A</w:t>
      </w:r>
      <w:r w:rsidR="00CA6F69" w:rsidRPr="0065626A">
        <w:fldChar w:fldCharType="end"/>
      </w:r>
      <w:r w:rsidR="00CA6F69" w:rsidRPr="0065626A">
        <w:t>,</w:t>
      </w:r>
      <w:r w:rsidR="003E5A4C">
        <w:t xml:space="preserve"> </w:t>
      </w:r>
      <w:r w:rsidR="00DB57AF">
        <w:rPr>
          <w:szCs w:val="22"/>
        </w:rPr>
        <w:fldChar w:fldCharType="begin"/>
      </w:r>
      <w:r w:rsidR="00DB57AF">
        <w:rPr>
          <w:szCs w:val="22"/>
        </w:rPr>
        <w:instrText xml:space="preserve"> REF _Ref74717999 \h </w:instrText>
      </w:r>
      <w:r w:rsidR="00DB57AF">
        <w:rPr>
          <w:szCs w:val="22"/>
        </w:rPr>
      </w:r>
      <w:r w:rsidR="00DB57AF">
        <w:rPr>
          <w:szCs w:val="22"/>
        </w:rPr>
        <w:fldChar w:fldCharType="separate"/>
      </w:r>
      <w:r w:rsidR="009F5CF6" w:rsidRPr="00976C98">
        <w:rPr>
          <w:rFonts w:cs="Arial"/>
        </w:rPr>
        <w:t xml:space="preserve">Figure </w:t>
      </w:r>
      <w:r w:rsidR="009F5CF6">
        <w:rPr>
          <w:rFonts w:cs="Arial"/>
          <w:noProof/>
        </w:rPr>
        <w:t>5</w:t>
      </w:r>
      <w:r w:rsidR="009F5CF6" w:rsidRPr="00976C98">
        <w:rPr>
          <w:rFonts w:cs="Arial"/>
        </w:rPr>
        <w:t xml:space="preserve"> </w:t>
      </w:r>
      <w:r w:rsidR="009F5CF6" w:rsidRPr="00976C98">
        <w:rPr>
          <w:rFonts w:cs="Arial"/>
          <w:b/>
        </w:rPr>
        <w:t>–</w:t>
      </w:r>
      <w:r w:rsidR="009F5CF6" w:rsidRPr="00976C98">
        <w:rPr>
          <w:rFonts w:cs="Arial"/>
        </w:rPr>
        <w:t xml:space="preserve"> </w:t>
      </w:r>
      <w:r w:rsidR="009F5CF6" w:rsidRPr="00BC1BF7">
        <w:rPr>
          <w:rFonts w:cs="Arial"/>
          <w:bCs/>
        </w:rPr>
        <w:t>Distributed Overlay</w:t>
      </w:r>
      <w:r w:rsidR="00DB57AF">
        <w:rPr>
          <w:szCs w:val="22"/>
        </w:rPr>
        <w:fldChar w:fldCharType="end"/>
      </w:r>
      <w:r w:rsidR="007E4F6B">
        <w:rPr>
          <w:szCs w:val="22"/>
        </w:rPr>
        <w:t>.</w:t>
      </w:r>
    </w:p>
    <w:p w14:paraId="3048703C" w14:textId="77777777" w:rsidR="00CA6F69" w:rsidRDefault="00CA6F69" w:rsidP="000C6C26">
      <w:pPr>
        <w:rPr>
          <w:szCs w:val="22"/>
        </w:rPr>
      </w:pPr>
    </w:p>
    <w:p w14:paraId="6FC70EE7" w14:textId="3FDAAF7A" w:rsidR="000C6C26" w:rsidRPr="00976C98" w:rsidRDefault="000C6C26" w:rsidP="000C6C26">
      <w:pPr>
        <w:rPr>
          <w:szCs w:val="22"/>
        </w:rPr>
      </w:pPr>
      <w:r w:rsidRPr="00976C98">
        <w:rPr>
          <w:szCs w:val="22"/>
        </w:rPr>
        <w:t xml:space="preserve">The introduction of a </w:t>
      </w:r>
      <w:r w:rsidR="002E4136">
        <w:rPr>
          <w:szCs w:val="22"/>
        </w:rPr>
        <w:t>D</w:t>
      </w:r>
      <w:r w:rsidRPr="00976C98">
        <w:rPr>
          <w:szCs w:val="22"/>
        </w:rPr>
        <w:t xml:space="preserve">istributed </w:t>
      </w:r>
      <w:r w:rsidR="002E4136">
        <w:rPr>
          <w:szCs w:val="22"/>
        </w:rPr>
        <w:t>O</w:t>
      </w:r>
      <w:r w:rsidRPr="00976C98">
        <w:rPr>
          <w:szCs w:val="22"/>
        </w:rPr>
        <w:t xml:space="preserve">verlay would keep the </w:t>
      </w:r>
      <w:r w:rsidR="002E4136">
        <w:rPr>
          <w:szCs w:val="22"/>
        </w:rPr>
        <w:t xml:space="preserve">same </w:t>
      </w:r>
      <w:r w:rsidRPr="00976C98">
        <w:rPr>
          <w:szCs w:val="22"/>
        </w:rPr>
        <w:t xml:space="preserve">number of NPA Relief Planning areas in </w:t>
      </w:r>
      <w:r w:rsidR="00557E27">
        <w:rPr>
          <w:szCs w:val="22"/>
        </w:rPr>
        <w:t>Quebec</w:t>
      </w:r>
      <w:r w:rsidRPr="00976C98">
        <w:rPr>
          <w:szCs w:val="22"/>
        </w:rPr>
        <w:t>.</w:t>
      </w:r>
    </w:p>
    <w:p w14:paraId="078A0095" w14:textId="77777777" w:rsidR="000C6C26" w:rsidRPr="00976C98" w:rsidRDefault="000C6C26" w:rsidP="000C6C26">
      <w:pPr>
        <w:rPr>
          <w:szCs w:val="22"/>
        </w:rPr>
      </w:pPr>
    </w:p>
    <w:p w14:paraId="5444F65F" w14:textId="39B7B6D9" w:rsidR="000C6C26" w:rsidRPr="00976C98" w:rsidRDefault="003A4704" w:rsidP="000C6C26">
      <w:pPr>
        <w:rPr>
          <w:szCs w:val="22"/>
        </w:rPr>
      </w:pPr>
      <w:r>
        <w:rPr>
          <w:szCs w:val="22"/>
        </w:rPr>
        <w:t xml:space="preserve">After this Distributed </w:t>
      </w:r>
      <w:r w:rsidR="00C40FD7">
        <w:rPr>
          <w:szCs w:val="22"/>
        </w:rPr>
        <w:t>Overlay</w:t>
      </w:r>
      <w:r>
        <w:rPr>
          <w:szCs w:val="22"/>
        </w:rPr>
        <w:t xml:space="preserve">, CO Codes in </w:t>
      </w:r>
      <w:r w:rsidR="003E342C" w:rsidRPr="00976C98">
        <w:rPr>
          <w:szCs w:val="22"/>
        </w:rPr>
        <w:t>NPA </w:t>
      </w:r>
      <w:r w:rsidR="00E45ADD">
        <w:rPr>
          <w:szCs w:val="22"/>
        </w:rPr>
        <w:t>263/438/514</w:t>
      </w:r>
      <w:r w:rsidR="000C6C26" w:rsidRPr="00976C98">
        <w:rPr>
          <w:szCs w:val="22"/>
        </w:rPr>
        <w:t xml:space="preserve"> would be expected to </w:t>
      </w:r>
      <w:r w:rsidR="000C6C26" w:rsidRPr="0065626A">
        <w:rPr>
          <w:szCs w:val="22"/>
        </w:rPr>
        <w:t xml:space="preserve">exhaust in </w:t>
      </w:r>
      <w:r w:rsidR="00254157" w:rsidRPr="00664AC5">
        <w:rPr>
          <w:szCs w:val="22"/>
        </w:rPr>
        <w:t>Q2 </w:t>
      </w:r>
      <w:r w:rsidR="000C6C26" w:rsidRPr="00664AC5">
        <w:rPr>
          <w:szCs w:val="22"/>
        </w:rPr>
        <w:t>20</w:t>
      </w:r>
      <w:r w:rsidR="00BF4FB0" w:rsidRPr="00664AC5">
        <w:rPr>
          <w:szCs w:val="22"/>
        </w:rPr>
        <w:t>3</w:t>
      </w:r>
      <w:r w:rsidR="005538D7" w:rsidRPr="00664AC5">
        <w:rPr>
          <w:szCs w:val="22"/>
        </w:rPr>
        <w:t>6</w:t>
      </w:r>
      <w:r w:rsidR="000C6C26" w:rsidRPr="0065626A">
        <w:rPr>
          <w:szCs w:val="22"/>
        </w:rPr>
        <w:t>.</w:t>
      </w:r>
    </w:p>
    <w:p w14:paraId="0AAF196A" w14:textId="77777777" w:rsidR="00FB6E3E" w:rsidRDefault="00FB6E3E" w:rsidP="0052097A">
      <w:pPr>
        <w:rPr>
          <w:color w:val="000000" w:themeColor="text1"/>
        </w:rPr>
      </w:pPr>
    </w:p>
    <w:p w14:paraId="7D49D076" w14:textId="7740B50D" w:rsidR="00FB6E3E" w:rsidRPr="00FB6E3E" w:rsidRDefault="00FB6E3E" w:rsidP="006B5C61">
      <w:pPr>
        <w:rPr>
          <w:rFonts w:cs="Arial"/>
          <w:szCs w:val="22"/>
        </w:rPr>
      </w:pPr>
      <w:r>
        <w:rPr>
          <w:rFonts w:cs="Arial"/>
          <w:szCs w:val="22"/>
        </w:rPr>
        <w:t xml:space="preserve">Subsequent exhaust of NPA </w:t>
      </w:r>
      <w:r w:rsidR="007B0102">
        <w:rPr>
          <w:rFonts w:cs="Arial"/>
          <w:szCs w:val="22"/>
        </w:rPr>
        <w:t>438/514</w:t>
      </w:r>
      <w:r>
        <w:rPr>
          <w:rFonts w:cs="Arial"/>
          <w:szCs w:val="22"/>
        </w:rPr>
        <w:t xml:space="preserve"> was forecast using the </w:t>
      </w:r>
      <w:r w:rsidR="00C317ED">
        <w:rPr>
          <w:rFonts w:cs="Arial"/>
          <w:szCs w:val="22"/>
        </w:rPr>
        <w:t>h</w:t>
      </w:r>
      <w:r w:rsidR="00E508B7">
        <w:rPr>
          <w:rFonts w:cs="Arial"/>
          <w:szCs w:val="22"/>
        </w:rPr>
        <w:t>istorical</w:t>
      </w:r>
      <w:r w:rsidR="00C317ED">
        <w:rPr>
          <w:rFonts w:cs="Arial"/>
          <w:szCs w:val="22"/>
        </w:rPr>
        <w:t xml:space="preserve"> </w:t>
      </w:r>
      <w:r w:rsidRPr="00664AC5">
        <w:rPr>
          <w:rFonts w:cs="Arial"/>
          <w:szCs w:val="22"/>
        </w:rPr>
        <w:t>Five-</w:t>
      </w:r>
      <w:r w:rsidR="00EF27CB" w:rsidRPr="00664AC5">
        <w:rPr>
          <w:rFonts w:cs="Arial"/>
          <w:szCs w:val="22"/>
        </w:rPr>
        <w:t xml:space="preserve">year </w:t>
      </w:r>
      <w:r w:rsidR="008A308E" w:rsidRPr="00664AC5">
        <w:rPr>
          <w:rFonts w:cs="Arial"/>
          <w:szCs w:val="22"/>
        </w:rPr>
        <w:t>Median</w:t>
      </w:r>
      <w:r w:rsidRPr="00664AC5">
        <w:rPr>
          <w:rFonts w:cs="Arial"/>
          <w:szCs w:val="22"/>
        </w:rPr>
        <w:t xml:space="preserve"> growth</w:t>
      </w:r>
      <w:r w:rsidRPr="006B5C61">
        <w:rPr>
          <w:rFonts w:cs="Arial"/>
          <w:szCs w:val="22"/>
        </w:rPr>
        <w:t xml:space="preserve"> value of </w:t>
      </w:r>
      <w:r w:rsidRPr="00664AC5">
        <w:rPr>
          <w:rFonts w:cs="Arial"/>
          <w:szCs w:val="22"/>
        </w:rPr>
        <w:t>6</w:t>
      </w:r>
      <w:r w:rsidR="00E973D3" w:rsidRPr="00664AC5">
        <w:rPr>
          <w:rFonts w:cs="Arial"/>
          <w:szCs w:val="22"/>
        </w:rPr>
        <w:t>0</w:t>
      </w:r>
      <w:r w:rsidRPr="006B5C61">
        <w:rPr>
          <w:rFonts w:cs="Arial"/>
          <w:szCs w:val="22"/>
        </w:rPr>
        <w:t> CO Codes</w:t>
      </w:r>
      <w:r>
        <w:rPr>
          <w:rFonts w:cs="Arial"/>
          <w:szCs w:val="22"/>
        </w:rPr>
        <w:t xml:space="preserve"> per year</w:t>
      </w:r>
      <w:r w:rsidRPr="006B5C61">
        <w:rPr>
          <w:rFonts w:cs="Arial"/>
          <w:szCs w:val="22"/>
        </w:rPr>
        <w:t xml:space="preserve"> by comparing </w:t>
      </w:r>
      <w:r w:rsidRPr="006B5C61">
        <w:rPr>
          <w:spacing w:val="-1"/>
          <w:szCs w:val="22"/>
        </w:rPr>
        <w:t>the January 2021 R-NRUF</w:t>
      </w:r>
      <w:r w:rsidRPr="006B5C61">
        <w:rPr>
          <w:spacing w:val="-1"/>
          <w:szCs w:val="22"/>
        </w:rPr>
        <w:t xml:space="preserve"> </w:t>
      </w:r>
      <w:r w:rsidR="00E20221" w:rsidRPr="009B66DE">
        <w:rPr>
          <w:spacing w:val="-1"/>
          <w:szCs w:val="22"/>
        </w:rPr>
        <w:t>(Revised 9 June 2021)</w:t>
      </w:r>
      <w:r w:rsidRPr="009B66DE">
        <w:rPr>
          <w:spacing w:val="-1"/>
          <w:szCs w:val="22"/>
        </w:rPr>
        <w:t xml:space="preserve"> </w:t>
      </w:r>
      <w:r w:rsidRPr="006B5C61">
        <w:rPr>
          <w:spacing w:val="-1"/>
          <w:szCs w:val="22"/>
        </w:rPr>
        <w:t>data in the table below:</w:t>
      </w:r>
    </w:p>
    <w:p w14:paraId="13CF394E" w14:textId="77777777" w:rsidR="00FB6E3E" w:rsidRDefault="00FB6E3E" w:rsidP="00FB6E3E">
      <w:pPr>
        <w:rPr>
          <w:rFonts w:cs="Arial"/>
          <w:szCs w:val="22"/>
        </w:rPr>
      </w:pPr>
    </w:p>
    <w:tbl>
      <w:tblPr>
        <w:tblStyle w:val="TableGrid"/>
        <w:tblW w:w="0" w:type="auto"/>
        <w:tblLook w:val="04A0" w:firstRow="1" w:lastRow="0" w:firstColumn="1" w:lastColumn="0" w:noHBand="0" w:noVBand="1"/>
      </w:tblPr>
      <w:tblGrid>
        <w:gridCol w:w="1980"/>
        <w:gridCol w:w="1843"/>
        <w:gridCol w:w="2835"/>
        <w:gridCol w:w="2409"/>
      </w:tblGrid>
      <w:tr w:rsidR="00FB6E3E" w14:paraId="1D461F9D" w14:textId="77777777" w:rsidTr="00C40BAC">
        <w:trPr>
          <w:tblHeader/>
        </w:trPr>
        <w:tc>
          <w:tcPr>
            <w:tcW w:w="1980" w:type="dxa"/>
            <w:tcBorders>
              <w:top w:val="single" w:sz="4" w:space="0" w:color="auto"/>
              <w:left w:val="single" w:sz="4" w:space="0" w:color="auto"/>
              <w:bottom w:val="single" w:sz="4" w:space="0" w:color="auto"/>
              <w:right w:val="single" w:sz="4" w:space="0" w:color="auto"/>
            </w:tcBorders>
            <w:hideMark/>
          </w:tcPr>
          <w:p w14:paraId="0FD61152" w14:textId="77777777" w:rsidR="00FB6E3E" w:rsidRPr="00FB6E3E" w:rsidRDefault="00FB6E3E">
            <w:pPr>
              <w:rPr>
                <w:rFonts w:cs="Arial"/>
                <w:b/>
                <w:szCs w:val="22"/>
                <w:lang w:val="en-US"/>
              </w:rPr>
            </w:pPr>
            <w:r w:rsidRPr="006B5C61">
              <w:rPr>
                <w:rFonts w:cs="Arial"/>
                <w:b/>
                <w:szCs w:val="22"/>
                <w:lang w:val="en-US"/>
              </w:rPr>
              <w:lastRenderedPageBreak/>
              <w:t>Statistical Method</w:t>
            </w:r>
          </w:p>
        </w:tc>
        <w:tc>
          <w:tcPr>
            <w:tcW w:w="1843" w:type="dxa"/>
            <w:tcBorders>
              <w:top w:val="single" w:sz="4" w:space="0" w:color="auto"/>
              <w:left w:val="single" w:sz="4" w:space="0" w:color="auto"/>
              <w:bottom w:val="single" w:sz="4" w:space="0" w:color="auto"/>
              <w:right w:val="single" w:sz="4" w:space="0" w:color="auto"/>
            </w:tcBorders>
            <w:hideMark/>
          </w:tcPr>
          <w:p w14:paraId="2263422B" w14:textId="77777777" w:rsidR="00FB6E3E" w:rsidRPr="00FB6E3E" w:rsidRDefault="00FB6E3E">
            <w:pPr>
              <w:rPr>
                <w:rFonts w:cs="Arial"/>
                <w:b/>
                <w:szCs w:val="22"/>
                <w:lang w:val="en-US"/>
              </w:rPr>
            </w:pPr>
            <w:r w:rsidRPr="006B5C61">
              <w:rPr>
                <w:rFonts w:cs="Arial"/>
                <w:b/>
                <w:szCs w:val="22"/>
                <w:lang w:val="en-US"/>
              </w:rPr>
              <w:t>Data</w:t>
            </w:r>
          </w:p>
        </w:tc>
        <w:tc>
          <w:tcPr>
            <w:tcW w:w="2835" w:type="dxa"/>
            <w:tcBorders>
              <w:top w:val="single" w:sz="4" w:space="0" w:color="auto"/>
              <w:left w:val="single" w:sz="4" w:space="0" w:color="auto"/>
              <w:bottom w:val="single" w:sz="4" w:space="0" w:color="auto"/>
              <w:right w:val="single" w:sz="4" w:space="0" w:color="auto"/>
            </w:tcBorders>
            <w:hideMark/>
          </w:tcPr>
          <w:p w14:paraId="54EE3B1E" w14:textId="77777777" w:rsidR="00FB6E3E" w:rsidRPr="00FB6E3E" w:rsidRDefault="00FB6E3E">
            <w:pPr>
              <w:rPr>
                <w:rFonts w:cs="Arial"/>
                <w:b/>
                <w:szCs w:val="22"/>
                <w:lang w:val="en-US"/>
              </w:rPr>
            </w:pPr>
            <w:r w:rsidRPr="006B5C61">
              <w:rPr>
                <w:rFonts w:cs="Arial"/>
                <w:b/>
                <w:szCs w:val="22"/>
                <w:lang w:val="en-US"/>
              </w:rPr>
              <w:t>Period</w:t>
            </w:r>
          </w:p>
        </w:tc>
        <w:tc>
          <w:tcPr>
            <w:tcW w:w="2409" w:type="dxa"/>
            <w:tcBorders>
              <w:top w:val="single" w:sz="4" w:space="0" w:color="auto"/>
              <w:left w:val="single" w:sz="4" w:space="0" w:color="auto"/>
              <w:bottom w:val="single" w:sz="4" w:space="0" w:color="auto"/>
              <w:right w:val="single" w:sz="4" w:space="0" w:color="auto"/>
            </w:tcBorders>
            <w:hideMark/>
          </w:tcPr>
          <w:p w14:paraId="525EE363" w14:textId="77777777" w:rsidR="00FB6E3E" w:rsidRPr="00FB6E3E" w:rsidRDefault="00FB6E3E">
            <w:pPr>
              <w:rPr>
                <w:rFonts w:cs="Arial"/>
                <w:b/>
                <w:szCs w:val="22"/>
                <w:lang w:val="en-US"/>
              </w:rPr>
            </w:pPr>
            <w:r w:rsidRPr="006B5C61">
              <w:rPr>
                <w:rFonts w:cs="Arial"/>
                <w:b/>
                <w:szCs w:val="22"/>
                <w:lang w:val="en-US"/>
              </w:rPr>
              <w:t>Quantity of CO Codes</w:t>
            </w:r>
          </w:p>
        </w:tc>
      </w:tr>
      <w:tr w:rsidR="00FB6E3E" w14:paraId="037812B4" w14:textId="77777777">
        <w:tc>
          <w:tcPr>
            <w:tcW w:w="1980" w:type="dxa"/>
            <w:tcBorders>
              <w:top w:val="single" w:sz="4" w:space="0" w:color="auto"/>
              <w:left w:val="single" w:sz="4" w:space="0" w:color="auto"/>
              <w:bottom w:val="single" w:sz="4" w:space="0" w:color="auto"/>
              <w:right w:val="single" w:sz="4" w:space="0" w:color="auto"/>
            </w:tcBorders>
            <w:hideMark/>
          </w:tcPr>
          <w:p w14:paraId="26378AED" w14:textId="6F08E9AF" w:rsidR="00FB6E3E" w:rsidRPr="00FB6E3E" w:rsidRDefault="00FF130A">
            <w:pPr>
              <w:rPr>
                <w:rFonts w:cs="Arial"/>
                <w:szCs w:val="22"/>
                <w:lang w:val="en-US"/>
              </w:rPr>
            </w:pPr>
            <w:r>
              <w:rPr>
                <w:rFonts w:cs="Arial"/>
                <w:szCs w:val="22"/>
                <w:lang w:val="en-US"/>
              </w:rPr>
              <w:t>M</w:t>
            </w:r>
            <w:r w:rsidRPr="0038302E">
              <w:rPr>
                <w:rFonts w:cs="Arial"/>
                <w:szCs w:val="22"/>
                <w:lang w:val="en-US"/>
              </w:rPr>
              <w:t>edian</w:t>
            </w:r>
          </w:p>
        </w:tc>
        <w:tc>
          <w:tcPr>
            <w:tcW w:w="1843" w:type="dxa"/>
            <w:tcBorders>
              <w:top w:val="single" w:sz="4" w:space="0" w:color="auto"/>
              <w:left w:val="single" w:sz="4" w:space="0" w:color="auto"/>
              <w:bottom w:val="single" w:sz="4" w:space="0" w:color="auto"/>
              <w:right w:val="single" w:sz="4" w:space="0" w:color="auto"/>
            </w:tcBorders>
            <w:hideMark/>
          </w:tcPr>
          <w:p w14:paraId="3BD9651D" w14:textId="77777777" w:rsidR="00FB6E3E" w:rsidRPr="00FB6E3E" w:rsidRDefault="00FB6E3E">
            <w:pPr>
              <w:rPr>
                <w:rFonts w:cs="Arial"/>
                <w:szCs w:val="22"/>
                <w:lang w:val="en-US"/>
              </w:rPr>
            </w:pPr>
            <w:r w:rsidRPr="006B5C61">
              <w:rPr>
                <w:rFonts w:cs="Arial"/>
                <w:szCs w:val="22"/>
                <w:lang w:val="en-US"/>
              </w:rPr>
              <w:t>forecast growth</w:t>
            </w:r>
          </w:p>
        </w:tc>
        <w:tc>
          <w:tcPr>
            <w:tcW w:w="2835" w:type="dxa"/>
            <w:tcBorders>
              <w:top w:val="single" w:sz="4" w:space="0" w:color="auto"/>
              <w:left w:val="single" w:sz="4" w:space="0" w:color="auto"/>
              <w:bottom w:val="single" w:sz="4" w:space="0" w:color="auto"/>
              <w:right w:val="single" w:sz="4" w:space="0" w:color="auto"/>
            </w:tcBorders>
            <w:hideMark/>
          </w:tcPr>
          <w:p w14:paraId="1E08DA29" w14:textId="77777777" w:rsidR="00FB6E3E" w:rsidRPr="00FB6E3E" w:rsidRDefault="00FB6E3E">
            <w:pPr>
              <w:rPr>
                <w:rFonts w:cs="Arial"/>
                <w:szCs w:val="22"/>
                <w:lang w:val="en-US"/>
              </w:rPr>
            </w:pPr>
            <w:r w:rsidRPr="006B5C61">
              <w:rPr>
                <w:rFonts w:cs="Arial"/>
                <w:szCs w:val="22"/>
                <w:lang w:val="en-US"/>
              </w:rPr>
              <w:t>next six years</w:t>
            </w:r>
          </w:p>
        </w:tc>
        <w:tc>
          <w:tcPr>
            <w:tcW w:w="2409" w:type="dxa"/>
            <w:tcBorders>
              <w:top w:val="single" w:sz="4" w:space="0" w:color="auto"/>
              <w:left w:val="single" w:sz="4" w:space="0" w:color="auto"/>
              <w:bottom w:val="single" w:sz="4" w:space="0" w:color="auto"/>
              <w:right w:val="single" w:sz="4" w:space="0" w:color="auto"/>
            </w:tcBorders>
            <w:hideMark/>
          </w:tcPr>
          <w:p w14:paraId="54A61B74" w14:textId="071D672D" w:rsidR="00FB6E3E" w:rsidRPr="00C40BAC" w:rsidRDefault="00F879A5">
            <w:pPr>
              <w:rPr>
                <w:rFonts w:cs="Arial"/>
                <w:szCs w:val="22"/>
                <w:lang w:val="en-US"/>
              </w:rPr>
            </w:pPr>
            <w:r w:rsidRPr="00C40BAC">
              <w:rPr>
                <w:rFonts w:cs="Arial"/>
                <w:szCs w:val="22"/>
                <w:lang w:val="en-US"/>
              </w:rPr>
              <w:t>84</w:t>
            </w:r>
          </w:p>
        </w:tc>
      </w:tr>
      <w:tr w:rsidR="00FB6E3E" w14:paraId="0E4D5EBE" w14:textId="77777777">
        <w:tc>
          <w:tcPr>
            <w:tcW w:w="1980" w:type="dxa"/>
            <w:tcBorders>
              <w:top w:val="single" w:sz="4" w:space="0" w:color="auto"/>
              <w:left w:val="single" w:sz="4" w:space="0" w:color="auto"/>
              <w:bottom w:val="single" w:sz="4" w:space="0" w:color="auto"/>
              <w:right w:val="single" w:sz="4" w:space="0" w:color="auto"/>
            </w:tcBorders>
            <w:hideMark/>
          </w:tcPr>
          <w:p w14:paraId="30722389" w14:textId="43F9DE67" w:rsidR="00FB6E3E" w:rsidRPr="00FB6E3E" w:rsidRDefault="00FF130A">
            <w:pPr>
              <w:rPr>
                <w:rFonts w:cs="Arial"/>
                <w:szCs w:val="22"/>
                <w:lang w:val="en-US"/>
              </w:rPr>
            </w:pPr>
            <w:r>
              <w:rPr>
                <w:rFonts w:cs="Arial"/>
                <w:szCs w:val="22"/>
                <w:lang w:val="en-US"/>
              </w:rPr>
              <w:t>A</w:t>
            </w:r>
            <w:r w:rsidR="00FB6E3E" w:rsidRPr="006B5C61">
              <w:rPr>
                <w:rFonts w:cs="Arial"/>
                <w:szCs w:val="22"/>
                <w:lang w:val="en-US"/>
              </w:rPr>
              <w:t>verage</w:t>
            </w:r>
          </w:p>
        </w:tc>
        <w:tc>
          <w:tcPr>
            <w:tcW w:w="1843" w:type="dxa"/>
            <w:tcBorders>
              <w:top w:val="single" w:sz="4" w:space="0" w:color="auto"/>
              <w:left w:val="single" w:sz="4" w:space="0" w:color="auto"/>
              <w:bottom w:val="single" w:sz="4" w:space="0" w:color="auto"/>
              <w:right w:val="single" w:sz="4" w:space="0" w:color="auto"/>
            </w:tcBorders>
            <w:hideMark/>
          </w:tcPr>
          <w:p w14:paraId="25CA15B0" w14:textId="77777777" w:rsidR="00FB6E3E" w:rsidRPr="00FB6E3E" w:rsidRDefault="00FB6E3E">
            <w:pPr>
              <w:rPr>
                <w:rFonts w:cs="Arial"/>
                <w:szCs w:val="22"/>
                <w:lang w:val="en-US"/>
              </w:rPr>
            </w:pPr>
            <w:r w:rsidRPr="006B5C61">
              <w:rPr>
                <w:rFonts w:cs="Arial"/>
                <w:szCs w:val="22"/>
                <w:lang w:val="en-US"/>
              </w:rPr>
              <w:t>forecast growth</w:t>
            </w:r>
          </w:p>
        </w:tc>
        <w:tc>
          <w:tcPr>
            <w:tcW w:w="2835" w:type="dxa"/>
            <w:tcBorders>
              <w:top w:val="single" w:sz="4" w:space="0" w:color="auto"/>
              <w:left w:val="single" w:sz="4" w:space="0" w:color="auto"/>
              <w:bottom w:val="single" w:sz="4" w:space="0" w:color="auto"/>
              <w:right w:val="single" w:sz="4" w:space="0" w:color="auto"/>
            </w:tcBorders>
            <w:hideMark/>
          </w:tcPr>
          <w:p w14:paraId="54AECF63" w14:textId="77777777" w:rsidR="00FB6E3E" w:rsidRPr="00FB6E3E" w:rsidRDefault="00FB6E3E">
            <w:pPr>
              <w:rPr>
                <w:rFonts w:cs="Arial"/>
                <w:szCs w:val="22"/>
                <w:lang w:val="en-US"/>
              </w:rPr>
            </w:pPr>
            <w:r w:rsidRPr="006B5C61">
              <w:rPr>
                <w:rFonts w:cs="Arial"/>
                <w:szCs w:val="22"/>
                <w:lang w:val="en-US"/>
              </w:rPr>
              <w:t>five-year period (January 2022 until January 2027)</w:t>
            </w:r>
          </w:p>
        </w:tc>
        <w:tc>
          <w:tcPr>
            <w:tcW w:w="2409" w:type="dxa"/>
            <w:tcBorders>
              <w:top w:val="single" w:sz="4" w:space="0" w:color="auto"/>
              <w:left w:val="single" w:sz="4" w:space="0" w:color="auto"/>
              <w:bottom w:val="single" w:sz="4" w:space="0" w:color="auto"/>
              <w:right w:val="single" w:sz="4" w:space="0" w:color="auto"/>
            </w:tcBorders>
            <w:hideMark/>
          </w:tcPr>
          <w:p w14:paraId="5156E99F" w14:textId="0E0BED63" w:rsidR="00FB6E3E" w:rsidRPr="00C40BAC" w:rsidRDefault="00F879A5">
            <w:pPr>
              <w:rPr>
                <w:rFonts w:cs="Arial"/>
                <w:szCs w:val="22"/>
                <w:lang w:val="en-US"/>
              </w:rPr>
            </w:pPr>
            <w:r w:rsidRPr="00C40BAC">
              <w:rPr>
                <w:rFonts w:cs="Arial"/>
                <w:szCs w:val="22"/>
                <w:lang w:val="en-US"/>
              </w:rPr>
              <w:t>82</w:t>
            </w:r>
          </w:p>
        </w:tc>
      </w:tr>
      <w:tr w:rsidR="00FB6E3E" w14:paraId="72FCDC6A" w14:textId="77777777">
        <w:tc>
          <w:tcPr>
            <w:tcW w:w="1980" w:type="dxa"/>
            <w:tcBorders>
              <w:top w:val="single" w:sz="4" w:space="0" w:color="auto"/>
              <w:left w:val="single" w:sz="4" w:space="0" w:color="auto"/>
              <w:bottom w:val="single" w:sz="4" w:space="0" w:color="auto"/>
              <w:right w:val="single" w:sz="4" w:space="0" w:color="auto"/>
            </w:tcBorders>
            <w:hideMark/>
          </w:tcPr>
          <w:p w14:paraId="49385AAB" w14:textId="63D5EAC2" w:rsidR="00FB6E3E" w:rsidRPr="00FB6E3E" w:rsidRDefault="00473BE1">
            <w:pPr>
              <w:rPr>
                <w:rFonts w:cs="Arial"/>
                <w:szCs w:val="22"/>
                <w:lang w:val="en-US"/>
              </w:rPr>
            </w:pPr>
            <w:r>
              <w:rPr>
                <w:rFonts w:cs="Arial"/>
                <w:szCs w:val="22"/>
                <w:lang w:val="en-US"/>
              </w:rPr>
              <w:t>A</w:t>
            </w:r>
            <w:r w:rsidR="00FB6E3E" w:rsidRPr="006B5C61">
              <w:rPr>
                <w:rFonts w:cs="Arial"/>
                <w:szCs w:val="22"/>
                <w:lang w:val="en-US"/>
              </w:rPr>
              <w:t>verage</w:t>
            </w:r>
          </w:p>
        </w:tc>
        <w:tc>
          <w:tcPr>
            <w:tcW w:w="1843" w:type="dxa"/>
            <w:tcBorders>
              <w:top w:val="single" w:sz="4" w:space="0" w:color="auto"/>
              <w:left w:val="single" w:sz="4" w:space="0" w:color="auto"/>
              <w:bottom w:val="single" w:sz="4" w:space="0" w:color="auto"/>
              <w:right w:val="single" w:sz="4" w:space="0" w:color="auto"/>
            </w:tcBorders>
            <w:hideMark/>
          </w:tcPr>
          <w:p w14:paraId="11FB1C14" w14:textId="77777777" w:rsidR="00FB6E3E" w:rsidRPr="00FB6E3E" w:rsidRDefault="00FB6E3E">
            <w:pPr>
              <w:rPr>
                <w:rFonts w:cs="Arial"/>
                <w:szCs w:val="22"/>
                <w:lang w:val="en-US"/>
              </w:rPr>
            </w:pPr>
            <w:r w:rsidRPr="006B5C61">
              <w:rPr>
                <w:rFonts w:cs="Arial"/>
                <w:szCs w:val="22"/>
                <w:lang w:val="en-US"/>
              </w:rPr>
              <w:t>forecast growth</w:t>
            </w:r>
          </w:p>
        </w:tc>
        <w:tc>
          <w:tcPr>
            <w:tcW w:w="2835" w:type="dxa"/>
            <w:tcBorders>
              <w:top w:val="single" w:sz="4" w:space="0" w:color="auto"/>
              <w:left w:val="single" w:sz="4" w:space="0" w:color="auto"/>
              <w:bottom w:val="single" w:sz="4" w:space="0" w:color="auto"/>
              <w:right w:val="single" w:sz="4" w:space="0" w:color="auto"/>
            </w:tcBorders>
            <w:hideMark/>
          </w:tcPr>
          <w:p w14:paraId="6970E974" w14:textId="77777777" w:rsidR="00FB6E3E" w:rsidRPr="00FB6E3E" w:rsidRDefault="00FB6E3E">
            <w:pPr>
              <w:rPr>
                <w:rFonts w:cs="Arial"/>
                <w:szCs w:val="22"/>
                <w:lang w:val="en-US"/>
              </w:rPr>
            </w:pPr>
            <w:r w:rsidRPr="006B5C61">
              <w:rPr>
                <w:rFonts w:cs="Arial"/>
                <w:szCs w:val="22"/>
                <w:lang w:val="en-US"/>
              </w:rPr>
              <w:t>next six years</w:t>
            </w:r>
          </w:p>
        </w:tc>
        <w:tc>
          <w:tcPr>
            <w:tcW w:w="2409" w:type="dxa"/>
            <w:tcBorders>
              <w:top w:val="single" w:sz="4" w:space="0" w:color="auto"/>
              <w:left w:val="single" w:sz="4" w:space="0" w:color="auto"/>
              <w:bottom w:val="single" w:sz="4" w:space="0" w:color="auto"/>
              <w:right w:val="single" w:sz="4" w:space="0" w:color="auto"/>
            </w:tcBorders>
            <w:hideMark/>
          </w:tcPr>
          <w:p w14:paraId="2BB8FE34" w14:textId="7A9E9FBD" w:rsidR="00FB6E3E" w:rsidRPr="00C40BAC" w:rsidRDefault="00F879A5">
            <w:pPr>
              <w:rPr>
                <w:rFonts w:cs="Arial"/>
                <w:szCs w:val="22"/>
                <w:lang w:val="en-US"/>
              </w:rPr>
            </w:pPr>
            <w:r w:rsidRPr="00C40BAC">
              <w:rPr>
                <w:rFonts w:cs="Arial"/>
                <w:szCs w:val="22"/>
                <w:lang w:val="en-US"/>
              </w:rPr>
              <w:t>88</w:t>
            </w:r>
          </w:p>
        </w:tc>
      </w:tr>
      <w:tr w:rsidR="00FB6E3E" w14:paraId="12FCFD47" w14:textId="77777777">
        <w:tc>
          <w:tcPr>
            <w:tcW w:w="1980" w:type="dxa"/>
            <w:tcBorders>
              <w:top w:val="single" w:sz="4" w:space="0" w:color="auto"/>
              <w:left w:val="single" w:sz="4" w:space="0" w:color="auto"/>
              <w:bottom w:val="single" w:sz="4" w:space="0" w:color="auto"/>
              <w:right w:val="single" w:sz="4" w:space="0" w:color="auto"/>
            </w:tcBorders>
            <w:hideMark/>
          </w:tcPr>
          <w:p w14:paraId="69A0D24E" w14:textId="209C1069" w:rsidR="00FB6E3E" w:rsidRPr="00FB6E3E" w:rsidRDefault="00473BE1">
            <w:pPr>
              <w:rPr>
                <w:rFonts w:cs="Arial"/>
                <w:szCs w:val="22"/>
                <w:lang w:val="en-US"/>
              </w:rPr>
            </w:pPr>
            <w:r>
              <w:rPr>
                <w:rFonts w:cs="Arial"/>
                <w:szCs w:val="22"/>
                <w:lang w:val="en-US"/>
              </w:rPr>
              <w:t>A</w:t>
            </w:r>
            <w:r w:rsidR="00FB6E3E" w:rsidRPr="006B5C61">
              <w:rPr>
                <w:rFonts w:cs="Arial"/>
                <w:szCs w:val="22"/>
                <w:lang w:val="en-US"/>
              </w:rPr>
              <w:t>verage</w:t>
            </w:r>
          </w:p>
        </w:tc>
        <w:tc>
          <w:tcPr>
            <w:tcW w:w="1843" w:type="dxa"/>
            <w:tcBorders>
              <w:top w:val="single" w:sz="4" w:space="0" w:color="auto"/>
              <w:left w:val="single" w:sz="4" w:space="0" w:color="auto"/>
              <w:bottom w:val="single" w:sz="4" w:space="0" w:color="auto"/>
              <w:right w:val="single" w:sz="4" w:space="0" w:color="auto"/>
            </w:tcBorders>
            <w:hideMark/>
          </w:tcPr>
          <w:p w14:paraId="59B0E7A8" w14:textId="77777777" w:rsidR="00FB6E3E" w:rsidRPr="00FB6E3E" w:rsidRDefault="00FB6E3E">
            <w:pPr>
              <w:rPr>
                <w:rFonts w:cs="Arial"/>
                <w:szCs w:val="22"/>
                <w:lang w:val="en-US"/>
              </w:rPr>
            </w:pPr>
            <w:r w:rsidRPr="006B5C61">
              <w:rPr>
                <w:rFonts w:cs="Arial"/>
                <w:szCs w:val="22"/>
                <w:lang w:val="en-US"/>
              </w:rPr>
              <w:t>historical growth</w:t>
            </w:r>
          </w:p>
        </w:tc>
        <w:tc>
          <w:tcPr>
            <w:tcW w:w="2835" w:type="dxa"/>
            <w:tcBorders>
              <w:top w:val="single" w:sz="4" w:space="0" w:color="auto"/>
              <w:left w:val="single" w:sz="4" w:space="0" w:color="auto"/>
              <w:bottom w:val="single" w:sz="4" w:space="0" w:color="auto"/>
              <w:right w:val="single" w:sz="4" w:space="0" w:color="auto"/>
            </w:tcBorders>
            <w:hideMark/>
          </w:tcPr>
          <w:p w14:paraId="72B3F264" w14:textId="77777777" w:rsidR="00FB6E3E" w:rsidRPr="00FB6E3E" w:rsidRDefault="00FB6E3E">
            <w:pPr>
              <w:rPr>
                <w:rFonts w:cs="Arial"/>
                <w:szCs w:val="22"/>
                <w:lang w:val="en-US"/>
              </w:rPr>
            </w:pPr>
            <w:r w:rsidRPr="006B5C61">
              <w:rPr>
                <w:rFonts w:cs="Arial"/>
                <w:szCs w:val="22"/>
                <w:lang w:val="en-US"/>
              </w:rPr>
              <w:t>past five years</w:t>
            </w:r>
          </w:p>
        </w:tc>
        <w:tc>
          <w:tcPr>
            <w:tcW w:w="2409" w:type="dxa"/>
            <w:tcBorders>
              <w:top w:val="single" w:sz="4" w:space="0" w:color="auto"/>
              <w:left w:val="single" w:sz="4" w:space="0" w:color="auto"/>
              <w:bottom w:val="single" w:sz="4" w:space="0" w:color="auto"/>
              <w:right w:val="single" w:sz="4" w:space="0" w:color="auto"/>
            </w:tcBorders>
            <w:hideMark/>
          </w:tcPr>
          <w:p w14:paraId="7C66E8C6" w14:textId="35F1CAE9" w:rsidR="00FB6E3E" w:rsidRPr="00C40BAC" w:rsidRDefault="00C82B55">
            <w:pPr>
              <w:rPr>
                <w:rFonts w:cs="Arial"/>
                <w:szCs w:val="22"/>
                <w:lang w:val="en-US"/>
              </w:rPr>
            </w:pPr>
            <w:r w:rsidRPr="00C40BAC">
              <w:rPr>
                <w:rFonts w:cs="Arial"/>
                <w:szCs w:val="22"/>
                <w:lang w:val="en-US"/>
              </w:rPr>
              <w:t>62</w:t>
            </w:r>
          </w:p>
        </w:tc>
      </w:tr>
      <w:tr w:rsidR="00FB6E3E" w14:paraId="4D4BAA6F" w14:textId="77777777">
        <w:tc>
          <w:tcPr>
            <w:tcW w:w="1980" w:type="dxa"/>
            <w:tcBorders>
              <w:top w:val="single" w:sz="4" w:space="0" w:color="auto"/>
              <w:left w:val="single" w:sz="4" w:space="0" w:color="auto"/>
              <w:bottom w:val="single" w:sz="4" w:space="0" w:color="auto"/>
              <w:right w:val="single" w:sz="4" w:space="0" w:color="auto"/>
            </w:tcBorders>
            <w:hideMark/>
          </w:tcPr>
          <w:p w14:paraId="0E8D3E53" w14:textId="1E2E5042" w:rsidR="00FB6E3E" w:rsidRPr="00FB6E3E" w:rsidRDefault="00473BE1">
            <w:pPr>
              <w:rPr>
                <w:rFonts w:cs="Arial"/>
                <w:szCs w:val="22"/>
                <w:lang w:val="en-US"/>
              </w:rPr>
            </w:pPr>
            <w:r>
              <w:rPr>
                <w:rFonts w:cs="Arial"/>
                <w:szCs w:val="22"/>
                <w:lang w:val="en-US"/>
              </w:rPr>
              <w:t>M</w:t>
            </w:r>
            <w:r w:rsidR="00FB6E3E" w:rsidRPr="006B5C61">
              <w:rPr>
                <w:rFonts w:cs="Arial"/>
                <w:szCs w:val="22"/>
                <w:lang w:val="en-US"/>
              </w:rPr>
              <w:t>edian</w:t>
            </w:r>
          </w:p>
        </w:tc>
        <w:tc>
          <w:tcPr>
            <w:tcW w:w="1843" w:type="dxa"/>
            <w:tcBorders>
              <w:top w:val="single" w:sz="4" w:space="0" w:color="auto"/>
              <w:left w:val="single" w:sz="4" w:space="0" w:color="auto"/>
              <w:bottom w:val="single" w:sz="4" w:space="0" w:color="auto"/>
              <w:right w:val="single" w:sz="4" w:space="0" w:color="auto"/>
            </w:tcBorders>
            <w:hideMark/>
          </w:tcPr>
          <w:p w14:paraId="5B9CAC19" w14:textId="77777777" w:rsidR="00FB6E3E" w:rsidRPr="00FB6E3E" w:rsidRDefault="00FB6E3E">
            <w:pPr>
              <w:rPr>
                <w:rFonts w:cs="Arial"/>
                <w:szCs w:val="22"/>
                <w:lang w:val="en-US"/>
              </w:rPr>
            </w:pPr>
            <w:r w:rsidRPr="006B5C61">
              <w:rPr>
                <w:rFonts w:cs="Arial"/>
                <w:szCs w:val="22"/>
                <w:lang w:val="en-US"/>
              </w:rPr>
              <w:t>historical growth</w:t>
            </w:r>
          </w:p>
        </w:tc>
        <w:tc>
          <w:tcPr>
            <w:tcW w:w="2835" w:type="dxa"/>
            <w:tcBorders>
              <w:top w:val="single" w:sz="4" w:space="0" w:color="auto"/>
              <w:left w:val="single" w:sz="4" w:space="0" w:color="auto"/>
              <w:bottom w:val="single" w:sz="4" w:space="0" w:color="auto"/>
              <w:right w:val="single" w:sz="4" w:space="0" w:color="auto"/>
            </w:tcBorders>
            <w:hideMark/>
          </w:tcPr>
          <w:p w14:paraId="248332E5" w14:textId="77777777" w:rsidR="00FB6E3E" w:rsidRPr="00FB6E3E" w:rsidRDefault="00FB6E3E">
            <w:pPr>
              <w:rPr>
                <w:rFonts w:cs="Arial"/>
                <w:szCs w:val="22"/>
                <w:lang w:val="en-US"/>
              </w:rPr>
            </w:pPr>
            <w:r w:rsidRPr="006B5C61">
              <w:rPr>
                <w:rFonts w:cs="Arial"/>
                <w:szCs w:val="22"/>
                <w:lang w:val="en-US"/>
              </w:rPr>
              <w:t>past five years</w:t>
            </w:r>
          </w:p>
        </w:tc>
        <w:tc>
          <w:tcPr>
            <w:tcW w:w="2409" w:type="dxa"/>
            <w:tcBorders>
              <w:top w:val="single" w:sz="4" w:space="0" w:color="auto"/>
              <w:left w:val="single" w:sz="4" w:space="0" w:color="auto"/>
              <w:bottom w:val="single" w:sz="4" w:space="0" w:color="auto"/>
              <w:right w:val="single" w:sz="4" w:space="0" w:color="auto"/>
            </w:tcBorders>
            <w:hideMark/>
          </w:tcPr>
          <w:p w14:paraId="58443FAD" w14:textId="78C176B4" w:rsidR="00FB6E3E" w:rsidRPr="00C40BAC" w:rsidRDefault="00C82B55">
            <w:pPr>
              <w:rPr>
                <w:rFonts w:cs="Arial"/>
                <w:szCs w:val="22"/>
                <w:lang w:val="en-US"/>
              </w:rPr>
            </w:pPr>
            <w:r w:rsidRPr="00C40BAC">
              <w:rPr>
                <w:rFonts w:cs="Arial"/>
                <w:szCs w:val="22"/>
                <w:lang w:val="en-US"/>
              </w:rPr>
              <w:t>60</w:t>
            </w:r>
          </w:p>
        </w:tc>
      </w:tr>
    </w:tbl>
    <w:p w14:paraId="5AE266BD" w14:textId="60CDB770" w:rsidR="001E4CC4" w:rsidRDefault="001E4CC4" w:rsidP="008A6F46">
      <w:pPr>
        <w:tabs>
          <w:tab w:val="left" w:pos="5380"/>
        </w:tabs>
        <w:rPr>
          <w:color w:val="000000" w:themeColor="text1"/>
        </w:rPr>
      </w:pPr>
    </w:p>
    <w:p w14:paraId="2BF84EF4" w14:textId="71E7FE9F" w:rsidR="000C6C26" w:rsidRPr="00976C98" w:rsidRDefault="000C6C26" w:rsidP="000C6C26">
      <w:pPr>
        <w:pStyle w:val="Heading1"/>
      </w:pPr>
      <w:bookmarkStart w:id="25" w:name="_Toc514833014"/>
      <w:bookmarkStart w:id="26" w:name="_Toc74825741"/>
      <w:r w:rsidRPr="00976C98">
        <w:t>SUMMARY OF RELIEF OPTION</w:t>
      </w:r>
      <w:bookmarkEnd w:id="25"/>
      <w:bookmarkEnd w:id="26"/>
    </w:p>
    <w:p w14:paraId="6FF9A7FA" w14:textId="77777777" w:rsidR="000C6C26" w:rsidRPr="0022701D" w:rsidRDefault="000C6C26" w:rsidP="000C6C26">
      <w:pPr>
        <w:rPr>
          <w:color w:val="000000" w:themeColor="text1"/>
        </w:rPr>
      </w:pPr>
    </w:p>
    <w:tbl>
      <w:tblPr>
        <w:tblStyle w:val="TableGrid"/>
        <w:tblW w:w="9943" w:type="dxa"/>
        <w:tblLook w:val="04A0" w:firstRow="1" w:lastRow="0" w:firstColumn="1" w:lastColumn="0" w:noHBand="0" w:noVBand="1"/>
      </w:tblPr>
      <w:tblGrid>
        <w:gridCol w:w="3355"/>
        <w:gridCol w:w="2256"/>
        <w:gridCol w:w="2394"/>
        <w:gridCol w:w="1938"/>
      </w:tblGrid>
      <w:tr w:rsidR="000C6C26" w:rsidRPr="00976C98" w14:paraId="535F4058" w14:textId="77777777" w:rsidTr="00C40BAC">
        <w:tc>
          <w:tcPr>
            <w:tcW w:w="3355" w:type="dxa"/>
            <w:vMerge w:val="restart"/>
            <w:vAlign w:val="center"/>
          </w:tcPr>
          <w:p w14:paraId="57AE0AA5" w14:textId="77777777" w:rsidR="000C6C26" w:rsidRPr="00976C98" w:rsidRDefault="000C6C26" w:rsidP="004E722E">
            <w:pPr>
              <w:jc w:val="center"/>
              <w:rPr>
                <w:rFonts w:cs="Arial"/>
                <w:b/>
                <w:szCs w:val="22"/>
              </w:rPr>
            </w:pPr>
            <w:r w:rsidRPr="00976C98">
              <w:rPr>
                <w:rFonts w:cs="Arial"/>
                <w:b/>
                <w:szCs w:val="22"/>
              </w:rPr>
              <w:t>Relief Option</w:t>
            </w:r>
          </w:p>
        </w:tc>
        <w:tc>
          <w:tcPr>
            <w:tcW w:w="4650" w:type="dxa"/>
            <w:gridSpan w:val="2"/>
          </w:tcPr>
          <w:p w14:paraId="4ADB3A47" w14:textId="77777777" w:rsidR="000C6C26" w:rsidRPr="00976C98" w:rsidRDefault="000C6C26" w:rsidP="004E722E">
            <w:pPr>
              <w:jc w:val="center"/>
              <w:rPr>
                <w:rFonts w:cs="Arial"/>
                <w:b/>
                <w:szCs w:val="22"/>
              </w:rPr>
            </w:pPr>
            <w:r w:rsidRPr="00976C98">
              <w:rPr>
                <w:rFonts w:cs="Arial"/>
                <w:b/>
                <w:szCs w:val="22"/>
              </w:rPr>
              <w:t>Projected Exhaust Dates</w:t>
            </w:r>
          </w:p>
        </w:tc>
        <w:tc>
          <w:tcPr>
            <w:tcW w:w="1938" w:type="dxa"/>
            <w:vMerge w:val="restart"/>
            <w:vAlign w:val="center"/>
          </w:tcPr>
          <w:p w14:paraId="57578391" w14:textId="77777777" w:rsidR="000C6C26" w:rsidRPr="00976C98" w:rsidRDefault="000C6C26" w:rsidP="004E722E">
            <w:pPr>
              <w:jc w:val="center"/>
              <w:rPr>
                <w:rFonts w:cs="Arial"/>
                <w:b/>
                <w:szCs w:val="22"/>
              </w:rPr>
            </w:pPr>
            <w:r w:rsidRPr="00976C98">
              <w:rPr>
                <w:rFonts w:cs="Arial"/>
                <w:b/>
                <w:szCs w:val="22"/>
              </w:rPr>
              <w:t>Subsequent Relief Dates</w:t>
            </w:r>
          </w:p>
        </w:tc>
      </w:tr>
      <w:tr w:rsidR="00274FA8" w:rsidRPr="00976C98" w14:paraId="2730D646" w14:textId="77777777" w:rsidTr="00C40BAC">
        <w:tc>
          <w:tcPr>
            <w:tcW w:w="3355" w:type="dxa"/>
            <w:vMerge/>
          </w:tcPr>
          <w:p w14:paraId="083454AD" w14:textId="77777777" w:rsidR="000C6C26" w:rsidRPr="00976C98" w:rsidRDefault="000C6C26" w:rsidP="004E722E">
            <w:pPr>
              <w:rPr>
                <w:rFonts w:cs="Arial"/>
                <w:b/>
                <w:szCs w:val="22"/>
              </w:rPr>
            </w:pPr>
          </w:p>
        </w:tc>
        <w:tc>
          <w:tcPr>
            <w:tcW w:w="2256" w:type="dxa"/>
          </w:tcPr>
          <w:p w14:paraId="5AA1291E" w14:textId="24FB8A9B" w:rsidR="000C6C26" w:rsidRPr="00976C98" w:rsidRDefault="000C6C26" w:rsidP="00C40BAC">
            <w:pPr>
              <w:jc w:val="center"/>
              <w:rPr>
                <w:rFonts w:cs="Arial"/>
                <w:b/>
                <w:szCs w:val="22"/>
              </w:rPr>
            </w:pPr>
            <w:r w:rsidRPr="00976C98">
              <w:rPr>
                <w:rFonts w:cs="Arial"/>
                <w:b/>
                <w:szCs w:val="22"/>
              </w:rPr>
              <w:t>NPA </w:t>
            </w:r>
            <w:r w:rsidR="0000661F">
              <w:rPr>
                <w:rFonts w:cs="Arial"/>
                <w:b/>
                <w:szCs w:val="22"/>
              </w:rPr>
              <w:t>438/514</w:t>
            </w:r>
          </w:p>
        </w:tc>
        <w:tc>
          <w:tcPr>
            <w:tcW w:w="2394" w:type="dxa"/>
          </w:tcPr>
          <w:p w14:paraId="73B34D8B" w14:textId="021C1FFE" w:rsidR="000C6C26" w:rsidRPr="00976C98" w:rsidRDefault="000C6C26" w:rsidP="00C40BAC">
            <w:pPr>
              <w:jc w:val="center"/>
              <w:rPr>
                <w:rFonts w:cs="Arial"/>
                <w:b/>
                <w:szCs w:val="22"/>
              </w:rPr>
            </w:pPr>
            <w:r w:rsidRPr="00976C98">
              <w:rPr>
                <w:rFonts w:cs="Arial"/>
                <w:b/>
                <w:szCs w:val="22"/>
              </w:rPr>
              <w:t>NPA</w:t>
            </w:r>
            <w:r w:rsidR="004F41B6">
              <w:rPr>
                <w:rFonts w:cs="Arial"/>
                <w:b/>
                <w:szCs w:val="22"/>
              </w:rPr>
              <w:t> </w:t>
            </w:r>
            <w:r w:rsidR="001E6BA3" w:rsidRPr="001E6BA3">
              <w:rPr>
                <w:rFonts w:cs="Arial"/>
                <w:b/>
                <w:szCs w:val="22"/>
              </w:rPr>
              <w:t>263/438/514</w:t>
            </w:r>
          </w:p>
        </w:tc>
        <w:tc>
          <w:tcPr>
            <w:tcW w:w="1938" w:type="dxa"/>
            <w:vMerge/>
          </w:tcPr>
          <w:p w14:paraId="40B2D20B" w14:textId="77777777" w:rsidR="000C6C26" w:rsidRPr="00976C98" w:rsidRDefault="000C6C26" w:rsidP="00C40BAC">
            <w:pPr>
              <w:jc w:val="right"/>
              <w:rPr>
                <w:rFonts w:cs="Arial"/>
                <w:b/>
                <w:szCs w:val="22"/>
              </w:rPr>
            </w:pPr>
          </w:p>
        </w:tc>
      </w:tr>
      <w:tr w:rsidR="00142D29" w:rsidRPr="00322B21" w14:paraId="2A46F321" w14:textId="77777777" w:rsidTr="00C40BAC">
        <w:tc>
          <w:tcPr>
            <w:tcW w:w="3355" w:type="dxa"/>
          </w:tcPr>
          <w:p w14:paraId="3EAE5E71" w14:textId="715F3177" w:rsidR="003D2D62" w:rsidRPr="0065626A" w:rsidRDefault="00142D29" w:rsidP="002036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Cs w:val="22"/>
              </w:rPr>
            </w:pPr>
            <w:r w:rsidRPr="0065626A">
              <w:rPr>
                <w:rFonts w:cs="Arial"/>
                <w:snapToGrid w:val="0"/>
                <w:color w:val="000000"/>
                <w:szCs w:val="22"/>
              </w:rPr>
              <w:t>Distributed Overlay</w:t>
            </w:r>
          </w:p>
        </w:tc>
        <w:tc>
          <w:tcPr>
            <w:tcW w:w="2256" w:type="dxa"/>
          </w:tcPr>
          <w:p w14:paraId="4269D7AA" w14:textId="57EE6632" w:rsidR="00213D42" w:rsidRPr="0065626A" w:rsidRDefault="00975236" w:rsidP="00C40BAC">
            <w:pPr>
              <w:jc w:val="center"/>
              <w:rPr>
                <w:rFonts w:cs="Arial"/>
                <w:szCs w:val="22"/>
              </w:rPr>
            </w:pPr>
            <w:r w:rsidRPr="00C40BAC">
              <w:rPr>
                <w:rFonts w:cs="Arial"/>
                <w:szCs w:val="22"/>
              </w:rPr>
              <w:t>February</w:t>
            </w:r>
            <w:r w:rsidR="004F41B6" w:rsidRPr="00C40BAC">
              <w:rPr>
                <w:rFonts w:cs="Arial"/>
                <w:szCs w:val="22"/>
              </w:rPr>
              <w:t>-202</w:t>
            </w:r>
            <w:r w:rsidR="0086392D" w:rsidRPr="00C40BAC">
              <w:rPr>
                <w:rFonts w:cs="Arial"/>
                <w:szCs w:val="22"/>
              </w:rPr>
              <w:t>4</w:t>
            </w:r>
          </w:p>
        </w:tc>
        <w:tc>
          <w:tcPr>
            <w:tcW w:w="2394" w:type="dxa"/>
          </w:tcPr>
          <w:p w14:paraId="22DE017A" w14:textId="77777777" w:rsidR="004F41B6" w:rsidRPr="00322B21" w:rsidRDefault="004F41B6" w:rsidP="00C40BAC">
            <w:pPr>
              <w:jc w:val="center"/>
              <w:rPr>
                <w:rFonts w:cs="Arial"/>
                <w:szCs w:val="22"/>
              </w:rPr>
            </w:pPr>
          </w:p>
          <w:p w14:paraId="573737C8" w14:textId="551DE3BE" w:rsidR="004F41B6" w:rsidRPr="00322B21" w:rsidRDefault="00EA3337" w:rsidP="00C40BAC">
            <w:pPr>
              <w:jc w:val="center"/>
              <w:rPr>
                <w:rFonts w:cs="Arial"/>
                <w:szCs w:val="22"/>
              </w:rPr>
            </w:pPr>
            <w:r w:rsidRPr="00C40BAC">
              <w:rPr>
                <w:rFonts w:cs="Arial"/>
                <w:szCs w:val="22"/>
              </w:rPr>
              <w:t>Apr</w:t>
            </w:r>
            <w:r w:rsidR="009B66DE" w:rsidRPr="00C40BAC">
              <w:rPr>
                <w:rFonts w:cs="Arial"/>
                <w:szCs w:val="22"/>
              </w:rPr>
              <w:t>il</w:t>
            </w:r>
            <w:r w:rsidR="004F41B6" w:rsidRPr="00C40BAC">
              <w:rPr>
                <w:rFonts w:cs="Arial"/>
                <w:szCs w:val="22"/>
              </w:rPr>
              <w:t>-</w:t>
            </w:r>
            <w:r w:rsidR="00C63167" w:rsidRPr="00C40BAC">
              <w:rPr>
                <w:rFonts w:cs="Arial"/>
                <w:szCs w:val="22"/>
              </w:rPr>
              <w:t>2036</w:t>
            </w:r>
          </w:p>
        </w:tc>
        <w:tc>
          <w:tcPr>
            <w:tcW w:w="1938" w:type="dxa"/>
          </w:tcPr>
          <w:p w14:paraId="20D4B025" w14:textId="77777777" w:rsidR="004F41B6" w:rsidRPr="0065626A" w:rsidRDefault="004F41B6" w:rsidP="00C40BAC">
            <w:pPr>
              <w:jc w:val="center"/>
              <w:rPr>
                <w:rFonts w:cs="Arial"/>
                <w:szCs w:val="22"/>
              </w:rPr>
            </w:pPr>
          </w:p>
          <w:p w14:paraId="1FAC2653" w14:textId="617B8624" w:rsidR="004F41B6" w:rsidRPr="0065626A" w:rsidRDefault="00430C28" w:rsidP="00C40BAC">
            <w:pPr>
              <w:jc w:val="center"/>
              <w:rPr>
                <w:rFonts w:cs="Arial"/>
                <w:szCs w:val="22"/>
              </w:rPr>
            </w:pPr>
            <w:r w:rsidRPr="00C40BAC">
              <w:rPr>
                <w:rFonts w:cs="Arial"/>
                <w:szCs w:val="22"/>
              </w:rPr>
              <w:t>Apr</w:t>
            </w:r>
            <w:r w:rsidR="009B66DE" w:rsidRPr="00C40BAC">
              <w:rPr>
                <w:rFonts w:cs="Arial"/>
                <w:szCs w:val="22"/>
              </w:rPr>
              <w:t>il</w:t>
            </w:r>
            <w:r w:rsidR="004F41B6" w:rsidRPr="00C40BAC">
              <w:rPr>
                <w:rFonts w:cs="Arial"/>
                <w:szCs w:val="22"/>
              </w:rPr>
              <w:t>-</w:t>
            </w:r>
            <w:r w:rsidR="00C63167" w:rsidRPr="00C40BAC">
              <w:rPr>
                <w:rFonts w:cs="Arial"/>
                <w:szCs w:val="22"/>
              </w:rPr>
              <w:t>203</w:t>
            </w:r>
            <w:r w:rsidR="00926C01">
              <w:rPr>
                <w:rFonts w:cs="Arial"/>
                <w:szCs w:val="22"/>
              </w:rPr>
              <w:t>5</w:t>
            </w:r>
          </w:p>
        </w:tc>
      </w:tr>
    </w:tbl>
    <w:p w14:paraId="7ECAA086" w14:textId="77777777" w:rsidR="00243163" w:rsidRPr="00322B21" w:rsidRDefault="00243163" w:rsidP="000C6C26">
      <w:pPr>
        <w:rPr>
          <w:color w:val="000000" w:themeColor="text1"/>
        </w:rPr>
      </w:pPr>
    </w:p>
    <w:p w14:paraId="1D11E31A" w14:textId="66D78BDC" w:rsidR="004B4002" w:rsidRDefault="004B4002" w:rsidP="00D1615C">
      <w:pPr>
        <w:rPr>
          <w:b/>
        </w:rPr>
      </w:pPr>
      <w:r w:rsidRPr="00322B21">
        <w:rPr>
          <w:b/>
        </w:rPr>
        <w:t>Note:</w:t>
      </w:r>
      <w:r w:rsidR="00D1615C">
        <w:rPr>
          <w:b/>
        </w:rPr>
        <w:t xml:space="preserve"> </w:t>
      </w:r>
      <w:r w:rsidR="00D1615C" w:rsidRPr="00322B21" w:rsidDel="00D1615C">
        <w:rPr>
          <w:b/>
        </w:rPr>
        <w:t xml:space="preserve"> </w:t>
      </w:r>
      <w:r w:rsidR="003D2D62" w:rsidRPr="00322B21">
        <w:rPr>
          <w:b/>
        </w:rPr>
        <w:t xml:space="preserve">Distributed Overlay </w:t>
      </w:r>
      <w:r w:rsidR="00FF130A">
        <w:rPr>
          <w:b/>
        </w:rPr>
        <w:t xml:space="preserve">of </w:t>
      </w:r>
      <w:r w:rsidR="003D2D62" w:rsidRPr="00322B21">
        <w:rPr>
          <w:b/>
        </w:rPr>
        <w:t>NPA</w:t>
      </w:r>
      <w:r w:rsidR="00541392" w:rsidRPr="00322B21">
        <w:rPr>
          <w:b/>
        </w:rPr>
        <w:t> </w:t>
      </w:r>
      <w:r w:rsidR="00DF1546" w:rsidRPr="00DF1546">
        <w:rPr>
          <w:b/>
        </w:rPr>
        <w:t>263</w:t>
      </w:r>
      <w:r w:rsidR="00DF1546" w:rsidRPr="00322B21">
        <w:rPr>
          <w:b/>
        </w:rPr>
        <w:t xml:space="preserve"> </w:t>
      </w:r>
      <w:r w:rsidR="003D2D62" w:rsidRPr="00322B21">
        <w:rPr>
          <w:b/>
        </w:rPr>
        <w:t xml:space="preserve">would be in service </w:t>
      </w:r>
      <w:r w:rsidR="00A60395" w:rsidRPr="00322B21">
        <w:rPr>
          <w:b/>
        </w:rPr>
        <w:t>on</w:t>
      </w:r>
      <w:r w:rsidR="003D2D62" w:rsidRPr="00322B21">
        <w:rPr>
          <w:b/>
        </w:rPr>
        <w:t xml:space="preserve"> </w:t>
      </w:r>
      <w:r w:rsidR="0038584E" w:rsidRPr="00C40BAC">
        <w:rPr>
          <w:b/>
        </w:rPr>
        <w:t xml:space="preserve">22 </w:t>
      </w:r>
      <w:r w:rsidR="00975236" w:rsidRPr="00C40BAC">
        <w:rPr>
          <w:b/>
        </w:rPr>
        <w:t>October 202</w:t>
      </w:r>
      <w:r w:rsidR="00A60395" w:rsidRPr="00C40BAC">
        <w:rPr>
          <w:b/>
        </w:rPr>
        <w:t>2</w:t>
      </w:r>
      <w:r w:rsidR="00541392" w:rsidRPr="0065626A">
        <w:rPr>
          <w:b/>
        </w:rPr>
        <w:t>.</w:t>
      </w:r>
    </w:p>
    <w:p w14:paraId="3EFAE101" w14:textId="77777777" w:rsidR="00C7137C" w:rsidRPr="003D2D62" w:rsidRDefault="00C7137C" w:rsidP="00D1615C">
      <w:pPr>
        <w:rPr>
          <w:b/>
        </w:rPr>
      </w:pPr>
    </w:p>
    <w:p w14:paraId="06BBBD60" w14:textId="77777777" w:rsidR="000C6C26" w:rsidRPr="00976C98" w:rsidRDefault="000C6C26" w:rsidP="000C6C26">
      <w:pPr>
        <w:pStyle w:val="Heading1"/>
      </w:pPr>
      <w:bookmarkStart w:id="27" w:name="_Toc514833017"/>
      <w:bookmarkStart w:id="28" w:name="_Toc74825742"/>
      <w:r w:rsidRPr="00976C98">
        <w:t>DIALLING CHANGES FOR LOCAL CALLS</w:t>
      </w:r>
      <w:bookmarkEnd w:id="27"/>
      <w:bookmarkEnd w:id="28"/>
    </w:p>
    <w:p w14:paraId="6B5CADF7" w14:textId="77777777" w:rsidR="000C6C26" w:rsidRPr="00976C98" w:rsidRDefault="000C6C26" w:rsidP="000C6C26">
      <w:pPr>
        <w:keepNext/>
        <w:rPr>
          <w:szCs w:val="22"/>
        </w:rPr>
      </w:pPr>
    </w:p>
    <w:p w14:paraId="5D8ACF5F" w14:textId="19EDF018" w:rsidR="000C6C26" w:rsidRPr="00976C98" w:rsidRDefault="000C6C26" w:rsidP="000C6C26">
      <w:r w:rsidRPr="00976C98">
        <w:t>Currently 10-digit dialling is mandatory for local calls originating within area code </w:t>
      </w:r>
      <w:r w:rsidR="000E66D2" w:rsidRPr="00976C98">
        <w:t>NPA </w:t>
      </w:r>
      <w:r w:rsidR="0000661F">
        <w:t>438/514</w:t>
      </w:r>
      <w:r w:rsidR="0056404F">
        <w:t xml:space="preserve"> and neighbouring NPAs (i.e.</w:t>
      </w:r>
      <w:r w:rsidR="00C45DB7">
        <w:t>,</w:t>
      </w:r>
      <w:r w:rsidR="0056404F">
        <w:t xml:space="preserve"> NPA </w:t>
      </w:r>
      <w:r w:rsidR="00224C53">
        <w:t>345</w:t>
      </w:r>
      <w:r w:rsidR="001E6BA3" w:rsidDel="001F0E26">
        <w:t>/</w:t>
      </w:r>
      <w:r w:rsidR="00473BE1">
        <w:t>4</w:t>
      </w:r>
      <w:r w:rsidR="001E6BA3">
        <w:t>50/579</w:t>
      </w:r>
      <w:r w:rsidR="0056404F">
        <w:t>)</w:t>
      </w:r>
      <w:r w:rsidR="0056404F" w:rsidRPr="00976C98">
        <w:t>.</w:t>
      </w:r>
      <w:r w:rsidR="0056404F">
        <w:t xml:space="preserve"> </w:t>
      </w:r>
      <w:r w:rsidRPr="00976C98">
        <w:t>Local dialling plans will not change with this relief.</w:t>
      </w:r>
    </w:p>
    <w:p w14:paraId="3142460E" w14:textId="77777777" w:rsidR="000C6C26" w:rsidRPr="00976C98" w:rsidRDefault="000C6C26" w:rsidP="000C6C26"/>
    <w:p w14:paraId="31D73170" w14:textId="2C0D0410" w:rsidR="000C6C26" w:rsidRPr="00976C98" w:rsidRDefault="0020039E" w:rsidP="000C6C26">
      <w:pPr>
        <w:pStyle w:val="Heading1"/>
      </w:pPr>
      <w:bookmarkStart w:id="29" w:name="_Toc514833018"/>
      <w:bookmarkStart w:id="30" w:name="_Toc74825743"/>
      <w:r w:rsidRPr="00976C98">
        <w:t>P</w:t>
      </w:r>
      <w:r w:rsidR="000C6C26" w:rsidRPr="00976C98">
        <w:t>ROPOSED SCHEDULE</w:t>
      </w:r>
      <w:bookmarkEnd w:id="29"/>
      <w:bookmarkEnd w:id="30"/>
    </w:p>
    <w:p w14:paraId="279062F1" w14:textId="77777777" w:rsidR="000C6C26" w:rsidRPr="00976C98" w:rsidRDefault="000C6C26" w:rsidP="000C6C26">
      <w:pPr>
        <w:keepNext/>
        <w:rPr>
          <w:szCs w:val="22"/>
        </w:rPr>
      </w:pPr>
    </w:p>
    <w:p w14:paraId="09513F2D" w14:textId="5CA01E89" w:rsidR="000C6C26" w:rsidRPr="00976C98" w:rsidRDefault="000C6C26" w:rsidP="000C6C26">
      <w:pPr>
        <w:keepNext/>
        <w:rPr>
          <w:noProof/>
        </w:rPr>
      </w:pPr>
      <w:r w:rsidRPr="00976C98">
        <w:rPr>
          <w:szCs w:val="22"/>
        </w:rPr>
        <w:t>The</w:t>
      </w:r>
      <w:r w:rsidR="00AB0883">
        <w:rPr>
          <w:szCs w:val="22"/>
        </w:rPr>
        <w:t xml:space="preserve"> CN</w:t>
      </w:r>
      <w:r w:rsidR="009C5A6C">
        <w:rPr>
          <w:szCs w:val="22"/>
        </w:rPr>
        <w:t>A</w:t>
      </w:r>
      <w:r w:rsidR="00AB0883">
        <w:rPr>
          <w:szCs w:val="22"/>
        </w:rPr>
        <w:t xml:space="preserve"> </w:t>
      </w:r>
      <w:r w:rsidRPr="00976C98">
        <w:rPr>
          <w:szCs w:val="22"/>
        </w:rPr>
        <w:t>submits the following schedule for NPA </w:t>
      </w:r>
      <w:r w:rsidR="0000661F">
        <w:rPr>
          <w:szCs w:val="22"/>
        </w:rPr>
        <w:t>438/514</w:t>
      </w:r>
      <w:r w:rsidRPr="00976C98">
        <w:rPr>
          <w:szCs w:val="22"/>
        </w:rPr>
        <w:t xml:space="preserve"> relief based on the recommendations contained in </w:t>
      </w:r>
      <w:r w:rsidRPr="0065626A">
        <w:rPr>
          <w:szCs w:val="22"/>
        </w:rPr>
        <w:t xml:space="preserve">this </w:t>
      </w:r>
      <w:r w:rsidR="002C4C35">
        <w:rPr>
          <w:szCs w:val="22"/>
        </w:rPr>
        <w:t>PROC</w:t>
      </w:r>
      <w:r w:rsidR="002C4C35" w:rsidRPr="00322B21">
        <w:rPr>
          <w:szCs w:val="22"/>
        </w:rPr>
        <w:t xml:space="preserve"> </w:t>
      </w:r>
      <w:r w:rsidRPr="00322B21">
        <w:rPr>
          <w:szCs w:val="22"/>
        </w:rPr>
        <w:t xml:space="preserve">and the current PED of </w:t>
      </w:r>
      <w:r w:rsidR="0038584E" w:rsidRPr="00C40BAC">
        <w:rPr>
          <w:szCs w:val="22"/>
        </w:rPr>
        <w:t>February</w:t>
      </w:r>
      <w:r w:rsidR="0050401F" w:rsidRPr="00C40BAC">
        <w:rPr>
          <w:szCs w:val="22"/>
        </w:rPr>
        <w:t> </w:t>
      </w:r>
      <w:r w:rsidR="00BE641C" w:rsidRPr="00C40BAC">
        <w:rPr>
          <w:szCs w:val="22"/>
        </w:rPr>
        <w:t>202</w:t>
      </w:r>
      <w:r w:rsidR="00D24F4C" w:rsidRPr="00C40BAC">
        <w:rPr>
          <w:szCs w:val="22"/>
        </w:rPr>
        <w:t>4</w:t>
      </w:r>
      <w:r w:rsidRPr="00C40BAC">
        <w:rPr>
          <w:szCs w:val="22"/>
        </w:rPr>
        <w:t>.</w:t>
      </w:r>
      <w:r w:rsidRPr="0065626A">
        <w:rPr>
          <w:szCs w:val="22"/>
        </w:rPr>
        <w:t xml:space="preserve"> The</w:t>
      </w:r>
      <w:r w:rsidRPr="00976C98">
        <w:rPr>
          <w:szCs w:val="22"/>
        </w:rPr>
        <w:t xml:space="preserve"> RPC will monitor the PED, and if it changes significantly in the future, the RPC will assess the situation and, if necessary, submit recommendations including a revised schedule to the CRTC for consideration and approval</w:t>
      </w:r>
      <w:r w:rsidRPr="00976C98">
        <w:rPr>
          <w:noProof/>
        </w:rPr>
        <w:t>.</w:t>
      </w:r>
    </w:p>
    <w:p w14:paraId="0CF156ED" w14:textId="5FF9DB8F" w:rsidR="006F7654" w:rsidRPr="00976C98" w:rsidRDefault="006F7654">
      <w:r w:rsidRPr="00976C98">
        <w:br w:type="page"/>
      </w:r>
    </w:p>
    <w:p w14:paraId="21A087B3" w14:textId="77777777" w:rsidR="000C6C26" w:rsidRPr="00976C98" w:rsidRDefault="000C6C26" w:rsidP="000C6C26">
      <w:pPr>
        <w:pStyle w:val="PlainText"/>
        <w:keepNext/>
        <w:jc w:val="center"/>
        <w:rPr>
          <w:rFonts w:ascii="Arial" w:hAnsi="Arial"/>
          <w:b/>
        </w:rPr>
      </w:pPr>
      <w:r w:rsidRPr="00976C98">
        <w:rPr>
          <w:rFonts w:ascii="Arial" w:hAnsi="Arial"/>
          <w:b/>
        </w:rPr>
        <w:lastRenderedPageBreak/>
        <w:t>RELIEF IMPLEMENTATION SCHEDULE</w:t>
      </w:r>
    </w:p>
    <w:p w14:paraId="26829ECC" w14:textId="5EC08C27" w:rsidR="000C6C26" w:rsidRPr="00976C98" w:rsidRDefault="000C6C26" w:rsidP="000C6C26">
      <w:pPr>
        <w:pStyle w:val="PlainText"/>
        <w:keepNext/>
        <w:jc w:val="center"/>
        <w:rPr>
          <w:rFonts w:ascii="Arial" w:hAnsi="Arial"/>
        </w:rPr>
      </w:pPr>
      <w:r w:rsidRPr="00976C98">
        <w:rPr>
          <w:rFonts w:ascii="Arial" w:hAnsi="Arial"/>
          <w:b/>
        </w:rPr>
        <w:t xml:space="preserve">For a </w:t>
      </w:r>
      <w:r w:rsidR="0031330B">
        <w:rPr>
          <w:rFonts w:ascii="Arial" w:hAnsi="Arial"/>
          <w:b/>
        </w:rPr>
        <w:t xml:space="preserve">Distributed </w:t>
      </w:r>
      <w:r w:rsidRPr="0031330B">
        <w:rPr>
          <w:rFonts w:ascii="Arial" w:hAnsi="Arial"/>
          <w:b/>
        </w:rPr>
        <w:t>Overlay</w:t>
      </w:r>
      <w:r w:rsidRPr="00976C98">
        <w:rPr>
          <w:rFonts w:ascii="Arial" w:hAnsi="Arial"/>
          <w:b/>
        </w:rPr>
        <w:t xml:space="preserve"> of </w:t>
      </w:r>
      <w:r w:rsidR="005F7427">
        <w:rPr>
          <w:rFonts w:ascii="Arial" w:hAnsi="Arial"/>
          <w:b/>
        </w:rPr>
        <w:t>N</w:t>
      </w:r>
      <w:r w:rsidRPr="00976C98">
        <w:rPr>
          <w:rFonts w:ascii="Arial" w:hAnsi="Arial"/>
          <w:b/>
        </w:rPr>
        <w:t>P</w:t>
      </w:r>
      <w:r w:rsidR="005F7427">
        <w:rPr>
          <w:rFonts w:ascii="Arial" w:hAnsi="Arial"/>
          <w:b/>
        </w:rPr>
        <w:t>A </w:t>
      </w:r>
      <w:r w:rsidR="00910F9D">
        <w:rPr>
          <w:rFonts w:ascii="Arial" w:hAnsi="Arial"/>
          <w:b/>
        </w:rPr>
        <w:t>263</w:t>
      </w:r>
      <w:r w:rsidR="00910F9D" w:rsidRPr="00976C98">
        <w:rPr>
          <w:rFonts w:ascii="Arial" w:hAnsi="Arial"/>
          <w:b/>
        </w:rPr>
        <w:t xml:space="preserve"> </w:t>
      </w:r>
      <w:r w:rsidRPr="00976C98">
        <w:rPr>
          <w:rFonts w:ascii="Arial" w:hAnsi="Arial"/>
          <w:b/>
        </w:rPr>
        <w:t>over NPA </w:t>
      </w:r>
      <w:r w:rsidR="0000661F">
        <w:rPr>
          <w:rFonts w:ascii="Arial" w:hAnsi="Arial"/>
          <w:b/>
        </w:rPr>
        <w:t>438/514</w:t>
      </w:r>
    </w:p>
    <w:p w14:paraId="7C12B09A" w14:textId="77777777" w:rsidR="000C6C26" w:rsidRPr="00976C98" w:rsidRDefault="000C6C26" w:rsidP="000C6C26">
      <w:pPr>
        <w:pStyle w:val="PlainText"/>
        <w:rPr>
          <w:rFonts w:ascii="Arial" w:hAnsi="Arial"/>
        </w:rPr>
      </w:pPr>
    </w:p>
    <w:p w14:paraId="7696D6D1" w14:textId="13BC0B56" w:rsidR="0065626A" w:rsidRDefault="0065626A" w:rsidP="000C6C26">
      <w:pPr>
        <w:pStyle w:val="PlainText"/>
        <w:rPr>
          <w:rFonts w:ascii="Arial" w:hAnsi="Arial"/>
        </w:rPr>
      </w:pPr>
    </w:p>
    <w:p w14:paraId="300B9C03" w14:textId="77777777" w:rsidR="0065626A" w:rsidRDefault="0065626A" w:rsidP="000C6C26">
      <w:pPr>
        <w:pStyle w:val="PlainText"/>
        <w:rPr>
          <w:rFonts w:ascii="Arial" w:hAnsi="Arial"/>
        </w:rPr>
      </w:pPr>
    </w:p>
    <w:p w14:paraId="2BADCFF6" w14:textId="6DC204D7" w:rsidR="002D7E2D" w:rsidRDefault="00E733CD" w:rsidP="000C6C26">
      <w:pPr>
        <w:pStyle w:val="PlainText"/>
        <w:rPr>
          <w:rFonts w:ascii="Arial" w:hAnsi="Arial"/>
        </w:rPr>
      </w:pPr>
      <w:r w:rsidRPr="00C40BAC">
        <w:rPr>
          <w:rFonts w:ascii="Arial" w:hAnsi="Arial"/>
          <w:highlight w:val="green"/>
        </w:rPr>
        <w:t>To be completed by the RPC</w:t>
      </w:r>
    </w:p>
    <w:p w14:paraId="460FDC45" w14:textId="77777777" w:rsidR="002D7E2D" w:rsidRPr="00976C98" w:rsidRDefault="002D7E2D" w:rsidP="000C6C26">
      <w:pPr>
        <w:pStyle w:val="PlainText"/>
        <w:rPr>
          <w:rFonts w:ascii="Arial" w:hAnsi="Arial"/>
        </w:rPr>
      </w:pPr>
    </w:p>
    <w:p w14:paraId="3911687A" w14:textId="6BE1E762" w:rsidR="006F7654" w:rsidRPr="00976C98" w:rsidRDefault="006F7654">
      <w:pPr>
        <w:rPr>
          <w:highlight w:val="yellow"/>
        </w:rPr>
      </w:pPr>
      <w:r w:rsidRPr="00976C98">
        <w:rPr>
          <w:highlight w:val="yellow"/>
        </w:rPr>
        <w:br w:type="page"/>
      </w:r>
    </w:p>
    <w:p w14:paraId="63E641A2" w14:textId="77777777" w:rsidR="000C6C26" w:rsidRPr="00976C98" w:rsidRDefault="000C6C26" w:rsidP="000C6C26">
      <w:pPr>
        <w:pStyle w:val="Heading1"/>
      </w:pPr>
      <w:bookmarkStart w:id="31" w:name="_Toc514833019"/>
      <w:bookmarkStart w:id="32" w:name="_Toc74825744"/>
      <w:r w:rsidRPr="00976C98">
        <w:lastRenderedPageBreak/>
        <w:t>JEOPARDY CONTINGENCY PLAN (JCP)</w:t>
      </w:r>
      <w:bookmarkEnd w:id="31"/>
      <w:bookmarkEnd w:id="32"/>
    </w:p>
    <w:p w14:paraId="1370C543" w14:textId="77777777" w:rsidR="000C6C26" w:rsidRPr="00976C98" w:rsidRDefault="000C6C26" w:rsidP="000C6C26">
      <w:pPr>
        <w:keepNext/>
      </w:pPr>
    </w:p>
    <w:p w14:paraId="3D91DC89" w14:textId="412B26B4" w:rsidR="000C6C26" w:rsidRPr="00976C98" w:rsidRDefault="000C6C26" w:rsidP="000C6C26">
      <w:pPr>
        <w:rPr>
          <w:rFonts w:cs="Arial"/>
          <w:b/>
        </w:rPr>
      </w:pPr>
      <w:r w:rsidRPr="00976C98">
        <w:rPr>
          <w:rFonts w:cs="Arial"/>
        </w:rPr>
        <w:t>The RPC has developed the following JCP for inclusion in the PD for NPA </w:t>
      </w:r>
      <w:r w:rsidR="0000661F">
        <w:rPr>
          <w:rFonts w:cs="Arial"/>
        </w:rPr>
        <w:t>438/514</w:t>
      </w:r>
      <w:r w:rsidRPr="00976C98">
        <w:rPr>
          <w:rFonts w:cs="Arial"/>
        </w:rPr>
        <w:t xml:space="preserve">. This JCP is based on the example contained in Appendix F to the </w:t>
      </w:r>
      <w:r w:rsidRPr="00976C98">
        <w:rPr>
          <w:rFonts w:cs="Arial"/>
          <w:i/>
        </w:rPr>
        <w:t>Canadian NPA Relief Planning Guideline</w:t>
      </w:r>
      <w:r w:rsidRPr="00976C98">
        <w:rPr>
          <w:rFonts w:cs="Arial"/>
        </w:rPr>
        <w:t>.</w:t>
      </w:r>
    </w:p>
    <w:p w14:paraId="13CEDF8D" w14:textId="77777777" w:rsidR="00FD66F6" w:rsidRDefault="00FD66F6" w:rsidP="000C6C26">
      <w:pPr>
        <w:rPr>
          <w:spacing w:val="-1"/>
        </w:rPr>
      </w:pPr>
    </w:p>
    <w:p w14:paraId="17AFF36C" w14:textId="640E4DE3" w:rsidR="000C6C26" w:rsidRPr="00976C98" w:rsidRDefault="000C6C26" w:rsidP="000C6C26">
      <w:r w:rsidRPr="00976C98">
        <w:rPr>
          <w:spacing w:val="-1"/>
        </w:rPr>
        <w:t>This</w:t>
      </w:r>
      <w:r w:rsidRPr="00976C98">
        <w:rPr>
          <w:spacing w:val="-2"/>
        </w:rPr>
        <w:t xml:space="preserve"> </w:t>
      </w:r>
      <w:r w:rsidRPr="00976C98">
        <w:rPr>
          <w:spacing w:val="-1"/>
        </w:rPr>
        <w:t>JCP</w:t>
      </w:r>
      <w:r w:rsidRPr="00976C98">
        <w:t xml:space="preserve"> </w:t>
      </w:r>
      <w:r w:rsidRPr="00976C98">
        <w:rPr>
          <w:spacing w:val="-1"/>
        </w:rPr>
        <w:t>shall</w:t>
      </w:r>
      <w:r w:rsidRPr="00976C98">
        <w:t xml:space="preserve"> </w:t>
      </w:r>
      <w:r w:rsidRPr="00976C98">
        <w:rPr>
          <w:spacing w:val="-1"/>
        </w:rPr>
        <w:t>remain</w:t>
      </w:r>
      <w:r w:rsidRPr="00976C98">
        <w:t xml:space="preserve"> </w:t>
      </w:r>
      <w:r w:rsidRPr="00976C98">
        <w:rPr>
          <w:spacing w:val="-1"/>
        </w:rPr>
        <w:t>in</w:t>
      </w:r>
      <w:r w:rsidRPr="00976C98">
        <w:rPr>
          <w:spacing w:val="-2"/>
        </w:rPr>
        <w:t xml:space="preserve"> </w:t>
      </w:r>
      <w:r w:rsidRPr="00976C98">
        <w:rPr>
          <w:spacing w:val="-1"/>
        </w:rPr>
        <w:t>effect</w:t>
      </w:r>
      <w:r w:rsidRPr="00976C98">
        <w:rPr>
          <w:spacing w:val="2"/>
        </w:rPr>
        <w:t xml:space="preserve"> </w:t>
      </w:r>
      <w:r w:rsidRPr="00976C98">
        <w:rPr>
          <w:spacing w:val="-1"/>
        </w:rPr>
        <w:t>until</w:t>
      </w:r>
      <w:r w:rsidRPr="00976C98">
        <w:t xml:space="preserve"> </w:t>
      </w:r>
      <w:r w:rsidR="00130095" w:rsidRPr="00976C98">
        <w:rPr>
          <w:spacing w:val="-1"/>
        </w:rPr>
        <w:t>superseded</w:t>
      </w:r>
      <w:r w:rsidRPr="00976C98">
        <w:rPr>
          <w:spacing w:val="1"/>
        </w:rPr>
        <w:t xml:space="preserve"> </w:t>
      </w:r>
      <w:r w:rsidRPr="00976C98">
        <w:rPr>
          <w:spacing w:val="-2"/>
        </w:rPr>
        <w:t xml:space="preserve">by </w:t>
      </w:r>
      <w:r w:rsidRPr="00976C98">
        <w:t>a</w:t>
      </w:r>
      <w:r w:rsidR="00165FA5">
        <w:t>nother</w:t>
      </w:r>
      <w:r w:rsidRPr="00976C98">
        <w:t xml:space="preserve"> </w:t>
      </w:r>
      <w:r w:rsidRPr="00976C98">
        <w:rPr>
          <w:spacing w:val="-2"/>
        </w:rPr>
        <w:t>CRTC-approved</w:t>
      </w:r>
      <w:r w:rsidRPr="00976C98">
        <w:t xml:space="preserve"> </w:t>
      </w:r>
      <w:r w:rsidRPr="00976C98">
        <w:rPr>
          <w:spacing w:val="-1"/>
        </w:rPr>
        <w:t xml:space="preserve">JCP, </w:t>
      </w:r>
      <w:r w:rsidRPr="00976C98">
        <w:t xml:space="preserve">the </w:t>
      </w:r>
      <w:r w:rsidRPr="00976C98">
        <w:rPr>
          <w:spacing w:val="-1"/>
        </w:rPr>
        <w:t>Jeopardy</w:t>
      </w:r>
      <w:r w:rsidRPr="00976C98">
        <w:rPr>
          <w:spacing w:val="56"/>
        </w:rPr>
        <w:t xml:space="preserve"> </w:t>
      </w:r>
      <w:r w:rsidRPr="00976C98">
        <w:rPr>
          <w:spacing w:val="-1"/>
        </w:rPr>
        <w:t>Condition</w:t>
      </w:r>
      <w:r w:rsidRPr="00976C98">
        <w:t xml:space="preserve"> </w:t>
      </w:r>
      <w:r w:rsidRPr="00976C98">
        <w:rPr>
          <w:spacing w:val="-1"/>
        </w:rPr>
        <w:t>is</w:t>
      </w:r>
      <w:r w:rsidRPr="00976C98">
        <w:rPr>
          <w:spacing w:val="1"/>
        </w:rPr>
        <w:t xml:space="preserve"> </w:t>
      </w:r>
      <w:r w:rsidRPr="00976C98">
        <w:rPr>
          <w:spacing w:val="-1"/>
        </w:rPr>
        <w:t>suspended</w:t>
      </w:r>
      <w:r w:rsidRPr="00976C98">
        <w:rPr>
          <w:spacing w:val="-3"/>
        </w:rPr>
        <w:t xml:space="preserve"> </w:t>
      </w:r>
      <w:r w:rsidRPr="00976C98">
        <w:rPr>
          <w:spacing w:val="-1"/>
        </w:rPr>
        <w:t>or</w:t>
      </w:r>
      <w:r w:rsidRPr="00976C98">
        <w:rPr>
          <w:spacing w:val="2"/>
        </w:rPr>
        <w:t xml:space="preserve"> </w:t>
      </w:r>
      <w:r w:rsidRPr="00976C98">
        <w:rPr>
          <w:spacing w:val="-1"/>
        </w:rPr>
        <w:t>66</w:t>
      </w:r>
      <w:r w:rsidRPr="00976C98">
        <w:rPr>
          <w:spacing w:val="-2"/>
        </w:rPr>
        <w:t xml:space="preserve"> days</w:t>
      </w:r>
      <w:r w:rsidRPr="00976C98">
        <w:rPr>
          <w:spacing w:val="1"/>
        </w:rPr>
        <w:t xml:space="preserve"> </w:t>
      </w:r>
      <w:r w:rsidRPr="00976C98">
        <w:rPr>
          <w:spacing w:val="-1"/>
        </w:rPr>
        <w:t xml:space="preserve">prior </w:t>
      </w:r>
      <w:r w:rsidRPr="00976C98">
        <w:t>to</w:t>
      </w:r>
      <w:r w:rsidRPr="00976C98">
        <w:rPr>
          <w:spacing w:val="-2"/>
        </w:rPr>
        <w:t xml:space="preserve"> </w:t>
      </w:r>
      <w:r w:rsidRPr="00976C98">
        <w:t>the</w:t>
      </w:r>
      <w:r w:rsidRPr="00976C98">
        <w:rPr>
          <w:spacing w:val="-2"/>
        </w:rPr>
        <w:t xml:space="preserve"> Relief</w:t>
      </w:r>
      <w:r w:rsidRPr="00976C98">
        <w:rPr>
          <w:spacing w:val="4"/>
        </w:rPr>
        <w:t xml:space="preserve"> </w:t>
      </w:r>
      <w:r w:rsidRPr="00976C98">
        <w:rPr>
          <w:spacing w:val="-1"/>
        </w:rPr>
        <w:t>Date.</w:t>
      </w:r>
    </w:p>
    <w:p w14:paraId="541A2E21" w14:textId="77777777" w:rsidR="000C6C26" w:rsidRPr="00976C98" w:rsidRDefault="000C6C26" w:rsidP="000C6C26">
      <w:pPr>
        <w:rPr>
          <w:rFonts w:eastAsia="Arial" w:cs="Arial"/>
        </w:rPr>
      </w:pPr>
    </w:p>
    <w:p w14:paraId="0B68952A" w14:textId="2F789325" w:rsidR="000C6C26" w:rsidRPr="00976C98" w:rsidRDefault="000C6C26" w:rsidP="000C6C26">
      <w:r w:rsidRPr="00976C98">
        <w:t>The</w:t>
      </w:r>
      <w:r w:rsidRPr="00976C98">
        <w:rPr>
          <w:spacing w:val="-4"/>
        </w:rPr>
        <w:t xml:space="preserve"> </w:t>
      </w:r>
      <w:r w:rsidRPr="00976C98">
        <w:rPr>
          <w:spacing w:val="-1"/>
        </w:rPr>
        <w:t>following</w:t>
      </w:r>
      <w:r w:rsidRPr="00976C98">
        <w:rPr>
          <w:spacing w:val="3"/>
        </w:rPr>
        <w:t xml:space="preserve"> </w:t>
      </w:r>
      <w:r w:rsidRPr="00976C98">
        <w:rPr>
          <w:spacing w:val="-1"/>
        </w:rPr>
        <w:t>measures</w:t>
      </w:r>
      <w:r w:rsidRPr="00976C98">
        <w:rPr>
          <w:spacing w:val="-2"/>
        </w:rPr>
        <w:t xml:space="preserve"> </w:t>
      </w:r>
      <w:r w:rsidRPr="00976C98">
        <w:rPr>
          <w:spacing w:val="-1"/>
        </w:rPr>
        <w:t>shall</w:t>
      </w:r>
      <w:r w:rsidRPr="00976C98">
        <w:t xml:space="preserve"> </w:t>
      </w:r>
      <w:r w:rsidRPr="00976C98">
        <w:rPr>
          <w:spacing w:val="-1"/>
        </w:rPr>
        <w:t>be</w:t>
      </w:r>
      <w:r w:rsidRPr="00976C98">
        <w:t xml:space="preserve"> </w:t>
      </w:r>
      <w:r w:rsidRPr="00976C98">
        <w:rPr>
          <w:spacing w:val="-1"/>
        </w:rPr>
        <w:t>implemented</w:t>
      </w:r>
      <w:r w:rsidRPr="00976C98">
        <w:t xml:space="preserve"> </w:t>
      </w:r>
      <w:r w:rsidRPr="00976C98">
        <w:rPr>
          <w:spacing w:val="-1"/>
        </w:rPr>
        <w:t>in</w:t>
      </w:r>
      <w:r w:rsidRPr="00976C98">
        <w:rPr>
          <w:spacing w:val="-2"/>
        </w:rPr>
        <w:t xml:space="preserve"> </w:t>
      </w:r>
      <w:r w:rsidRPr="00976C98">
        <w:rPr>
          <w:spacing w:val="-1"/>
        </w:rPr>
        <w:t>NPA </w:t>
      </w:r>
      <w:r w:rsidR="0000661F">
        <w:rPr>
          <w:spacing w:val="-1"/>
        </w:rPr>
        <w:t>438/514</w:t>
      </w:r>
      <w:r w:rsidRPr="00976C98">
        <w:rPr>
          <w:spacing w:val="2"/>
        </w:rPr>
        <w:t xml:space="preserve"> </w:t>
      </w:r>
      <w:r w:rsidRPr="00976C98">
        <w:rPr>
          <w:spacing w:val="-2"/>
        </w:rPr>
        <w:t>while</w:t>
      </w:r>
      <w:r w:rsidRPr="00976C98">
        <w:t xml:space="preserve"> a </w:t>
      </w:r>
      <w:r w:rsidRPr="00976C98">
        <w:rPr>
          <w:spacing w:val="-1"/>
        </w:rPr>
        <w:t>Jeopardy</w:t>
      </w:r>
      <w:r w:rsidRPr="00976C98">
        <w:rPr>
          <w:spacing w:val="-2"/>
        </w:rPr>
        <w:t xml:space="preserve"> </w:t>
      </w:r>
      <w:r w:rsidRPr="00976C98">
        <w:rPr>
          <w:spacing w:val="-1"/>
        </w:rPr>
        <w:t>Condition</w:t>
      </w:r>
      <w:r w:rsidRPr="00976C98">
        <w:t xml:space="preserve"> </w:t>
      </w:r>
      <w:r w:rsidRPr="00976C98">
        <w:rPr>
          <w:spacing w:val="-1"/>
        </w:rPr>
        <w:t>is</w:t>
      </w:r>
      <w:r w:rsidRPr="00976C98">
        <w:rPr>
          <w:spacing w:val="1"/>
        </w:rPr>
        <w:t xml:space="preserve"> </w:t>
      </w:r>
      <w:r w:rsidRPr="00976C98">
        <w:rPr>
          <w:spacing w:val="-1"/>
        </w:rPr>
        <w:t>in</w:t>
      </w:r>
      <w:r w:rsidRPr="00976C98">
        <w:rPr>
          <w:spacing w:val="41"/>
        </w:rPr>
        <w:t xml:space="preserve"> </w:t>
      </w:r>
      <w:r w:rsidRPr="00976C98">
        <w:rPr>
          <w:spacing w:val="-1"/>
        </w:rPr>
        <w:t>effect.</w:t>
      </w:r>
    </w:p>
    <w:p w14:paraId="462F1252" w14:textId="77777777" w:rsidR="000C6C26" w:rsidRPr="00976C98" w:rsidRDefault="000C6C26" w:rsidP="000C6C26">
      <w:pPr>
        <w:rPr>
          <w:rFonts w:eastAsia="Arial" w:cs="Arial"/>
        </w:rPr>
      </w:pPr>
    </w:p>
    <w:p w14:paraId="16DEB81F" w14:textId="77777777" w:rsidR="000C6C26" w:rsidRPr="00976C98" w:rsidRDefault="000C6C26" w:rsidP="000C6C26">
      <w:r w:rsidRPr="00976C98">
        <w:rPr>
          <w:spacing w:val="-1"/>
        </w:rPr>
        <w:t>During</w:t>
      </w:r>
      <w:r w:rsidRPr="00976C98">
        <w:rPr>
          <w:spacing w:val="3"/>
        </w:rPr>
        <w:t xml:space="preserve"> </w:t>
      </w:r>
      <w:r w:rsidRPr="00976C98">
        <w:t>a</w:t>
      </w:r>
      <w:r w:rsidRPr="00976C98">
        <w:rPr>
          <w:spacing w:val="-2"/>
        </w:rPr>
        <w:t xml:space="preserve"> </w:t>
      </w:r>
      <w:r w:rsidRPr="00976C98">
        <w:rPr>
          <w:spacing w:val="-1"/>
        </w:rPr>
        <w:t>Jeopardy</w:t>
      </w:r>
      <w:r w:rsidRPr="00976C98">
        <w:rPr>
          <w:spacing w:val="-2"/>
        </w:rPr>
        <w:t xml:space="preserve"> </w:t>
      </w:r>
      <w:r w:rsidRPr="00976C98">
        <w:rPr>
          <w:spacing w:val="-1"/>
        </w:rPr>
        <w:t>Condition,</w:t>
      </w:r>
      <w:r w:rsidRPr="00976C98">
        <w:rPr>
          <w:spacing w:val="2"/>
        </w:rPr>
        <w:t xml:space="preserve"> </w:t>
      </w:r>
      <w:r w:rsidRPr="00976C98">
        <w:rPr>
          <w:spacing w:val="-2"/>
        </w:rPr>
        <w:t>CO</w:t>
      </w:r>
      <w:r w:rsidRPr="00976C98">
        <w:rPr>
          <w:spacing w:val="2"/>
        </w:rPr>
        <w:t xml:space="preserve"> </w:t>
      </w:r>
      <w:r w:rsidRPr="00976C98">
        <w:rPr>
          <w:spacing w:val="-1"/>
        </w:rPr>
        <w:t>Code</w:t>
      </w:r>
      <w:r w:rsidRPr="00976C98">
        <w:rPr>
          <w:spacing w:val="-2"/>
        </w:rPr>
        <w:t xml:space="preserve"> </w:t>
      </w:r>
      <w:r w:rsidRPr="00976C98">
        <w:rPr>
          <w:spacing w:val="-1"/>
        </w:rPr>
        <w:t>Applicants</w:t>
      </w:r>
      <w:r w:rsidRPr="00976C98">
        <w:rPr>
          <w:spacing w:val="1"/>
        </w:rPr>
        <w:t xml:space="preserve"> </w:t>
      </w:r>
      <w:r w:rsidRPr="00976C98">
        <w:rPr>
          <w:spacing w:val="-1"/>
        </w:rPr>
        <w:t>shall</w:t>
      </w:r>
      <w:r w:rsidRPr="00976C98">
        <w:t xml:space="preserve"> </w:t>
      </w:r>
      <w:r w:rsidRPr="00976C98">
        <w:rPr>
          <w:spacing w:val="-1"/>
        </w:rPr>
        <w:t>submit</w:t>
      </w:r>
      <w:r w:rsidRPr="00976C98">
        <w:rPr>
          <w:spacing w:val="2"/>
        </w:rPr>
        <w:t xml:space="preserve"> </w:t>
      </w:r>
      <w:r w:rsidRPr="00976C98">
        <w:rPr>
          <w:spacing w:val="-1"/>
        </w:rPr>
        <w:t>all</w:t>
      </w:r>
      <w:r w:rsidRPr="00976C98">
        <w:t xml:space="preserve"> </w:t>
      </w:r>
      <w:r w:rsidRPr="00976C98">
        <w:rPr>
          <w:spacing w:val="-2"/>
        </w:rPr>
        <w:t>CO</w:t>
      </w:r>
      <w:r w:rsidRPr="00976C98">
        <w:rPr>
          <w:spacing w:val="2"/>
        </w:rPr>
        <w:t xml:space="preserve"> </w:t>
      </w:r>
      <w:r w:rsidRPr="00976C98">
        <w:rPr>
          <w:spacing w:val="-2"/>
        </w:rPr>
        <w:t>Code</w:t>
      </w:r>
      <w:r w:rsidRPr="00976C98">
        <w:t xml:space="preserve"> </w:t>
      </w:r>
      <w:r w:rsidRPr="00976C98">
        <w:rPr>
          <w:spacing w:val="-1"/>
        </w:rPr>
        <w:t>applications</w:t>
      </w:r>
      <w:r w:rsidRPr="00976C98">
        <w:rPr>
          <w:spacing w:val="1"/>
        </w:rPr>
        <w:t xml:space="preserve"> </w:t>
      </w:r>
      <w:r w:rsidRPr="00976C98">
        <w:rPr>
          <w:spacing w:val="-1"/>
        </w:rPr>
        <w:t>and</w:t>
      </w:r>
      <w:r w:rsidRPr="00976C98">
        <w:rPr>
          <w:spacing w:val="36"/>
        </w:rPr>
        <w:t xml:space="preserve"> </w:t>
      </w:r>
      <w:r w:rsidRPr="00976C98">
        <w:rPr>
          <w:spacing w:val="-1"/>
        </w:rPr>
        <w:t>related</w:t>
      </w:r>
      <w:r w:rsidRPr="00976C98">
        <w:t xml:space="preserve"> </w:t>
      </w:r>
      <w:r w:rsidRPr="00976C98">
        <w:rPr>
          <w:spacing w:val="-1"/>
        </w:rPr>
        <w:t>correspondence</w:t>
      </w:r>
      <w:r w:rsidRPr="00976C98">
        <w:rPr>
          <w:spacing w:val="-2"/>
        </w:rPr>
        <w:t xml:space="preserve"> </w:t>
      </w:r>
      <w:r w:rsidRPr="00976C98">
        <w:rPr>
          <w:spacing w:val="-1"/>
        </w:rPr>
        <w:t xml:space="preserve">for </w:t>
      </w:r>
      <w:r w:rsidRPr="00976C98">
        <w:t xml:space="preserve">the </w:t>
      </w:r>
      <w:r w:rsidRPr="00976C98">
        <w:rPr>
          <w:spacing w:val="-1"/>
        </w:rPr>
        <w:t>Jeopardy</w:t>
      </w:r>
      <w:r w:rsidRPr="00976C98">
        <w:rPr>
          <w:spacing w:val="-2"/>
        </w:rPr>
        <w:t xml:space="preserve"> </w:t>
      </w:r>
      <w:r w:rsidRPr="00976C98">
        <w:rPr>
          <w:spacing w:val="-1"/>
        </w:rPr>
        <w:t>NPA</w:t>
      </w:r>
      <w:r w:rsidRPr="00976C98">
        <w:t xml:space="preserve"> to</w:t>
      </w:r>
      <w:r w:rsidRPr="00976C98">
        <w:rPr>
          <w:spacing w:val="-4"/>
        </w:rPr>
        <w:t xml:space="preserve"> </w:t>
      </w:r>
      <w:r w:rsidRPr="00976C98">
        <w:rPr>
          <w:spacing w:val="-1"/>
        </w:rPr>
        <w:t>CRTC</w:t>
      </w:r>
      <w:r w:rsidRPr="00976C98">
        <w:t xml:space="preserve"> </w:t>
      </w:r>
      <w:r w:rsidRPr="00976C98">
        <w:rPr>
          <w:spacing w:val="-1"/>
        </w:rPr>
        <w:t>staff</w:t>
      </w:r>
      <w:r w:rsidRPr="00976C98">
        <w:rPr>
          <w:spacing w:val="2"/>
        </w:rPr>
        <w:t xml:space="preserve"> </w:t>
      </w:r>
      <w:r w:rsidRPr="00976C98">
        <w:rPr>
          <w:spacing w:val="-1"/>
        </w:rPr>
        <w:t>in</w:t>
      </w:r>
      <w:r w:rsidRPr="00976C98">
        <w:t xml:space="preserve"> </w:t>
      </w:r>
      <w:r w:rsidRPr="00976C98">
        <w:rPr>
          <w:spacing w:val="-1"/>
        </w:rPr>
        <w:t>addition</w:t>
      </w:r>
      <w:r w:rsidRPr="00976C98">
        <w:t xml:space="preserve"> to</w:t>
      </w:r>
      <w:r w:rsidRPr="00976C98">
        <w:rPr>
          <w:spacing w:val="-2"/>
        </w:rPr>
        <w:t xml:space="preserve"> </w:t>
      </w:r>
      <w:r w:rsidRPr="00976C98">
        <w:t>the</w:t>
      </w:r>
      <w:r w:rsidRPr="00976C98">
        <w:rPr>
          <w:spacing w:val="-2"/>
        </w:rPr>
        <w:t xml:space="preserve"> </w:t>
      </w:r>
      <w:r w:rsidRPr="00976C98">
        <w:rPr>
          <w:spacing w:val="-1"/>
        </w:rPr>
        <w:t xml:space="preserve">CNA. </w:t>
      </w:r>
      <w:r w:rsidRPr="00976C98">
        <w:t>The</w:t>
      </w:r>
      <w:r w:rsidRPr="00976C98">
        <w:rPr>
          <w:spacing w:val="-2"/>
        </w:rPr>
        <w:t xml:space="preserve"> </w:t>
      </w:r>
      <w:r w:rsidRPr="00976C98">
        <w:rPr>
          <w:spacing w:val="-1"/>
        </w:rPr>
        <w:t>CNA</w:t>
      </w:r>
      <w:r w:rsidRPr="00976C98">
        <w:rPr>
          <w:spacing w:val="35"/>
        </w:rPr>
        <w:t xml:space="preserve"> </w:t>
      </w:r>
      <w:r w:rsidRPr="00976C98">
        <w:rPr>
          <w:spacing w:val="-1"/>
        </w:rPr>
        <w:t>shall</w:t>
      </w:r>
      <w:r w:rsidRPr="00976C98">
        <w:t xml:space="preserve"> </w:t>
      </w:r>
      <w:r w:rsidRPr="00976C98">
        <w:rPr>
          <w:spacing w:val="-1"/>
        </w:rPr>
        <w:t>only</w:t>
      </w:r>
      <w:r w:rsidRPr="00976C98">
        <w:rPr>
          <w:spacing w:val="-2"/>
        </w:rPr>
        <w:t xml:space="preserve"> </w:t>
      </w:r>
      <w:r w:rsidRPr="00976C98">
        <w:t xml:space="preserve">assign </w:t>
      </w:r>
      <w:r w:rsidRPr="00976C98">
        <w:rPr>
          <w:spacing w:val="-1"/>
        </w:rPr>
        <w:t xml:space="preserve">CO </w:t>
      </w:r>
      <w:r w:rsidRPr="00976C98">
        <w:rPr>
          <w:spacing w:val="-2"/>
        </w:rPr>
        <w:t xml:space="preserve">Codes </w:t>
      </w:r>
      <w:r w:rsidRPr="00976C98">
        <w:t>from</w:t>
      </w:r>
      <w:r w:rsidRPr="00976C98">
        <w:rPr>
          <w:spacing w:val="-1"/>
        </w:rPr>
        <w:t xml:space="preserve"> </w:t>
      </w:r>
      <w:r w:rsidRPr="00976C98">
        <w:t>the</w:t>
      </w:r>
      <w:r w:rsidRPr="00976C98">
        <w:rPr>
          <w:spacing w:val="-2"/>
        </w:rPr>
        <w:t xml:space="preserve"> </w:t>
      </w:r>
      <w:r w:rsidRPr="00976C98">
        <w:rPr>
          <w:spacing w:val="-1"/>
        </w:rPr>
        <w:t>exhausting</w:t>
      </w:r>
      <w:r w:rsidRPr="00976C98">
        <w:t xml:space="preserve"> </w:t>
      </w:r>
      <w:r w:rsidRPr="00976C98">
        <w:rPr>
          <w:spacing w:val="-1"/>
        </w:rPr>
        <w:t>NPA</w:t>
      </w:r>
      <w:r w:rsidRPr="00976C98">
        <w:t xml:space="preserve"> to a</w:t>
      </w:r>
      <w:r w:rsidRPr="00976C98">
        <w:rPr>
          <w:spacing w:val="-2"/>
        </w:rPr>
        <w:t xml:space="preserve"> </w:t>
      </w:r>
      <w:r w:rsidRPr="00976C98">
        <w:rPr>
          <w:spacing w:val="-1"/>
        </w:rPr>
        <w:t>CO Code</w:t>
      </w:r>
      <w:r w:rsidRPr="00976C98">
        <w:t xml:space="preserve"> </w:t>
      </w:r>
      <w:r w:rsidRPr="00976C98">
        <w:rPr>
          <w:spacing w:val="-1"/>
        </w:rPr>
        <w:t>Applicant</w:t>
      </w:r>
      <w:r w:rsidRPr="00976C98">
        <w:rPr>
          <w:spacing w:val="2"/>
        </w:rPr>
        <w:t xml:space="preserve"> </w:t>
      </w:r>
      <w:r w:rsidRPr="00976C98">
        <w:rPr>
          <w:spacing w:val="-1"/>
        </w:rPr>
        <w:t>when</w:t>
      </w:r>
      <w:r w:rsidRPr="00976C98">
        <w:rPr>
          <w:spacing w:val="-2"/>
        </w:rPr>
        <w:t xml:space="preserve"> </w:t>
      </w:r>
      <w:r w:rsidRPr="00976C98">
        <w:rPr>
          <w:spacing w:val="-1"/>
        </w:rPr>
        <w:t>instructed</w:t>
      </w:r>
      <w:r w:rsidRPr="00976C98">
        <w:rPr>
          <w:spacing w:val="36"/>
        </w:rPr>
        <w:t xml:space="preserve"> </w:t>
      </w:r>
      <w:r w:rsidRPr="00976C98">
        <w:rPr>
          <w:spacing w:val="-1"/>
        </w:rPr>
        <w:t>by</w:t>
      </w:r>
      <w:r w:rsidRPr="00976C98">
        <w:rPr>
          <w:spacing w:val="2"/>
        </w:rPr>
        <w:t xml:space="preserve"> </w:t>
      </w:r>
      <w:r w:rsidRPr="00976C98">
        <w:rPr>
          <w:spacing w:val="-1"/>
        </w:rPr>
        <w:t>CRTC</w:t>
      </w:r>
      <w:r w:rsidRPr="00976C98">
        <w:t xml:space="preserve"> </w:t>
      </w:r>
      <w:r w:rsidRPr="00976C98">
        <w:rPr>
          <w:spacing w:val="-1"/>
        </w:rPr>
        <w:t>staff.</w:t>
      </w:r>
    </w:p>
    <w:p w14:paraId="794A390D" w14:textId="77777777" w:rsidR="000C6C26" w:rsidRPr="00976C98" w:rsidRDefault="000C6C26" w:rsidP="000C6C26">
      <w:pPr>
        <w:rPr>
          <w:rFonts w:eastAsia="Arial" w:cs="Arial"/>
        </w:rPr>
      </w:pPr>
    </w:p>
    <w:p w14:paraId="2F7BA5FA" w14:textId="77777777" w:rsidR="000C6C26" w:rsidRPr="00976C98" w:rsidRDefault="000C6C26" w:rsidP="000C6C26">
      <w:pPr>
        <w:pStyle w:val="BodyText"/>
        <w:widowControl w:val="0"/>
        <w:numPr>
          <w:ilvl w:val="0"/>
          <w:numId w:val="15"/>
        </w:numPr>
        <w:tabs>
          <w:tab w:val="left" w:pos="841"/>
        </w:tabs>
        <w:ind w:left="720" w:hanging="720"/>
        <w:jc w:val="left"/>
        <w:rPr>
          <w:szCs w:val="22"/>
        </w:rPr>
      </w:pPr>
      <w:r w:rsidRPr="00976C98">
        <w:rPr>
          <w:spacing w:val="-1"/>
          <w:szCs w:val="22"/>
        </w:rPr>
        <w:t>Carriers</w:t>
      </w:r>
      <w:r w:rsidRPr="00976C98">
        <w:rPr>
          <w:spacing w:val="-2"/>
          <w:szCs w:val="22"/>
        </w:rPr>
        <w:t xml:space="preserve"> </w:t>
      </w:r>
      <w:r w:rsidRPr="00976C98">
        <w:rPr>
          <w:spacing w:val="-1"/>
          <w:szCs w:val="22"/>
        </w:rPr>
        <w:t>and/or Telecommunications</w:t>
      </w:r>
      <w:r w:rsidRPr="00976C98">
        <w:rPr>
          <w:spacing w:val="1"/>
          <w:szCs w:val="22"/>
        </w:rPr>
        <w:t xml:space="preserve"> </w:t>
      </w:r>
      <w:r w:rsidRPr="00976C98">
        <w:rPr>
          <w:spacing w:val="-2"/>
          <w:szCs w:val="22"/>
        </w:rPr>
        <w:t>Service</w:t>
      </w:r>
      <w:r w:rsidRPr="00976C98">
        <w:rPr>
          <w:szCs w:val="22"/>
        </w:rPr>
        <w:t xml:space="preserve"> </w:t>
      </w:r>
      <w:r w:rsidRPr="00976C98">
        <w:rPr>
          <w:spacing w:val="-2"/>
          <w:szCs w:val="22"/>
        </w:rPr>
        <w:t>Providers</w:t>
      </w:r>
      <w:r w:rsidRPr="00976C98">
        <w:rPr>
          <w:spacing w:val="1"/>
          <w:szCs w:val="22"/>
        </w:rPr>
        <w:t xml:space="preserve"> </w:t>
      </w:r>
      <w:r w:rsidRPr="00976C98">
        <w:rPr>
          <w:spacing w:val="-1"/>
          <w:szCs w:val="22"/>
        </w:rPr>
        <w:t>(TSPs):</w:t>
      </w:r>
    </w:p>
    <w:p w14:paraId="359B4435" w14:textId="77777777" w:rsidR="000C6C26" w:rsidRPr="00976C98" w:rsidRDefault="000C6C26" w:rsidP="000C6C26">
      <w:pPr>
        <w:rPr>
          <w:rFonts w:eastAsia="Arial" w:cs="Arial"/>
          <w:szCs w:val="22"/>
        </w:rPr>
      </w:pPr>
    </w:p>
    <w:p w14:paraId="20947DAC" w14:textId="77777777" w:rsidR="000C6C26" w:rsidRPr="00976C98" w:rsidRDefault="000C6C26" w:rsidP="000C6C26">
      <w:pPr>
        <w:pStyle w:val="BodyText"/>
        <w:widowControl w:val="0"/>
        <w:numPr>
          <w:ilvl w:val="1"/>
          <w:numId w:val="15"/>
        </w:numPr>
        <w:tabs>
          <w:tab w:val="left" w:pos="1561"/>
        </w:tabs>
        <w:ind w:left="1440" w:right="203" w:hanging="720"/>
        <w:jc w:val="left"/>
        <w:rPr>
          <w:szCs w:val="22"/>
        </w:rPr>
      </w:pPr>
      <w:r w:rsidRPr="00976C98">
        <w:rPr>
          <w:spacing w:val="-1"/>
          <w:szCs w:val="22"/>
        </w:rPr>
        <w:t>shall</w:t>
      </w:r>
      <w:r w:rsidRPr="00976C98">
        <w:rPr>
          <w:szCs w:val="22"/>
        </w:rPr>
        <w:t xml:space="preserve"> age</w:t>
      </w:r>
      <w:r w:rsidRPr="00976C98">
        <w:rPr>
          <w:spacing w:val="-2"/>
          <w:szCs w:val="22"/>
        </w:rPr>
        <w:t xml:space="preserve"> </w:t>
      </w:r>
      <w:r w:rsidRPr="00976C98">
        <w:rPr>
          <w:spacing w:val="-1"/>
          <w:szCs w:val="22"/>
        </w:rPr>
        <w:t>disconnected</w:t>
      </w:r>
      <w:r w:rsidRPr="00976C98">
        <w:rPr>
          <w:spacing w:val="-2"/>
          <w:szCs w:val="22"/>
        </w:rPr>
        <w:t xml:space="preserve"> </w:t>
      </w:r>
      <w:r w:rsidRPr="00976C98">
        <w:rPr>
          <w:spacing w:val="-1"/>
          <w:szCs w:val="22"/>
        </w:rPr>
        <w:t>residential</w:t>
      </w:r>
      <w:r w:rsidRPr="00976C98">
        <w:rPr>
          <w:szCs w:val="22"/>
        </w:rPr>
        <w:t xml:space="preserve"> </w:t>
      </w:r>
      <w:r w:rsidRPr="00976C98">
        <w:rPr>
          <w:spacing w:val="-1"/>
          <w:szCs w:val="22"/>
        </w:rPr>
        <w:t>wireline</w:t>
      </w:r>
      <w:r w:rsidRPr="00976C98">
        <w:rPr>
          <w:szCs w:val="22"/>
        </w:rPr>
        <w:t xml:space="preserve"> </w:t>
      </w:r>
      <w:r w:rsidRPr="00976C98">
        <w:rPr>
          <w:spacing w:val="-1"/>
          <w:szCs w:val="22"/>
        </w:rPr>
        <w:t>telephone</w:t>
      </w:r>
      <w:r w:rsidRPr="00976C98">
        <w:rPr>
          <w:szCs w:val="22"/>
        </w:rPr>
        <w:t xml:space="preserve"> </w:t>
      </w:r>
      <w:r w:rsidRPr="00976C98">
        <w:rPr>
          <w:spacing w:val="-1"/>
          <w:szCs w:val="22"/>
        </w:rPr>
        <w:t>numbers</w:t>
      </w:r>
      <w:r w:rsidRPr="00976C98">
        <w:rPr>
          <w:spacing w:val="-2"/>
          <w:szCs w:val="22"/>
        </w:rPr>
        <w:t xml:space="preserve"> </w:t>
      </w:r>
      <w:r w:rsidRPr="00976C98">
        <w:rPr>
          <w:szCs w:val="22"/>
        </w:rPr>
        <w:t>for</w:t>
      </w:r>
      <w:r w:rsidRPr="00976C98">
        <w:rPr>
          <w:spacing w:val="-1"/>
          <w:szCs w:val="22"/>
        </w:rPr>
        <w:t xml:space="preserve"> </w:t>
      </w:r>
      <w:r w:rsidRPr="00976C98">
        <w:rPr>
          <w:szCs w:val="22"/>
        </w:rPr>
        <w:t>a</w:t>
      </w:r>
      <w:r w:rsidRPr="00976C98">
        <w:rPr>
          <w:spacing w:val="-2"/>
          <w:szCs w:val="22"/>
        </w:rPr>
        <w:t xml:space="preserve"> </w:t>
      </w:r>
      <w:r w:rsidRPr="00976C98">
        <w:rPr>
          <w:spacing w:val="-1"/>
          <w:szCs w:val="22"/>
        </w:rPr>
        <w:t xml:space="preserve">maximum </w:t>
      </w:r>
      <w:r w:rsidRPr="00976C98">
        <w:rPr>
          <w:spacing w:val="-2"/>
          <w:szCs w:val="22"/>
        </w:rPr>
        <w:t>of</w:t>
      </w:r>
      <w:r w:rsidRPr="00976C98">
        <w:rPr>
          <w:spacing w:val="39"/>
          <w:szCs w:val="22"/>
        </w:rPr>
        <w:t xml:space="preserve"> </w:t>
      </w:r>
      <w:r w:rsidRPr="00976C98">
        <w:rPr>
          <w:spacing w:val="-1"/>
          <w:szCs w:val="22"/>
        </w:rPr>
        <w:t>two</w:t>
      </w:r>
      <w:r w:rsidRPr="00976C98">
        <w:rPr>
          <w:szCs w:val="22"/>
        </w:rPr>
        <w:t xml:space="preserve"> </w:t>
      </w:r>
      <w:r w:rsidRPr="00976C98">
        <w:rPr>
          <w:spacing w:val="-1"/>
          <w:szCs w:val="22"/>
        </w:rPr>
        <w:t>months;</w:t>
      </w:r>
    </w:p>
    <w:p w14:paraId="7BA5EFD8" w14:textId="77777777" w:rsidR="000C6C26" w:rsidRPr="00976C98" w:rsidRDefault="000C6C26" w:rsidP="000C6C26">
      <w:pPr>
        <w:pStyle w:val="BodyText"/>
        <w:keepLines/>
        <w:widowControl w:val="0"/>
        <w:numPr>
          <w:ilvl w:val="1"/>
          <w:numId w:val="15"/>
        </w:numPr>
        <w:tabs>
          <w:tab w:val="left" w:pos="1561"/>
        </w:tabs>
        <w:ind w:left="1440" w:right="658" w:hanging="720"/>
        <w:jc w:val="left"/>
        <w:rPr>
          <w:szCs w:val="22"/>
        </w:rPr>
      </w:pPr>
      <w:r w:rsidRPr="00976C98">
        <w:rPr>
          <w:spacing w:val="-1"/>
          <w:szCs w:val="22"/>
        </w:rPr>
        <w:t>shall</w:t>
      </w:r>
      <w:r w:rsidRPr="00976C98">
        <w:rPr>
          <w:szCs w:val="22"/>
        </w:rPr>
        <w:t xml:space="preserve"> age</w:t>
      </w:r>
      <w:r w:rsidRPr="00976C98">
        <w:rPr>
          <w:spacing w:val="-2"/>
          <w:szCs w:val="22"/>
        </w:rPr>
        <w:t xml:space="preserve"> </w:t>
      </w:r>
      <w:r w:rsidRPr="00976C98">
        <w:rPr>
          <w:spacing w:val="-1"/>
          <w:szCs w:val="22"/>
        </w:rPr>
        <w:t>disconnected</w:t>
      </w:r>
      <w:r w:rsidRPr="00976C98">
        <w:rPr>
          <w:spacing w:val="-4"/>
          <w:szCs w:val="22"/>
        </w:rPr>
        <w:t xml:space="preserve"> </w:t>
      </w:r>
      <w:r w:rsidRPr="00976C98">
        <w:rPr>
          <w:spacing w:val="-1"/>
          <w:szCs w:val="22"/>
        </w:rPr>
        <w:t>wireless</w:t>
      </w:r>
      <w:r w:rsidRPr="00976C98">
        <w:rPr>
          <w:spacing w:val="1"/>
          <w:szCs w:val="22"/>
        </w:rPr>
        <w:t xml:space="preserve"> </w:t>
      </w:r>
      <w:r w:rsidRPr="00976C98">
        <w:rPr>
          <w:spacing w:val="-1"/>
          <w:szCs w:val="22"/>
        </w:rPr>
        <w:t>telephone</w:t>
      </w:r>
      <w:r w:rsidRPr="00976C98">
        <w:rPr>
          <w:szCs w:val="22"/>
        </w:rPr>
        <w:t xml:space="preserve"> </w:t>
      </w:r>
      <w:r w:rsidRPr="00976C98">
        <w:rPr>
          <w:spacing w:val="-2"/>
          <w:szCs w:val="22"/>
        </w:rPr>
        <w:t xml:space="preserve">numbers </w:t>
      </w:r>
      <w:r w:rsidRPr="00976C98">
        <w:rPr>
          <w:szCs w:val="22"/>
        </w:rPr>
        <w:t>for</w:t>
      </w:r>
      <w:r w:rsidRPr="00976C98">
        <w:rPr>
          <w:spacing w:val="-1"/>
          <w:szCs w:val="22"/>
        </w:rPr>
        <w:t xml:space="preserve"> </w:t>
      </w:r>
      <w:r w:rsidRPr="00976C98">
        <w:rPr>
          <w:szCs w:val="22"/>
        </w:rPr>
        <w:t>a</w:t>
      </w:r>
      <w:r w:rsidRPr="00976C98">
        <w:rPr>
          <w:spacing w:val="-2"/>
          <w:szCs w:val="22"/>
        </w:rPr>
        <w:t xml:space="preserve"> </w:t>
      </w:r>
      <w:r w:rsidRPr="00976C98">
        <w:rPr>
          <w:spacing w:val="-1"/>
          <w:szCs w:val="22"/>
        </w:rPr>
        <w:t xml:space="preserve">maximum </w:t>
      </w:r>
      <w:r w:rsidRPr="00976C98">
        <w:rPr>
          <w:spacing w:val="-2"/>
          <w:szCs w:val="22"/>
        </w:rPr>
        <w:t>of</w:t>
      </w:r>
      <w:r w:rsidRPr="00976C98">
        <w:rPr>
          <w:spacing w:val="2"/>
          <w:szCs w:val="22"/>
        </w:rPr>
        <w:t xml:space="preserve"> </w:t>
      </w:r>
      <w:r w:rsidRPr="00976C98">
        <w:rPr>
          <w:spacing w:val="-2"/>
          <w:szCs w:val="22"/>
        </w:rPr>
        <w:t>three</w:t>
      </w:r>
      <w:r w:rsidRPr="00976C98">
        <w:rPr>
          <w:spacing w:val="54"/>
          <w:szCs w:val="22"/>
        </w:rPr>
        <w:t xml:space="preserve"> </w:t>
      </w:r>
      <w:r w:rsidRPr="00976C98">
        <w:rPr>
          <w:spacing w:val="-1"/>
          <w:szCs w:val="22"/>
        </w:rPr>
        <w:t>months;</w:t>
      </w:r>
    </w:p>
    <w:p w14:paraId="27EF32CC" w14:textId="77777777" w:rsidR="000C6C26" w:rsidRPr="00976C98" w:rsidRDefault="000C6C26" w:rsidP="000C6C26">
      <w:pPr>
        <w:pStyle w:val="BodyText"/>
        <w:widowControl w:val="0"/>
        <w:numPr>
          <w:ilvl w:val="1"/>
          <w:numId w:val="15"/>
        </w:numPr>
        <w:tabs>
          <w:tab w:val="left" w:pos="1561"/>
        </w:tabs>
        <w:ind w:left="1440" w:right="134" w:hanging="720"/>
        <w:jc w:val="left"/>
        <w:rPr>
          <w:szCs w:val="22"/>
        </w:rPr>
      </w:pPr>
      <w:r w:rsidRPr="00976C98">
        <w:rPr>
          <w:spacing w:val="-1"/>
          <w:szCs w:val="22"/>
        </w:rPr>
        <w:t>shall</w:t>
      </w:r>
      <w:r w:rsidRPr="00976C98">
        <w:rPr>
          <w:szCs w:val="22"/>
        </w:rPr>
        <w:t xml:space="preserve"> age</w:t>
      </w:r>
      <w:r w:rsidRPr="00976C98">
        <w:rPr>
          <w:spacing w:val="-2"/>
          <w:szCs w:val="22"/>
        </w:rPr>
        <w:t xml:space="preserve"> </w:t>
      </w:r>
      <w:r w:rsidRPr="00976C98">
        <w:rPr>
          <w:spacing w:val="-1"/>
          <w:szCs w:val="22"/>
        </w:rPr>
        <w:t>disconnected</w:t>
      </w:r>
      <w:r w:rsidRPr="00976C98">
        <w:rPr>
          <w:spacing w:val="-2"/>
          <w:szCs w:val="22"/>
        </w:rPr>
        <w:t xml:space="preserve"> </w:t>
      </w:r>
      <w:r w:rsidRPr="00976C98">
        <w:rPr>
          <w:spacing w:val="-1"/>
          <w:szCs w:val="22"/>
        </w:rPr>
        <w:t>business</w:t>
      </w:r>
      <w:r w:rsidRPr="00976C98">
        <w:rPr>
          <w:spacing w:val="1"/>
          <w:szCs w:val="22"/>
        </w:rPr>
        <w:t xml:space="preserve"> </w:t>
      </w:r>
      <w:r w:rsidRPr="00976C98">
        <w:rPr>
          <w:spacing w:val="-2"/>
          <w:szCs w:val="22"/>
        </w:rPr>
        <w:t>wireline</w:t>
      </w:r>
      <w:r w:rsidRPr="00976C98">
        <w:rPr>
          <w:szCs w:val="22"/>
        </w:rPr>
        <w:t xml:space="preserve"> </w:t>
      </w:r>
      <w:r w:rsidRPr="00976C98">
        <w:rPr>
          <w:spacing w:val="-1"/>
          <w:szCs w:val="22"/>
        </w:rPr>
        <w:t>telephone</w:t>
      </w:r>
      <w:r w:rsidRPr="00976C98">
        <w:rPr>
          <w:szCs w:val="22"/>
        </w:rPr>
        <w:t xml:space="preserve"> </w:t>
      </w:r>
      <w:r w:rsidRPr="00976C98">
        <w:rPr>
          <w:spacing w:val="-1"/>
          <w:szCs w:val="22"/>
        </w:rPr>
        <w:t>numbers</w:t>
      </w:r>
      <w:r w:rsidRPr="00976C98">
        <w:rPr>
          <w:spacing w:val="-2"/>
          <w:szCs w:val="22"/>
        </w:rPr>
        <w:t xml:space="preserve"> </w:t>
      </w:r>
      <w:r w:rsidRPr="00976C98">
        <w:rPr>
          <w:szCs w:val="22"/>
        </w:rPr>
        <w:t>for</w:t>
      </w:r>
      <w:r w:rsidRPr="00976C98">
        <w:rPr>
          <w:spacing w:val="-1"/>
          <w:szCs w:val="22"/>
        </w:rPr>
        <w:t xml:space="preserve"> </w:t>
      </w:r>
      <w:r w:rsidRPr="00976C98">
        <w:rPr>
          <w:szCs w:val="22"/>
        </w:rPr>
        <w:t>a</w:t>
      </w:r>
      <w:r w:rsidRPr="00976C98">
        <w:rPr>
          <w:spacing w:val="-2"/>
          <w:szCs w:val="22"/>
        </w:rPr>
        <w:t xml:space="preserve"> maximum</w:t>
      </w:r>
      <w:r w:rsidRPr="00976C98">
        <w:rPr>
          <w:spacing w:val="2"/>
          <w:szCs w:val="22"/>
        </w:rPr>
        <w:t xml:space="preserve"> </w:t>
      </w:r>
      <w:r w:rsidRPr="00976C98">
        <w:rPr>
          <w:spacing w:val="-2"/>
          <w:szCs w:val="22"/>
        </w:rPr>
        <w:t>of</w:t>
      </w:r>
      <w:r w:rsidRPr="00976C98">
        <w:rPr>
          <w:spacing w:val="57"/>
          <w:szCs w:val="22"/>
        </w:rPr>
        <w:t xml:space="preserve"> </w:t>
      </w:r>
      <w:r w:rsidRPr="00976C98">
        <w:rPr>
          <w:spacing w:val="-1"/>
          <w:szCs w:val="22"/>
        </w:rPr>
        <w:t>six</w:t>
      </w:r>
      <w:r w:rsidRPr="00976C98">
        <w:rPr>
          <w:spacing w:val="-2"/>
          <w:szCs w:val="22"/>
        </w:rPr>
        <w:t xml:space="preserve"> </w:t>
      </w:r>
      <w:r w:rsidRPr="00976C98">
        <w:rPr>
          <w:spacing w:val="-1"/>
          <w:szCs w:val="22"/>
        </w:rPr>
        <w:t>months. Under special</w:t>
      </w:r>
      <w:r w:rsidRPr="00976C98">
        <w:rPr>
          <w:szCs w:val="22"/>
        </w:rPr>
        <w:t xml:space="preserve"> </w:t>
      </w:r>
      <w:r w:rsidRPr="00976C98">
        <w:rPr>
          <w:spacing w:val="-1"/>
          <w:szCs w:val="22"/>
        </w:rPr>
        <w:t xml:space="preserve">circumstances, </w:t>
      </w:r>
      <w:r w:rsidRPr="00976C98">
        <w:rPr>
          <w:szCs w:val="22"/>
        </w:rPr>
        <w:t>the</w:t>
      </w:r>
      <w:r w:rsidRPr="00976C98">
        <w:rPr>
          <w:spacing w:val="-2"/>
          <w:szCs w:val="22"/>
        </w:rPr>
        <w:t xml:space="preserve"> </w:t>
      </w:r>
      <w:r w:rsidRPr="00976C98">
        <w:rPr>
          <w:spacing w:val="-1"/>
          <w:szCs w:val="22"/>
        </w:rPr>
        <w:t>six</w:t>
      </w:r>
      <w:r w:rsidRPr="00976C98">
        <w:rPr>
          <w:spacing w:val="1"/>
          <w:szCs w:val="22"/>
        </w:rPr>
        <w:t xml:space="preserve"> </w:t>
      </w:r>
      <w:r w:rsidRPr="00976C98">
        <w:rPr>
          <w:spacing w:val="-1"/>
          <w:szCs w:val="22"/>
        </w:rPr>
        <w:t>month</w:t>
      </w:r>
      <w:r w:rsidRPr="00976C98">
        <w:rPr>
          <w:szCs w:val="22"/>
        </w:rPr>
        <w:t xml:space="preserve"> </w:t>
      </w:r>
      <w:r w:rsidRPr="00976C98">
        <w:rPr>
          <w:spacing w:val="-1"/>
          <w:szCs w:val="22"/>
        </w:rPr>
        <w:t>aging</w:t>
      </w:r>
      <w:r w:rsidRPr="00976C98">
        <w:rPr>
          <w:spacing w:val="3"/>
          <w:szCs w:val="22"/>
        </w:rPr>
        <w:t xml:space="preserve"> </w:t>
      </w:r>
      <w:r w:rsidRPr="00976C98">
        <w:rPr>
          <w:spacing w:val="-2"/>
          <w:szCs w:val="22"/>
        </w:rPr>
        <w:t>limit</w:t>
      </w:r>
      <w:r w:rsidRPr="00976C98">
        <w:rPr>
          <w:spacing w:val="-1"/>
          <w:szCs w:val="22"/>
        </w:rPr>
        <w:t xml:space="preserve"> </w:t>
      </w:r>
      <w:r w:rsidRPr="00976C98">
        <w:rPr>
          <w:szCs w:val="22"/>
        </w:rPr>
        <w:t>for</w:t>
      </w:r>
      <w:r w:rsidRPr="00976C98">
        <w:rPr>
          <w:spacing w:val="-1"/>
          <w:szCs w:val="22"/>
        </w:rPr>
        <w:t xml:space="preserve"> business</w:t>
      </w:r>
      <w:r w:rsidRPr="00976C98">
        <w:rPr>
          <w:spacing w:val="41"/>
          <w:szCs w:val="22"/>
        </w:rPr>
        <w:t xml:space="preserve"> </w:t>
      </w:r>
      <w:r w:rsidRPr="00976C98">
        <w:rPr>
          <w:spacing w:val="-1"/>
          <w:szCs w:val="22"/>
        </w:rPr>
        <w:t>telephone</w:t>
      </w:r>
      <w:r w:rsidRPr="00976C98">
        <w:rPr>
          <w:szCs w:val="22"/>
        </w:rPr>
        <w:t xml:space="preserve"> </w:t>
      </w:r>
      <w:r w:rsidRPr="00976C98">
        <w:rPr>
          <w:spacing w:val="-1"/>
          <w:szCs w:val="22"/>
        </w:rPr>
        <w:t>numbers</w:t>
      </w:r>
      <w:r w:rsidRPr="00976C98">
        <w:rPr>
          <w:spacing w:val="-2"/>
          <w:szCs w:val="22"/>
        </w:rPr>
        <w:t xml:space="preserve"> </w:t>
      </w:r>
      <w:r w:rsidRPr="00976C98">
        <w:rPr>
          <w:spacing w:val="-1"/>
          <w:szCs w:val="22"/>
        </w:rPr>
        <w:t>may</w:t>
      </w:r>
      <w:r w:rsidRPr="00976C98">
        <w:rPr>
          <w:spacing w:val="-4"/>
          <w:szCs w:val="22"/>
        </w:rPr>
        <w:t xml:space="preserve"> </w:t>
      </w:r>
      <w:r w:rsidRPr="00976C98">
        <w:rPr>
          <w:spacing w:val="-1"/>
          <w:szCs w:val="22"/>
        </w:rPr>
        <w:t>be</w:t>
      </w:r>
      <w:r w:rsidRPr="00976C98">
        <w:rPr>
          <w:szCs w:val="22"/>
        </w:rPr>
        <w:t xml:space="preserve"> </w:t>
      </w:r>
      <w:r w:rsidRPr="00976C98">
        <w:rPr>
          <w:spacing w:val="-1"/>
          <w:szCs w:val="22"/>
        </w:rPr>
        <w:t>extended</w:t>
      </w:r>
      <w:r w:rsidRPr="00976C98">
        <w:rPr>
          <w:szCs w:val="22"/>
        </w:rPr>
        <w:t xml:space="preserve"> to</w:t>
      </w:r>
      <w:r w:rsidRPr="00976C98">
        <w:rPr>
          <w:spacing w:val="-2"/>
          <w:szCs w:val="22"/>
        </w:rPr>
        <w:t xml:space="preserve"> twelve</w:t>
      </w:r>
      <w:r w:rsidRPr="00976C98">
        <w:rPr>
          <w:szCs w:val="22"/>
        </w:rPr>
        <w:t xml:space="preserve"> </w:t>
      </w:r>
      <w:r w:rsidRPr="00976C98">
        <w:rPr>
          <w:spacing w:val="-1"/>
          <w:szCs w:val="22"/>
        </w:rPr>
        <w:t xml:space="preserve">months, </w:t>
      </w:r>
      <w:r w:rsidRPr="00976C98">
        <w:rPr>
          <w:spacing w:val="-2"/>
          <w:szCs w:val="22"/>
        </w:rPr>
        <w:t>if</w:t>
      </w:r>
      <w:r w:rsidRPr="00976C98">
        <w:rPr>
          <w:spacing w:val="2"/>
          <w:szCs w:val="22"/>
        </w:rPr>
        <w:t xml:space="preserve"> </w:t>
      </w:r>
      <w:r w:rsidRPr="00976C98">
        <w:rPr>
          <w:spacing w:val="-1"/>
          <w:szCs w:val="22"/>
        </w:rPr>
        <w:t xml:space="preserve">required, </w:t>
      </w:r>
      <w:r w:rsidRPr="00976C98">
        <w:rPr>
          <w:szCs w:val="22"/>
        </w:rPr>
        <w:t>to</w:t>
      </w:r>
      <w:r w:rsidRPr="00976C98">
        <w:rPr>
          <w:spacing w:val="41"/>
          <w:szCs w:val="22"/>
        </w:rPr>
        <w:t xml:space="preserve"> </w:t>
      </w:r>
      <w:r w:rsidRPr="00976C98">
        <w:rPr>
          <w:spacing w:val="-1"/>
          <w:szCs w:val="22"/>
        </w:rPr>
        <w:t>accommodate</w:t>
      </w:r>
      <w:r w:rsidRPr="00976C98">
        <w:rPr>
          <w:spacing w:val="-2"/>
          <w:szCs w:val="22"/>
        </w:rPr>
        <w:t xml:space="preserve"> </w:t>
      </w:r>
      <w:r w:rsidRPr="00976C98">
        <w:rPr>
          <w:spacing w:val="-1"/>
          <w:szCs w:val="22"/>
        </w:rPr>
        <w:t>local</w:t>
      </w:r>
      <w:r w:rsidRPr="00976C98">
        <w:rPr>
          <w:szCs w:val="22"/>
        </w:rPr>
        <w:t xml:space="preserve"> </w:t>
      </w:r>
      <w:r w:rsidRPr="00976C98">
        <w:rPr>
          <w:spacing w:val="-1"/>
          <w:szCs w:val="22"/>
        </w:rPr>
        <w:t>directory</w:t>
      </w:r>
      <w:r w:rsidRPr="00976C98">
        <w:rPr>
          <w:spacing w:val="-2"/>
          <w:szCs w:val="22"/>
        </w:rPr>
        <w:t xml:space="preserve"> </w:t>
      </w:r>
      <w:r w:rsidRPr="00976C98">
        <w:rPr>
          <w:spacing w:val="-1"/>
          <w:szCs w:val="22"/>
        </w:rPr>
        <w:t>publishing</w:t>
      </w:r>
      <w:r w:rsidRPr="00976C98">
        <w:rPr>
          <w:spacing w:val="3"/>
          <w:szCs w:val="22"/>
        </w:rPr>
        <w:t xml:space="preserve"> </w:t>
      </w:r>
      <w:r w:rsidRPr="00976C98">
        <w:rPr>
          <w:spacing w:val="-1"/>
          <w:szCs w:val="22"/>
        </w:rPr>
        <w:t>dates</w:t>
      </w:r>
      <w:r w:rsidRPr="00976C98">
        <w:rPr>
          <w:spacing w:val="-4"/>
          <w:szCs w:val="22"/>
        </w:rPr>
        <w:t xml:space="preserve"> </w:t>
      </w:r>
      <w:r w:rsidRPr="00976C98">
        <w:rPr>
          <w:szCs w:val="22"/>
        </w:rPr>
        <w:t>for</w:t>
      </w:r>
      <w:r w:rsidRPr="00976C98">
        <w:rPr>
          <w:spacing w:val="-1"/>
          <w:szCs w:val="22"/>
        </w:rPr>
        <w:t xml:space="preserve"> </w:t>
      </w:r>
      <w:r w:rsidRPr="00976C98">
        <w:rPr>
          <w:szCs w:val="22"/>
        </w:rPr>
        <w:t xml:space="preserve">high </w:t>
      </w:r>
      <w:r w:rsidRPr="00976C98">
        <w:rPr>
          <w:spacing w:val="-1"/>
          <w:szCs w:val="22"/>
        </w:rPr>
        <w:t>volume</w:t>
      </w:r>
      <w:r w:rsidRPr="00976C98">
        <w:rPr>
          <w:szCs w:val="22"/>
        </w:rPr>
        <w:t xml:space="preserve"> </w:t>
      </w:r>
      <w:r w:rsidRPr="00976C98">
        <w:rPr>
          <w:spacing w:val="-1"/>
          <w:szCs w:val="22"/>
        </w:rPr>
        <w:t>call-in</w:t>
      </w:r>
      <w:r w:rsidRPr="00976C98">
        <w:rPr>
          <w:szCs w:val="22"/>
        </w:rPr>
        <w:t xml:space="preserve"> </w:t>
      </w:r>
      <w:r w:rsidRPr="00976C98">
        <w:rPr>
          <w:spacing w:val="-1"/>
          <w:szCs w:val="22"/>
        </w:rPr>
        <w:t>applications</w:t>
      </w:r>
      <w:r w:rsidRPr="00976C98">
        <w:rPr>
          <w:spacing w:val="35"/>
          <w:szCs w:val="22"/>
        </w:rPr>
        <w:t xml:space="preserve"> </w:t>
      </w:r>
      <w:r w:rsidRPr="00976C98">
        <w:rPr>
          <w:spacing w:val="-1"/>
          <w:szCs w:val="22"/>
        </w:rPr>
        <w:t>(e.g., heavily</w:t>
      </w:r>
      <w:r w:rsidRPr="00976C98">
        <w:rPr>
          <w:spacing w:val="-2"/>
          <w:szCs w:val="22"/>
        </w:rPr>
        <w:t xml:space="preserve"> </w:t>
      </w:r>
      <w:r w:rsidRPr="00976C98">
        <w:rPr>
          <w:spacing w:val="-1"/>
          <w:szCs w:val="22"/>
        </w:rPr>
        <w:t>advertised</w:t>
      </w:r>
      <w:r w:rsidRPr="00976C98">
        <w:rPr>
          <w:szCs w:val="22"/>
        </w:rPr>
        <w:t xml:space="preserve"> </w:t>
      </w:r>
      <w:r w:rsidRPr="00976C98">
        <w:rPr>
          <w:spacing w:val="-1"/>
          <w:szCs w:val="22"/>
        </w:rPr>
        <w:t>local</w:t>
      </w:r>
      <w:r w:rsidRPr="00976C98">
        <w:rPr>
          <w:szCs w:val="22"/>
        </w:rPr>
        <w:t xml:space="preserve"> </w:t>
      </w:r>
      <w:r w:rsidRPr="00976C98">
        <w:rPr>
          <w:spacing w:val="-1"/>
          <w:szCs w:val="22"/>
        </w:rPr>
        <w:t>business</w:t>
      </w:r>
      <w:r w:rsidRPr="00976C98">
        <w:rPr>
          <w:spacing w:val="1"/>
          <w:szCs w:val="22"/>
        </w:rPr>
        <w:t xml:space="preserve"> </w:t>
      </w:r>
      <w:r w:rsidRPr="00976C98">
        <w:rPr>
          <w:spacing w:val="-1"/>
          <w:szCs w:val="22"/>
        </w:rPr>
        <w:t>numbers</w:t>
      </w:r>
      <w:r w:rsidRPr="00976C98">
        <w:rPr>
          <w:spacing w:val="-2"/>
          <w:szCs w:val="22"/>
        </w:rPr>
        <w:t xml:space="preserve"> </w:t>
      </w:r>
      <w:r w:rsidRPr="00976C98">
        <w:rPr>
          <w:spacing w:val="-1"/>
          <w:szCs w:val="22"/>
        </w:rPr>
        <w:t>such</w:t>
      </w:r>
      <w:r w:rsidRPr="00976C98">
        <w:rPr>
          <w:szCs w:val="22"/>
        </w:rPr>
        <w:t xml:space="preserve"> </w:t>
      </w:r>
      <w:r w:rsidRPr="00976C98">
        <w:rPr>
          <w:spacing w:val="-1"/>
          <w:szCs w:val="22"/>
        </w:rPr>
        <w:t>as</w:t>
      </w:r>
      <w:r w:rsidRPr="00976C98">
        <w:rPr>
          <w:spacing w:val="-2"/>
          <w:szCs w:val="22"/>
        </w:rPr>
        <w:t xml:space="preserve"> </w:t>
      </w:r>
      <w:r w:rsidRPr="00976C98">
        <w:rPr>
          <w:spacing w:val="-1"/>
          <w:szCs w:val="22"/>
        </w:rPr>
        <w:t>radio</w:t>
      </w:r>
      <w:r w:rsidRPr="00976C98">
        <w:rPr>
          <w:spacing w:val="-2"/>
          <w:szCs w:val="22"/>
        </w:rPr>
        <w:t xml:space="preserve"> </w:t>
      </w:r>
      <w:r w:rsidRPr="00976C98">
        <w:rPr>
          <w:spacing w:val="-1"/>
          <w:szCs w:val="22"/>
        </w:rPr>
        <w:t>talk</w:t>
      </w:r>
      <w:r w:rsidRPr="00976C98">
        <w:rPr>
          <w:spacing w:val="1"/>
          <w:szCs w:val="22"/>
        </w:rPr>
        <w:t xml:space="preserve"> </w:t>
      </w:r>
      <w:r w:rsidRPr="00976C98">
        <w:rPr>
          <w:spacing w:val="-1"/>
          <w:szCs w:val="22"/>
        </w:rPr>
        <w:t>shows, food</w:t>
      </w:r>
      <w:r w:rsidRPr="00976C98">
        <w:rPr>
          <w:spacing w:val="42"/>
          <w:szCs w:val="22"/>
        </w:rPr>
        <w:t xml:space="preserve"> </w:t>
      </w:r>
      <w:r w:rsidRPr="00976C98">
        <w:rPr>
          <w:spacing w:val="-1"/>
          <w:szCs w:val="22"/>
        </w:rPr>
        <w:t>ordering</w:t>
      </w:r>
      <w:r w:rsidRPr="00976C98">
        <w:rPr>
          <w:spacing w:val="3"/>
          <w:szCs w:val="22"/>
        </w:rPr>
        <w:t xml:space="preserve"> </w:t>
      </w:r>
      <w:r w:rsidRPr="00976C98">
        <w:rPr>
          <w:spacing w:val="-1"/>
          <w:szCs w:val="22"/>
        </w:rPr>
        <w:t>services, ticket</w:t>
      </w:r>
      <w:r w:rsidRPr="00976C98">
        <w:rPr>
          <w:spacing w:val="-3"/>
          <w:szCs w:val="22"/>
        </w:rPr>
        <w:t xml:space="preserve"> </w:t>
      </w:r>
      <w:r w:rsidRPr="00976C98">
        <w:rPr>
          <w:spacing w:val="-1"/>
          <w:szCs w:val="22"/>
        </w:rPr>
        <w:t>sales,</w:t>
      </w:r>
      <w:r w:rsidRPr="00976C98">
        <w:rPr>
          <w:spacing w:val="2"/>
          <w:szCs w:val="22"/>
        </w:rPr>
        <w:t xml:space="preserve"> </w:t>
      </w:r>
      <w:r w:rsidRPr="00976C98">
        <w:rPr>
          <w:spacing w:val="-1"/>
          <w:szCs w:val="22"/>
        </w:rPr>
        <w:t>chat</w:t>
      </w:r>
      <w:r w:rsidRPr="00976C98">
        <w:rPr>
          <w:spacing w:val="2"/>
          <w:szCs w:val="22"/>
        </w:rPr>
        <w:t xml:space="preserve"> </w:t>
      </w:r>
      <w:r w:rsidRPr="00976C98">
        <w:rPr>
          <w:spacing w:val="-1"/>
          <w:szCs w:val="22"/>
        </w:rPr>
        <w:t>lines),</w:t>
      </w:r>
      <w:r w:rsidRPr="00976C98">
        <w:rPr>
          <w:spacing w:val="2"/>
          <w:szCs w:val="22"/>
        </w:rPr>
        <w:t xml:space="preserve"> </w:t>
      </w:r>
      <w:r w:rsidRPr="00976C98">
        <w:rPr>
          <w:spacing w:val="-2"/>
          <w:szCs w:val="22"/>
        </w:rPr>
        <w:t>or</w:t>
      </w:r>
      <w:r w:rsidRPr="00976C98">
        <w:rPr>
          <w:spacing w:val="-1"/>
          <w:szCs w:val="22"/>
        </w:rPr>
        <w:t xml:space="preserve"> </w:t>
      </w:r>
      <w:r w:rsidRPr="00976C98">
        <w:rPr>
          <w:szCs w:val="22"/>
        </w:rPr>
        <w:t>for</w:t>
      </w:r>
      <w:r w:rsidRPr="00976C98">
        <w:rPr>
          <w:spacing w:val="-3"/>
          <w:szCs w:val="22"/>
        </w:rPr>
        <w:t xml:space="preserve"> </w:t>
      </w:r>
      <w:r w:rsidRPr="00976C98">
        <w:rPr>
          <w:spacing w:val="-1"/>
          <w:szCs w:val="22"/>
        </w:rPr>
        <w:t>numbers</w:t>
      </w:r>
      <w:r w:rsidRPr="00976C98">
        <w:rPr>
          <w:spacing w:val="-2"/>
          <w:szCs w:val="22"/>
        </w:rPr>
        <w:t xml:space="preserve"> </w:t>
      </w:r>
      <w:r w:rsidRPr="00976C98">
        <w:rPr>
          <w:spacing w:val="-1"/>
          <w:szCs w:val="22"/>
        </w:rPr>
        <w:t>associated</w:t>
      </w:r>
      <w:r w:rsidRPr="00976C98">
        <w:rPr>
          <w:szCs w:val="22"/>
        </w:rPr>
        <w:t xml:space="preserve"> </w:t>
      </w:r>
      <w:r w:rsidRPr="00976C98">
        <w:rPr>
          <w:spacing w:val="-1"/>
          <w:szCs w:val="22"/>
        </w:rPr>
        <w:t>with</w:t>
      </w:r>
      <w:r w:rsidRPr="00976C98">
        <w:rPr>
          <w:szCs w:val="22"/>
        </w:rPr>
        <w:t xml:space="preserve"> </w:t>
      </w:r>
      <w:r w:rsidRPr="00976C98">
        <w:rPr>
          <w:spacing w:val="-1"/>
          <w:szCs w:val="22"/>
        </w:rPr>
        <w:t>public</w:t>
      </w:r>
      <w:r w:rsidRPr="00976C98">
        <w:rPr>
          <w:spacing w:val="35"/>
          <w:szCs w:val="22"/>
        </w:rPr>
        <w:t xml:space="preserve"> </w:t>
      </w:r>
      <w:r w:rsidRPr="00976C98">
        <w:rPr>
          <w:spacing w:val="-1"/>
          <w:szCs w:val="22"/>
        </w:rPr>
        <w:t>service</w:t>
      </w:r>
      <w:r w:rsidRPr="00976C98">
        <w:rPr>
          <w:szCs w:val="22"/>
        </w:rPr>
        <w:t xml:space="preserve"> </w:t>
      </w:r>
      <w:r w:rsidRPr="00976C98">
        <w:rPr>
          <w:spacing w:val="-1"/>
          <w:szCs w:val="22"/>
        </w:rPr>
        <w:t>emergency</w:t>
      </w:r>
      <w:r w:rsidRPr="00976C98">
        <w:rPr>
          <w:spacing w:val="-2"/>
          <w:szCs w:val="22"/>
        </w:rPr>
        <w:t xml:space="preserve"> </w:t>
      </w:r>
      <w:r w:rsidRPr="00976C98">
        <w:rPr>
          <w:spacing w:val="-1"/>
          <w:szCs w:val="22"/>
        </w:rPr>
        <w:t>applications</w:t>
      </w:r>
      <w:r w:rsidRPr="00976C98">
        <w:rPr>
          <w:spacing w:val="1"/>
          <w:szCs w:val="22"/>
        </w:rPr>
        <w:t xml:space="preserve"> </w:t>
      </w:r>
      <w:r w:rsidRPr="00976C98">
        <w:rPr>
          <w:spacing w:val="-2"/>
          <w:szCs w:val="22"/>
        </w:rPr>
        <w:t>or</w:t>
      </w:r>
      <w:r w:rsidRPr="00976C98">
        <w:rPr>
          <w:spacing w:val="-1"/>
          <w:szCs w:val="22"/>
        </w:rPr>
        <w:t xml:space="preserve"> </w:t>
      </w:r>
      <w:r w:rsidRPr="00976C98">
        <w:rPr>
          <w:szCs w:val="22"/>
        </w:rPr>
        <w:t>for</w:t>
      </w:r>
      <w:r w:rsidRPr="00976C98">
        <w:rPr>
          <w:spacing w:val="-1"/>
          <w:szCs w:val="22"/>
        </w:rPr>
        <w:t xml:space="preserve"> numbers</w:t>
      </w:r>
      <w:r w:rsidRPr="00976C98">
        <w:rPr>
          <w:spacing w:val="-2"/>
          <w:szCs w:val="22"/>
        </w:rPr>
        <w:t xml:space="preserve"> </w:t>
      </w:r>
      <w:r w:rsidRPr="00976C98">
        <w:rPr>
          <w:spacing w:val="-1"/>
          <w:szCs w:val="22"/>
        </w:rPr>
        <w:t>advertised</w:t>
      </w:r>
      <w:r w:rsidRPr="00976C98">
        <w:rPr>
          <w:szCs w:val="22"/>
        </w:rPr>
        <w:t xml:space="preserve"> </w:t>
      </w:r>
      <w:r w:rsidRPr="00976C98">
        <w:rPr>
          <w:spacing w:val="-1"/>
          <w:szCs w:val="22"/>
        </w:rPr>
        <w:t>in</w:t>
      </w:r>
      <w:r w:rsidRPr="00976C98">
        <w:rPr>
          <w:szCs w:val="22"/>
        </w:rPr>
        <w:t xml:space="preserve"> </w:t>
      </w:r>
      <w:r w:rsidRPr="00976C98">
        <w:rPr>
          <w:spacing w:val="-1"/>
          <w:szCs w:val="22"/>
        </w:rPr>
        <w:t>directories</w:t>
      </w:r>
      <w:r w:rsidRPr="00976C98">
        <w:rPr>
          <w:spacing w:val="-2"/>
          <w:szCs w:val="22"/>
        </w:rPr>
        <w:t xml:space="preserve"> </w:t>
      </w:r>
      <w:r w:rsidRPr="00976C98">
        <w:rPr>
          <w:spacing w:val="-1"/>
          <w:szCs w:val="22"/>
        </w:rPr>
        <w:t>for</w:t>
      </w:r>
      <w:r w:rsidRPr="00976C98">
        <w:rPr>
          <w:spacing w:val="2"/>
          <w:szCs w:val="22"/>
        </w:rPr>
        <w:t xml:space="preserve"> </w:t>
      </w:r>
      <w:r w:rsidRPr="00976C98">
        <w:rPr>
          <w:spacing w:val="-2"/>
          <w:szCs w:val="22"/>
        </w:rPr>
        <w:t>which</w:t>
      </w:r>
      <w:r w:rsidRPr="00976C98">
        <w:rPr>
          <w:spacing w:val="41"/>
          <w:szCs w:val="22"/>
        </w:rPr>
        <w:t xml:space="preserve"> </w:t>
      </w:r>
      <w:r w:rsidRPr="00976C98">
        <w:rPr>
          <w:spacing w:val="-1"/>
          <w:szCs w:val="22"/>
        </w:rPr>
        <w:t>customers</w:t>
      </w:r>
      <w:r w:rsidRPr="00976C98">
        <w:rPr>
          <w:spacing w:val="-2"/>
          <w:szCs w:val="22"/>
        </w:rPr>
        <w:t xml:space="preserve"> have</w:t>
      </w:r>
      <w:r w:rsidRPr="00976C98">
        <w:rPr>
          <w:szCs w:val="22"/>
        </w:rPr>
        <w:t xml:space="preserve"> </w:t>
      </w:r>
      <w:r w:rsidRPr="00976C98">
        <w:rPr>
          <w:spacing w:val="-1"/>
          <w:szCs w:val="22"/>
        </w:rPr>
        <w:t>requested</w:t>
      </w:r>
      <w:r w:rsidRPr="00976C98">
        <w:rPr>
          <w:szCs w:val="22"/>
        </w:rPr>
        <w:t xml:space="preserve"> </w:t>
      </w:r>
      <w:r w:rsidRPr="00976C98">
        <w:rPr>
          <w:spacing w:val="-1"/>
          <w:szCs w:val="22"/>
        </w:rPr>
        <w:t>reference</w:t>
      </w:r>
      <w:r w:rsidRPr="00976C98">
        <w:rPr>
          <w:spacing w:val="-2"/>
          <w:szCs w:val="22"/>
        </w:rPr>
        <w:t xml:space="preserve"> of</w:t>
      </w:r>
      <w:r w:rsidRPr="00976C98">
        <w:rPr>
          <w:spacing w:val="2"/>
          <w:szCs w:val="22"/>
        </w:rPr>
        <w:t xml:space="preserve"> </w:t>
      </w:r>
      <w:r w:rsidRPr="00976C98">
        <w:rPr>
          <w:spacing w:val="-1"/>
          <w:szCs w:val="22"/>
        </w:rPr>
        <w:t>calls;</w:t>
      </w:r>
    </w:p>
    <w:p w14:paraId="1E7C835E" w14:textId="77777777" w:rsidR="000C6C26" w:rsidRPr="00976C98" w:rsidRDefault="000C6C26" w:rsidP="000C6C26">
      <w:pPr>
        <w:pStyle w:val="BodyText"/>
        <w:widowControl w:val="0"/>
        <w:numPr>
          <w:ilvl w:val="1"/>
          <w:numId w:val="15"/>
        </w:numPr>
        <w:tabs>
          <w:tab w:val="left" w:pos="1561"/>
        </w:tabs>
        <w:ind w:left="1440" w:right="505" w:hanging="720"/>
        <w:jc w:val="left"/>
        <w:rPr>
          <w:szCs w:val="22"/>
        </w:rPr>
      </w:pPr>
      <w:r w:rsidRPr="00976C98">
        <w:rPr>
          <w:spacing w:val="-1"/>
          <w:szCs w:val="22"/>
        </w:rPr>
        <w:t>shall</w:t>
      </w:r>
      <w:r w:rsidRPr="00976C98">
        <w:rPr>
          <w:szCs w:val="22"/>
        </w:rPr>
        <w:t xml:space="preserve"> </w:t>
      </w:r>
      <w:r w:rsidRPr="00976C98">
        <w:rPr>
          <w:spacing w:val="-1"/>
          <w:szCs w:val="22"/>
        </w:rPr>
        <w:t>return</w:t>
      </w:r>
      <w:r w:rsidRPr="00976C98">
        <w:rPr>
          <w:szCs w:val="22"/>
        </w:rPr>
        <w:t xml:space="preserve"> </w:t>
      </w:r>
      <w:r w:rsidRPr="00976C98">
        <w:rPr>
          <w:spacing w:val="-1"/>
          <w:szCs w:val="22"/>
        </w:rPr>
        <w:t>all</w:t>
      </w:r>
      <w:r w:rsidRPr="00976C98">
        <w:rPr>
          <w:szCs w:val="22"/>
        </w:rPr>
        <w:t xml:space="preserve"> </w:t>
      </w:r>
      <w:r w:rsidRPr="00976C98">
        <w:rPr>
          <w:spacing w:val="-1"/>
          <w:szCs w:val="22"/>
        </w:rPr>
        <w:t xml:space="preserve">CO </w:t>
      </w:r>
      <w:r w:rsidRPr="00976C98">
        <w:rPr>
          <w:spacing w:val="-2"/>
          <w:szCs w:val="22"/>
        </w:rPr>
        <w:t>Codes</w:t>
      </w:r>
      <w:r w:rsidRPr="00976C98">
        <w:rPr>
          <w:spacing w:val="1"/>
          <w:szCs w:val="22"/>
        </w:rPr>
        <w:t xml:space="preserve"> </w:t>
      </w:r>
      <w:r w:rsidRPr="00976C98">
        <w:rPr>
          <w:spacing w:val="-1"/>
          <w:szCs w:val="22"/>
        </w:rPr>
        <w:t>that</w:t>
      </w:r>
      <w:r w:rsidRPr="00976C98">
        <w:rPr>
          <w:spacing w:val="2"/>
          <w:szCs w:val="22"/>
        </w:rPr>
        <w:t xml:space="preserve"> </w:t>
      </w:r>
      <w:r w:rsidRPr="00976C98">
        <w:rPr>
          <w:spacing w:val="-1"/>
          <w:szCs w:val="22"/>
        </w:rPr>
        <w:t>are</w:t>
      </w:r>
      <w:r w:rsidRPr="00976C98">
        <w:rPr>
          <w:szCs w:val="22"/>
        </w:rPr>
        <w:t xml:space="preserve"> </w:t>
      </w:r>
      <w:r w:rsidRPr="00976C98">
        <w:rPr>
          <w:spacing w:val="-2"/>
          <w:szCs w:val="22"/>
        </w:rPr>
        <w:t>not</w:t>
      </w:r>
      <w:r w:rsidRPr="00976C98">
        <w:rPr>
          <w:spacing w:val="2"/>
          <w:szCs w:val="22"/>
        </w:rPr>
        <w:t xml:space="preserve"> </w:t>
      </w:r>
      <w:r w:rsidRPr="00976C98">
        <w:rPr>
          <w:spacing w:val="-2"/>
          <w:szCs w:val="22"/>
        </w:rPr>
        <w:t>being</w:t>
      </w:r>
      <w:r w:rsidRPr="00976C98">
        <w:rPr>
          <w:szCs w:val="22"/>
        </w:rPr>
        <w:t xml:space="preserve"> </w:t>
      </w:r>
      <w:r w:rsidRPr="00976C98">
        <w:rPr>
          <w:spacing w:val="-1"/>
          <w:szCs w:val="22"/>
        </w:rPr>
        <w:t>used,</w:t>
      </w:r>
      <w:r w:rsidRPr="00976C98">
        <w:rPr>
          <w:spacing w:val="2"/>
          <w:szCs w:val="22"/>
        </w:rPr>
        <w:t xml:space="preserve"> </w:t>
      </w:r>
      <w:r w:rsidRPr="00976C98">
        <w:rPr>
          <w:spacing w:val="-2"/>
          <w:szCs w:val="22"/>
        </w:rPr>
        <w:t>nor</w:t>
      </w:r>
      <w:r w:rsidRPr="00976C98">
        <w:rPr>
          <w:spacing w:val="2"/>
          <w:szCs w:val="22"/>
        </w:rPr>
        <w:t xml:space="preserve"> </w:t>
      </w:r>
      <w:r w:rsidRPr="00976C98">
        <w:rPr>
          <w:spacing w:val="-1"/>
          <w:szCs w:val="22"/>
        </w:rPr>
        <w:t>intended</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be</w:t>
      </w:r>
      <w:r w:rsidRPr="00976C98">
        <w:rPr>
          <w:spacing w:val="-2"/>
          <w:szCs w:val="22"/>
        </w:rPr>
        <w:t xml:space="preserve"> </w:t>
      </w:r>
      <w:r w:rsidRPr="00976C98">
        <w:rPr>
          <w:spacing w:val="-1"/>
          <w:szCs w:val="22"/>
        </w:rPr>
        <w:t>used</w:t>
      </w:r>
      <w:r w:rsidRPr="00976C98">
        <w:rPr>
          <w:spacing w:val="-2"/>
          <w:szCs w:val="22"/>
        </w:rPr>
        <w:t xml:space="preserve"> </w:t>
      </w:r>
      <w:r w:rsidRPr="00976C98">
        <w:rPr>
          <w:szCs w:val="22"/>
        </w:rPr>
        <w:t>to</w:t>
      </w:r>
      <w:r w:rsidRPr="00976C98">
        <w:rPr>
          <w:spacing w:val="57"/>
          <w:szCs w:val="22"/>
        </w:rPr>
        <w:t xml:space="preserve"> </w:t>
      </w:r>
      <w:r w:rsidRPr="00976C98">
        <w:rPr>
          <w:spacing w:val="-1"/>
          <w:szCs w:val="22"/>
        </w:rPr>
        <w:t>directly</w:t>
      </w:r>
      <w:r w:rsidRPr="00976C98">
        <w:rPr>
          <w:spacing w:val="-2"/>
          <w:szCs w:val="22"/>
        </w:rPr>
        <w:t xml:space="preserve"> </w:t>
      </w:r>
      <w:r w:rsidRPr="00976C98">
        <w:rPr>
          <w:spacing w:val="-1"/>
          <w:szCs w:val="22"/>
        </w:rPr>
        <w:t>serve</w:t>
      </w:r>
      <w:r w:rsidRPr="00976C98">
        <w:rPr>
          <w:szCs w:val="22"/>
        </w:rPr>
        <w:t xml:space="preserve"> </w:t>
      </w:r>
      <w:r w:rsidRPr="00976C98">
        <w:rPr>
          <w:spacing w:val="-1"/>
          <w:szCs w:val="22"/>
        </w:rPr>
        <w:t>customers</w:t>
      </w:r>
      <w:r w:rsidRPr="00976C98">
        <w:rPr>
          <w:spacing w:val="-2"/>
          <w:szCs w:val="22"/>
        </w:rPr>
        <w:t xml:space="preserve"> </w:t>
      </w:r>
      <w:r w:rsidRPr="00976C98">
        <w:rPr>
          <w:szCs w:val="22"/>
        </w:rPr>
        <w:t>to</w:t>
      </w:r>
      <w:r w:rsidRPr="00976C98">
        <w:rPr>
          <w:spacing w:val="-2"/>
          <w:szCs w:val="22"/>
        </w:rPr>
        <w:t xml:space="preserve"> </w:t>
      </w:r>
      <w:r w:rsidRPr="00976C98">
        <w:rPr>
          <w:szCs w:val="22"/>
        </w:rPr>
        <w:t xml:space="preserve">the </w:t>
      </w:r>
      <w:r w:rsidRPr="00976C98">
        <w:rPr>
          <w:spacing w:val="-1"/>
          <w:szCs w:val="22"/>
        </w:rPr>
        <w:t>assignment pool</w:t>
      </w:r>
      <w:r w:rsidRPr="00976C98">
        <w:rPr>
          <w:szCs w:val="22"/>
        </w:rPr>
        <w:t xml:space="preserve"> </w:t>
      </w:r>
      <w:r w:rsidRPr="00976C98">
        <w:rPr>
          <w:spacing w:val="-1"/>
          <w:szCs w:val="22"/>
        </w:rPr>
        <w:t>within</w:t>
      </w:r>
      <w:r w:rsidRPr="00976C98">
        <w:rPr>
          <w:szCs w:val="22"/>
        </w:rPr>
        <w:t xml:space="preserve"> </w:t>
      </w:r>
      <w:r w:rsidRPr="00976C98">
        <w:rPr>
          <w:spacing w:val="-1"/>
          <w:szCs w:val="22"/>
        </w:rPr>
        <w:t>two</w:t>
      </w:r>
      <w:r w:rsidRPr="00976C98">
        <w:rPr>
          <w:szCs w:val="22"/>
        </w:rPr>
        <w:t xml:space="preserve"> </w:t>
      </w:r>
      <w:r w:rsidRPr="00976C98">
        <w:rPr>
          <w:spacing w:val="-1"/>
          <w:szCs w:val="22"/>
        </w:rPr>
        <w:t>months</w:t>
      </w:r>
      <w:r w:rsidRPr="00976C98">
        <w:rPr>
          <w:spacing w:val="-2"/>
          <w:szCs w:val="22"/>
        </w:rPr>
        <w:t xml:space="preserve"> </w:t>
      </w:r>
      <w:r w:rsidRPr="00976C98">
        <w:rPr>
          <w:spacing w:val="-1"/>
          <w:szCs w:val="22"/>
        </w:rPr>
        <w:t>(e.g., plant</w:t>
      </w:r>
      <w:r w:rsidRPr="00976C98">
        <w:rPr>
          <w:spacing w:val="36"/>
          <w:szCs w:val="22"/>
        </w:rPr>
        <w:t xml:space="preserve"> </w:t>
      </w:r>
      <w:r w:rsidRPr="00976C98">
        <w:rPr>
          <w:szCs w:val="22"/>
        </w:rPr>
        <w:t>test</w:t>
      </w:r>
      <w:r w:rsidRPr="00976C98">
        <w:rPr>
          <w:spacing w:val="-1"/>
          <w:szCs w:val="22"/>
        </w:rPr>
        <w:t xml:space="preserve"> codes);</w:t>
      </w:r>
    </w:p>
    <w:p w14:paraId="29C87D06" w14:textId="77777777" w:rsidR="000C6C26" w:rsidRPr="00976C98" w:rsidRDefault="000C6C26" w:rsidP="000C6C26">
      <w:pPr>
        <w:pStyle w:val="BodyText"/>
        <w:widowControl w:val="0"/>
        <w:numPr>
          <w:ilvl w:val="1"/>
          <w:numId w:val="15"/>
        </w:numPr>
        <w:tabs>
          <w:tab w:val="left" w:pos="1561"/>
        </w:tabs>
        <w:spacing w:before="1"/>
        <w:ind w:left="1440" w:right="506" w:hanging="720"/>
        <w:jc w:val="left"/>
        <w:rPr>
          <w:szCs w:val="22"/>
        </w:rPr>
      </w:pPr>
      <w:r w:rsidRPr="00976C98">
        <w:rPr>
          <w:spacing w:val="-1"/>
          <w:szCs w:val="22"/>
        </w:rPr>
        <w:t>should</w:t>
      </w:r>
      <w:r w:rsidRPr="00976C98">
        <w:rPr>
          <w:szCs w:val="22"/>
        </w:rPr>
        <w:t xml:space="preserve"> </w:t>
      </w:r>
      <w:r w:rsidRPr="00976C98">
        <w:rPr>
          <w:spacing w:val="-2"/>
          <w:szCs w:val="22"/>
        </w:rPr>
        <w:t>work</w:t>
      </w:r>
      <w:r w:rsidRPr="00976C98">
        <w:rPr>
          <w:spacing w:val="1"/>
          <w:szCs w:val="22"/>
        </w:rPr>
        <w:t xml:space="preserve"> </w:t>
      </w:r>
      <w:r w:rsidRPr="00976C98">
        <w:rPr>
          <w:spacing w:val="-1"/>
          <w:szCs w:val="22"/>
        </w:rPr>
        <w:t>towards,</w:t>
      </w:r>
      <w:r w:rsidRPr="00976C98">
        <w:rPr>
          <w:spacing w:val="2"/>
          <w:szCs w:val="22"/>
        </w:rPr>
        <w:t xml:space="preserve"> </w:t>
      </w:r>
      <w:r w:rsidRPr="00976C98">
        <w:rPr>
          <w:spacing w:val="-2"/>
          <w:szCs w:val="22"/>
        </w:rPr>
        <w:t>and</w:t>
      </w:r>
      <w:r w:rsidRPr="00976C98">
        <w:rPr>
          <w:szCs w:val="22"/>
        </w:rPr>
        <w:t xml:space="preserve"> </w:t>
      </w:r>
      <w:r w:rsidRPr="00976C98">
        <w:rPr>
          <w:spacing w:val="-1"/>
          <w:szCs w:val="22"/>
        </w:rPr>
        <w:t>encourage</w:t>
      </w:r>
      <w:r w:rsidRPr="00976C98">
        <w:rPr>
          <w:spacing w:val="-2"/>
          <w:szCs w:val="22"/>
        </w:rPr>
        <w:t xml:space="preserve"> </w:t>
      </w:r>
      <w:r w:rsidRPr="00976C98">
        <w:rPr>
          <w:spacing w:val="-1"/>
          <w:szCs w:val="22"/>
        </w:rPr>
        <w:t>existing</w:t>
      </w:r>
      <w:r w:rsidRPr="00976C98">
        <w:rPr>
          <w:szCs w:val="22"/>
        </w:rPr>
        <w:t xml:space="preserve"> </w:t>
      </w:r>
      <w:r w:rsidRPr="00976C98">
        <w:rPr>
          <w:spacing w:val="-1"/>
          <w:szCs w:val="22"/>
        </w:rPr>
        <w:t xml:space="preserve">customers, </w:t>
      </w:r>
      <w:r w:rsidRPr="00976C98">
        <w:rPr>
          <w:szCs w:val="22"/>
        </w:rPr>
        <w:t>to</w:t>
      </w:r>
      <w:r w:rsidRPr="00976C98">
        <w:rPr>
          <w:spacing w:val="-2"/>
          <w:szCs w:val="22"/>
        </w:rPr>
        <w:t xml:space="preserve"> </w:t>
      </w:r>
      <w:r w:rsidRPr="00976C98">
        <w:rPr>
          <w:spacing w:val="-1"/>
          <w:szCs w:val="22"/>
        </w:rPr>
        <w:t>either</w:t>
      </w:r>
      <w:r w:rsidRPr="00976C98">
        <w:rPr>
          <w:spacing w:val="2"/>
          <w:szCs w:val="22"/>
        </w:rPr>
        <w:t xml:space="preserve"> </w:t>
      </w:r>
      <w:r w:rsidRPr="00976C98">
        <w:rPr>
          <w:spacing w:val="-1"/>
          <w:szCs w:val="22"/>
        </w:rPr>
        <w:t>activate</w:t>
      </w:r>
      <w:r w:rsidRPr="00976C98">
        <w:rPr>
          <w:szCs w:val="22"/>
        </w:rPr>
        <w:t xml:space="preserve"> </w:t>
      </w:r>
      <w:r w:rsidRPr="00976C98">
        <w:rPr>
          <w:spacing w:val="-1"/>
          <w:szCs w:val="22"/>
        </w:rPr>
        <w:t>or</w:t>
      </w:r>
      <w:r w:rsidRPr="00976C98">
        <w:rPr>
          <w:spacing w:val="42"/>
          <w:szCs w:val="22"/>
        </w:rPr>
        <w:t xml:space="preserve"> </w:t>
      </w:r>
      <w:r w:rsidRPr="00976C98">
        <w:rPr>
          <w:spacing w:val="-1"/>
          <w:szCs w:val="22"/>
        </w:rPr>
        <w:t>return</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reserved</w:t>
      </w:r>
      <w:r w:rsidRPr="00976C98">
        <w:rPr>
          <w:szCs w:val="22"/>
        </w:rPr>
        <w:t xml:space="preserve"> </w:t>
      </w:r>
      <w:r w:rsidRPr="00976C98">
        <w:rPr>
          <w:spacing w:val="-2"/>
          <w:szCs w:val="22"/>
        </w:rPr>
        <w:t>numbers</w:t>
      </w:r>
      <w:r w:rsidRPr="00976C98">
        <w:rPr>
          <w:spacing w:val="1"/>
          <w:szCs w:val="22"/>
        </w:rPr>
        <w:t xml:space="preserve"> </w:t>
      </w:r>
      <w:r w:rsidRPr="00976C98">
        <w:rPr>
          <w:szCs w:val="22"/>
        </w:rPr>
        <w:t>to</w:t>
      </w:r>
      <w:r w:rsidRPr="00976C98">
        <w:rPr>
          <w:spacing w:val="-2"/>
          <w:szCs w:val="22"/>
        </w:rPr>
        <w:t xml:space="preserve"> </w:t>
      </w:r>
      <w:r w:rsidRPr="00976C98">
        <w:rPr>
          <w:spacing w:val="-1"/>
          <w:szCs w:val="22"/>
        </w:rPr>
        <w:t>bring</w:t>
      </w:r>
      <w:r w:rsidRPr="00976C98">
        <w:rPr>
          <w:szCs w:val="22"/>
        </w:rPr>
        <w:t xml:space="preserve"> the</w:t>
      </w:r>
      <w:r w:rsidRPr="00976C98">
        <w:rPr>
          <w:spacing w:val="-2"/>
          <w:szCs w:val="22"/>
        </w:rPr>
        <w:t xml:space="preserve"> </w:t>
      </w:r>
      <w:r w:rsidRPr="00976C98">
        <w:rPr>
          <w:spacing w:val="-1"/>
          <w:szCs w:val="22"/>
        </w:rPr>
        <w:t>reserved</w:t>
      </w:r>
      <w:r w:rsidRPr="00976C98">
        <w:rPr>
          <w:szCs w:val="22"/>
        </w:rPr>
        <w:t xml:space="preserve"> </w:t>
      </w:r>
      <w:r w:rsidRPr="00976C98">
        <w:rPr>
          <w:spacing w:val="-1"/>
          <w:szCs w:val="22"/>
        </w:rPr>
        <w:t>quantity</w:t>
      </w:r>
      <w:r w:rsidRPr="00976C98">
        <w:rPr>
          <w:spacing w:val="-2"/>
          <w:szCs w:val="22"/>
        </w:rPr>
        <w:t xml:space="preserve"> down</w:t>
      </w:r>
      <w:r w:rsidRPr="00976C98">
        <w:rPr>
          <w:szCs w:val="22"/>
        </w:rPr>
        <w:t xml:space="preserve"> to a</w:t>
      </w:r>
      <w:r w:rsidRPr="00976C98">
        <w:rPr>
          <w:spacing w:val="45"/>
          <w:szCs w:val="22"/>
        </w:rPr>
        <w:t xml:space="preserve"> </w:t>
      </w:r>
      <w:r w:rsidRPr="00976C98">
        <w:rPr>
          <w:spacing w:val="-1"/>
          <w:szCs w:val="22"/>
        </w:rPr>
        <w:t>maximum</w:t>
      </w:r>
      <w:r w:rsidRPr="00976C98">
        <w:rPr>
          <w:spacing w:val="2"/>
          <w:szCs w:val="22"/>
        </w:rPr>
        <w:t xml:space="preserve"> </w:t>
      </w:r>
      <w:r w:rsidRPr="00976C98">
        <w:rPr>
          <w:spacing w:val="-2"/>
          <w:szCs w:val="22"/>
        </w:rPr>
        <w:t>of</w:t>
      </w:r>
      <w:r w:rsidRPr="00976C98">
        <w:rPr>
          <w:spacing w:val="2"/>
          <w:szCs w:val="22"/>
        </w:rPr>
        <w:t xml:space="preserve"> </w:t>
      </w:r>
      <w:r w:rsidRPr="00976C98">
        <w:rPr>
          <w:spacing w:val="-2"/>
          <w:szCs w:val="22"/>
        </w:rPr>
        <w:t>10%</w:t>
      </w:r>
      <w:r w:rsidRPr="00976C98">
        <w:rPr>
          <w:spacing w:val="1"/>
          <w:szCs w:val="22"/>
        </w:rPr>
        <w:t xml:space="preserve"> </w:t>
      </w:r>
      <w:r w:rsidRPr="00976C98">
        <w:rPr>
          <w:spacing w:val="-2"/>
          <w:szCs w:val="22"/>
        </w:rPr>
        <w:t>of</w:t>
      </w:r>
      <w:r w:rsidRPr="00976C98">
        <w:rPr>
          <w:spacing w:val="-1"/>
          <w:szCs w:val="22"/>
        </w:rPr>
        <w:t xml:space="preserve"> </w:t>
      </w:r>
      <w:r w:rsidRPr="00976C98">
        <w:rPr>
          <w:szCs w:val="22"/>
        </w:rPr>
        <w:t>the</w:t>
      </w:r>
      <w:r w:rsidRPr="00976C98">
        <w:rPr>
          <w:spacing w:val="-4"/>
          <w:szCs w:val="22"/>
        </w:rPr>
        <w:t xml:space="preserve"> </w:t>
      </w:r>
      <w:r w:rsidRPr="00976C98">
        <w:rPr>
          <w:spacing w:val="-1"/>
          <w:szCs w:val="22"/>
        </w:rPr>
        <w:t>quantity</w:t>
      </w:r>
      <w:r w:rsidRPr="00976C98">
        <w:rPr>
          <w:spacing w:val="-2"/>
          <w:szCs w:val="22"/>
        </w:rPr>
        <w:t xml:space="preserve"> of</w:t>
      </w:r>
      <w:r w:rsidRPr="00976C98">
        <w:rPr>
          <w:spacing w:val="2"/>
          <w:szCs w:val="22"/>
        </w:rPr>
        <w:t xml:space="preserve"> </w:t>
      </w:r>
      <w:r w:rsidRPr="00976C98">
        <w:rPr>
          <w:spacing w:val="-1"/>
          <w:szCs w:val="22"/>
        </w:rPr>
        <w:t>numbers</w:t>
      </w:r>
      <w:r w:rsidRPr="00976C98">
        <w:rPr>
          <w:spacing w:val="-2"/>
          <w:szCs w:val="22"/>
        </w:rPr>
        <w:t xml:space="preserve"> </w:t>
      </w:r>
      <w:r w:rsidRPr="00976C98">
        <w:rPr>
          <w:spacing w:val="-1"/>
          <w:szCs w:val="22"/>
        </w:rPr>
        <w:t>In-Service</w:t>
      </w:r>
      <w:r w:rsidRPr="00976C98">
        <w:rPr>
          <w:spacing w:val="-2"/>
          <w:szCs w:val="22"/>
        </w:rPr>
        <w:t xml:space="preserve"> </w:t>
      </w:r>
      <w:r w:rsidRPr="00976C98">
        <w:rPr>
          <w:szCs w:val="22"/>
        </w:rPr>
        <w:t>for</w:t>
      </w:r>
      <w:r w:rsidRPr="00976C98">
        <w:rPr>
          <w:spacing w:val="-1"/>
          <w:szCs w:val="22"/>
        </w:rPr>
        <w:t xml:space="preserve"> that</w:t>
      </w:r>
      <w:r w:rsidRPr="00976C98">
        <w:rPr>
          <w:spacing w:val="2"/>
          <w:szCs w:val="22"/>
        </w:rPr>
        <w:t xml:space="preserve"> </w:t>
      </w:r>
      <w:r w:rsidRPr="00976C98">
        <w:rPr>
          <w:spacing w:val="-1"/>
          <w:szCs w:val="22"/>
        </w:rPr>
        <w:t>customer;</w:t>
      </w:r>
    </w:p>
    <w:p w14:paraId="0B711AC9" w14:textId="77777777" w:rsidR="000C6C26" w:rsidRPr="00976C98" w:rsidRDefault="000C6C26" w:rsidP="000C6C26">
      <w:pPr>
        <w:pStyle w:val="BodyText"/>
        <w:widowControl w:val="0"/>
        <w:numPr>
          <w:ilvl w:val="1"/>
          <w:numId w:val="15"/>
        </w:numPr>
        <w:tabs>
          <w:tab w:val="left" w:pos="1561"/>
        </w:tabs>
        <w:ind w:left="1440" w:right="134" w:hanging="720"/>
        <w:jc w:val="left"/>
        <w:rPr>
          <w:spacing w:val="-1"/>
          <w:szCs w:val="22"/>
        </w:rPr>
      </w:pPr>
      <w:r w:rsidRPr="00976C98">
        <w:rPr>
          <w:spacing w:val="-1"/>
          <w:szCs w:val="22"/>
        </w:rPr>
        <w:t>shall</w:t>
      </w:r>
      <w:r w:rsidRPr="00976C98">
        <w:rPr>
          <w:szCs w:val="22"/>
        </w:rPr>
        <w:t xml:space="preserve"> </w:t>
      </w:r>
      <w:r w:rsidRPr="00976C98">
        <w:rPr>
          <w:spacing w:val="-1"/>
          <w:szCs w:val="22"/>
        </w:rPr>
        <w:t>not</w:t>
      </w:r>
      <w:r w:rsidRPr="00976C98">
        <w:rPr>
          <w:spacing w:val="2"/>
          <w:szCs w:val="22"/>
        </w:rPr>
        <w:t xml:space="preserve"> </w:t>
      </w:r>
      <w:r w:rsidRPr="00976C98">
        <w:rPr>
          <w:spacing w:val="-1"/>
          <w:szCs w:val="22"/>
        </w:rPr>
        <w:t>allow</w:t>
      </w:r>
      <w:r w:rsidRPr="00976C98">
        <w:rPr>
          <w:spacing w:val="-3"/>
          <w:szCs w:val="22"/>
        </w:rPr>
        <w:t xml:space="preserve"> </w:t>
      </w:r>
      <w:r w:rsidRPr="00976C98">
        <w:rPr>
          <w:szCs w:val="22"/>
        </w:rPr>
        <w:t>the</w:t>
      </w:r>
      <w:r w:rsidRPr="00976C98">
        <w:rPr>
          <w:spacing w:val="-2"/>
          <w:szCs w:val="22"/>
        </w:rPr>
        <w:t xml:space="preserve"> </w:t>
      </w:r>
      <w:r w:rsidRPr="00976C98">
        <w:rPr>
          <w:spacing w:val="-1"/>
          <w:szCs w:val="22"/>
        </w:rPr>
        <w:t>quantity</w:t>
      </w:r>
      <w:r w:rsidRPr="00976C98">
        <w:rPr>
          <w:spacing w:val="-2"/>
          <w:szCs w:val="22"/>
        </w:rPr>
        <w:t xml:space="preserve"> of</w:t>
      </w:r>
      <w:r w:rsidRPr="00976C98">
        <w:rPr>
          <w:spacing w:val="2"/>
          <w:szCs w:val="22"/>
        </w:rPr>
        <w:t xml:space="preserve"> </w:t>
      </w:r>
      <w:r w:rsidRPr="00976C98">
        <w:rPr>
          <w:spacing w:val="-1"/>
          <w:szCs w:val="22"/>
        </w:rPr>
        <w:t>reserved</w:t>
      </w:r>
      <w:r w:rsidRPr="00976C98">
        <w:rPr>
          <w:szCs w:val="22"/>
        </w:rPr>
        <w:t xml:space="preserve"> </w:t>
      </w:r>
      <w:r w:rsidRPr="00976C98">
        <w:rPr>
          <w:spacing w:val="-1"/>
          <w:szCs w:val="22"/>
        </w:rPr>
        <w:t>numbers</w:t>
      </w:r>
      <w:r w:rsidRPr="00976C98">
        <w:rPr>
          <w:spacing w:val="-4"/>
          <w:szCs w:val="22"/>
        </w:rPr>
        <w:t xml:space="preserve"> </w:t>
      </w:r>
      <w:r w:rsidRPr="00976C98">
        <w:rPr>
          <w:spacing w:val="-1"/>
          <w:szCs w:val="22"/>
        </w:rPr>
        <w:t>to</w:t>
      </w:r>
      <w:r w:rsidRPr="00976C98">
        <w:rPr>
          <w:szCs w:val="22"/>
        </w:rPr>
        <w:t xml:space="preserve"> </w:t>
      </w:r>
      <w:r w:rsidRPr="00976C98">
        <w:rPr>
          <w:spacing w:val="-1"/>
          <w:szCs w:val="22"/>
        </w:rPr>
        <w:t>be</w:t>
      </w:r>
      <w:r w:rsidRPr="00976C98">
        <w:rPr>
          <w:szCs w:val="22"/>
        </w:rPr>
        <w:t xml:space="preserve"> </w:t>
      </w:r>
      <w:r w:rsidRPr="00976C98">
        <w:rPr>
          <w:spacing w:val="-1"/>
          <w:szCs w:val="22"/>
        </w:rPr>
        <w:t>increased</w:t>
      </w:r>
      <w:r w:rsidRPr="00976C98">
        <w:rPr>
          <w:szCs w:val="22"/>
        </w:rPr>
        <w:t xml:space="preserve"> </w:t>
      </w:r>
      <w:r w:rsidRPr="00976C98">
        <w:rPr>
          <w:spacing w:val="-1"/>
          <w:szCs w:val="22"/>
        </w:rPr>
        <w:t>by</w:t>
      </w:r>
      <w:r w:rsidRPr="00976C98">
        <w:rPr>
          <w:spacing w:val="-2"/>
          <w:szCs w:val="22"/>
        </w:rPr>
        <w:t xml:space="preserve"> </w:t>
      </w:r>
      <w:r w:rsidRPr="00976C98">
        <w:rPr>
          <w:spacing w:val="-1"/>
          <w:szCs w:val="22"/>
        </w:rPr>
        <w:t>new</w:t>
      </w:r>
      <w:r w:rsidRPr="00976C98">
        <w:rPr>
          <w:spacing w:val="32"/>
          <w:szCs w:val="22"/>
        </w:rPr>
        <w:t xml:space="preserve"> </w:t>
      </w:r>
      <w:r w:rsidRPr="00976C98">
        <w:rPr>
          <w:spacing w:val="-1"/>
          <w:szCs w:val="22"/>
        </w:rPr>
        <w:t>reservation</w:t>
      </w:r>
      <w:r w:rsidRPr="00976C98">
        <w:rPr>
          <w:spacing w:val="-2"/>
          <w:szCs w:val="22"/>
        </w:rPr>
        <w:t xml:space="preserve"> </w:t>
      </w:r>
      <w:r w:rsidRPr="00976C98">
        <w:rPr>
          <w:spacing w:val="-1"/>
          <w:szCs w:val="22"/>
        </w:rPr>
        <w:t>requests</w:t>
      </w:r>
      <w:r w:rsidRPr="00976C98">
        <w:rPr>
          <w:spacing w:val="-2"/>
          <w:szCs w:val="22"/>
        </w:rPr>
        <w:t xml:space="preserve"> </w:t>
      </w:r>
      <w:r w:rsidRPr="00976C98">
        <w:rPr>
          <w:spacing w:val="-1"/>
          <w:szCs w:val="22"/>
        </w:rPr>
        <w:t>by</w:t>
      </w:r>
      <w:r w:rsidRPr="00976C98">
        <w:rPr>
          <w:spacing w:val="-4"/>
          <w:szCs w:val="22"/>
        </w:rPr>
        <w:t xml:space="preserve"> </w:t>
      </w:r>
      <w:r w:rsidRPr="00976C98">
        <w:rPr>
          <w:spacing w:val="-1"/>
          <w:szCs w:val="22"/>
        </w:rPr>
        <w:t>existing</w:t>
      </w:r>
      <w:r w:rsidRPr="00976C98">
        <w:rPr>
          <w:spacing w:val="3"/>
          <w:szCs w:val="22"/>
        </w:rPr>
        <w:t xml:space="preserve"> </w:t>
      </w:r>
      <w:r w:rsidRPr="00976C98">
        <w:rPr>
          <w:spacing w:val="-1"/>
          <w:szCs w:val="22"/>
        </w:rPr>
        <w:t>customers</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more</w:t>
      </w:r>
      <w:r w:rsidRPr="00976C98">
        <w:rPr>
          <w:spacing w:val="-2"/>
          <w:szCs w:val="22"/>
        </w:rPr>
        <w:t xml:space="preserve"> </w:t>
      </w:r>
      <w:r w:rsidRPr="00976C98">
        <w:rPr>
          <w:spacing w:val="-1"/>
          <w:szCs w:val="22"/>
        </w:rPr>
        <w:t>than</w:t>
      </w:r>
      <w:r w:rsidRPr="00976C98">
        <w:rPr>
          <w:szCs w:val="22"/>
        </w:rPr>
        <w:t xml:space="preserve"> </w:t>
      </w:r>
      <w:r w:rsidRPr="00976C98">
        <w:rPr>
          <w:spacing w:val="-2"/>
          <w:szCs w:val="22"/>
        </w:rPr>
        <w:t>10%</w:t>
      </w:r>
      <w:r w:rsidRPr="00976C98">
        <w:rPr>
          <w:spacing w:val="1"/>
          <w:szCs w:val="22"/>
        </w:rPr>
        <w:t xml:space="preserve"> </w:t>
      </w:r>
      <w:r w:rsidRPr="00976C98">
        <w:rPr>
          <w:spacing w:val="-2"/>
          <w:szCs w:val="22"/>
        </w:rPr>
        <w:t>of</w:t>
      </w:r>
      <w:r w:rsidRPr="00976C98">
        <w:rPr>
          <w:spacing w:val="-1"/>
          <w:szCs w:val="22"/>
        </w:rPr>
        <w:t xml:space="preserve"> </w:t>
      </w:r>
      <w:r w:rsidRPr="00976C98">
        <w:rPr>
          <w:szCs w:val="22"/>
        </w:rPr>
        <w:t>the</w:t>
      </w:r>
      <w:r w:rsidRPr="00976C98">
        <w:rPr>
          <w:spacing w:val="-2"/>
          <w:szCs w:val="22"/>
        </w:rPr>
        <w:t xml:space="preserve"> </w:t>
      </w:r>
      <w:r w:rsidRPr="00976C98">
        <w:rPr>
          <w:spacing w:val="-1"/>
          <w:szCs w:val="22"/>
        </w:rPr>
        <w:t>quantity</w:t>
      </w:r>
      <w:r w:rsidRPr="00976C98">
        <w:rPr>
          <w:spacing w:val="-2"/>
          <w:szCs w:val="22"/>
        </w:rPr>
        <w:t xml:space="preserve"> </w:t>
      </w:r>
      <w:r w:rsidRPr="00976C98">
        <w:rPr>
          <w:spacing w:val="-1"/>
          <w:szCs w:val="22"/>
        </w:rPr>
        <w:t>of</w:t>
      </w:r>
      <w:r w:rsidRPr="00976C98">
        <w:rPr>
          <w:spacing w:val="50"/>
          <w:szCs w:val="22"/>
        </w:rPr>
        <w:t xml:space="preserve"> </w:t>
      </w:r>
      <w:r w:rsidRPr="00976C98">
        <w:rPr>
          <w:spacing w:val="-1"/>
          <w:szCs w:val="22"/>
        </w:rPr>
        <w:t>numbers</w:t>
      </w:r>
      <w:r w:rsidRPr="00976C98">
        <w:rPr>
          <w:spacing w:val="-2"/>
          <w:szCs w:val="22"/>
        </w:rPr>
        <w:t xml:space="preserve"> </w:t>
      </w:r>
      <w:r w:rsidRPr="00976C98">
        <w:rPr>
          <w:spacing w:val="-1"/>
          <w:szCs w:val="22"/>
        </w:rPr>
        <w:t>in</w:t>
      </w:r>
      <w:r w:rsidRPr="00976C98">
        <w:rPr>
          <w:szCs w:val="22"/>
        </w:rPr>
        <w:t xml:space="preserve"> </w:t>
      </w:r>
      <w:r w:rsidRPr="00976C98">
        <w:rPr>
          <w:spacing w:val="-1"/>
          <w:szCs w:val="22"/>
        </w:rPr>
        <w:t>service</w:t>
      </w:r>
      <w:r w:rsidRPr="00976C98">
        <w:rPr>
          <w:spacing w:val="-2"/>
          <w:szCs w:val="22"/>
        </w:rPr>
        <w:t xml:space="preserve"> </w:t>
      </w:r>
      <w:r w:rsidRPr="00976C98">
        <w:rPr>
          <w:szCs w:val="22"/>
        </w:rPr>
        <w:t>for</w:t>
      </w:r>
      <w:r w:rsidRPr="00976C98">
        <w:rPr>
          <w:spacing w:val="-1"/>
          <w:szCs w:val="22"/>
        </w:rPr>
        <w:t xml:space="preserve"> that</w:t>
      </w:r>
      <w:r w:rsidRPr="00976C98">
        <w:rPr>
          <w:spacing w:val="2"/>
          <w:szCs w:val="22"/>
        </w:rPr>
        <w:t xml:space="preserve"> </w:t>
      </w:r>
      <w:r w:rsidRPr="00976C98">
        <w:rPr>
          <w:spacing w:val="-1"/>
          <w:szCs w:val="22"/>
        </w:rPr>
        <w:t xml:space="preserve">customer. </w:t>
      </w:r>
      <w:r w:rsidRPr="00976C98">
        <w:rPr>
          <w:szCs w:val="22"/>
        </w:rPr>
        <w:t>In</w:t>
      </w:r>
      <w:r w:rsidRPr="00976C98">
        <w:rPr>
          <w:spacing w:val="-2"/>
          <w:szCs w:val="22"/>
        </w:rPr>
        <w:t xml:space="preserve"> </w:t>
      </w:r>
      <w:r w:rsidRPr="00976C98">
        <w:rPr>
          <w:szCs w:val="22"/>
        </w:rPr>
        <w:t xml:space="preserve">the </w:t>
      </w:r>
      <w:r w:rsidRPr="00976C98">
        <w:rPr>
          <w:spacing w:val="-1"/>
          <w:szCs w:val="22"/>
        </w:rPr>
        <w:t>case</w:t>
      </w:r>
      <w:r w:rsidRPr="00976C98">
        <w:rPr>
          <w:spacing w:val="-2"/>
          <w:szCs w:val="22"/>
        </w:rPr>
        <w:t xml:space="preserve"> of</w:t>
      </w:r>
      <w:r w:rsidRPr="00976C98">
        <w:rPr>
          <w:spacing w:val="4"/>
          <w:szCs w:val="22"/>
        </w:rPr>
        <w:t xml:space="preserve"> </w:t>
      </w:r>
      <w:r w:rsidRPr="00976C98">
        <w:rPr>
          <w:spacing w:val="-1"/>
          <w:szCs w:val="22"/>
        </w:rPr>
        <w:t>new</w:t>
      </w:r>
      <w:r w:rsidRPr="00976C98">
        <w:rPr>
          <w:spacing w:val="-3"/>
          <w:szCs w:val="22"/>
        </w:rPr>
        <w:t xml:space="preserve"> </w:t>
      </w:r>
      <w:r w:rsidRPr="00976C98">
        <w:rPr>
          <w:spacing w:val="-1"/>
          <w:szCs w:val="22"/>
        </w:rPr>
        <w:t xml:space="preserve">customers, </w:t>
      </w:r>
      <w:r w:rsidRPr="00976C98">
        <w:rPr>
          <w:spacing w:val="-2"/>
          <w:szCs w:val="22"/>
        </w:rPr>
        <w:t>number</w:t>
      </w:r>
      <w:r w:rsidRPr="00976C98">
        <w:rPr>
          <w:spacing w:val="40"/>
          <w:szCs w:val="22"/>
        </w:rPr>
        <w:t xml:space="preserve"> </w:t>
      </w:r>
      <w:r w:rsidRPr="00976C98">
        <w:rPr>
          <w:spacing w:val="-1"/>
          <w:szCs w:val="22"/>
        </w:rPr>
        <w:t>reservations</w:t>
      </w:r>
      <w:r w:rsidRPr="00976C98">
        <w:rPr>
          <w:spacing w:val="1"/>
          <w:szCs w:val="22"/>
        </w:rPr>
        <w:t xml:space="preserve"> </w:t>
      </w:r>
      <w:r w:rsidRPr="00976C98">
        <w:rPr>
          <w:spacing w:val="-1"/>
          <w:szCs w:val="22"/>
        </w:rPr>
        <w:t>shall</w:t>
      </w:r>
      <w:r w:rsidRPr="00976C98">
        <w:rPr>
          <w:szCs w:val="22"/>
        </w:rPr>
        <w:t xml:space="preserve"> </w:t>
      </w:r>
      <w:r w:rsidRPr="00976C98">
        <w:rPr>
          <w:spacing w:val="-1"/>
          <w:szCs w:val="22"/>
        </w:rPr>
        <w:t>be</w:t>
      </w:r>
      <w:r w:rsidRPr="00976C98">
        <w:rPr>
          <w:spacing w:val="-2"/>
          <w:szCs w:val="22"/>
        </w:rPr>
        <w:t xml:space="preserve"> </w:t>
      </w:r>
      <w:r w:rsidRPr="00976C98">
        <w:rPr>
          <w:spacing w:val="-1"/>
          <w:szCs w:val="22"/>
        </w:rPr>
        <w:t>limited</w:t>
      </w:r>
      <w:r w:rsidRPr="00976C98">
        <w:rPr>
          <w:spacing w:val="-2"/>
          <w:szCs w:val="22"/>
        </w:rPr>
        <w:t xml:space="preserve"> </w:t>
      </w:r>
      <w:r w:rsidRPr="00976C98">
        <w:rPr>
          <w:szCs w:val="22"/>
        </w:rPr>
        <w:t xml:space="preserve">to </w:t>
      </w:r>
      <w:r w:rsidRPr="00976C98">
        <w:rPr>
          <w:spacing w:val="-2"/>
          <w:szCs w:val="22"/>
        </w:rPr>
        <w:t>10%</w:t>
      </w:r>
      <w:r w:rsidRPr="00976C98">
        <w:rPr>
          <w:spacing w:val="1"/>
          <w:szCs w:val="22"/>
        </w:rPr>
        <w:t xml:space="preserve"> </w:t>
      </w:r>
      <w:r w:rsidRPr="00976C98">
        <w:rPr>
          <w:spacing w:val="-2"/>
          <w:szCs w:val="22"/>
        </w:rPr>
        <w:t>of</w:t>
      </w:r>
      <w:r w:rsidRPr="00976C98">
        <w:rPr>
          <w:spacing w:val="-1"/>
          <w:szCs w:val="22"/>
        </w:rPr>
        <w:t xml:space="preserve"> </w:t>
      </w:r>
      <w:r w:rsidRPr="00976C98">
        <w:rPr>
          <w:szCs w:val="22"/>
        </w:rPr>
        <w:t>the</w:t>
      </w:r>
      <w:r w:rsidRPr="00976C98">
        <w:rPr>
          <w:spacing w:val="-2"/>
          <w:szCs w:val="22"/>
        </w:rPr>
        <w:t xml:space="preserve"> </w:t>
      </w:r>
      <w:r w:rsidRPr="00976C98">
        <w:rPr>
          <w:szCs w:val="22"/>
        </w:rPr>
        <w:t>total</w:t>
      </w:r>
      <w:r w:rsidRPr="00976C98">
        <w:rPr>
          <w:spacing w:val="-5"/>
          <w:szCs w:val="22"/>
        </w:rPr>
        <w:t xml:space="preserve"> </w:t>
      </w:r>
      <w:r w:rsidRPr="00976C98">
        <w:rPr>
          <w:spacing w:val="-1"/>
          <w:szCs w:val="22"/>
        </w:rPr>
        <w:t>quantity</w:t>
      </w:r>
      <w:r w:rsidRPr="00976C98">
        <w:rPr>
          <w:spacing w:val="-2"/>
          <w:szCs w:val="22"/>
        </w:rPr>
        <w:t xml:space="preserve"> of</w:t>
      </w:r>
      <w:r w:rsidRPr="00976C98">
        <w:rPr>
          <w:spacing w:val="2"/>
          <w:szCs w:val="22"/>
        </w:rPr>
        <w:t xml:space="preserve"> </w:t>
      </w:r>
      <w:r w:rsidRPr="00976C98">
        <w:rPr>
          <w:spacing w:val="-1"/>
          <w:szCs w:val="22"/>
        </w:rPr>
        <w:t>telephone</w:t>
      </w:r>
      <w:r w:rsidRPr="00976C98">
        <w:rPr>
          <w:szCs w:val="22"/>
        </w:rPr>
        <w:t xml:space="preserve"> </w:t>
      </w:r>
      <w:r w:rsidRPr="00976C98">
        <w:rPr>
          <w:spacing w:val="-2"/>
          <w:szCs w:val="22"/>
        </w:rPr>
        <w:t>numbers</w:t>
      </w:r>
      <w:r w:rsidRPr="00976C98">
        <w:rPr>
          <w:spacing w:val="61"/>
          <w:szCs w:val="22"/>
        </w:rPr>
        <w:t xml:space="preserve"> </w:t>
      </w:r>
      <w:r w:rsidRPr="00976C98">
        <w:rPr>
          <w:spacing w:val="-1"/>
          <w:szCs w:val="22"/>
        </w:rPr>
        <w:t>being placed into service for that customer;</w:t>
      </w:r>
    </w:p>
    <w:p w14:paraId="0D1D4F10" w14:textId="395DF3C5" w:rsidR="000C6C26" w:rsidRPr="00976C98" w:rsidRDefault="000C6C26" w:rsidP="000C6C26">
      <w:pPr>
        <w:pStyle w:val="BodyText"/>
        <w:widowControl w:val="0"/>
        <w:numPr>
          <w:ilvl w:val="1"/>
          <w:numId w:val="15"/>
        </w:numPr>
        <w:tabs>
          <w:tab w:val="left" w:pos="1561"/>
        </w:tabs>
        <w:ind w:left="1440" w:right="134" w:hanging="720"/>
        <w:jc w:val="left"/>
        <w:rPr>
          <w:szCs w:val="22"/>
        </w:rPr>
      </w:pPr>
      <w:r w:rsidRPr="00976C98">
        <w:rPr>
          <w:spacing w:val="-1"/>
          <w:szCs w:val="22"/>
        </w:rPr>
        <w:t>shall,</w:t>
      </w:r>
      <w:r w:rsidRPr="00976C98">
        <w:rPr>
          <w:spacing w:val="2"/>
          <w:szCs w:val="22"/>
        </w:rPr>
        <w:t xml:space="preserve"> </w:t>
      </w:r>
      <w:r w:rsidRPr="00976C98">
        <w:rPr>
          <w:spacing w:val="-1"/>
          <w:szCs w:val="22"/>
        </w:rPr>
        <w:t>within</w:t>
      </w:r>
      <w:r w:rsidRPr="00976C98">
        <w:rPr>
          <w:szCs w:val="22"/>
        </w:rPr>
        <w:t xml:space="preserve"> </w:t>
      </w:r>
      <w:r w:rsidRPr="00976C98">
        <w:rPr>
          <w:spacing w:val="-1"/>
          <w:szCs w:val="22"/>
        </w:rPr>
        <w:t>45</w:t>
      </w:r>
      <w:r w:rsidRPr="00976C98">
        <w:rPr>
          <w:spacing w:val="1"/>
          <w:szCs w:val="22"/>
        </w:rPr>
        <w:t xml:space="preserve"> </w:t>
      </w:r>
      <w:r w:rsidRPr="00976C98">
        <w:rPr>
          <w:spacing w:val="-2"/>
          <w:szCs w:val="22"/>
        </w:rPr>
        <w:t xml:space="preserve">days </w:t>
      </w:r>
      <w:r w:rsidRPr="00976C98">
        <w:rPr>
          <w:szCs w:val="22"/>
        </w:rPr>
        <w:t>from</w:t>
      </w:r>
      <w:r w:rsidRPr="00976C98">
        <w:rPr>
          <w:spacing w:val="-1"/>
          <w:szCs w:val="22"/>
        </w:rPr>
        <w:t xml:space="preserve"> </w:t>
      </w:r>
      <w:r w:rsidRPr="00976C98">
        <w:rPr>
          <w:szCs w:val="22"/>
        </w:rPr>
        <w:t xml:space="preserve">the </w:t>
      </w:r>
      <w:r w:rsidRPr="00976C98">
        <w:rPr>
          <w:spacing w:val="-1"/>
          <w:szCs w:val="22"/>
        </w:rPr>
        <w:t>date</w:t>
      </w:r>
      <w:r w:rsidRPr="00976C98">
        <w:rPr>
          <w:spacing w:val="-2"/>
          <w:szCs w:val="22"/>
        </w:rPr>
        <w:t xml:space="preserve"> </w:t>
      </w:r>
      <w:r w:rsidRPr="00976C98">
        <w:rPr>
          <w:spacing w:val="-1"/>
          <w:szCs w:val="22"/>
        </w:rPr>
        <w:t>that</w:t>
      </w:r>
      <w:r w:rsidRPr="00976C98">
        <w:rPr>
          <w:spacing w:val="-3"/>
          <w:szCs w:val="22"/>
        </w:rPr>
        <w:t xml:space="preserve"> </w:t>
      </w:r>
      <w:r w:rsidRPr="00976C98">
        <w:rPr>
          <w:szCs w:val="22"/>
        </w:rPr>
        <w:t xml:space="preserve">the </w:t>
      </w:r>
      <w:r w:rsidRPr="00976C98">
        <w:rPr>
          <w:spacing w:val="-1"/>
          <w:szCs w:val="22"/>
        </w:rPr>
        <w:t>CNA</w:t>
      </w:r>
      <w:r w:rsidRPr="00976C98">
        <w:rPr>
          <w:spacing w:val="-2"/>
          <w:szCs w:val="22"/>
        </w:rPr>
        <w:t xml:space="preserve"> </w:t>
      </w:r>
      <w:r w:rsidRPr="00976C98">
        <w:rPr>
          <w:spacing w:val="-1"/>
          <w:szCs w:val="22"/>
        </w:rPr>
        <w:t>declares</w:t>
      </w:r>
      <w:r w:rsidRPr="00976C98">
        <w:rPr>
          <w:spacing w:val="1"/>
          <w:szCs w:val="22"/>
        </w:rPr>
        <w:t xml:space="preserve"> </w:t>
      </w:r>
      <w:r w:rsidRPr="00976C98">
        <w:rPr>
          <w:szCs w:val="22"/>
        </w:rPr>
        <w:t>a</w:t>
      </w:r>
      <w:r w:rsidRPr="00976C98">
        <w:rPr>
          <w:spacing w:val="-2"/>
          <w:szCs w:val="22"/>
        </w:rPr>
        <w:t xml:space="preserve"> </w:t>
      </w:r>
      <w:r w:rsidRPr="00976C98">
        <w:rPr>
          <w:spacing w:val="-1"/>
          <w:szCs w:val="22"/>
        </w:rPr>
        <w:t>Jeopardy</w:t>
      </w:r>
      <w:r w:rsidRPr="00976C98">
        <w:rPr>
          <w:spacing w:val="-2"/>
          <w:szCs w:val="22"/>
        </w:rPr>
        <w:t xml:space="preserve"> </w:t>
      </w:r>
      <w:r w:rsidRPr="00976C98">
        <w:rPr>
          <w:spacing w:val="-1"/>
          <w:szCs w:val="22"/>
        </w:rPr>
        <w:t>Condition</w:t>
      </w:r>
      <w:r w:rsidRPr="00976C98">
        <w:rPr>
          <w:spacing w:val="32"/>
          <w:szCs w:val="22"/>
        </w:rPr>
        <w:t xml:space="preserve"> </w:t>
      </w:r>
      <w:r w:rsidRPr="00976C98">
        <w:rPr>
          <w:spacing w:val="-1"/>
          <w:szCs w:val="22"/>
        </w:rPr>
        <w:t xml:space="preserve">submit </w:t>
      </w:r>
      <w:r w:rsidRPr="00976C98">
        <w:rPr>
          <w:szCs w:val="22"/>
        </w:rPr>
        <w:t xml:space="preserve">a </w:t>
      </w:r>
      <w:r w:rsidRPr="00976C98">
        <w:rPr>
          <w:spacing w:val="-1"/>
          <w:szCs w:val="22"/>
        </w:rPr>
        <w:t>Part</w:t>
      </w:r>
      <w:r w:rsidRPr="00976C98">
        <w:rPr>
          <w:spacing w:val="2"/>
          <w:szCs w:val="22"/>
        </w:rPr>
        <w:t xml:space="preserve"> </w:t>
      </w:r>
      <w:r w:rsidRPr="00976C98">
        <w:rPr>
          <w:szCs w:val="22"/>
        </w:rPr>
        <w:t>1</w:t>
      </w:r>
      <w:r w:rsidRPr="00976C98">
        <w:rPr>
          <w:spacing w:val="-2"/>
          <w:szCs w:val="22"/>
        </w:rPr>
        <w:t xml:space="preserve"> </w:t>
      </w:r>
      <w:r w:rsidRPr="00976C98">
        <w:rPr>
          <w:spacing w:val="-1"/>
          <w:szCs w:val="22"/>
        </w:rPr>
        <w:t>Form</w:t>
      </w:r>
      <w:r w:rsidRPr="00976C98">
        <w:rPr>
          <w:spacing w:val="-3"/>
          <w:szCs w:val="22"/>
        </w:rPr>
        <w:t xml:space="preserve"> </w:t>
      </w:r>
      <w:r w:rsidRPr="00976C98">
        <w:rPr>
          <w:szCs w:val="22"/>
        </w:rPr>
        <w:t>for</w:t>
      </w:r>
      <w:r w:rsidRPr="00976C98">
        <w:rPr>
          <w:spacing w:val="-1"/>
          <w:szCs w:val="22"/>
        </w:rPr>
        <w:t xml:space="preserve"> each</w:t>
      </w:r>
      <w:r w:rsidRPr="00976C98">
        <w:rPr>
          <w:szCs w:val="22"/>
        </w:rPr>
        <w:t xml:space="preserve"> </w:t>
      </w:r>
      <w:r w:rsidRPr="00976C98">
        <w:rPr>
          <w:spacing w:val="-1"/>
          <w:szCs w:val="22"/>
        </w:rPr>
        <w:t>remaining</w:t>
      </w:r>
      <w:r w:rsidRPr="00976C98">
        <w:rPr>
          <w:szCs w:val="22"/>
        </w:rPr>
        <w:t xml:space="preserve"> </w:t>
      </w:r>
      <w:r w:rsidRPr="00976C98">
        <w:rPr>
          <w:spacing w:val="-1"/>
          <w:szCs w:val="22"/>
        </w:rPr>
        <w:t>reserved</w:t>
      </w:r>
      <w:r w:rsidRPr="00976C98">
        <w:rPr>
          <w:szCs w:val="22"/>
        </w:rPr>
        <w:t xml:space="preserve"> </w:t>
      </w:r>
      <w:r w:rsidRPr="00976C98">
        <w:rPr>
          <w:spacing w:val="-1"/>
          <w:szCs w:val="22"/>
        </w:rPr>
        <w:t>CO Code</w:t>
      </w:r>
      <w:r w:rsidRPr="00976C98">
        <w:rPr>
          <w:szCs w:val="22"/>
        </w:rPr>
        <w:t xml:space="preserve"> </w:t>
      </w:r>
      <w:r w:rsidRPr="00976C98">
        <w:rPr>
          <w:spacing w:val="-1"/>
          <w:szCs w:val="22"/>
        </w:rPr>
        <w:t>either returning</w:t>
      </w:r>
      <w:r w:rsidRPr="00976C98">
        <w:rPr>
          <w:szCs w:val="22"/>
        </w:rPr>
        <w:t xml:space="preserve"> </w:t>
      </w:r>
      <w:r w:rsidRPr="00976C98">
        <w:rPr>
          <w:spacing w:val="-1"/>
          <w:szCs w:val="22"/>
        </w:rPr>
        <w:t>the</w:t>
      </w:r>
      <w:r w:rsidRPr="00976C98">
        <w:rPr>
          <w:spacing w:val="24"/>
          <w:szCs w:val="22"/>
        </w:rPr>
        <w:t xml:space="preserve"> </w:t>
      </w:r>
      <w:r w:rsidRPr="00976C98">
        <w:rPr>
          <w:spacing w:val="-1"/>
          <w:szCs w:val="22"/>
        </w:rPr>
        <w:t>reserved</w:t>
      </w:r>
      <w:r w:rsidRPr="00976C98">
        <w:rPr>
          <w:szCs w:val="22"/>
        </w:rPr>
        <w:t xml:space="preserve"> </w:t>
      </w:r>
      <w:r w:rsidRPr="00976C98">
        <w:rPr>
          <w:spacing w:val="-1"/>
          <w:szCs w:val="22"/>
        </w:rPr>
        <w:t>CO Code</w:t>
      </w:r>
      <w:r w:rsidRPr="00976C98">
        <w:rPr>
          <w:spacing w:val="-2"/>
          <w:szCs w:val="22"/>
        </w:rPr>
        <w:t xml:space="preserve"> </w:t>
      </w:r>
      <w:r w:rsidRPr="00976C98">
        <w:rPr>
          <w:szCs w:val="22"/>
        </w:rPr>
        <w:t>to</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CNA</w:t>
      </w:r>
      <w:r w:rsidRPr="00976C98">
        <w:rPr>
          <w:szCs w:val="22"/>
        </w:rPr>
        <w:t xml:space="preserve"> </w:t>
      </w:r>
      <w:r w:rsidRPr="00976C98">
        <w:rPr>
          <w:spacing w:val="-1"/>
          <w:szCs w:val="22"/>
        </w:rPr>
        <w:t>or requesting</w:t>
      </w:r>
      <w:r w:rsidRPr="00976C98">
        <w:rPr>
          <w:szCs w:val="22"/>
        </w:rPr>
        <w:t xml:space="preserve"> </w:t>
      </w:r>
      <w:r w:rsidRPr="00976C98">
        <w:rPr>
          <w:spacing w:val="-1"/>
          <w:szCs w:val="22"/>
        </w:rPr>
        <w:t xml:space="preserve">assignment </w:t>
      </w:r>
      <w:r w:rsidRPr="00976C98">
        <w:rPr>
          <w:spacing w:val="-2"/>
          <w:szCs w:val="22"/>
        </w:rPr>
        <w:t>of</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reserved</w:t>
      </w:r>
      <w:r w:rsidRPr="00976C98">
        <w:rPr>
          <w:szCs w:val="22"/>
        </w:rPr>
        <w:t xml:space="preserve"> </w:t>
      </w:r>
      <w:r w:rsidRPr="00976C98">
        <w:rPr>
          <w:spacing w:val="-2"/>
          <w:szCs w:val="22"/>
        </w:rPr>
        <w:t>CO</w:t>
      </w:r>
      <w:r w:rsidRPr="00976C98">
        <w:rPr>
          <w:spacing w:val="23"/>
          <w:szCs w:val="22"/>
        </w:rPr>
        <w:t xml:space="preserve"> </w:t>
      </w:r>
      <w:r w:rsidRPr="00976C98">
        <w:rPr>
          <w:spacing w:val="-1"/>
          <w:szCs w:val="22"/>
        </w:rPr>
        <w:t xml:space="preserve">Code. </w:t>
      </w:r>
      <w:r w:rsidRPr="00976C98">
        <w:rPr>
          <w:szCs w:val="22"/>
        </w:rPr>
        <w:t>Once</w:t>
      </w:r>
      <w:r w:rsidRPr="00976C98">
        <w:rPr>
          <w:spacing w:val="-2"/>
          <w:szCs w:val="22"/>
        </w:rPr>
        <w:t xml:space="preserve"> </w:t>
      </w:r>
      <w:r w:rsidRPr="00976C98">
        <w:rPr>
          <w:szCs w:val="22"/>
        </w:rPr>
        <w:t xml:space="preserve">the </w:t>
      </w:r>
      <w:r w:rsidRPr="00976C98">
        <w:rPr>
          <w:spacing w:val="-1"/>
          <w:szCs w:val="22"/>
        </w:rPr>
        <w:t>45-day</w:t>
      </w:r>
      <w:r w:rsidRPr="00976C98">
        <w:rPr>
          <w:spacing w:val="-4"/>
          <w:szCs w:val="22"/>
        </w:rPr>
        <w:t xml:space="preserve"> </w:t>
      </w:r>
      <w:r w:rsidRPr="00976C98">
        <w:rPr>
          <w:spacing w:val="-1"/>
          <w:szCs w:val="22"/>
        </w:rPr>
        <w:t>period</w:t>
      </w:r>
      <w:r w:rsidRPr="00976C98">
        <w:rPr>
          <w:szCs w:val="22"/>
        </w:rPr>
        <w:t xml:space="preserve"> </w:t>
      </w:r>
      <w:r w:rsidRPr="00976C98">
        <w:rPr>
          <w:spacing w:val="-1"/>
          <w:szCs w:val="22"/>
        </w:rPr>
        <w:t>has</w:t>
      </w:r>
      <w:r w:rsidRPr="00976C98">
        <w:rPr>
          <w:spacing w:val="1"/>
          <w:szCs w:val="22"/>
        </w:rPr>
        <w:t xml:space="preserve"> </w:t>
      </w:r>
      <w:r w:rsidRPr="00976C98">
        <w:rPr>
          <w:spacing w:val="-1"/>
          <w:szCs w:val="22"/>
        </w:rPr>
        <w:t xml:space="preserve">elapsed, </w:t>
      </w:r>
      <w:r w:rsidRPr="00976C98">
        <w:rPr>
          <w:szCs w:val="22"/>
        </w:rPr>
        <w:t>the</w:t>
      </w:r>
      <w:r w:rsidRPr="00976C98">
        <w:rPr>
          <w:spacing w:val="-2"/>
          <w:szCs w:val="22"/>
        </w:rPr>
        <w:t xml:space="preserve"> </w:t>
      </w:r>
      <w:r w:rsidRPr="00976C98">
        <w:rPr>
          <w:spacing w:val="-1"/>
          <w:szCs w:val="22"/>
        </w:rPr>
        <w:t>CNA</w:t>
      </w:r>
      <w:r w:rsidRPr="00976C98">
        <w:rPr>
          <w:szCs w:val="22"/>
        </w:rPr>
        <w:t xml:space="preserve"> </w:t>
      </w:r>
      <w:r w:rsidRPr="00976C98">
        <w:rPr>
          <w:spacing w:val="-1"/>
          <w:szCs w:val="22"/>
        </w:rPr>
        <w:t>shall</w:t>
      </w:r>
      <w:r w:rsidRPr="00976C98">
        <w:rPr>
          <w:szCs w:val="22"/>
        </w:rPr>
        <w:t xml:space="preserve"> </w:t>
      </w:r>
      <w:r w:rsidRPr="00976C98">
        <w:rPr>
          <w:spacing w:val="-1"/>
          <w:szCs w:val="22"/>
        </w:rPr>
        <w:t>make</w:t>
      </w:r>
      <w:r w:rsidRPr="00976C98">
        <w:rPr>
          <w:szCs w:val="22"/>
        </w:rPr>
        <w:t xml:space="preserve"> </w:t>
      </w:r>
      <w:r w:rsidRPr="00976C98">
        <w:rPr>
          <w:spacing w:val="-1"/>
          <w:szCs w:val="22"/>
        </w:rPr>
        <w:t>available</w:t>
      </w:r>
      <w:r w:rsidRPr="00976C98">
        <w:rPr>
          <w:spacing w:val="-2"/>
          <w:szCs w:val="22"/>
        </w:rPr>
        <w:t xml:space="preserve"> </w:t>
      </w:r>
      <w:r w:rsidRPr="00976C98">
        <w:rPr>
          <w:szCs w:val="22"/>
        </w:rPr>
        <w:t>for</w:t>
      </w:r>
      <w:r w:rsidRPr="00976C98">
        <w:rPr>
          <w:spacing w:val="23"/>
          <w:szCs w:val="22"/>
        </w:rPr>
        <w:t xml:space="preserve"> </w:t>
      </w:r>
      <w:r w:rsidRPr="00976C98">
        <w:rPr>
          <w:spacing w:val="-1"/>
          <w:szCs w:val="22"/>
        </w:rPr>
        <w:t>general</w:t>
      </w:r>
      <w:r w:rsidRPr="00976C98">
        <w:rPr>
          <w:szCs w:val="22"/>
        </w:rPr>
        <w:t xml:space="preserve"> </w:t>
      </w:r>
      <w:r w:rsidRPr="00976C98">
        <w:rPr>
          <w:spacing w:val="-1"/>
          <w:szCs w:val="22"/>
        </w:rPr>
        <w:t>assignment</w:t>
      </w:r>
      <w:r w:rsidRPr="00976C98">
        <w:rPr>
          <w:spacing w:val="2"/>
          <w:szCs w:val="22"/>
        </w:rPr>
        <w:t xml:space="preserve"> </w:t>
      </w:r>
      <w:r w:rsidRPr="00976C98">
        <w:rPr>
          <w:spacing w:val="-1"/>
          <w:szCs w:val="22"/>
        </w:rPr>
        <w:t>all</w:t>
      </w:r>
      <w:r w:rsidRPr="00976C98">
        <w:rPr>
          <w:szCs w:val="22"/>
        </w:rPr>
        <w:t xml:space="preserve"> </w:t>
      </w:r>
      <w:r w:rsidRPr="00976C98">
        <w:rPr>
          <w:spacing w:val="-2"/>
          <w:szCs w:val="22"/>
        </w:rPr>
        <w:t>CO</w:t>
      </w:r>
      <w:r w:rsidRPr="00976C98">
        <w:rPr>
          <w:spacing w:val="2"/>
          <w:szCs w:val="22"/>
        </w:rPr>
        <w:t xml:space="preserve"> </w:t>
      </w:r>
      <w:r w:rsidRPr="00976C98">
        <w:rPr>
          <w:spacing w:val="-1"/>
          <w:szCs w:val="22"/>
        </w:rPr>
        <w:t>Codes</w:t>
      </w:r>
      <w:r w:rsidRPr="00976C98">
        <w:rPr>
          <w:spacing w:val="-2"/>
          <w:szCs w:val="22"/>
        </w:rPr>
        <w:t xml:space="preserve"> </w:t>
      </w:r>
      <w:r w:rsidRPr="00976C98">
        <w:rPr>
          <w:spacing w:val="-1"/>
          <w:szCs w:val="22"/>
        </w:rPr>
        <w:t>that</w:t>
      </w:r>
      <w:r w:rsidRPr="00976C98">
        <w:rPr>
          <w:spacing w:val="2"/>
          <w:szCs w:val="22"/>
        </w:rPr>
        <w:t xml:space="preserve"> </w:t>
      </w:r>
      <w:r w:rsidRPr="00976C98">
        <w:rPr>
          <w:spacing w:val="-1"/>
          <w:szCs w:val="22"/>
        </w:rPr>
        <w:t>are</w:t>
      </w:r>
      <w:r w:rsidRPr="00976C98">
        <w:rPr>
          <w:spacing w:val="-2"/>
          <w:szCs w:val="22"/>
        </w:rPr>
        <w:t xml:space="preserve"> </w:t>
      </w:r>
      <w:r w:rsidRPr="00976C98">
        <w:rPr>
          <w:spacing w:val="-1"/>
          <w:szCs w:val="22"/>
        </w:rPr>
        <w:t>still</w:t>
      </w:r>
      <w:r w:rsidRPr="00976C98">
        <w:rPr>
          <w:szCs w:val="22"/>
        </w:rPr>
        <w:t xml:space="preserve"> </w:t>
      </w:r>
      <w:r w:rsidRPr="00976C98">
        <w:rPr>
          <w:spacing w:val="-2"/>
          <w:szCs w:val="22"/>
        </w:rPr>
        <w:t>reserved</w:t>
      </w:r>
      <w:r w:rsidRPr="00976C98">
        <w:rPr>
          <w:szCs w:val="22"/>
        </w:rPr>
        <w:t xml:space="preserve"> </w:t>
      </w:r>
      <w:r w:rsidRPr="00976C98">
        <w:rPr>
          <w:spacing w:val="-1"/>
          <w:szCs w:val="22"/>
        </w:rPr>
        <w:t>and</w:t>
      </w:r>
      <w:r w:rsidRPr="00976C98">
        <w:rPr>
          <w:szCs w:val="22"/>
        </w:rPr>
        <w:t xml:space="preserve"> </w:t>
      </w:r>
      <w:r w:rsidRPr="00976C98">
        <w:rPr>
          <w:spacing w:val="-2"/>
          <w:szCs w:val="22"/>
        </w:rPr>
        <w:t>have</w:t>
      </w:r>
      <w:r w:rsidRPr="00976C98">
        <w:rPr>
          <w:szCs w:val="22"/>
        </w:rPr>
        <w:t xml:space="preserve"> </w:t>
      </w:r>
      <w:r w:rsidRPr="00976C98">
        <w:rPr>
          <w:spacing w:val="-1"/>
          <w:szCs w:val="22"/>
        </w:rPr>
        <w:t>not been</w:t>
      </w:r>
      <w:r w:rsidRPr="00976C98">
        <w:rPr>
          <w:spacing w:val="46"/>
          <w:szCs w:val="22"/>
        </w:rPr>
        <w:t xml:space="preserve"> </w:t>
      </w:r>
      <w:r w:rsidRPr="00976C98">
        <w:rPr>
          <w:spacing w:val="-1"/>
          <w:szCs w:val="22"/>
        </w:rPr>
        <w:t>applied</w:t>
      </w:r>
      <w:r w:rsidRPr="00976C98">
        <w:rPr>
          <w:szCs w:val="22"/>
        </w:rPr>
        <w:t xml:space="preserve"> for</w:t>
      </w:r>
      <w:r w:rsidRPr="00976C98">
        <w:rPr>
          <w:spacing w:val="2"/>
          <w:szCs w:val="22"/>
        </w:rPr>
        <w:t xml:space="preserve"> </w:t>
      </w:r>
      <w:r w:rsidRPr="00976C98">
        <w:rPr>
          <w:spacing w:val="-2"/>
          <w:szCs w:val="22"/>
        </w:rPr>
        <w:t>as</w:t>
      </w:r>
      <w:r w:rsidRPr="00976C98">
        <w:rPr>
          <w:spacing w:val="1"/>
          <w:szCs w:val="22"/>
        </w:rPr>
        <w:t xml:space="preserve"> </w:t>
      </w:r>
      <w:r w:rsidRPr="00976C98">
        <w:rPr>
          <w:spacing w:val="-1"/>
          <w:szCs w:val="22"/>
        </w:rPr>
        <w:t>assignments</w:t>
      </w:r>
      <w:r w:rsidRPr="00976C98">
        <w:rPr>
          <w:spacing w:val="1"/>
          <w:szCs w:val="22"/>
        </w:rPr>
        <w:t xml:space="preserve"> </w:t>
      </w:r>
      <w:r w:rsidRPr="00976C98">
        <w:rPr>
          <w:spacing w:val="-1"/>
          <w:szCs w:val="22"/>
        </w:rPr>
        <w:t>on</w:t>
      </w:r>
      <w:r w:rsidRPr="00976C98">
        <w:rPr>
          <w:spacing w:val="-2"/>
          <w:szCs w:val="22"/>
        </w:rPr>
        <w:t xml:space="preserve"> </w:t>
      </w:r>
      <w:r w:rsidRPr="00976C98">
        <w:rPr>
          <w:szCs w:val="22"/>
        </w:rPr>
        <w:t xml:space="preserve">a </w:t>
      </w:r>
      <w:r w:rsidRPr="00976C98">
        <w:rPr>
          <w:spacing w:val="-1"/>
          <w:szCs w:val="22"/>
        </w:rPr>
        <w:t xml:space="preserve">Part </w:t>
      </w:r>
      <w:r w:rsidRPr="00976C98">
        <w:rPr>
          <w:szCs w:val="22"/>
        </w:rPr>
        <w:t xml:space="preserve">1 </w:t>
      </w:r>
      <w:r w:rsidRPr="00976C98">
        <w:rPr>
          <w:spacing w:val="-1"/>
          <w:szCs w:val="22"/>
        </w:rPr>
        <w:t xml:space="preserve">Form </w:t>
      </w:r>
      <w:r w:rsidRPr="00976C98">
        <w:rPr>
          <w:spacing w:val="-2"/>
          <w:szCs w:val="22"/>
        </w:rPr>
        <w:t>received</w:t>
      </w:r>
      <w:r w:rsidRPr="00976C98">
        <w:rPr>
          <w:szCs w:val="22"/>
        </w:rPr>
        <w:t xml:space="preserve"> </w:t>
      </w:r>
      <w:r w:rsidRPr="00976C98">
        <w:rPr>
          <w:spacing w:val="-1"/>
          <w:szCs w:val="22"/>
        </w:rPr>
        <w:t>by</w:t>
      </w:r>
      <w:r w:rsidRPr="00976C98">
        <w:rPr>
          <w:spacing w:val="-2"/>
          <w:szCs w:val="22"/>
        </w:rPr>
        <w:t xml:space="preserve"> </w:t>
      </w:r>
      <w:r w:rsidRPr="00976C98">
        <w:rPr>
          <w:szCs w:val="22"/>
        </w:rPr>
        <w:t xml:space="preserve">the </w:t>
      </w:r>
      <w:r w:rsidRPr="00976C98">
        <w:rPr>
          <w:spacing w:val="-1"/>
          <w:szCs w:val="22"/>
        </w:rPr>
        <w:t>CNA.</w:t>
      </w:r>
      <w:r w:rsidRPr="00976C98">
        <w:rPr>
          <w:spacing w:val="-5"/>
          <w:szCs w:val="22"/>
        </w:rPr>
        <w:t xml:space="preserve"> </w:t>
      </w:r>
      <w:r w:rsidRPr="00976C98">
        <w:rPr>
          <w:szCs w:val="22"/>
        </w:rPr>
        <w:t>Within</w:t>
      </w:r>
      <w:r w:rsidRPr="00976C98">
        <w:rPr>
          <w:spacing w:val="-2"/>
          <w:szCs w:val="22"/>
        </w:rPr>
        <w:t xml:space="preserve"> </w:t>
      </w:r>
      <w:r w:rsidRPr="00976C98">
        <w:rPr>
          <w:spacing w:val="-1"/>
          <w:szCs w:val="22"/>
        </w:rPr>
        <w:t>60</w:t>
      </w:r>
      <w:r w:rsidRPr="00976C98">
        <w:rPr>
          <w:spacing w:val="28"/>
          <w:szCs w:val="22"/>
        </w:rPr>
        <w:t xml:space="preserve"> </w:t>
      </w:r>
      <w:r w:rsidRPr="00976C98">
        <w:rPr>
          <w:spacing w:val="-2"/>
          <w:szCs w:val="22"/>
        </w:rPr>
        <w:t>days</w:t>
      </w:r>
      <w:r w:rsidRPr="00976C98">
        <w:rPr>
          <w:spacing w:val="1"/>
          <w:szCs w:val="22"/>
        </w:rPr>
        <w:t xml:space="preserve"> </w:t>
      </w:r>
      <w:r w:rsidRPr="00976C98">
        <w:rPr>
          <w:spacing w:val="-1"/>
          <w:szCs w:val="22"/>
        </w:rPr>
        <w:t xml:space="preserve">from </w:t>
      </w:r>
      <w:r w:rsidRPr="00976C98">
        <w:rPr>
          <w:szCs w:val="22"/>
        </w:rPr>
        <w:t xml:space="preserve">the </w:t>
      </w:r>
      <w:r w:rsidRPr="00976C98">
        <w:rPr>
          <w:spacing w:val="-1"/>
          <w:szCs w:val="22"/>
        </w:rPr>
        <w:t>date</w:t>
      </w:r>
      <w:r w:rsidRPr="00976C98">
        <w:rPr>
          <w:spacing w:val="-2"/>
          <w:szCs w:val="22"/>
        </w:rPr>
        <w:t xml:space="preserve"> </w:t>
      </w:r>
      <w:r w:rsidRPr="00976C98">
        <w:rPr>
          <w:spacing w:val="-1"/>
          <w:szCs w:val="22"/>
        </w:rPr>
        <w:t>that the</w:t>
      </w:r>
      <w:r w:rsidRPr="00976C98">
        <w:rPr>
          <w:szCs w:val="22"/>
        </w:rPr>
        <w:t xml:space="preserve"> </w:t>
      </w:r>
      <w:r w:rsidRPr="00976C98">
        <w:rPr>
          <w:spacing w:val="-1"/>
          <w:szCs w:val="22"/>
        </w:rPr>
        <w:t>CNA</w:t>
      </w:r>
      <w:r w:rsidRPr="00976C98">
        <w:rPr>
          <w:szCs w:val="22"/>
        </w:rPr>
        <w:t xml:space="preserve"> </w:t>
      </w:r>
      <w:r w:rsidRPr="00976C98">
        <w:rPr>
          <w:spacing w:val="-1"/>
          <w:szCs w:val="22"/>
        </w:rPr>
        <w:t>declares</w:t>
      </w:r>
      <w:r w:rsidRPr="00976C98">
        <w:rPr>
          <w:spacing w:val="-2"/>
          <w:szCs w:val="22"/>
        </w:rPr>
        <w:t xml:space="preserve"> </w:t>
      </w:r>
      <w:r w:rsidRPr="00976C98">
        <w:rPr>
          <w:szCs w:val="22"/>
        </w:rPr>
        <w:t>a</w:t>
      </w:r>
      <w:r w:rsidRPr="00976C98">
        <w:rPr>
          <w:spacing w:val="1"/>
          <w:szCs w:val="22"/>
        </w:rPr>
        <w:t xml:space="preserve"> </w:t>
      </w:r>
      <w:r w:rsidRPr="00976C98">
        <w:rPr>
          <w:spacing w:val="-1"/>
          <w:szCs w:val="22"/>
        </w:rPr>
        <w:t>Jeopardy</w:t>
      </w:r>
      <w:r w:rsidRPr="00976C98">
        <w:rPr>
          <w:spacing w:val="-2"/>
          <w:szCs w:val="22"/>
        </w:rPr>
        <w:t xml:space="preserve"> </w:t>
      </w:r>
      <w:r w:rsidRPr="00976C98">
        <w:rPr>
          <w:spacing w:val="-1"/>
          <w:szCs w:val="22"/>
        </w:rPr>
        <w:t>Condition,</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CNA</w:t>
      </w:r>
      <w:r w:rsidRPr="00976C98">
        <w:rPr>
          <w:spacing w:val="-3"/>
          <w:szCs w:val="22"/>
        </w:rPr>
        <w:t xml:space="preserve"> </w:t>
      </w:r>
      <w:r w:rsidRPr="00976C98">
        <w:rPr>
          <w:spacing w:val="-1"/>
          <w:szCs w:val="22"/>
        </w:rPr>
        <w:t xml:space="preserve">shall report </w:t>
      </w:r>
      <w:r w:rsidRPr="00976C98">
        <w:rPr>
          <w:szCs w:val="22"/>
        </w:rPr>
        <w:t xml:space="preserve">to </w:t>
      </w:r>
      <w:r w:rsidRPr="00976C98">
        <w:rPr>
          <w:spacing w:val="-1"/>
          <w:szCs w:val="22"/>
        </w:rPr>
        <w:t>CRTC</w:t>
      </w:r>
      <w:r w:rsidRPr="00976C98">
        <w:rPr>
          <w:szCs w:val="22"/>
        </w:rPr>
        <w:t xml:space="preserve"> </w:t>
      </w:r>
      <w:r w:rsidRPr="00976C98">
        <w:rPr>
          <w:spacing w:val="-1"/>
          <w:szCs w:val="22"/>
        </w:rPr>
        <w:t>staff</w:t>
      </w:r>
      <w:r w:rsidRPr="00976C98">
        <w:rPr>
          <w:spacing w:val="2"/>
          <w:szCs w:val="22"/>
        </w:rPr>
        <w:t xml:space="preserve"> </w:t>
      </w:r>
      <w:r w:rsidRPr="00976C98">
        <w:rPr>
          <w:spacing w:val="-1"/>
          <w:szCs w:val="22"/>
        </w:rPr>
        <w:t>and</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RPC</w:t>
      </w:r>
      <w:r w:rsidRPr="00976C98">
        <w:rPr>
          <w:szCs w:val="22"/>
        </w:rPr>
        <w:t xml:space="preserve"> </w:t>
      </w:r>
      <w:r w:rsidRPr="00976C98">
        <w:rPr>
          <w:spacing w:val="-1"/>
          <w:szCs w:val="22"/>
        </w:rPr>
        <w:t>as</w:t>
      </w:r>
      <w:r w:rsidRPr="00976C98">
        <w:rPr>
          <w:spacing w:val="-2"/>
          <w:szCs w:val="22"/>
        </w:rPr>
        <w:t xml:space="preserve"> </w:t>
      </w:r>
      <w:r w:rsidRPr="00976C98">
        <w:rPr>
          <w:szCs w:val="22"/>
        </w:rPr>
        <w:t xml:space="preserve">to </w:t>
      </w:r>
      <w:r w:rsidRPr="00976C98">
        <w:rPr>
          <w:spacing w:val="-1"/>
          <w:szCs w:val="22"/>
        </w:rPr>
        <w:t>how</w:t>
      </w:r>
      <w:r w:rsidRPr="00976C98">
        <w:rPr>
          <w:spacing w:val="-3"/>
          <w:szCs w:val="22"/>
        </w:rPr>
        <w:t xml:space="preserve"> </w:t>
      </w:r>
      <w:r w:rsidRPr="00976C98">
        <w:rPr>
          <w:spacing w:val="-1"/>
          <w:szCs w:val="22"/>
        </w:rPr>
        <w:t>many</w:t>
      </w:r>
      <w:r w:rsidRPr="00976C98">
        <w:rPr>
          <w:spacing w:val="-2"/>
          <w:szCs w:val="22"/>
        </w:rPr>
        <w:t xml:space="preserve"> </w:t>
      </w:r>
      <w:r w:rsidRPr="00976C98">
        <w:rPr>
          <w:spacing w:val="-1"/>
          <w:szCs w:val="22"/>
        </w:rPr>
        <w:t>of</w:t>
      </w:r>
      <w:r w:rsidRPr="00976C98">
        <w:rPr>
          <w:spacing w:val="2"/>
          <w:szCs w:val="22"/>
        </w:rPr>
        <w:t xml:space="preserve"> </w:t>
      </w:r>
      <w:r w:rsidRPr="00976C98">
        <w:rPr>
          <w:spacing w:val="-1"/>
          <w:szCs w:val="22"/>
        </w:rPr>
        <w:t>these</w:t>
      </w:r>
      <w:r w:rsidRPr="00976C98">
        <w:rPr>
          <w:szCs w:val="22"/>
        </w:rPr>
        <w:t xml:space="preserve"> </w:t>
      </w:r>
      <w:r w:rsidRPr="00976C98">
        <w:rPr>
          <w:spacing w:val="-1"/>
          <w:szCs w:val="22"/>
        </w:rPr>
        <w:t>codes</w:t>
      </w:r>
      <w:r w:rsidRPr="00976C98">
        <w:rPr>
          <w:spacing w:val="-2"/>
          <w:szCs w:val="22"/>
        </w:rPr>
        <w:t xml:space="preserve"> have</w:t>
      </w:r>
      <w:r w:rsidRPr="00976C98">
        <w:rPr>
          <w:szCs w:val="22"/>
        </w:rPr>
        <w:t xml:space="preserve"> </w:t>
      </w:r>
      <w:r w:rsidRPr="00976C98">
        <w:rPr>
          <w:spacing w:val="-2"/>
          <w:szCs w:val="22"/>
        </w:rPr>
        <w:t>been</w:t>
      </w:r>
      <w:r w:rsidRPr="00976C98">
        <w:rPr>
          <w:spacing w:val="34"/>
          <w:szCs w:val="22"/>
        </w:rPr>
        <w:t xml:space="preserve"> </w:t>
      </w:r>
      <w:r w:rsidRPr="00976C98">
        <w:rPr>
          <w:spacing w:val="-1"/>
          <w:szCs w:val="22"/>
        </w:rPr>
        <w:t>assigned</w:t>
      </w:r>
      <w:r w:rsidRPr="00976C98">
        <w:rPr>
          <w:spacing w:val="-2"/>
          <w:szCs w:val="22"/>
        </w:rPr>
        <w:t xml:space="preserve"> </w:t>
      </w:r>
      <w:r w:rsidRPr="00976C98">
        <w:rPr>
          <w:spacing w:val="-1"/>
          <w:szCs w:val="22"/>
        </w:rPr>
        <w:t>or made</w:t>
      </w:r>
      <w:r w:rsidRPr="00976C98">
        <w:rPr>
          <w:spacing w:val="-2"/>
          <w:szCs w:val="22"/>
        </w:rPr>
        <w:t xml:space="preserve"> </w:t>
      </w:r>
      <w:r w:rsidRPr="00976C98">
        <w:rPr>
          <w:spacing w:val="-1"/>
          <w:szCs w:val="22"/>
        </w:rPr>
        <w:t>available</w:t>
      </w:r>
      <w:r w:rsidRPr="00976C98">
        <w:rPr>
          <w:spacing w:val="-2"/>
          <w:szCs w:val="22"/>
        </w:rPr>
        <w:t xml:space="preserve"> </w:t>
      </w:r>
      <w:r w:rsidRPr="00976C98">
        <w:rPr>
          <w:szCs w:val="22"/>
        </w:rPr>
        <w:t>for</w:t>
      </w:r>
      <w:r w:rsidRPr="00976C98">
        <w:rPr>
          <w:spacing w:val="-3"/>
          <w:szCs w:val="22"/>
        </w:rPr>
        <w:t xml:space="preserve"> </w:t>
      </w:r>
      <w:r w:rsidRPr="00976C98">
        <w:rPr>
          <w:spacing w:val="-1"/>
          <w:szCs w:val="22"/>
        </w:rPr>
        <w:t>general</w:t>
      </w:r>
      <w:r w:rsidRPr="00976C98">
        <w:rPr>
          <w:szCs w:val="22"/>
        </w:rPr>
        <w:t xml:space="preserve"> </w:t>
      </w:r>
      <w:r w:rsidRPr="00976C98">
        <w:rPr>
          <w:spacing w:val="-1"/>
          <w:szCs w:val="22"/>
        </w:rPr>
        <w:t>assignment;</w:t>
      </w:r>
    </w:p>
    <w:p w14:paraId="386EDB93" w14:textId="77777777" w:rsidR="000C6C26" w:rsidRPr="00976C98" w:rsidRDefault="000C6C26" w:rsidP="000C6C26">
      <w:pPr>
        <w:pStyle w:val="BodyText"/>
        <w:widowControl w:val="0"/>
        <w:numPr>
          <w:ilvl w:val="1"/>
          <w:numId w:val="15"/>
        </w:numPr>
        <w:tabs>
          <w:tab w:val="left" w:pos="1540"/>
        </w:tabs>
        <w:spacing w:line="252" w:lineRule="exact"/>
        <w:ind w:left="1440" w:hanging="720"/>
        <w:jc w:val="left"/>
        <w:rPr>
          <w:szCs w:val="22"/>
        </w:rPr>
      </w:pPr>
      <w:r w:rsidRPr="00976C98">
        <w:rPr>
          <w:spacing w:val="-1"/>
          <w:szCs w:val="22"/>
        </w:rPr>
        <w:t>shall</w:t>
      </w:r>
      <w:r w:rsidRPr="00976C98">
        <w:rPr>
          <w:szCs w:val="22"/>
        </w:rPr>
        <w:t xml:space="preserve"> </w:t>
      </w:r>
      <w:r w:rsidRPr="00976C98">
        <w:rPr>
          <w:spacing w:val="-1"/>
          <w:szCs w:val="22"/>
        </w:rPr>
        <w:t>not</w:t>
      </w:r>
      <w:r w:rsidRPr="00976C98">
        <w:rPr>
          <w:spacing w:val="2"/>
          <w:szCs w:val="22"/>
        </w:rPr>
        <w:t xml:space="preserve"> </w:t>
      </w:r>
      <w:r w:rsidRPr="00976C98">
        <w:rPr>
          <w:spacing w:val="-1"/>
          <w:szCs w:val="22"/>
        </w:rPr>
        <w:t>be</w:t>
      </w:r>
      <w:r w:rsidRPr="00976C98">
        <w:rPr>
          <w:spacing w:val="-2"/>
          <w:szCs w:val="22"/>
        </w:rPr>
        <w:t xml:space="preserve"> </w:t>
      </w:r>
      <w:r w:rsidRPr="00976C98">
        <w:rPr>
          <w:spacing w:val="-1"/>
          <w:szCs w:val="22"/>
        </w:rPr>
        <w:t>permitted</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obtain</w:t>
      </w:r>
      <w:r w:rsidRPr="00976C98">
        <w:rPr>
          <w:szCs w:val="22"/>
        </w:rPr>
        <w:t xml:space="preserve"> a </w:t>
      </w:r>
      <w:r w:rsidRPr="00976C98">
        <w:rPr>
          <w:spacing w:val="-1"/>
          <w:szCs w:val="22"/>
        </w:rPr>
        <w:t>new</w:t>
      </w:r>
      <w:r w:rsidRPr="00976C98">
        <w:rPr>
          <w:spacing w:val="-3"/>
          <w:szCs w:val="22"/>
        </w:rPr>
        <w:t xml:space="preserve"> </w:t>
      </w:r>
      <w:r w:rsidRPr="00976C98">
        <w:rPr>
          <w:spacing w:val="-1"/>
          <w:szCs w:val="22"/>
        </w:rPr>
        <w:t>CO Code</w:t>
      </w:r>
      <w:r w:rsidRPr="00976C98">
        <w:rPr>
          <w:spacing w:val="-2"/>
          <w:szCs w:val="22"/>
        </w:rPr>
        <w:t xml:space="preserve"> </w:t>
      </w:r>
      <w:r w:rsidRPr="00976C98">
        <w:rPr>
          <w:spacing w:val="-1"/>
          <w:szCs w:val="22"/>
        </w:rPr>
        <w:t>reservation;</w:t>
      </w:r>
    </w:p>
    <w:p w14:paraId="0FEA6A2D" w14:textId="77777777" w:rsidR="000C6C26" w:rsidRPr="00976C98" w:rsidRDefault="000C6C26" w:rsidP="000C6C26">
      <w:pPr>
        <w:pStyle w:val="BodyText"/>
        <w:widowControl w:val="0"/>
        <w:numPr>
          <w:ilvl w:val="1"/>
          <w:numId w:val="15"/>
        </w:numPr>
        <w:tabs>
          <w:tab w:val="left" w:pos="1540"/>
        </w:tabs>
        <w:spacing w:before="1"/>
        <w:ind w:left="1440" w:right="228" w:hanging="720"/>
        <w:jc w:val="left"/>
        <w:rPr>
          <w:szCs w:val="22"/>
        </w:rPr>
      </w:pPr>
      <w:r w:rsidRPr="00976C98">
        <w:rPr>
          <w:spacing w:val="-1"/>
          <w:szCs w:val="22"/>
        </w:rPr>
        <w:t>shall</w:t>
      </w:r>
      <w:r w:rsidRPr="00976C98">
        <w:rPr>
          <w:szCs w:val="22"/>
        </w:rPr>
        <w:t xml:space="preserve"> </w:t>
      </w:r>
      <w:r w:rsidRPr="00976C98">
        <w:rPr>
          <w:spacing w:val="-1"/>
          <w:szCs w:val="22"/>
        </w:rPr>
        <w:t>place</w:t>
      </w:r>
      <w:r w:rsidRPr="00976C98">
        <w:rPr>
          <w:szCs w:val="22"/>
        </w:rPr>
        <w:t xml:space="preserve"> </w:t>
      </w:r>
      <w:r w:rsidRPr="00976C98">
        <w:rPr>
          <w:spacing w:val="-1"/>
          <w:szCs w:val="22"/>
        </w:rPr>
        <w:t>all</w:t>
      </w:r>
      <w:r w:rsidRPr="00976C98">
        <w:rPr>
          <w:szCs w:val="22"/>
        </w:rPr>
        <w:t xml:space="preserve"> </w:t>
      </w:r>
      <w:r w:rsidRPr="00976C98">
        <w:rPr>
          <w:spacing w:val="-1"/>
          <w:szCs w:val="22"/>
        </w:rPr>
        <w:t>CO</w:t>
      </w:r>
      <w:r w:rsidRPr="00976C98">
        <w:rPr>
          <w:spacing w:val="2"/>
          <w:szCs w:val="22"/>
        </w:rPr>
        <w:t xml:space="preserve"> </w:t>
      </w:r>
      <w:r w:rsidRPr="00976C98">
        <w:rPr>
          <w:spacing w:val="-1"/>
          <w:szCs w:val="22"/>
        </w:rPr>
        <w:t>Codes</w:t>
      </w:r>
      <w:r w:rsidRPr="00976C98">
        <w:rPr>
          <w:spacing w:val="-2"/>
          <w:szCs w:val="22"/>
        </w:rPr>
        <w:t xml:space="preserve"> </w:t>
      </w:r>
      <w:r w:rsidRPr="00976C98">
        <w:rPr>
          <w:spacing w:val="-1"/>
          <w:szCs w:val="22"/>
        </w:rPr>
        <w:t>assigned</w:t>
      </w:r>
      <w:r w:rsidRPr="00976C98">
        <w:rPr>
          <w:szCs w:val="22"/>
        </w:rPr>
        <w:t xml:space="preserve"> </w:t>
      </w:r>
      <w:r w:rsidRPr="00976C98">
        <w:rPr>
          <w:spacing w:val="-1"/>
          <w:szCs w:val="22"/>
        </w:rPr>
        <w:t xml:space="preserve">prior </w:t>
      </w:r>
      <w:r w:rsidRPr="00976C98">
        <w:rPr>
          <w:szCs w:val="22"/>
        </w:rPr>
        <w:t>to</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Jeopardy</w:t>
      </w:r>
      <w:r w:rsidRPr="00976C98">
        <w:rPr>
          <w:spacing w:val="-2"/>
          <w:szCs w:val="22"/>
        </w:rPr>
        <w:t xml:space="preserve"> </w:t>
      </w:r>
      <w:r w:rsidRPr="00976C98">
        <w:rPr>
          <w:spacing w:val="-1"/>
          <w:szCs w:val="22"/>
        </w:rPr>
        <w:t>Condition</w:t>
      </w:r>
      <w:r w:rsidRPr="00976C98">
        <w:rPr>
          <w:szCs w:val="22"/>
        </w:rPr>
        <w:t xml:space="preserve"> </w:t>
      </w:r>
      <w:r w:rsidRPr="00976C98">
        <w:rPr>
          <w:spacing w:val="-1"/>
          <w:szCs w:val="22"/>
        </w:rPr>
        <w:t>being</w:t>
      </w:r>
      <w:r w:rsidRPr="00976C98">
        <w:rPr>
          <w:spacing w:val="28"/>
          <w:szCs w:val="22"/>
        </w:rPr>
        <w:t xml:space="preserve"> </w:t>
      </w:r>
      <w:r w:rsidRPr="00976C98">
        <w:rPr>
          <w:spacing w:val="-1"/>
          <w:szCs w:val="22"/>
        </w:rPr>
        <w:t>declared</w:t>
      </w:r>
      <w:r w:rsidRPr="00976C98">
        <w:rPr>
          <w:szCs w:val="22"/>
        </w:rPr>
        <w:t xml:space="preserve"> </w:t>
      </w:r>
      <w:r w:rsidRPr="00976C98">
        <w:rPr>
          <w:spacing w:val="-1"/>
          <w:szCs w:val="22"/>
        </w:rPr>
        <w:t>In-Service</w:t>
      </w:r>
      <w:r w:rsidRPr="00976C98">
        <w:rPr>
          <w:szCs w:val="22"/>
        </w:rPr>
        <w:t xml:space="preserve"> </w:t>
      </w:r>
      <w:r w:rsidRPr="00976C98">
        <w:rPr>
          <w:spacing w:val="-1"/>
          <w:szCs w:val="22"/>
        </w:rPr>
        <w:t>within</w:t>
      </w:r>
      <w:r w:rsidRPr="00976C98">
        <w:rPr>
          <w:szCs w:val="22"/>
        </w:rPr>
        <w:t xml:space="preserve"> </w:t>
      </w:r>
      <w:r w:rsidRPr="00976C98">
        <w:rPr>
          <w:spacing w:val="-1"/>
          <w:szCs w:val="22"/>
        </w:rPr>
        <w:t>three</w:t>
      </w:r>
      <w:r w:rsidRPr="00976C98">
        <w:rPr>
          <w:spacing w:val="-2"/>
          <w:szCs w:val="22"/>
        </w:rPr>
        <w:t xml:space="preserve"> </w:t>
      </w:r>
      <w:r w:rsidRPr="00976C98">
        <w:rPr>
          <w:spacing w:val="-1"/>
          <w:szCs w:val="22"/>
        </w:rPr>
        <w:t>months</w:t>
      </w:r>
      <w:r w:rsidRPr="00976C98">
        <w:rPr>
          <w:spacing w:val="-2"/>
          <w:szCs w:val="22"/>
        </w:rPr>
        <w:t xml:space="preserve"> of</w:t>
      </w:r>
      <w:r w:rsidRPr="00976C98">
        <w:rPr>
          <w:spacing w:val="-1"/>
          <w:szCs w:val="22"/>
        </w:rPr>
        <w:t xml:space="preserve"> </w:t>
      </w:r>
      <w:r w:rsidRPr="00976C98">
        <w:rPr>
          <w:szCs w:val="22"/>
        </w:rPr>
        <w:t xml:space="preserve">the </w:t>
      </w:r>
      <w:r w:rsidRPr="00976C98">
        <w:rPr>
          <w:spacing w:val="-1"/>
          <w:szCs w:val="22"/>
        </w:rPr>
        <w:t>effective</w:t>
      </w:r>
      <w:r w:rsidRPr="00976C98">
        <w:rPr>
          <w:szCs w:val="22"/>
        </w:rPr>
        <w:t xml:space="preserve"> </w:t>
      </w:r>
      <w:r w:rsidRPr="00976C98">
        <w:rPr>
          <w:spacing w:val="-1"/>
          <w:szCs w:val="22"/>
        </w:rPr>
        <w:t>date</w:t>
      </w:r>
      <w:r w:rsidRPr="00976C98">
        <w:rPr>
          <w:spacing w:val="-2"/>
          <w:szCs w:val="22"/>
        </w:rPr>
        <w:t xml:space="preserve"> </w:t>
      </w:r>
      <w:r w:rsidRPr="00976C98">
        <w:rPr>
          <w:szCs w:val="22"/>
        </w:rPr>
        <w:t>for</w:t>
      </w:r>
      <w:r w:rsidRPr="00976C98">
        <w:rPr>
          <w:spacing w:val="-1"/>
          <w:szCs w:val="22"/>
        </w:rPr>
        <w:t xml:space="preserve"> CO Code</w:t>
      </w:r>
      <w:r w:rsidRPr="00976C98">
        <w:rPr>
          <w:spacing w:val="38"/>
          <w:szCs w:val="22"/>
        </w:rPr>
        <w:t xml:space="preserve"> </w:t>
      </w:r>
      <w:r w:rsidRPr="00976C98">
        <w:rPr>
          <w:spacing w:val="-1"/>
          <w:szCs w:val="22"/>
        </w:rPr>
        <w:t>activation</w:t>
      </w:r>
      <w:r w:rsidRPr="00976C98">
        <w:rPr>
          <w:szCs w:val="22"/>
        </w:rPr>
        <w:t xml:space="preserve"> </w:t>
      </w:r>
      <w:r w:rsidRPr="00976C98">
        <w:rPr>
          <w:spacing w:val="-1"/>
          <w:szCs w:val="22"/>
        </w:rPr>
        <w:t>in</w:t>
      </w:r>
      <w:r w:rsidRPr="00976C98">
        <w:rPr>
          <w:szCs w:val="22"/>
        </w:rPr>
        <w:t xml:space="preserve"> the</w:t>
      </w:r>
      <w:r w:rsidRPr="00976C98">
        <w:rPr>
          <w:spacing w:val="-2"/>
          <w:szCs w:val="22"/>
        </w:rPr>
        <w:t xml:space="preserve"> </w:t>
      </w:r>
      <w:r w:rsidRPr="00976C98">
        <w:rPr>
          <w:spacing w:val="-1"/>
          <w:szCs w:val="22"/>
        </w:rPr>
        <w:lastRenderedPageBreak/>
        <w:t>network, or within</w:t>
      </w:r>
      <w:r w:rsidRPr="00976C98">
        <w:rPr>
          <w:szCs w:val="22"/>
        </w:rPr>
        <w:t xml:space="preserve"> </w:t>
      </w:r>
      <w:r w:rsidRPr="00976C98">
        <w:rPr>
          <w:spacing w:val="-1"/>
          <w:szCs w:val="22"/>
        </w:rPr>
        <w:t>three</w:t>
      </w:r>
      <w:r w:rsidRPr="00976C98">
        <w:rPr>
          <w:spacing w:val="-2"/>
          <w:szCs w:val="22"/>
        </w:rPr>
        <w:t xml:space="preserve"> </w:t>
      </w:r>
      <w:r w:rsidRPr="00976C98">
        <w:rPr>
          <w:spacing w:val="-1"/>
          <w:szCs w:val="22"/>
        </w:rPr>
        <w:t>months</w:t>
      </w:r>
      <w:r w:rsidRPr="00976C98">
        <w:rPr>
          <w:spacing w:val="1"/>
          <w:szCs w:val="22"/>
        </w:rPr>
        <w:t xml:space="preserve"> </w:t>
      </w:r>
      <w:r w:rsidRPr="00976C98">
        <w:rPr>
          <w:spacing w:val="-2"/>
          <w:szCs w:val="22"/>
        </w:rPr>
        <w:t>of</w:t>
      </w:r>
      <w:r w:rsidRPr="00976C98">
        <w:rPr>
          <w:spacing w:val="-1"/>
          <w:szCs w:val="22"/>
        </w:rPr>
        <w:t xml:space="preserve"> </w:t>
      </w:r>
      <w:r w:rsidRPr="00976C98">
        <w:rPr>
          <w:szCs w:val="22"/>
        </w:rPr>
        <w:t xml:space="preserve">the </w:t>
      </w:r>
      <w:r w:rsidRPr="00976C98">
        <w:rPr>
          <w:spacing w:val="-1"/>
          <w:szCs w:val="22"/>
        </w:rPr>
        <w:t>date</w:t>
      </w:r>
      <w:r w:rsidRPr="00976C98">
        <w:rPr>
          <w:spacing w:val="-2"/>
          <w:szCs w:val="22"/>
        </w:rPr>
        <w:t xml:space="preserve"> </w:t>
      </w:r>
      <w:r w:rsidRPr="00976C98">
        <w:rPr>
          <w:spacing w:val="-1"/>
          <w:szCs w:val="22"/>
        </w:rPr>
        <w:t xml:space="preserve">that </w:t>
      </w:r>
      <w:r w:rsidRPr="00976C98">
        <w:rPr>
          <w:szCs w:val="22"/>
        </w:rPr>
        <w:t>the</w:t>
      </w:r>
      <w:r w:rsidRPr="00976C98">
        <w:rPr>
          <w:spacing w:val="-2"/>
          <w:szCs w:val="22"/>
        </w:rPr>
        <w:t xml:space="preserve"> Jeopardy</w:t>
      </w:r>
      <w:r w:rsidRPr="00976C98">
        <w:rPr>
          <w:spacing w:val="48"/>
          <w:szCs w:val="22"/>
        </w:rPr>
        <w:t xml:space="preserve"> </w:t>
      </w:r>
      <w:r w:rsidRPr="00976C98">
        <w:rPr>
          <w:spacing w:val="-1"/>
          <w:szCs w:val="22"/>
        </w:rPr>
        <w:t>Condition</w:t>
      </w:r>
      <w:r w:rsidRPr="00976C98">
        <w:rPr>
          <w:szCs w:val="22"/>
        </w:rPr>
        <w:t xml:space="preserve"> </w:t>
      </w:r>
      <w:r w:rsidRPr="00976C98">
        <w:rPr>
          <w:spacing w:val="-2"/>
          <w:szCs w:val="22"/>
        </w:rPr>
        <w:t>was</w:t>
      </w:r>
      <w:r w:rsidRPr="00976C98">
        <w:rPr>
          <w:spacing w:val="1"/>
          <w:szCs w:val="22"/>
        </w:rPr>
        <w:t xml:space="preserve"> </w:t>
      </w:r>
      <w:r w:rsidRPr="00976C98">
        <w:rPr>
          <w:spacing w:val="-1"/>
          <w:szCs w:val="22"/>
        </w:rPr>
        <w:t>declared. If</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CO Code</w:t>
      </w:r>
      <w:r w:rsidRPr="00976C98">
        <w:rPr>
          <w:szCs w:val="22"/>
        </w:rPr>
        <w:t xml:space="preserve"> </w:t>
      </w:r>
      <w:r w:rsidRPr="00976C98">
        <w:rPr>
          <w:spacing w:val="-1"/>
          <w:szCs w:val="22"/>
        </w:rPr>
        <w:t>is</w:t>
      </w:r>
      <w:r w:rsidRPr="00976C98">
        <w:rPr>
          <w:spacing w:val="1"/>
          <w:szCs w:val="22"/>
        </w:rPr>
        <w:t xml:space="preserve"> </w:t>
      </w:r>
      <w:r w:rsidRPr="00976C98">
        <w:rPr>
          <w:spacing w:val="-1"/>
          <w:szCs w:val="22"/>
        </w:rPr>
        <w:t>an</w:t>
      </w:r>
      <w:r w:rsidRPr="00976C98">
        <w:rPr>
          <w:spacing w:val="-2"/>
          <w:szCs w:val="22"/>
        </w:rPr>
        <w:t xml:space="preserve"> </w:t>
      </w:r>
      <w:r w:rsidRPr="00976C98">
        <w:rPr>
          <w:spacing w:val="-1"/>
          <w:szCs w:val="22"/>
        </w:rPr>
        <w:t>Initial</w:t>
      </w:r>
      <w:r w:rsidRPr="00976C98">
        <w:rPr>
          <w:szCs w:val="22"/>
        </w:rPr>
        <w:t xml:space="preserve"> </w:t>
      </w:r>
      <w:r w:rsidRPr="00976C98">
        <w:rPr>
          <w:spacing w:val="-1"/>
          <w:szCs w:val="22"/>
        </w:rPr>
        <w:t>Code</w:t>
      </w:r>
      <w:r w:rsidRPr="00976C98">
        <w:rPr>
          <w:szCs w:val="22"/>
        </w:rPr>
        <w:t xml:space="preserve"> </w:t>
      </w:r>
      <w:r w:rsidRPr="00976C98">
        <w:rPr>
          <w:spacing w:val="-1"/>
          <w:szCs w:val="22"/>
        </w:rPr>
        <w:t>and</w:t>
      </w:r>
      <w:r w:rsidRPr="00976C98">
        <w:rPr>
          <w:spacing w:val="-2"/>
          <w:szCs w:val="22"/>
        </w:rPr>
        <w:t xml:space="preserve"> </w:t>
      </w:r>
      <w:r w:rsidRPr="00976C98">
        <w:rPr>
          <w:szCs w:val="22"/>
        </w:rPr>
        <w:t xml:space="preserve">the </w:t>
      </w:r>
      <w:r w:rsidRPr="00976C98">
        <w:rPr>
          <w:spacing w:val="-2"/>
          <w:szCs w:val="22"/>
        </w:rPr>
        <w:t>CO</w:t>
      </w:r>
      <w:r w:rsidRPr="00976C98">
        <w:rPr>
          <w:spacing w:val="2"/>
          <w:szCs w:val="22"/>
        </w:rPr>
        <w:t xml:space="preserve"> </w:t>
      </w:r>
      <w:r w:rsidRPr="00976C98">
        <w:rPr>
          <w:spacing w:val="-2"/>
          <w:szCs w:val="22"/>
        </w:rPr>
        <w:t>Code</w:t>
      </w:r>
      <w:r w:rsidRPr="00976C98">
        <w:rPr>
          <w:spacing w:val="39"/>
          <w:szCs w:val="22"/>
        </w:rPr>
        <w:t xml:space="preserve"> </w:t>
      </w:r>
      <w:r w:rsidRPr="00976C98">
        <w:rPr>
          <w:spacing w:val="-1"/>
          <w:szCs w:val="22"/>
        </w:rPr>
        <w:t>Holder</w:t>
      </w:r>
      <w:r w:rsidRPr="00976C98">
        <w:rPr>
          <w:spacing w:val="2"/>
          <w:szCs w:val="22"/>
        </w:rPr>
        <w:t xml:space="preserve"> </w:t>
      </w:r>
      <w:r w:rsidRPr="00976C98">
        <w:rPr>
          <w:spacing w:val="-1"/>
          <w:szCs w:val="22"/>
        </w:rPr>
        <w:t>can</w:t>
      </w:r>
      <w:r w:rsidRPr="00976C98">
        <w:rPr>
          <w:szCs w:val="22"/>
        </w:rPr>
        <w:t xml:space="preserve"> </w:t>
      </w:r>
      <w:r w:rsidRPr="00976C98">
        <w:rPr>
          <w:spacing w:val="-1"/>
          <w:szCs w:val="22"/>
        </w:rPr>
        <w:t>demonstrate</w:t>
      </w:r>
      <w:r w:rsidRPr="00976C98">
        <w:rPr>
          <w:spacing w:val="-2"/>
          <w:szCs w:val="22"/>
        </w:rPr>
        <w:t xml:space="preserve"> </w:t>
      </w:r>
      <w:r w:rsidRPr="00976C98">
        <w:rPr>
          <w:spacing w:val="-1"/>
          <w:szCs w:val="22"/>
        </w:rPr>
        <w:t>that,</w:t>
      </w:r>
      <w:r w:rsidRPr="00976C98">
        <w:rPr>
          <w:spacing w:val="2"/>
          <w:szCs w:val="22"/>
        </w:rPr>
        <w:t xml:space="preserve"> </w:t>
      </w:r>
      <w:r w:rsidRPr="00976C98">
        <w:rPr>
          <w:spacing w:val="-1"/>
          <w:szCs w:val="22"/>
        </w:rPr>
        <w:t>due</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circumstances</w:t>
      </w:r>
      <w:r w:rsidRPr="00976C98">
        <w:rPr>
          <w:spacing w:val="1"/>
          <w:szCs w:val="22"/>
        </w:rPr>
        <w:t xml:space="preserve"> </w:t>
      </w:r>
      <w:r w:rsidRPr="00976C98">
        <w:rPr>
          <w:spacing w:val="-2"/>
          <w:szCs w:val="22"/>
        </w:rPr>
        <w:t>beyond</w:t>
      </w:r>
      <w:r w:rsidRPr="00976C98">
        <w:rPr>
          <w:szCs w:val="22"/>
        </w:rPr>
        <w:t xml:space="preserve"> its</w:t>
      </w:r>
      <w:r w:rsidRPr="00976C98">
        <w:rPr>
          <w:spacing w:val="1"/>
          <w:szCs w:val="22"/>
        </w:rPr>
        <w:t xml:space="preserve"> </w:t>
      </w:r>
      <w:r w:rsidRPr="00976C98">
        <w:rPr>
          <w:spacing w:val="-2"/>
          <w:szCs w:val="22"/>
        </w:rPr>
        <w:t>control,</w:t>
      </w:r>
      <w:r w:rsidRPr="00976C98">
        <w:rPr>
          <w:spacing w:val="-1"/>
          <w:szCs w:val="22"/>
        </w:rPr>
        <w:t xml:space="preserve"> </w:t>
      </w:r>
      <w:r w:rsidRPr="00976C98">
        <w:rPr>
          <w:szCs w:val="22"/>
        </w:rPr>
        <w:t>the</w:t>
      </w:r>
      <w:r w:rsidRPr="00976C98">
        <w:rPr>
          <w:spacing w:val="-2"/>
          <w:szCs w:val="22"/>
        </w:rPr>
        <w:t xml:space="preserve"> </w:t>
      </w:r>
      <w:r w:rsidRPr="00976C98">
        <w:rPr>
          <w:spacing w:val="-1"/>
          <w:szCs w:val="22"/>
        </w:rPr>
        <w:t>In-Service</w:t>
      </w:r>
      <w:r w:rsidRPr="00976C98">
        <w:rPr>
          <w:szCs w:val="22"/>
        </w:rPr>
        <w:t xml:space="preserve"> </w:t>
      </w:r>
      <w:r w:rsidRPr="00976C98">
        <w:rPr>
          <w:spacing w:val="-1"/>
          <w:szCs w:val="22"/>
        </w:rPr>
        <w:t>date</w:t>
      </w:r>
      <w:r w:rsidRPr="00976C98">
        <w:rPr>
          <w:szCs w:val="22"/>
        </w:rPr>
        <w:t xml:space="preserve"> </w:t>
      </w:r>
      <w:r w:rsidRPr="00976C98">
        <w:rPr>
          <w:spacing w:val="-1"/>
          <w:szCs w:val="22"/>
        </w:rPr>
        <w:t>has</w:t>
      </w:r>
      <w:r w:rsidRPr="00976C98">
        <w:rPr>
          <w:spacing w:val="-2"/>
          <w:szCs w:val="22"/>
        </w:rPr>
        <w:t xml:space="preserve"> </w:t>
      </w:r>
      <w:r w:rsidRPr="00976C98">
        <w:rPr>
          <w:spacing w:val="-1"/>
          <w:szCs w:val="22"/>
        </w:rPr>
        <w:t>been</w:t>
      </w:r>
      <w:r w:rsidRPr="00976C98">
        <w:rPr>
          <w:szCs w:val="22"/>
        </w:rPr>
        <w:t xml:space="preserve"> </w:t>
      </w:r>
      <w:r w:rsidRPr="00976C98">
        <w:rPr>
          <w:spacing w:val="-2"/>
          <w:szCs w:val="22"/>
        </w:rPr>
        <w:t>delayed</w:t>
      </w:r>
      <w:r w:rsidRPr="00976C98">
        <w:rPr>
          <w:szCs w:val="22"/>
        </w:rPr>
        <w:t xml:space="preserve"> </w:t>
      </w:r>
      <w:r w:rsidRPr="00976C98">
        <w:rPr>
          <w:spacing w:val="-2"/>
          <w:szCs w:val="22"/>
        </w:rPr>
        <w:t>beyond</w:t>
      </w:r>
      <w:r w:rsidRPr="00976C98">
        <w:rPr>
          <w:szCs w:val="22"/>
        </w:rPr>
        <w:t xml:space="preserve"> the </w:t>
      </w:r>
      <w:r w:rsidRPr="00976C98">
        <w:rPr>
          <w:spacing w:val="-1"/>
          <w:szCs w:val="22"/>
        </w:rPr>
        <w:t>applicable</w:t>
      </w:r>
      <w:r w:rsidRPr="00976C98">
        <w:rPr>
          <w:szCs w:val="22"/>
        </w:rPr>
        <w:t xml:space="preserve"> </w:t>
      </w:r>
      <w:r w:rsidRPr="00976C98">
        <w:rPr>
          <w:spacing w:val="-1"/>
          <w:szCs w:val="22"/>
        </w:rPr>
        <w:t>timeframe, then</w:t>
      </w:r>
      <w:r w:rsidRPr="00976C98">
        <w:rPr>
          <w:spacing w:val="-2"/>
          <w:szCs w:val="22"/>
        </w:rPr>
        <w:t xml:space="preserve"> </w:t>
      </w:r>
      <w:r w:rsidRPr="00976C98">
        <w:rPr>
          <w:szCs w:val="22"/>
        </w:rPr>
        <w:t>the</w:t>
      </w:r>
      <w:r w:rsidRPr="00976C98">
        <w:rPr>
          <w:spacing w:val="-4"/>
          <w:szCs w:val="22"/>
        </w:rPr>
        <w:t xml:space="preserve"> </w:t>
      </w:r>
      <w:r w:rsidRPr="00976C98">
        <w:rPr>
          <w:spacing w:val="-1"/>
          <w:szCs w:val="22"/>
        </w:rPr>
        <w:t>CNA</w:t>
      </w:r>
      <w:r w:rsidRPr="00976C98">
        <w:rPr>
          <w:spacing w:val="47"/>
          <w:szCs w:val="22"/>
        </w:rPr>
        <w:t xml:space="preserve"> </w:t>
      </w:r>
      <w:r w:rsidRPr="00976C98">
        <w:rPr>
          <w:spacing w:val="-1"/>
          <w:szCs w:val="22"/>
        </w:rPr>
        <w:t>may</w:t>
      </w:r>
      <w:r w:rsidRPr="00976C98">
        <w:rPr>
          <w:spacing w:val="-2"/>
          <w:szCs w:val="22"/>
        </w:rPr>
        <w:t xml:space="preserve"> </w:t>
      </w:r>
      <w:r w:rsidRPr="00976C98">
        <w:rPr>
          <w:spacing w:val="-1"/>
          <w:szCs w:val="22"/>
        </w:rPr>
        <w:t>grant an</w:t>
      </w:r>
      <w:r w:rsidRPr="00976C98">
        <w:rPr>
          <w:szCs w:val="22"/>
        </w:rPr>
        <w:t xml:space="preserve"> </w:t>
      </w:r>
      <w:r w:rsidRPr="00976C98">
        <w:rPr>
          <w:spacing w:val="-1"/>
          <w:szCs w:val="22"/>
        </w:rPr>
        <w:t>extension</w:t>
      </w:r>
      <w:r w:rsidRPr="00976C98">
        <w:rPr>
          <w:spacing w:val="-4"/>
          <w:szCs w:val="22"/>
        </w:rPr>
        <w:t xml:space="preserve"> </w:t>
      </w:r>
      <w:r w:rsidRPr="00976C98">
        <w:rPr>
          <w:spacing w:val="-2"/>
          <w:szCs w:val="22"/>
        </w:rPr>
        <w:t>of</w:t>
      </w:r>
      <w:r w:rsidRPr="00976C98">
        <w:rPr>
          <w:spacing w:val="4"/>
          <w:szCs w:val="22"/>
        </w:rPr>
        <w:t xml:space="preserve"> </w:t>
      </w:r>
      <w:r w:rsidRPr="00976C98">
        <w:rPr>
          <w:spacing w:val="-1"/>
          <w:szCs w:val="22"/>
        </w:rPr>
        <w:t>up</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two</w:t>
      </w:r>
      <w:r w:rsidRPr="00976C98">
        <w:rPr>
          <w:szCs w:val="22"/>
        </w:rPr>
        <w:t xml:space="preserve"> </w:t>
      </w:r>
      <w:r w:rsidRPr="00976C98">
        <w:rPr>
          <w:spacing w:val="-1"/>
          <w:szCs w:val="22"/>
        </w:rPr>
        <w:t>months</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the</w:t>
      </w:r>
      <w:r w:rsidRPr="00976C98">
        <w:rPr>
          <w:szCs w:val="22"/>
        </w:rPr>
        <w:t xml:space="preserve"> </w:t>
      </w:r>
      <w:r w:rsidRPr="00976C98">
        <w:rPr>
          <w:spacing w:val="-1"/>
          <w:szCs w:val="22"/>
        </w:rPr>
        <w:t>In-Service</w:t>
      </w:r>
      <w:r w:rsidRPr="00976C98">
        <w:rPr>
          <w:szCs w:val="22"/>
        </w:rPr>
        <w:t xml:space="preserve"> </w:t>
      </w:r>
      <w:r w:rsidRPr="00976C98">
        <w:rPr>
          <w:spacing w:val="-1"/>
          <w:szCs w:val="22"/>
        </w:rPr>
        <w:t xml:space="preserve">date. </w:t>
      </w:r>
      <w:r w:rsidRPr="00976C98">
        <w:rPr>
          <w:szCs w:val="22"/>
        </w:rPr>
        <w:t>The</w:t>
      </w:r>
      <w:r w:rsidRPr="00976C98">
        <w:rPr>
          <w:spacing w:val="-2"/>
          <w:szCs w:val="22"/>
        </w:rPr>
        <w:t xml:space="preserve"> </w:t>
      </w:r>
      <w:r w:rsidRPr="00976C98">
        <w:rPr>
          <w:spacing w:val="-1"/>
          <w:szCs w:val="22"/>
        </w:rPr>
        <w:t>CNA</w:t>
      </w:r>
      <w:r w:rsidRPr="00976C98">
        <w:rPr>
          <w:spacing w:val="35"/>
          <w:szCs w:val="22"/>
        </w:rPr>
        <w:t xml:space="preserve"> </w:t>
      </w:r>
      <w:r w:rsidRPr="00976C98">
        <w:rPr>
          <w:spacing w:val="-1"/>
          <w:szCs w:val="22"/>
        </w:rPr>
        <w:t>shall</w:t>
      </w:r>
      <w:r w:rsidRPr="00976C98">
        <w:rPr>
          <w:szCs w:val="22"/>
        </w:rPr>
        <w:t xml:space="preserve"> </w:t>
      </w:r>
      <w:r w:rsidRPr="00976C98">
        <w:rPr>
          <w:spacing w:val="-1"/>
          <w:szCs w:val="22"/>
        </w:rPr>
        <w:t>initiate</w:t>
      </w:r>
      <w:r w:rsidRPr="00976C98">
        <w:rPr>
          <w:szCs w:val="22"/>
        </w:rPr>
        <w:t xml:space="preserve"> </w:t>
      </w:r>
      <w:r w:rsidRPr="00976C98">
        <w:rPr>
          <w:spacing w:val="-1"/>
          <w:szCs w:val="22"/>
        </w:rPr>
        <w:t>reclamation</w:t>
      </w:r>
      <w:r w:rsidRPr="00976C98">
        <w:rPr>
          <w:spacing w:val="-2"/>
          <w:szCs w:val="22"/>
        </w:rPr>
        <w:t xml:space="preserve"> </w:t>
      </w:r>
      <w:r w:rsidRPr="00976C98">
        <w:rPr>
          <w:spacing w:val="-1"/>
          <w:szCs w:val="22"/>
        </w:rPr>
        <w:t>procedures</w:t>
      </w:r>
      <w:r w:rsidRPr="00976C98">
        <w:rPr>
          <w:spacing w:val="-4"/>
          <w:szCs w:val="22"/>
        </w:rPr>
        <w:t xml:space="preserve"> </w:t>
      </w:r>
      <w:r w:rsidRPr="00976C98">
        <w:rPr>
          <w:szCs w:val="22"/>
        </w:rPr>
        <w:t>for</w:t>
      </w:r>
      <w:r w:rsidRPr="00976C98">
        <w:rPr>
          <w:spacing w:val="2"/>
          <w:szCs w:val="22"/>
        </w:rPr>
        <w:t xml:space="preserve"> </w:t>
      </w:r>
      <w:r w:rsidRPr="00976C98">
        <w:rPr>
          <w:spacing w:val="-1"/>
          <w:szCs w:val="22"/>
        </w:rPr>
        <w:t>all</w:t>
      </w:r>
      <w:r w:rsidRPr="00976C98">
        <w:rPr>
          <w:szCs w:val="22"/>
        </w:rPr>
        <w:t xml:space="preserve"> </w:t>
      </w:r>
      <w:r w:rsidRPr="00976C98">
        <w:rPr>
          <w:spacing w:val="-2"/>
          <w:szCs w:val="22"/>
        </w:rPr>
        <w:t>CO</w:t>
      </w:r>
      <w:r w:rsidRPr="00976C98">
        <w:rPr>
          <w:spacing w:val="2"/>
          <w:szCs w:val="22"/>
        </w:rPr>
        <w:t xml:space="preserve"> </w:t>
      </w:r>
      <w:r w:rsidRPr="00976C98">
        <w:rPr>
          <w:spacing w:val="-2"/>
          <w:szCs w:val="22"/>
        </w:rPr>
        <w:t>Codes</w:t>
      </w:r>
      <w:r w:rsidRPr="00976C98">
        <w:rPr>
          <w:spacing w:val="1"/>
          <w:szCs w:val="22"/>
        </w:rPr>
        <w:t xml:space="preserve"> </w:t>
      </w:r>
      <w:r w:rsidRPr="00976C98">
        <w:rPr>
          <w:spacing w:val="-1"/>
          <w:szCs w:val="22"/>
        </w:rPr>
        <w:t>that</w:t>
      </w:r>
      <w:r w:rsidRPr="00976C98">
        <w:rPr>
          <w:spacing w:val="2"/>
          <w:szCs w:val="22"/>
        </w:rPr>
        <w:t xml:space="preserve"> </w:t>
      </w:r>
      <w:r w:rsidRPr="00976C98">
        <w:rPr>
          <w:spacing w:val="-2"/>
          <w:szCs w:val="22"/>
        </w:rPr>
        <w:t>have</w:t>
      </w:r>
      <w:r w:rsidRPr="00976C98">
        <w:rPr>
          <w:szCs w:val="22"/>
        </w:rPr>
        <w:t xml:space="preserve"> </w:t>
      </w:r>
      <w:r w:rsidRPr="00976C98">
        <w:rPr>
          <w:spacing w:val="-2"/>
          <w:szCs w:val="22"/>
        </w:rPr>
        <w:t>not</w:t>
      </w:r>
      <w:r w:rsidRPr="00976C98">
        <w:rPr>
          <w:spacing w:val="2"/>
          <w:szCs w:val="22"/>
        </w:rPr>
        <w:t xml:space="preserve"> </w:t>
      </w:r>
      <w:r w:rsidRPr="00976C98">
        <w:rPr>
          <w:spacing w:val="-1"/>
          <w:szCs w:val="22"/>
        </w:rPr>
        <w:t>been</w:t>
      </w:r>
      <w:r w:rsidRPr="00976C98">
        <w:rPr>
          <w:spacing w:val="-2"/>
          <w:szCs w:val="22"/>
        </w:rPr>
        <w:t xml:space="preserve"> placed</w:t>
      </w:r>
      <w:r w:rsidRPr="00976C98">
        <w:rPr>
          <w:spacing w:val="66"/>
          <w:szCs w:val="22"/>
        </w:rPr>
        <w:t xml:space="preserve"> </w:t>
      </w:r>
      <w:r w:rsidRPr="00976C98">
        <w:rPr>
          <w:spacing w:val="-1"/>
          <w:szCs w:val="22"/>
        </w:rPr>
        <w:t>In-Service</w:t>
      </w:r>
      <w:r w:rsidRPr="00976C98">
        <w:rPr>
          <w:szCs w:val="22"/>
        </w:rPr>
        <w:t xml:space="preserve"> </w:t>
      </w:r>
      <w:r w:rsidRPr="00976C98">
        <w:rPr>
          <w:spacing w:val="-1"/>
          <w:szCs w:val="22"/>
        </w:rPr>
        <w:t>within</w:t>
      </w:r>
      <w:r w:rsidRPr="00976C98">
        <w:rPr>
          <w:szCs w:val="22"/>
        </w:rPr>
        <w:t xml:space="preserve"> </w:t>
      </w:r>
      <w:r w:rsidRPr="00976C98">
        <w:rPr>
          <w:spacing w:val="-1"/>
          <w:szCs w:val="22"/>
        </w:rPr>
        <w:t>these</w:t>
      </w:r>
      <w:r w:rsidRPr="00976C98">
        <w:rPr>
          <w:spacing w:val="-2"/>
          <w:szCs w:val="22"/>
        </w:rPr>
        <w:t xml:space="preserve"> </w:t>
      </w:r>
      <w:r w:rsidRPr="00976C98">
        <w:rPr>
          <w:spacing w:val="-1"/>
          <w:szCs w:val="22"/>
        </w:rPr>
        <w:t>timeframes</w:t>
      </w:r>
      <w:r w:rsidRPr="00976C98">
        <w:rPr>
          <w:spacing w:val="-2"/>
          <w:szCs w:val="22"/>
        </w:rPr>
        <w:t xml:space="preserve"> </w:t>
      </w:r>
      <w:r w:rsidRPr="00976C98">
        <w:rPr>
          <w:spacing w:val="-1"/>
          <w:szCs w:val="22"/>
        </w:rPr>
        <w:t>unless</w:t>
      </w:r>
      <w:r w:rsidRPr="00976C98">
        <w:rPr>
          <w:spacing w:val="-2"/>
          <w:szCs w:val="22"/>
        </w:rPr>
        <w:t xml:space="preserve"> </w:t>
      </w:r>
      <w:r w:rsidRPr="00976C98">
        <w:rPr>
          <w:spacing w:val="-1"/>
          <w:szCs w:val="22"/>
        </w:rPr>
        <w:t>CRTC</w:t>
      </w:r>
      <w:r w:rsidRPr="00976C98">
        <w:rPr>
          <w:spacing w:val="-3"/>
          <w:szCs w:val="22"/>
        </w:rPr>
        <w:t xml:space="preserve"> </w:t>
      </w:r>
      <w:r w:rsidRPr="00976C98">
        <w:rPr>
          <w:spacing w:val="-1"/>
          <w:szCs w:val="22"/>
        </w:rPr>
        <w:t>staff</w:t>
      </w:r>
      <w:r w:rsidRPr="00976C98">
        <w:rPr>
          <w:spacing w:val="2"/>
          <w:szCs w:val="22"/>
        </w:rPr>
        <w:t xml:space="preserve"> </w:t>
      </w:r>
      <w:r w:rsidRPr="00976C98">
        <w:rPr>
          <w:spacing w:val="-2"/>
          <w:szCs w:val="22"/>
        </w:rPr>
        <w:t>provides</w:t>
      </w:r>
      <w:r w:rsidRPr="00976C98">
        <w:rPr>
          <w:spacing w:val="1"/>
          <w:szCs w:val="22"/>
        </w:rPr>
        <w:t xml:space="preserve"> </w:t>
      </w:r>
      <w:r w:rsidRPr="00976C98">
        <w:rPr>
          <w:szCs w:val="22"/>
        </w:rPr>
        <w:t>a</w:t>
      </w:r>
      <w:r w:rsidRPr="00976C98">
        <w:rPr>
          <w:spacing w:val="-2"/>
          <w:szCs w:val="22"/>
        </w:rPr>
        <w:t xml:space="preserve"> </w:t>
      </w:r>
      <w:r w:rsidRPr="00976C98">
        <w:rPr>
          <w:spacing w:val="-1"/>
          <w:szCs w:val="22"/>
        </w:rPr>
        <w:t>further</w:t>
      </w:r>
      <w:r w:rsidRPr="00976C98">
        <w:rPr>
          <w:spacing w:val="67"/>
          <w:szCs w:val="22"/>
        </w:rPr>
        <w:t xml:space="preserve"> </w:t>
      </w:r>
      <w:r w:rsidRPr="00976C98">
        <w:rPr>
          <w:spacing w:val="-1"/>
          <w:szCs w:val="22"/>
        </w:rPr>
        <w:t>extension.</w:t>
      </w:r>
    </w:p>
    <w:p w14:paraId="2EF7F6AC" w14:textId="77777777" w:rsidR="000C6C26" w:rsidRPr="00976C98" w:rsidRDefault="000C6C26" w:rsidP="000C6C26">
      <w:pPr>
        <w:rPr>
          <w:rFonts w:eastAsia="Arial" w:cs="Arial"/>
          <w:szCs w:val="22"/>
        </w:rPr>
      </w:pPr>
    </w:p>
    <w:p w14:paraId="79BEF268" w14:textId="77777777" w:rsidR="000C6C26" w:rsidRPr="00976C98" w:rsidRDefault="000C6C26" w:rsidP="000C6C26">
      <w:pPr>
        <w:pStyle w:val="BodyText"/>
        <w:widowControl w:val="0"/>
        <w:numPr>
          <w:ilvl w:val="0"/>
          <w:numId w:val="15"/>
        </w:numPr>
        <w:tabs>
          <w:tab w:val="left" w:pos="821"/>
        </w:tabs>
        <w:ind w:left="720" w:hanging="720"/>
        <w:jc w:val="left"/>
        <w:rPr>
          <w:spacing w:val="-1"/>
          <w:szCs w:val="22"/>
        </w:rPr>
      </w:pPr>
      <w:r w:rsidRPr="00976C98">
        <w:rPr>
          <w:spacing w:val="-1"/>
          <w:szCs w:val="22"/>
        </w:rPr>
        <w:t>For new applications for Initial Codes, each CO Code Holder shall certify that the CO Code will be activated in the network and placed In-Service within four months of the date of application for the Code. If the CNA does not receive a Part 4 Form within this timeframe, confirming that the CO Code has been placed In-Service, the CNA will initiate reclamation measures. If the CO Code Holder can demonstrate that, due to circumstances beyond its control, the In-Service date has been delayed not more than six months from the original application date, then the CNA may grant an extension to the In-Service date, so long as the In-Service date is not more than six months beyond the original application date. If the In-Service date has been delayed more than six months from the original application date, then the CNA shall reclaim the Code unless CRTC staff provides a further extension.</w:t>
      </w:r>
    </w:p>
    <w:p w14:paraId="2D667C63" w14:textId="77777777" w:rsidR="000C6C26" w:rsidRPr="00976C98" w:rsidRDefault="000C6C26" w:rsidP="000C6C26">
      <w:pPr>
        <w:rPr>
          <w:rFonts w:eastAsia="Arial" w:cs="Arial"/>
          <w:szCs w:val="22"/>
        </w:rPr>
      </w:pPr>
    </w:p>
    <w:p w14:paraId="4FBEBE80" w14:textId="77777777" w:rsidR="000C6C26" w:rsidRPr="00976C98" w:rsidRDefault="000C6C26" w:rsidP="000C6C26">
      <w:pPr>
        <w:pStyle w:val="BodyText"/>
        <w:keepLines/>
        <w:widowControl w:val="0"/>
        <w:numPr>
          <w:ilvl w:val="0"/>
          <w:numId w:val="15"/>
        </w:numPr>
        <w:tabs>
          <w:tab w:val="left" w:pos="821"/>
        </w:tabs>
        <w:ind w:left="720" w:hanging="720"/>
        <w:jc w:val="left"/>
        <w:rPr>
          <w:spacing w:val="-1"/>
          <w:szCs w:val="22"/>
        </w:rPr>
      </w:pPr>
      <w:r w:rsidRPr="00976C98">
        <w:rPr>
          <w:spacing w:val="-1"/>
          <w:szCs w:val="22"/>
        </w:rPr>
        <w:t>When applying for an Additional Code for Growth, a CO Code Holder who is submitting a Part 1 Form and Appendix B worksheet shall also submit a completed Supplementary Form for a Growth CO Code Application (attached) which certifies and/or provides the following information for the specific switching entity/POI and Exchange Area when the Growth CO Code is being requested in a Jeopardy Condition:</w:t>
      </w:r>
    </w:p>
    <w:p w14:paraId="639F1ADA" w14:textId="77777777" w:rsidR="000C6C26" w:rsidRPr="00976C98" w:rsidRDefault="000C6C26" w:rsidP="000C6C26">
      <w:pPr>
        <w:rPr>
          <w:rFonts w:eastAsia="Arial" w:cs="Arial"/>
          <w:szCs w:val="22"/>
        </w:rPr>
      </w:pPr>
    </w:p>
    <w:p w14:paraId="69D5FBAD" w14:textId="77777777" w:rsidR="000C6C26" w:rsidRPr="00976C98" w:rsidRDefault="000C6C26" w:rsidP="000C6C26">
      <w:pPr>
        <w:pStyle w:val="BodyText"/>
        <w:widowControl w:val="0"/>
        <w:numPr>
          <w:ilvl w:val="1"/>
          <w:numId w:val="15"/>
        </w:numPr>
        <w:tabs>
          <w:tab w:val="left" w:pos="1541"/>
        </w:tabs>
        <w:ind w:left="1440" w:right="203" w:hanging="720"/>
        <w:jc w:val="left"/>
        <w:rPr>
          <w:spacing w:val="-1"/>
          <w:szCs w:val="22"/>
        </w:rPr>
      </w:pPr>
      <w:r w:rsidRPr="00976C98">
        <w:rPr>
          <w:spacing w:val="-1"/>
          <w:szCs w:val="22"/>
        </w:rPr>
        <w:t>certification that all held telephone numbers have been released;</w:t>
      </w:r>
    </w:p>
    <w:p w14:paraId="51251DEC" w14:textId="77777777" w:rsidR="000C6C26" w:rsidRPr="00976C98" w:rsidRDefault="000C6C26" w:rsidP="000C6C26">
      <w:pPr>
        <w:pStyle w:val="BodyText"/>
        <w:widowControl w:val="0"/>
        <w:numPr>
          <w:ilvl w:val="1"/>
          <w:numId w:val="15"/>
        </w:numPr>
        <w:tabs>
          <w:tab w:val="left" w:pos="1541"/>
        </w:tabs>
        <w:ind w:left="1440" w:right="203" w:hanging="720"/>
        <w:jc w:val="left"/>
        <w:rPr>
          <w:spacing w:val="-1"/>
          <w:szCs w:val="22"/>
        </w:rPr>
      </w:pPr>
      <w:r w:rsidRPr="00976C98">
        <w:rPr>
          <w:spacing w:val="-1"/>
          <w:szCs w:val="22"/>
        </w:rPr>
        <w:t>certification that reserved numbers do not exceed ten percent of the total quantity of numbers as defined in Appendix G of the Canadian CO Code (NXX) Assignment Guideline;</w:t>
      </w:r>
    </w:p>
    <w:p w14:paraId="17F9CD2A" w14:textId="77777777" w:rsidR="000C6C26" w:rsidRPr="00976C98" w:rsidRDefault="000C6C26" w:rsidP="000C6C26">
      <w:pPr>
        <w:pStyle w:val="BodyText"/>
        <w:widowControl w:val="0"/>
        <w:numPr>
          <w:ilvl w:val="1"/>
          <w:numId w:val="15"/>
        </w:numPr>
        <w:tabs>
          <w:tab w:val="left" w:pos="1541"/>
        </w:tabs>
        <w:ind w:left="1440" w:right="203" w:hanging="720"/>
        <w:jc w:val="left"/>
        <w:rPr>
          <w:spacing w:val="-1"/>
          <w:szCs w:val="22"/>
        </w:rPr>
      </w:pPr>
      <w:r w:rsidRPr="00976C98">
        <w:rPr>
          <w:spacing w:val="-1"/>
          <w:szCs w:val="22"/>
        </w:rPr>
        <w:t>certification that each reseller/dealer had been advised of the Jeopardy Condition and the requirement that they would only be allocated additional numbers during the Jeopardy Condition on the provision to the CO Code Holder of written confirmation that their number inventory has been reduced to an amount less than two times the highest quantity of customer numbers assigned in any month during the previous 12 months. Additional numbering resources will only be provided by the CO Code Holder to the reseller/dealer to the extent that the reseller's/dealer's inventory can only increase up to a maximum of three months' inventory;</w:t>
      </w:r>
    </w:p>
    <w:p w14:paraId="65408358" w14:textId="77777777" w:rsidR="000C6C26" w:rsidRPr="00976C98" w:rsidRDefault="000C6C26" w:rsidP="000C6C26">
      <w:pPr>
        <w:pStyle w:val="BodyText"/>
        <w:widowControl w:val="0"/>
        <w:numPr>
          <w:ilvl w:val="1"/>
          <w:numId w:val="15"/>
        </w:numPr>
        <w:tabs>
          <w:tab w:val="left" w:pos="1541"/>
        </w:tabs>
        <w:ind w:left="1440" w:right="203" w:hanging="720"/>
        <w:jc w:val="left"/>
        <w:rPr>
          <w:spacing w:val="-1"/>
          <w:szCs w:val="22"/>
        </w:rPr>
      </w:pPr>
      <w:r w:rsidRPr="00976C98">
        <w:rPr>
          <w:spacing w:val="-1"/>
          <w:szCs w:val="22"/>
        </w:rPr>
        <w:t>confirmation that the Part 1 form submitted with the application has the Jeopardy Condition box in section 1.6 checked to certify that the existing CO Codes are projected to exhaust within 4 months of the date of application and that the months-to-exhaust is documented on an Appendix B submitted to the CNA;</w:t>
      </w:r>
    </w:p>
    <w:p w14:paraId="76FBC4EC" w14:textId="77777777" w:rsidR="000C6C26" w:rsidRPr="00976C98" w:rsidRDefault="000C6C26" w:rsidP="000C6C26">
      <w:pPr>
        <w:pStyle w:val="BodyText"/>
        <w:widowControl w:val="0"/>
        <w:numPr>
          <w:ilvl w:val="1"/>
          <w:numId w:val="15"/>
        </w:numPr>
        <w:tabs>
          <w:tab w:val="left" w:pos="1541"/>
        </w:tabs>
        <w:ind w:left="1440" w:right="203" w:hanging="720"/>
        <w:jc w:val="left"/>
        <w:rPr>
          <w:spacing w:val="-1"/>
          <w:szCs w:val="22"/>
        </w:rPr>
      </w:pPr>
      <w:r w:rsidRPr="00976C98">
        <w:rPr>
          <w:spacing w:val="-1"/>
          <w:szCs w:val="22"/>
        </w:rPr>
        <w:t>a completed Telephone Number Utilization Report for the applicable switching entity signed by both a company officer and the company’s authorized representative;</w:t>
      </w:r>
    </w:p>
    <w:p w14:paraId="33BE7889" w14:textId="4BCAC863" w:rsidR="000C6C26" w:rsidRPr="00976C98" w:rsidRDefault="000C6C26" w:rsidP="000C6C26">
      <w:pPr>
        <w:pStyle w:val="BodyText"/>
        <w:widowControl w:val="0"/>
        <w:numPr>
          <w:ilvl w:val="1"/>
          <w:numId w:val="15"/>
        </w:numPr>
        <w:tabs>
          <w:tab w:val="left" w:pos="1561"/>
        </w:tabs>
        <w:ind w:left="1440" w:right="203" w:hanging="720"/>
        <w:jc w:val="left"/>
        <w:rPr>
          <w:spacing w:val="-1"/>
          <w:szCs w:val="22"/>
        </w:rPr>
      </w:pPr>
      <w:r w:rsidRPr="00976C98">
        <w:rPr>
          <w:spacing w:val="-1"/>
          <w:szCs w:val="22"/>
        </w:rPr>
        <w:t>confirmation that the requested Growth CO Code was forecasted in the most recent NRUF or an explanation as to why it was not is attached; and</w:t>
      </w:r>
      <w:r w:rsidR="00DC37DB">
        <w:rPr>
          <w:spacing w:val="-1"/>
          <w:szCs w:val="22"/>
        </w:rPr>
        <w:t>,</w:t>
      </w:r>
    </w:p>
    <w:p w14:paraId="2D2301B4" w14:textId="77777777" w:rsidR="000C6C26" w:rsidRPr="00976C98" w:rsidRDefault="000C6C26" w:rsidP="000C6C26">
      <w:pPr>
        <w:pStyle w:val="BodyText"/>
        <w:widowControl w:val="0"/>
        <w:numPr>
          <w:ilvl w:val="1"/>
          <w:numId w:val="15"/>
        </w:numPr>
        <w:tabs>
          <w:tab w:val="left" w:pos="1561"/>
        </w:tabs>
        <w:ind w:left="1440" w:right="203" w:hanging="720"/>
        <w:jc w:val="left"/>
        <w:rPr>
          <w:spacing w:val="-1"/>
          <w:szCs w:val="22"/>
        </w:rPr>
      </w:pPr>
      <w:r w:rsidRPr="00976C98">
        <w:rPr>
          <w:spacing w:val="-1"/>
          <w:szCs w:val="22"/>
        </w:rPr>
        <w:t>confirmation that the requested Growth CO Code will be placed In-Service within four months of the date of assignment.</w:t>
      </w:r>
    </w:p>
    <w:p w14:paraId="33051961" w14:textId="77777777" w:rsidR="000C6C26" w:rsidRPr="00976C98" w:rsidRDefault="000C6C26" w:rsidP="000C6C26">
      <w:pPr>
        <w:spacing w:before="9"/>
        <w:rPr>
          <w:rFonts w:eastAsia="Arial" w:cs="Arial"/>
          <w:szCs w:val="22"/>
        </w:rPr>
      </w:pPr>
    </w:p>
    <w:p w14:paraId="65AB608C" w14:textId="77777777" w:rsidR="000C6C26" w:rsidRPr="00976C98" w:rsidRDefault="000C6C26" w:rsidP="000C6C26">
      <w:pPr>
        <w:pStyle w:val="BodyText"/>
        <w:widowControl w:val="0"/>
        <w:numPr>
          <w:ilvl w:val="0"/>
          <w:numId w:val="15"/>
        </w:numPr>
        <w:tabs>
          <w:tab w:val="left" w:pos="840"/>
        </w:tabs>
        <w:ind w:left="720" w:hanging="720"/>
        <w:jc w:val="left"/>
        <w:rPr>
          <w:spacing w:val="-1"/>
          <w:szCs w:val="22"/>
        </w:rPr>
      </w:pPr>
      <w:r w:rsidRPr="00976C98">
        <w:rPr>
          <w:spacing w:val="-1"/>
          <w:szCs w:val="22"/>
        </w:rPr>
        <w:t xml:space="preserve">Any CO Codes for growth assigned after the implementation of this JCP must be activated in the network and placed In-Service within four months of assignment. In the event that a CO Code Holder is unable to place the CO Code In-Service within four months of the date of assignment, the CO Code Holder must return the assigned CO Codes or submit a written request for extension to the CNA. Such written requests must include documentation </w:t>
      </w:r>
      <w:r w:rsidRPr="00976C98">
        <w:rPr>
          <w:spacing w:val="-1"/>
          <w:szCs w:val="22"/>
        </w:rPr>
        <w:lastRenderedPageBreak/>
        <w:t>explaining the reason(s) for the missed date and proposing the new In-Service date. If the explanation includes reasons beyond the control of the CO Code Holder, the CNA may extend the In-Service date a maximum of one month. If the CO Code Holder does not place the CO Code In-Service within the one-month extension, the CNA shall initiate the reclamation process at the end of the one-month extension unless CRTC staff provides a further extension.</w:t>
      </w:r>
    </w:p>
    <w:p w14:paraId="7AA3D18B" w14:textId="77777777" w:rsidR="000C6C26" w:rsidRPr="00976C98" w:rsidRDefault="000C6C26" w:rsidP="000C6C26">
      <w:pPr>
        <w:spacing w:before="9"/>
        <w:rPr>
          <w:rFonts w:eastAsia="Arial" w:cs="Arial"/>
          <w:szCs w:val="22"/>
        </w:rPr>
      </w:pPr>
    </w:p>
    <w:p w14:paraId="79AAB6E8" w14:textId="77777777" w:rsidR="000C6C26" w:rsidRPr="00976C98" w:rsidRDefault="000C6C26" w:rsidP="000C6C26">
      <w:pPr>
        <w:pStyle w:val="BodyText"/>
        <w:widowControl w:val="0"/>
        <w:numPr>
          <w:ilvl w:val="0"/>
          <w:numId w:val="15"/>
        </w:numPr>
        <w:tabs>
          <w:tab w:val="left" w:pos="840"/>
        </w:tabs>
        <w:ind w:left="720" w:hanging="720"/>
        <w:jc w:val="left"/>
        <w:rPr>
          <w:spacing w:val="-1"/>
          <w:szCs w:val="22"/>
        </w:rPr>
      </w:pPr>
      <w:r w:rsidRPr="00976C98">
        <w:rPr>
          <w:spacing w:val="-1"/>
          <w:szCs w:val="22"/>
        </w:rPr>
        <w:t>A Carrier that has multiple switching entities within an Exchange Area shall examine the possibility of, and implement where feasible, number sharing between those switches as a potential method to delay requirements for additional CO Codes.</w:t>
      </w:r>
    </w:p>
    <w:p w14:paraId="2537D466" w14:textId="77777777" w:rsidR="000C6C26" w:rsidRPr="00976C98" w:rsidRDefault="000C6C26" w:rsidP="000C6C26">
      <w:pPr>
        <w:rPr>
          <w:rFonts w:eastAsia="Arial" w:cs="Arial"/>
          <w:szCs w:val="22"/>
        </w:rPr>
      </w:pPr>
    </w:p>
    <w:p w14:paraId="69DC191B" w14:textId="77777777" w:rsidR="000C6C26" w:rsidRPr="00976C98" w:rsidRDefault="000C6C26" w:rsidP="000C6C26">
      <w:pPr>
        <w:pStyle w:val="BodyText"/>
        <w:widowControl w:val="0"/>
        <w:numPr>
          <w:ilvl w:val="0"/>
          <w:numId w:val="15"/>
        </w:numPr>
        <w:tabs>
          <w:tab w:val="left" w:pos="840"/>
        </w:tabs>
        <w:ind w:left="720" w:hanging="720"/>
        <w:jc w:val="left"/>
        <w:rPr>
          <w:spacing w:val="-1"/>
          <w:szCs w:val="22"/>
        </w:rPr>
      </w:pPr>
      <w:r w:rsidRPr="00976C98">
        <w:rPr>
          <w:spacing w:val="-1"/>
          <w:szCs w:val="22"/>
        </w:rPr>
        <w:t>The CNA will request two versions (two separate worksheets (Form 1 and Form 2)) of the J-NRUF input from all current and prospective CO Code Holders quarterly until three (3) months before relief is provided.</w:t>
      </w:r>
    </w:p>
    <w:p w14:paraId="3BBC08A9" w14:textId="77777777" w:rsidR="000C6C26" w:rsidRPr="00976C98" w:rsidRDefault="000C6C26" w:rsidP="000C6C26">
      <w:pPr>
        <w:rPr>
          <w:rFonts w:eastAsia="Arial" w:cs="Arial"/>
          <w:szCs w:val="22"/>
        </w:rPr>
      </w:pPr>
    </w:p>
    <w:p w14:paraId="37A50BCB" w14:textId="72540DD3" w:rsidR="000C6C26" w:rsidRPr="00976C98" w:rsidRDefault="000C6C26" w:rsidP="000C6C26">
      <w:pPr>
        <w:pStyle w:val="BodyText"/>
        <w:widowControl w:val="0"/>
        <w:numPr>
          <w:ilvl w:val="1"/>
          <w:numId w:val="15"/>
        </w:numPr>
        <w:tabs>
          <w:tab w:val="left" w:pos="1561"/>
        </w:tabs>
        <w:ind w:left="1440" w:right="203" w:hanging="720"/>
        <w:jc w:val="left"/>
        <w:rPr>
          <w:spacing w:val="-1"/>
          <w:szCs w:val="22"/>
        </w:rPr>
      </w:pPr>
      <w:r w:rsidRPr="00976C98">
        <w:rPr>
          <w:spacing w:val="-1"/>
          <w:szCs w:val="22"/>
        </w:rPr>
        <w:t>The forecast quantities in Form 1 should be the s</w:t>
      </w:r>
      <w:r w:rsidR="006139C6">
        <w:rPr>
          <w:spacing w:val="-1"/>
          <w:szCs w:val="22"/>
        </w:rPr>
        <w:t>ame as or lower than the last R</w:t>
      </w:r>
      <w:r w:rsidR="006139C6">
        <w:rPr>
          <w:spacing w:val="-1"/>
          <w:szCs w:val="22"/>
        </w:rPr>
        <w:noBreakHyphen/>
      </w:r>
      <w:r w:rsidRPr="00976C98">
        <w:rPr>
          <w:spacing w:val="-1"/>
          <w:szCs w:val="22"/>
        </w:rPr>
        <w:t>NRUF input submitted, prior to declaration of a Jeopardy Condition. CO Code Holder forecasts may reflect an increase in demand in the period subsequent to the Relief Date.</w:t>
      </w:r>
    </w:p>
    <w:p w14:paraId="51C240C3" w14:textId="77777777" w:rsidR="000C6C26" w:rsidRPr="00976C98" w:rsidRDefault="000C6C26" w:rsidP="000C6C26">
      <w:pPr>
        <w:pStyle w:val="BodyText"/>
        <w:widowControl w:val="0"/>
        <w:tabs>
          <w:tab w:val="left" w:pos="1561"/>
        </w:tabs>
        <w:ind w:left="1440" w:right="203"/>
        <w:jc w:val="left"/>
        <w:rPr>
          <w:spacing w:val="-1"/>
          <w:szCs w:val="22"/>
        </w:rPr>
      </w:pPr>
    </w:p>
    <w:p w14:paraId="243B66C3" w14:textId="77777777" w:rsidR="000C6C26" w:rsidRPr="00976C98" w:rsidRDefault="000C6C26" w:rsidP="000C6C26">
      <w:pPr>
        <w:pStyle w:val="BodyText"/>
        <w:widowControl w:val="0"/>
        <w:numPr>
          <w:ilvl w:val="1"/>
          <w:numId w:val="15"/>
        </w:numPr>
        <w:tabs>
          <w:tab w:val="left" w:pos="1561"/>
        </w:tabs>
        <w:ind w:left="1440" w:right="203" w:hanging="720"/>
        <w:jc w:val="left"/>
        <w:rPr>
          <w:spacing w:val="-1"/>
          <w:szCs w:val="22"/>
        </w:rPr>
      </w:pPr>
      <w:r w:rsidRPr="00976C98">
        <w:rPr>
          <w:spacing w:val="-1"/>
          <w:szCs w:val="22"/>
        </w:rPr>
        <w:t>Form 2 will reflect the actual demand required by the CO Code Holder's current business plan and will be provided for information purposes only.</w:t>
      </w:r>
    </w:p>
    <w:p w14:paraId="15E20C3A" w14:textId="77777777" w:rsidR="000C6C26" w:rsidRPr="00976C98" w:rsidRDefault="000C6C26" w:rsidP="000C6C26">
      <w:pPr>
        <w:spacing w:before="9"/>
        <w:rPr>
          <w:rFonts w:eastAsia="Arial" w:cs="Arial"/>
          <w:szCs w:val="22"/>
        </w:rPr>
      </w:pPr>
    </w:p>
    <w:p w14:paraId="1BFBC831" w14:textId="77777777" w:rsidR="000C6C26" w:rsidRPr="00976C98" w:rsidRDefault="000C6C26" w:rsidP="000C6C26">
      <w:pPr>
        <w:pStyle w:val="BodyText"/>
        <w:keepNext/>
        <w:keepLines/>
        <w:widowControl w:val="0"/>
        <w:numPr>
          <w:ilvl w:val="0"/>
          <w:numId w:val="15"/>
        </w:numPr>
        <w:tabs>
          <w:tab w:val="left" w:pos="841"/>
        </w:tabs>
        <w:ind w:left="720" w:hanging="720"/>
        <w:jc w:val="left"/>
        <w:rPr>
          <w:spacing w:val="-1"/>
          <w:szCs w:val="22"/>
        </w:rPr>
      </w:pPr>
      <w:r w:rsidRPr="00976C98">
        <w:rPr>
          <w:spacing w:val="-1"/>
          <w:szCs w:val="22"/>
        </w:rPr>
        <w:t>The CNA will compare the initial J-NRUF input to the recent NRUF inputs, to assess forecasting trends. The CNA shall monitor all inputs and shall test them for reasonableness in consultation with the Carrier. If the CNA is dissatisfied with the reasonableness, or the rationale provided for the deviations, then the matter will be referred to the CRTC staff.</w:t>
      </w:r>
    </w:p>
    <w:p w14:paraId="253BBF58" w14:textId="77777777" w:rsidR="000C6C26" w:rsidRPr="00976C98" w:rsidRDefault="000C6C26" w:rsidP="000C6C26">
      <w:pPr>
        <w:rPr>
          <w:rFonts w:eastAsia="Arial" w:cs="Arial"/>
          <w:szCs w:val="22"/>
        </w:rPr>
      </w:pPr>
    </w:p>
    <w:p w14:paraId="002847A6" w14:textId="77777777" w:rsidR="000C6C26" w:rsidRPr="00976C98" w:rsidRDefault="000C6C26" w:rsidP="000C6C26">
      <w:pPr>
        <w:pStyle w:val="BodyText"/>
        <w:widowControl w:val="0"/>
        <w:numPr>
          <w:ilvl w:val="0"/>
          <w:numId w:val="15"/>
        </w:numPr>
        <w:tabs>
          <w:tab w:val="left" w:pos="841"/>
        </w:tabs>
        <w:ind w:left="720" w:hanging="720"/>
        <w:jc w:val="left"/>
        <w:rPr>
          <w:spacing w:val="-1"/>
          <w:szCs w:val="22"/>
        </w:rPr>
      </w:pPr>
      <w:r w:rsidRPr="00976C98">
        <w:rPr>
          <w:spacing w:val="-1"/>
          <w:szCs w:val="22"/>
        </w:rPr>
        <w:t>The CNA will request subsequent J-NRUF input from all current and prospective CO Code Holders quarterly until 3 months before relief is provided. If one or more R-NRUFs have already been conducted, and depending on the severity of the Jeopardy Condition, the CNA may defer a J-NRUF by up to two months if such a deferral brings the timing of that J</w:t>
      </w:r>
      <w:r w:rsidRPr="00976C98">
        <w:rPr>
          <w:spacing w:val="-1"/>
          <w:szCs w:val="22"/>
        </w:rPr>
        <w:noBreakHyphen/>
        <w:t>NRUF and subsequent J-NRUFs into alignment with other NRUFs that are conducted at 12, 6 or 3 month intervals. Subsequent J-NRUF input will be compared with the initial J</w:t>
      </w:r>
      <w:r w:rsidRPr="00976C98">
        <w:rPr>
          <w:spacing w:val="-1"/>
          <w:szCs w:val="22"/>
        </w:rPr>
        <w:noBreakHyphen/>
        <w:t>NRUF input to evaluate the effectiveness of the JCP. The CNA shall monitor all J-NRUF inputs and shall test them for reasonableness in consultation with the Telecommunications Service Providers. If the CNA is dissatisfied with the reasonableness, or the rationale provided for the changed forecasts, then the matter will be referred to CRTC staff.</w:t>
      </w:r>
    </w:p>
    <w:p w14:paraId="24515305" w14:textId="77777777" w:rsidR="000C6C26" w:rsidRPr="00976C98" w:rsidRDefault="000C6C26" w:rsidP="000C6C26">
      <w:pPr>
        <w:spacing w:before="7"/>
        <w:rPr>
          <w:rFonts w:eastAsia="Arial" w:cs="Arial"/>
          <w:szCs w:val="22"/>
        </w:rPr>
      </w:pPr>
    </w:p>
    <w:p w14:paraId="5EEAA4A2" w14:textId="77777777" w:rsidR="000C6C26" w:rsidRPr="00976C98" w:rsidRDefault="000C6C26" w:rsidP="000C6C26">
      <w:pPr>
        <w:pStyle w:val="BodyText"/>
        <w:widowControl w:val="0"/>
        <w:numPr>
          <w:ilvl w:val="0"/>
          <w:numId w:val="15"/>
        </w:numPr>
        <w:tabs>
          <w:tab w:val="left" w:pos="841"/>
        </w:tabs>
        <w:ind w:left="720" w:hanging="720"/>
        <w:jc w:val="left"/>
        <w:rPr>
          <w:spacing w:val="-1"/>
          <w:szCs w:val="22"/>
        </w:rPr>
      </w:pPr>
      <w:r w:rsidRPr="00976C98">
        <w:rPr>
          <w:spacing w:val="-1"/>
          <w:szCs w:val="22"/>
        </w:rPr>
        <w:t>A CO Code Applicant must have submitted a completed J-NRUF to the CNA before the CNA may assign a CO Code to that CO Code Applicant.</w:t>
      </w:r>
    </w:p>
    <w:p w14:paraId="6ABABD74" w14:textId="77777777" w:rsidR="000C6C26" w:rsidRPr="00976C98" w:rsidRDefault="000C6C26" w:rsidP="000C6C26">
      <w:pPr>
        <w:rPr>
          <w:rFonts w:eastAsia="Arial" w:cs="Arial"/>
          <w:szCs w:val="22"/>
        </w:rPr>
      </w:pPr>
    </w:p>
    <w:p w14:paraId="19030CD8" w14:textId="77777777" w:rsidR="000C6C26" w:rsidRPr="00976C98" w:rsidRDefault="000C6C26" w:rsidP="000C6C26">
      <w:pPr>
        <w:pStyle w:val="BodyText"/>
        <w:widowControl w:val="0"/>
        <w:numPr>
          <w:ilvl w:val="0"/>
          <w:numId w:val="15"/>
        </w:numPr>
        <w:tabs>
          <w:tab w:val="left" w:pos="841"/>
        </w:tabs>
        <w:ind w:left="720" w:hanging="720"/>
        <w:jc w:val="left"/>
        <w:rPr>
          <w:spacing w:val="-1"/>
          <w:szCs w:val="22"/>
        </w:rPr>
      </w:pPr>
      <w:r w:rsidRPr="00976C98">
        <w:rPr>
          <w:spacing w:val="-1"/>
          <w:szCs w:val="22"/>
        </w:rPr>
        <w:t>If a CO Code applicant wishes to request more CO Codes than it identified in its most recent J NRUF, the CO Code Applicant should discuss the matter with the CNA. If the CO Code Applicant wishes to proceed with the request, the CO Code Applicant will forward the request and revised forecast to CRTC staff and the CNA for consideration.</w:t>
      </w:r>
    </w:p>
    <w:p w14:paraId="25107E0E" w14:textId="77777777" w:rsidR="000C6C26" w:rsidRPr="00976C98" w:rsidRDefault="000C6C26" w:rsidP="000C6C26">
      <w:pPr>
        <w:pStyle w:val="BodyText"/>
        <w:widowControl w:val="0"/>
        <w:tabs>
          <w:tab w:val="left" w:pos="841"/>
        </w:tabs>
        <w:jc w:val="left"/>
        <w:rPr>
          <w:spacing w:val="-1"/>
          <w:szCs w:val="22"/>
        </w:rPr>
      </w:pPr>
    </w:p>
    <w:p w14:paraId="04C0B2C9" w14:textId="77777777" w:rsidR="000C6C26" w:rsidRPr="00976C98" w:rsidRDefault="000C6C26" w:rsidP="000C6C26">
      <w:pPr>
        <w:pStyle w:val="BodyText"/>
        <w:widowControl w:val="0"/>
        <w:numPr>
          <w:ilvl w:val="0"/>
          <w:numId w:val="15"/>
        </w:numPr>
        <w:tabs>
          <w:tab w:val="left" w:pos="841"/>
        </w:tabs>
        <w:ind w:left="720" w:hanging="720"/>
        <w:jc w:val="left"/>
        <w:rPr>
          <w:spacing w:val="-1"/>
          <w:szCs w:val="22"/>
        </w:rPr>
      </w:pPr>
      <w:r w:rsidRPr="00976C98">
        <w:rPr>
          <w:spacing w:val="-1"/>
          <w:szCs w:val="22"/>
        </w:rPr>
        <w:t>The CO Codes identified in the NPA CO Code Inventory Chart as “Assignable CO Codes in a Jeopardy Condition” will be assigned in the order determined by the RPC after all CO Codes which are “Available for Assignment as of [day month year] have been assigned.</w:t>
      </w:r>
    </w:p>
    <w:p w14:paraId="6F97785F" w14:textId="77777777" w:rsidR="000C6C26" w:rsidRPr="00976C98" w:rsidRDefault="000C6C26" w:rsidP="000C6C26">
      <w:pPr>
        <w:pStyle w:val="BodyText"/>
        <w:widowControl w:val="0"/>
        <w:tabs>
          <w:tab w:val="left" w:pos="841"/>
        </w:tabs>
        <w:jc w:val="left"/>
        <w:rPr>
          <w:spacing w:val="-1"/>
          <w:szCs w:val="22"/>
        </w:rPr>
      </w:pPr>
    </w:p>
    <w:p w14:paraId="20F1CCEC" w14:textId="77777777" w:rsidR="000C6C26" w:rsidRPr="00976C98" w:rsidRDefault="000C6C26" w:rsidP="000C6C26">
      <w:pPr>
        <w:pStyle w:val="BodyText"/>
        <w:widowControl w:val="0"/>
        <w:numPr>
          <w:ilvl w:val="0"/>
          <w:numId w:val="15"/>
        </w:numPr>
        <w:tabs>
          <w:tab w:val="left" w:pos="841"/>
        </w:tabs>
        <w:ind w:left="720" w:hanging="720"/>
        <w:jc w:val="left"/>
        <w:rPr>
          <w:spacing w:val="-1"/>
          <w:szCs w:val="22"/>
        </w:rPr>
      </w:pPr>
      <w:r w:rsidRPr="00976C98">
        <w:rPr>
          <w:spacing w:val="-1"/>
          <w:szCs w:val="22"/>
        </w:rPr>
        <w:t>After each J-NRUF, the CNA shall provide CRTC staff, the RPC and CSCN participants with a report providing an updated NPA CO Code Inventory Chart for the NPA in jeopardy as well as the aggregate results of the most recent J-NRUF.</w:t>
      </w:r>
    </w:p>
    <w:p w14:paraId="774F4FAD" w14:textId="77777777" w:rsidR="000C6C26" w:rsidRPr="00976C98" w:rsidRDefault="000C6C26" w:rsidP="000C6C26">
      <w:pPr>
        <w:spacing w:before="9"/>
        <w:rPr>
          <w:rFonts w:eastAsia="Arial" w:cs="Arial"/>
          <w:szCs w:val="22"/>
        </w:rPr>
      </w:pPr>
    </w:p>
    <w:p w14:paraId="38B086CD" w14:textId="77777777" w:rsidR="000C6C26" w:rsidRPr="00976C98" w:rsidRDefault="000C6C26" w:rsidP="000C6C26">
      <w:pPr>
        <w:pStyle w:val="BodyText"/>
        <w:widowControl w:val="0"/>
        <w:numPr>
          <w:ilvl w:val="0"/>
          <w:numId w:val="15"/>
        </w:numPr>
        <w:tabs>
          <w:tab w:val="left" w:pos="841"/>
        </w:tabs>
        <w:ind w:left="720" w:hanging="720"/>
        <w:jc w:val="left"/>
        <w:rPr>
          <w:spacing w:val="-1"/>
          <w:szCs w:val="22"/>
        </w:rPr>
      </w:pPr>
      <w:r w:rsidRPr="00976C98">
        <w:rPr>
          <w:spacing w:val="-1"/>
          <w:szCs w:val="22"/>
        </w:rPr>
        <w:t>Exceptional issues or concerns may be referred by the CNA, or by individual entities (with a courtesy copy to the CNA), to the CRTC staff for resolution.</w:t>
      </w:r>
    </w:p>
    <w:p w14:paraId="67303020" w14:textId="77777777" w:rsidR="000C6C26" w:rsidRPr="00976C98" w:rsidRDefault="000C6C26" w:rsidP="000C6C26">
      <w:pPr>
        <w:rPr>
          <w:rFonts w:eastAsia="Arial" w:cs="Arial"/>
          <w:szCs w:val="22"/>
        </w:rPr>
      </w:pPr>
    </w:p>
    <w:p w14:paraId="3EB32AAB" w14:textId="19E7D25A" w:rsidR="000C6C26" w:rsidRPr="00976C98" w:rsidRDefault="000C6C26" w:rsidP="000C6C26">
      <w:pPr>
        <w:pStyle w:val="BodyText"/>
        <w:widowControl w:val="0"/>
        <w:numPr>
          <w:ilvl w:val="0"/>
          <w:numId w:val="15"/>
        </w:numPr>
        <w:tabs>
          <w:tab w:val="left" w:pos="841"/>
        </w:tabs>
        <w:ind w:left="720" w:hanging="720"/>
        <w:jc w:val="left"/>
        <w:rPr>
          <w:spacing w:val="-1"/>
          <w:szCs w:val="22"/>
        </w:rPr>
      </w:pPr>
      <w:r w:rsidRPr="00976C98">
        <w:rPr>
          <w:spacing w:val="-1"/>
          <w:szCs w:val="22"/>
        </w:rPr>
        <w:t>In a situation where the Relief Date is on or after the PED, the quantity of CO Codes that may be assigned to a CO Code Applicant prior to the end of the Jeopardy Condition (</w:t>
      </w:r>
      <w:r w:rsidR="00917C8C" w:rsidRPr="00976C98">
        <w:rPr>
          <w:spacing w:val="-1"/>
          <w:szCs w:val="22"/>
        </w:rPr>
        <w:t>i.e.</w:t>
      </w:r>
      <w:r w:rsidR="006139C6">
        <w:rPr>
          <w:spacing w:val="-1"/>
          <w:szCs w:val="22"/>
        </w:rPr>
        <w:t xml:space="preserve"> 66 </w:t>
      </w:r>
      <w:r w:rsidRPr="00976C98">
        <w:rPr>
          <w:spacing w:val="-1"/>
          <w:szCs w:val="22"/>
        </w:rPr>
        <w:t>days prior to the Relief Date) shall be limited to the quantity forecasted by the CO Code Applicant in its most recent NRUF forecast submitted prior to the Jeopardy Condition being declared by the CNA (if no previous NRUF was submitted, then the previous forecast will be deemed to be zero codes). When making requests to obtain CO Codes prior to the end of the Jeopardy Condition (</w:t>
      </w:r>
      <w:r w:rsidR="00917C8C" w:rsidRPr="00976C98">
        <w:rPr>
          <w:spacing w:val="-1"/>
          <w:szCs w:val="22"/>
        </w:rPr>
        <w:t>i.e.</w:t>
      </w:r>
      <w:r w:rsidRPr="00976C98">
        <w:rPr>
          <w:spacing w:val="-1"/>
          <w:szCs w:val="22"/>
        </w:rPr>
        <w:t xml:space="preserve"> 66 days prior to the Relief Date), the CO Code Applicant may change the Exchange Area or the month when the CO Code assignment is required, provided a new J-NRUF and explanation accompanies the application. The control imposed by this option may be relaxed if subsequent J-NRUFs defer the PED to after the Relief Date. CO Codes that become available for assignment due to future reduced demand from other current and prospective CO Code Holders may be assigned at the discretion of CRTC staff.</w:t>
      </w:r>
    </w:p>
    <w:p w14:paraId="7A78C34D" w14:textId="77777777" w:rsidR="000C6C26" w:rsidRPr="00976C98" w:rsidRDefault="000C6C26" w:rsidP="000C6C26">
      <w:pPr>
        <w:pStyle w:val="BodyText"/>
        <w:widowControl w:val="0"/>
        <w:tabs>
          <w:tab w:val="left" w:pos="841"/>
        </w:tabs>
        <w:jc w:val="left"/>
        <w:rPr>
          <w:spacing w:val="-1"/>
          <w:szCs w:val="22"/>
        </w:rPr>
      </w:pPr>
    </w:p>
    <w:p w14:paraId="05E9515E" w14:textId="77777777" w:rsidR="000C6C26" w:rsidRPr="00976C98" w:rsidRDefault="000C6C26" w:rsidP="000C6C26">
      <w:pPr>
        <w:pStyle w:val="BodyText"/>
        <w:keepLines/>
        <w:widowControl w:val="0"/>
        <w:numPr>
          <w:ilvl w:val="0"/>
          <w:numId w:val="15"/>
        </w:numPr>
        <w:tabs>
          <w:tab w:val="left" w:pos="841"/>
        </w:tabs>
        <w:ind w:left="720" w:hanging="720"/>
        <w:jc w:val="left"/>
        <w:rPr>
          <w:spacing w:val="-1"/>
          <w:szCs w:val="22"/>
        </w:rPr>
      </w:pPr>
      <w:r w:rsidRPr="00976C98">
        <w:rPr>
          <w:spacing w:val="-1"/>
          <w:szCs w:val="22"/>
        </w:rPr>
        <w:t>If the CNA determines that the implementation of the JCP has not extended the Projected Exhaust Date of the NPA beyond the Relief Date, the CNA will consult with CRTC staff and further CO Code conservation and assignment procedures may be ordered by the Commission (e.g., rationing, lottery, etc.).</w:t>
      </w:r>
    </w:p>
    <w:p w14:paraId="0C68ABA6" w14:textId="77777777" w:rsidR="00B21446" w:rsidRPr="00976C98" w:rsidRDefault="00B21446" w:rsidP="00B21446">
      <w:pPr>
        <w:pStyle w:val="ListParagraph"/>
        <w:rPr>
          <w:spacing w:val="-1"/>
          <w:szCs w:val="22"/>
        </w:rPr>
      </w:pPr>
    </w:p>
    <w:p w14:paraId="268DBE19" w14:textId="77777777" w:rsidR="00B21446" w:rsidRPr="00976C98" w:rsidRDefault="00B21446" w:rsidP="00B21446">
      <w:pPr>
        <w:pStyle w:val="BodyText"/>
        <w:keepLines/>
        <w:widowControl w:val="0"/>
        <w:tabs>
          <w:tab w:val="left" w:pos="841"/>
        </w:tabs>
        <w:jc w:val="left"/>
        <w:rPr>
          <w:spacing w:val="-1"/>
          <w:szCs w:val="22"/>
        </w:rPr>
      </w:pPr>
    </w:p>
    <w:p w14:paraId="26C280CD" w14:textId="77777777" w:rsidR="00B21446" w:rsidRPr="00976C98" w:rsidRDefault="00B21446" w:rsidP="00AC3011"/>
    <w:p w14:paraId="0ED40966" w14:textId="77777777" w:rsidR="00A75E26" w:rsidRPr="00976C98" w:rsidRDefault="00A75E26" w:rsidP="00AC3011">
      <w:pPr>
        <w:sectPr w:rsidR="00A75E26" w:rsidRPr="00976C98" w:rsidSect="00A55CF5">
          <w:footerReference w:type="default" r:id="rId20"/>
          <w:pgSz w:w="12240" w:h="15840"/>
          <w:pgMar w:top="1080" w:right="1340" w:bottom="840" w:left="1340" w:header="736" w:footer="645" w:gutter="0"/>
          <w:pgNumType w:start="1"/>
          <w:cols w:space="720"/>
        </w:sectPr>
      </w:pPr>
    </w:p>
    <w:p w14:paraId="7779481F" w14:textId="77777777" w:rsidR="00AC3011" w:rsidRPr="00976C98" w:rsidRDefault="00AC3011" w:rsidP="00AC3011">
      <w:pPr>
        <w:spacing w:before="10"/>
        <w:rPr>
          <w:rFonts w:eastAsia="Arial" w:cs="Arial"/>
          <w:sz w:val="9"/>
          <w:szCs w:val="9"/>
        </w:rPr>
      </w:pPr>
    </w:p>
    <w:p w14:paraId="02D0C4B4" w14:textId="77777777" w:rsidR="00EC5396" w:rsidRPr="00976C98" w:rsidRDefault="00EC5396" w:rsidP="00EC5396">
      <w:pPr>
        <w:pStyle w:val="Style1"/>
        <w:keepNext/>
        <w:tabs>
          <w:tab w:val="left" w:pos="2250"/>
        </w:tabs>
        <w:jc w:val="center"/>
        <w:rPr>
          <w:b w:val="0"/>
          <w:szCs w:val="22"/>
          <w:lang w:val="en-CA"/>
        </w:rPr>
      </w:pPr>
      <w:r w:rsidRPr="00976C98">
        <w:rPr>
          <w:b w:val="0"/>
          <w:szCs w:val="22"/>
          <w:lang w:val="en-CA"/>
        </w:rPr>
        <w:t>Supplementary form for a Growth CO Code Application – Page 1 of 2 – Telephone Number Utilization Report</w:t>
      </w:r>
    </w:p>
    <w:p w14:paraId="1E16CF30" w14:textId="77777777" w:rsidR="00EC5396" w:rsidRPr="00976C98" w:rsidRDefault="00EC5396" w:rsidP="00EC5396">
      <w:pPr>
        <w:pStyle w:val="Style1"/>
        <w:keepNext/>
        <w:tabs>
          <w:tab w:val="left" w:pos="2250"/>
        </w:tabs>
        <w:rPr>
          <w:sz w:val="20"/>
          <w:lang w:val="en-CA"/>
        </w:rPr>
      </w:pPr>
    </w:p>
    <w:p w14:paraId="6C1714D7" w14:textId="77777777" w:rsidR="00EC5396" w:rsidRPr="00976C98" w:rsidRDefault="00EC5396" w:rsidP="00EC5396">
      <w:pPr>
        <w:pStyle w:val="Style1"/>
        <w:keepNext/>
        <w:tabs>
          <w:tab w:val="left" w:pos="2250"/>
        </w:tabs>
        <w:ind w:right="720"/>
        <w:rPr>
          <w:b w:val="0"/>
          <w:sz w:val="20"/>
          <w:lang w:val="en-CA"/>
        </w:rPr>
      </w:pPr>
      <w:r w:rsidRPr="00976C98">
        <w:rPr>
          <w:b w:val="0"/>
          <w:sz w:val="20"/>
          <w:lang w:val="en-CA"/>
        </w:rPr>
        <w:t>This form is required with each request for an Additional Code for Growth in an NPA where a Jeopardy Condition is in effect. It should be submitted to the CNA together with the Part 1 and Appendix B forms that are required for an application for an Additional Code for Growth. See the Part 1 form for information on how and where to submit the form.</w:t>
      </w:r>
    </w:p>
    <w:p w14:paraId="4C8779FC" w14:textId="77777777" w:rsidR="00EC5396" w:rsidRPr="00976C98" w:rsidRDefault="00EC5396" w:rsidP="00EC5396">
      <w:pPr>
        <w:pStyle w:val="Style1"/>
        <w:keepNext/>
        <w:tabs>
          <w:tab w:val="left" w:pos="2250"/>
        </w:tabs>
        <w:rPr>
          <w:b w:val="0"/>
          <w:sz w:val="20"/>
          <w:lang w:val="en-CA"/>
        </w:rPr>
      </w:pPr>
    </w:p>
    <w:p w14:paraId="045F9862" w14:textId="77777777" w:rsidR="00EC5396" w:rsidRPr="00976C98" w:rsidRDefault="00EC5396" w:rsidP="00EC5396">
      <w:pPr>
        <w:pStyle w:val="Style1"/>
        <w:keepNext/>
        <w:tabs>
          <w:tab w:val="left" w:pos="2250"/>
        </w:tabs>
        <w:rPr>
          <w:b w:val="0"/>
          <w:sz w:val="20"/>
          <w:lang w:val="en-CA"/>
        </w:rPr>
      </w:pPr>
      <w:r w:rsidRPr="00976C98">
        <w:rPr>
          <w:b w:val="0"/>
          <w:sz w:val="20"/>
          <w:lang w:val="en-CA"/>
        </w:rPr>
        <w:t xml:space="preserve">I hereby certify that the following information is true and accurate to the best of my knowledge and has been prepared in accordance with Special Conservation Procedures for a Jeopardy Condition contained in the </w:t>
      </w:r>
      <w:r w:rsidRPr="009D6464">
        <w:rPr>
          <w:b w:val="0"/>
          <w:i/>
          <w:sz w:val="20"/>
          <w:lang w:val="en-CA"/>
        </w:rPr>
        <w:t>Canadian NPA Relief Planning Guideline</w:t>
      </w:r>
      <w:r w:rsidRPr="00976C98">
        <w:rPr>
          <w:b w:val="0"/>
          <w:sz w:val="20"/>
          <w:lang w:val="en-CA"/>
        </w:rPr>
        <w:t xml:space="preserve"> or the applicable approved Jeopardy Contingency Plan.</w:t>
      </w:r>
    </w:p>
    <w:p w14:paraId="6265A74A" w14:textId="77777777" w:rsidR="00EC5396" w:rsidRPr="00976C98" w:rsidRDefault="00EC5396" w:rsidP="00EC5396">
      <w:pPr>
        <w:pStyle w:val="Style1"/>
        <w:keepNext/>
        <w:tabs>
          <w:tab w:val="left" w:pos="6120"/>
          <w:tab w:val="left" w:pos="8820"/>
        </w:tabs>
        <w:rPr>
          <w:b w:val="0"/>
          <w:sz w:val="18"/>
          <w:szCs w:val="18"/>
          <w:lang w:val="en-CA"/>
        </w:rPr>
      </w:pPr>
    </w:p>
    <w:p w14:paraId="70CFAADB" w14:textId="77777777" w:rsidR="00EC5396" w:rsidRPr="00976C98" w:rsidRDefault="00EC5396" w:rsidP="00EC5396">
      <w:pPr>
        <w:pStyle w:val="Style1"/>
        <w:keepNext/>
        <w:tabs>
          <w:tab w:val="left" w:pos="6120"/>
          <w:tab w:val="left" w:pos="8820"/>
        </w:tabs>
        <w:rPr>
          <w:b w:val="0"/>
          <w:sz w:val="18"/>
          <w:szCs w:val="18"/>
          <w:lang w:val="en-CA"/>
        </w:rPr>
      </w:pPr>
    </w:p>
    <w:p w14:paraId="69DA7FC1" w14:textId="77777777" w:rsidR="00EC5396" w:rsidRPr="00976C98" w:rsidRDefault="00D6141E" w:rsidP="00EC5396">
      <w:pPr>
        <w:pStyle w:val="Style1"/>
        <w:keepNext/>
        <w:tabs>
          <w:tab w:val="left" w:pos="6120"/>
          <w:tab w:val="left" w:pos="11500"/>
        </w:tabs>
        <w:rPr>
          <w:b w:val="0"/>
          <w:sz w:val="20"/>
          <w:lang w:val="en-CA"/>
        </w:rPr>
      </w:pPr>
      <w:r>
        <w:rPr>
          <w:b w:val="0"/>
          <w:sz w:val="20"/>
          <w:lang w:val="en-CA"/>
        </w:rPr>
        <w:pict w14:anchorId="4F3A82A0">
          <v:rect id="_x0000_i1025" style="width:0;height:1.5pt" o:hralign="center" o:hrstd="t" o:hr="t" fillcolor="#aca899" stroked="f">
            <v:imagedata r:id="rId21" o:title=""/>
          </v:rect>
        </w:pict>
      </w:r>
    </w:p>
    <w:p w14:paraId="7E63F40A" w14:textId="77777777" w:rsidR="00EC5396" w:rsidRPr="00976C98" w:rsidRDefault="00EC5396" w:rsidP="00EC5396">
      <w:pPr>
        <w:pStyle w:val="Style1"/>
        <w:keepNext/>
        <w:tabs>
          <w:tab w:val="left" w:pos="6120"/>
          <w:tab w:val="left" w:pos="11500"/>
        </w:tabs>
        <w:rPr>
          <w:b w:val="0"/>
          <w:sz w:val="20"/>
          <w:lang w:val="en-CA"/>
        </w:rPr>
      </w:pPr>
      <w:r w:rsidRPr="00976C98">
        <w:rPr>
          <w:sz w:val="20"/>
          <w:lang w:val="en-CA"/>
        </w:rPr>
        <w:t>Name &amp; Signature of Authorized Representative of Code Holder</w:t>
      </w:r>
      <w:r w:rsidRPr="00976C98">
        <w:rPr>
          <w:b w:val="0"/>
          <w:sz w:val="20"/>
          <w:lang w:val="en-CA"/>
        </w:rPr>
        <w:tab/>
        <w:t>Title</w:t>
      </w:r>
      <w:r w:rsidRPr="00976C98">
        <w:rPr>
          <w:b w:val="0"/>
          <w:sz w:val="20"/>
          <w:lang w:val="en-CA"/>
        </w:rPr>
        <w:tab/>
        <w:t>Date</w:t>
      </w:r>
    </w:p>
    <w:p w14:paraId="5B96172C" w14:textId="77777777" w:rsidR="00EC5396" w:rsidRPr="00976C98" w:rsidRDefault="00EC5396" w:rsidP="00EC5396">
      <w:pPr>
        <w:pStyle w:val="Style1"/>
        <w:keepNext/>
        <w:tabs>
          <w:tab w:val="left" w:pos="6120"/>
          <w:tab w:val="left" w:pos="8820"/>
        </w:tabs>
        <w:rPr>
          <w:b w:val="0"/>
          <w:sz w:val="18"/>
          <w:szCs w:val="18"/>
          <w:lang w:val="en-CA"/>
        </w:rPr>
      </w:pPr>
    </w:p>
    <w:p w14:paraId="2803D06C" w14:textId="77777777" w:rsidR="00EC5396" w:rsidRPr="00976C98" w:rsidRDefault="00EC5396" w:rsidP="00EC5396">
      <w:pPr>
        <w:pStyle w:val="Style1"/>
        <w:keepNext/>
        <w:tabs>
          <w:tab w:val="left" w:pos="6120"/>
          <w:tab w:val="left" w:pos="8820"/>
        </w:tabs>
        <w:rPr>
          <w:b w:val="0"/>
          <w:sz w:val="18"/>
          <w:szCs w:val="18"/>
          <w:lang w:val="en-CA"/>
        </w:rPr>
      </w:pPr>
    </w:p>
    <w:p w14:paraId="355F861E" w14:textId="77777777" w:rsidR="00EC5396" w:rsidRPr="00976C98" w:rsidRDefault="00D6141E" w:rsidP="00EC5396">
      <w:pPr>
        <w:pStyle w:val="Style1"/>
        <w:keepNext/>
        <w:tabs>
          <w:tab w:val="left" w:pos="6120"/>
          <w:tab w:val="left" w:pos="11500"/>
        </w:tabs>
        <w:rPr>
          <w:b w:val="0"/>
          <w:sz w:val="20"/>
          <w:lang w:val="en-CA"/>
        </w:rPr>
      </w:pPr>
      <w:r>
        <w:rPr>
          <w:b w:val="0"/>
          <w:sz w:val="20"/>
          <w:lang w:val="en-CA"/>
        </w:rPr>
        <w:pict w14:anchorId="12B214EF">
          <v:rect id="_x0000_i1026" style="width:0;height:1.5pt" o:hralign="center" o:hrstd="t" o:hr="t" fillcolor="#aca899" stroked="f">
            <v:imagedata r:id="rId21" o:title=""/>
          </v:rect>
        </w:pict>
      </w:r>
    </w:p>
    <w:p w14:paraId="2CA9004C" w14:textId="77777777" w:rsidR="00EC5396" w:rsidRPr="00976C98" w:rsidRDefault="00EC5396" w:rsidP="00EC5396">
      <w:pPr>
        <w:pStyle w:val="Style1"/>
        <w:keepNext/>
        <w:tabs>
          <w:tab w:val="left" w:pos="6120"/>
          <w:tab w:val="left" w:pos="11500"/>
        </w:tabs>
        <w:rPr>
          <w:b w:val="0"/>
          <w:sz w:val="20"/>
          <w:lang w:val="en-CA"/>
        </w:rPr>
      </w:pPr>
      <w:r w:rsidRPr="00976C98">
        <w:rPr>
          <w:sz w:val="20"/>
          <w:lang w:val="en-CA"/>
        </w:rPr>
        <w:t>Name &amp; Signature of Company Officer</w:t>
      </w:r>
      <w:r w:rsidRPr="00976C98">
        <w:rPr>
          <w:b w:val="0"/>
          <w:sz w:val="20"/>
          <w:lang w:val="en-CA"/>
        </w:rPr>
        <w:t xml:space="preserve"> (see item </w:t>
      </w:r>
      <w:r w:rsidR="004338DA" w:rsidRPr="00976C98">
        <w:rPr>
          <w:b w:val="0"/>
          <w:sz w:val="20"/>
          <w:lang w:val="en-CA"/>
        </w:rPr>
        <w:t>3</w:t>
      </w:r>
      <w:r w:rsidRPr="00976C98">
        <w:rPr>
          <w:b w:val="0"/>
          <w:sz w:val="20"/>
          <w:lang w:val="en-CA"/>
        </w:rPr>
        <w:t xml:space="preserve"> of this JCP)</w:t>
      </w:r>
      <w:r w:rsidRPr="00976C98">
        <w:rPr>
          <w:b w:val="0"/>
          <w:sz w:val="20"/>
          <w:lang w:val="en-CA"/>
        </w:rPr>
        <w:tab/>
        <w:t>Title</w:t>
      </w:r>
      <w:r w:rsidRPr="00976C98">
        <w:rPr>
          <w:b w:val="0"/>
          <w:sz w:val="20"/>
          <w:lang w:val="en-CA"/>
        </w:rPr>
        <w:tab/>
        <w:t>Date</w:t>
      </w:r>
    </w:p>
    <w:p w14:paraId="6A7D1D74" w14:textId="77777777" w:rsidR="00EC5396" w:rsidRPr="00976C98" w:rsidRDefault="00EC5396" w:rsidP="00EC5396">
      <w:pPr>
        <w:pStyle w:val="Style1"/>
        <w:keepNext/>
        <w:tabs>
          <w:tab w:val="left" w:pos="2520"/>
          <w:tab w:val="left" w:pos="6480"/>
          <w:tab w:val="left" w:pos="9360"/>
        </w:tabs>
        <w:rPr>
          <w:b w:val="0"/>
          <w:sz w:val="20"/>
          <w:lang w:val="en-CA"/>
        </w:rPr>
      </w:pPr>
    </w:p>
    <w:p w14:paraId="5CDFCDAB" w14:textId="77777777" w:rsidR="00EC5396" w:rsidRPr="00976C98" w:rsidRDefault="00EC5396" w:rsidP="00EC5396">
      <w:pPr>
        <w:pStyle w:val="Style1"/>
        <w:keepNext/>
        <w:tabs>
          <w:tab w:val="left" w:pos="2520"/>
          <w:tab w:val="left" w:pos="4140"/>
          <w:tab w:val="left" w:pos="6840"/>
          <w:tab w:val="left" w:pos="9720"/>
        </w:tabs>
        <w:rPr>
          <w:b w:val="0"/>
          <w:sz w:val="20"/>
          <w:lang w:val="en-CA"/>
        </w:rPr>
      </w:pPr>
      <w:r w:rsidRPr="00976C98">
        <w:rPr>
          <w:b w:val="0"/>
          <w:sz w:val="20"/>
          <w:lang w:val="en-CA"/>
        </w:rPr>
        <w:t>Contact information:</w:t>
      </w:r>
      <w:r w:rsidRPr="00976C98">
        <w:rPr>
          <w:b w:val="0"/>
          <w:sz w:val="20"/>
          <w:lang w:val="en-CA"/>
        </w:rPr>
        <w:tab/>
        <w:t xml:space="preserve">Entity Name: </w:t>
      </w:r>
      <w:r w:rsidRPr="00976C98">
        <w:rPr>
          <w:b w:val="0"/>
          <w:sz w:val="20"/>
          <w:lang w:val="en-CA"/>
        </w:rPr>
        <w:tab/>
        <w:t>__________________</w:t>
      </w:r>
      <w:r w:rsidRPr="00976C98">
        <w:rPr>
          <w:b w:val="0"/>
          <w:sz w:val="20"/>
          <w:lang w:val="en-CA"/>
        </w:rPr>
        <w:tab/>
        <w:t>Contact Name:</w:t>
      </w:r>
      <w:r w:rsidRPr="00976C98">
        <w:rPr>
          <w:b w:val="0"/>
          <w:sz w:val="20"/>
          <w:lang w:val="en-CA"/>
        </w:rPr>
        <w:tab/>
        <w:t>_____________</w:t>
      </w:r>
    </w:p>
    <w:p w14:paraId="10E213DB" w14:textId="77777777" w:rsidR="00EC5396" w:rsidRPr="00976C98" w:rsidRDefault="00EC5396" w:rsidP="00EC5396">
      <w:pPr>
        <w:pStyle w:val="Style1"/>
        <w:keepNext/>
        <w:tabs>
          <w:tab w:val="left" w:pos="2520"/>
          <w:tab w:val="left" w:pos="4140"/>
          <w:tab w:val="left" w:pos="6840"/>
          <w:tab w:val="left" w:pos="9720"/>
        </w:tabs>
        <w:rPr>
          <w:b w:val="0"/>
          <w:sz w:val="20"/>
          <w:lang w:val="en-CA"/>
        </w:rPr>
      </w:pPr>
      <w:r w:rsidRPr="00976C98">
        <w:rPr>
          <w:b w:val="0"/>
          <w:sz w:val="20"/>
          <w:lang w:val="en-CA"/>
        </w:rPr>
        <w:tab/>
        <w:t xml:space="preserve">Address: </w:t>
      </w:r>
      <w:r w:rsidRPr="00976C98">
        <w:rPr>
          <w:b w:val="0"/>
          <w:sz w:val="20"/>
          <w:lang w:val="en-CA"/>
        </w:rPr>
        <w:tab/>
        <w:t>__________________</w:t>
      </w:r>
      <w:r w:rsidRPr="00976C98">
        <w:rPr>
          <w:b w:val="0"/>
          <w:sz w:val="20"/>
          <w:lang w:val="en-CA"/>
        </w:rPr>
        <w:tab/>
        <w:t>City, Province, Postal Code:</w:t>
      </w:r>
      <w:r w:rsidRPr="00976C98">
        <w:rPr>
          <w:b w:val="0"/>
          <w:sz w:val="20"/>
          <w:lang w:val="en-CA"/>
        </w:rPr>
        <w:tab/>
        <w:t>_____________</w:t>
      </w:r>
    </w:p>
    <w:p w14:paraId="4C208044" w14:textId="77777777" w:rsidR="00EC5396" w:rsidRPr="00976C98" w:rsidRDefault="00EC5396" w:rsidP="00EC5396">
      <w:pPr>
        <w:pStyle w:val="Style1"/>
        <w:keepNext/>
        <w:tabs>
          <w:tab w:val="left" w:pos="2520"/>
          <w:tab w:val="left" w:pos="4140"/>
          <w:tab w:val="left" w:pos="6840"/>
          <w:tab w:val="left" w:pos="9720"/>
        </w:tabs>
        <w:rPr>
          <w:b w:val="0"/>
          <w:sz w:val="20"/>
          <w:lang w:val="en-CA"/>
        </w:rPr>
      </w:pPr>
      <w:r w:rsidRPr="00976C98">
        <w:rPr>
          <w:b w:val="0"/>
          <w:sz w:val="20"/>
          <w:lang w:val="en-CA"/>
        </w:rPr>
        <w:tab/>
        <w:t xml:space="preserve">Telephone: </w:t>
      </w:r>
      <w:r w:rsidRPr="00976C98">
        <w:rPr>
          <w:b w:val="0"/>
          <w:sz w:val="20"/>
          <w:lang w:val="en-CA"/>
        </w:rPr>
        <w:tab/>
        <w:t>__________________</w:t>
      </w:r>
      <w:r w:rsidRPr="00976C98">
        <w:rPr>
          <w:b w:val="0"/>
          <w:sz w:val="20"/>
          <w:lang w:val="en-CA"/>
        </w:rPr>
        <w:tab/>
        <w:t>Facsimile:</w:t>
      </w:r>
      <w:r w:rsidRPr="00976C98">
        <w:rPr>
          <w:b w:val="0"/>
          <w:sz w:val="20"/>
          <w:lang w:val="en-CA"/>
        </w:rPr>
        <w:tab/>
        <w:t>_____________</w:t>
      </w:r>
    </w:p>
    <w:p w14:paraId="15E58407" w14:textId="77777777" w:rsidR="00EC5396" w:rsidRPr="00976C98" w:rsidRDefault="00EC5396" w:rsidP="00EC5396">
      <w:pPr>
        <w:pStyle w:val="Style1"/>
        <w:keepNext/>
        <w:tabs>
          <w:tab w:val="left" w:pos="2520"/>
          <w:tab w:val="left" w:pos="4140"/>
          <w:tab w:val="left" w:pos="6840"/>
          <w:tab w:val="left" w:pos="9720"/>
        </w:tabs>
        <w:rPr>
          <w:b w:val="0"/>
          <w:sz w:val="20"/>
          <w:lang w:val="en-CA"/>
        </w:rPr>
      </w:pPr>
      <w:r w:rsidRPr="00976C98">
        <w:rPr>
          <w:b w:val="0"/>
          <w:sz w:val="20"/>
          <w:lang w:val="en-CA"/>
        </w:rPr>
        <w:tab/>
        <w:t xml:space="preserve">E-mail: </w:t>
      </w:r>
      <w:r w:rsidRPr="00976C98">
        <w:rPr>
          <w:b w:val="0"/>
          <w:sz w:val="20"/>
          <w:lang w:val="en-CA"/>
        </w:rPr>
        <w:tab/>
        <w:t>__________________</w:t>
      </w:r>
    </w:p>
    <w:p w14:paraId="2106B36C" w14:textId="77777777" w:rsidR="00EC5396" w:rsidRPr="00976C98" w:rsidRDefault="00EC5396" w:rsidP="00EC5396">
      <w:pPr>
        <w:pStyle w:val="Style1"/>
        <w:keepNext/>
        <w:tabs>
          <w:tab w:val="left" w:pos="2250"/>
        </w:tabs>
        <w:rPr>
          <w:b w:val="0"/>
          <w:sz w:val="20"/>
          <w:lang w:val="en-CA"/>
        </w:rPr>
      </w:pPr>
    </w:p>
    <w:p w14:paraId="191DF687" w14:textId="77777777" w:rsidR="00EC5396" w:rsidRPr="00976C98" w:rsidRDefault="00EC5396" w:rsidP="00EC5396">
      <w:pPr>
        <w:pStyle w:val="Style1"/>
        <w:keepNext/>
        <w:tabs>
          <w:tab w:val="left" w:pos="2250"/>
          <w:tab w:val="left" w:pos="4860"/>
          <w:tab w:val="left" w:pos="7560"/>
          <w:tab w:val="left" w:pos="9540"/>
        </w:tabs>
        <w:spacing w:after="120"/>
        <w:rPr>
          <w:b w:val="0"/>
          <w:sz w:val="20"/>
          <w:lang w:val="en-CA"/>
        </w:rPr>
      </w:pPr>
      <w:r w:rsidRPr="00976C98">
        <w:rPr>
          <w:b w:val="0"/>
          <w:sz w:val="20"/>
          <w:lang w:val="en-CA"/>
        </w:rPr>
        <w:t xml:space="preserve">Switch Identification (Switching Entity/POI) CLLI: _______________ </w:t>
      </w:r>
      <w:r w:rsidRPr="00976C98">
        <w:rPr>
          <w:b w:val="0"/>
          <w:sz w:val="20"/>
          <w:lang w:val="en-CA"/>
        </w:rPr>
        <w:tab/>
        <w:t>Exchange Area: ________________</w:t>
      </w:r>
    </w:p>
    <w:p w14:paraId="2D8746AD" w14:textId="77777777" w:rsidR="00EC5396" w:rsidRPr="00976C98" w:rsidRDefault="00EC5396" w:rsidP="00EC5396">
      <w:pPr>
        <w:pStyle w:val="Style1"/>
        <w:keepNext/>
        <w:tabs>
          <w:tab w:val="left" w:pos="2250"/>
          <w:tab w:val="left" w:pos="4860"/>
        </w:tabs>
        <w:spacing w:after="120"/>
        <w:rPr>
          <w:b w:val="0"/>
          <w:sz w:val="20"/>
          <w:lang w:val="en-CA"/>
        </w:rPr>
      </w:pPr>
      <w:r w:rsidRPr="00976C98">
        <w:rPr>
          <w:b w:val="0"/>
          <w:sz w:val="20"/>
          <w:lang w:val="en-CA"/>
        </w:rPr>
        <w:t>For the above Switch Identification and Exchange Area for which a Growth CO Code is requested:</w:t>
      </w:r>
    </w:p>
    <w:p w14:paraId="39AF2614"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D6141E">
        <w:rPr>
          <w:rFonts w:cs="Arial"/>
          <w:b w:val="0"/>
          <w:sz w:val="20"/>
          <w:lang w:val="en-CA"/>
        </w:rPr>
      </w:r>
      <w:r w:rsidR="00D6141E">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I certify that all held telephone numbers have been released</w:t>
      </w:r>
    </w:p>
    <w:p w14:paraId="0F548ED5"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D6141E">
        <w:rPr>
          <w:rFonts w:cs="Arial"/>
          <w:b w:val="0"/>
          <w:sz w:val="20"/>
          <w:lang w:val="en-CA"/>
        </w:rPr>
      </w:r>
      <w:r w:rsidR="00D6141E">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 xml:space="preserve">I certify the total quantity of reserved numbers does not exceed ten percent (10%) of the total quantity of telephone numbers as defined in Appendix G of the </w:t>
      </w:r>
      <w:r w:rsidRPr="009D6464">
        <w:rPr>
          <w:rFonts w:cs="Arial"/>
          <w:b w:val="0"/>
          <w:i/>
          <w:sz w:val="20"/>
          <w:lang w:val="en-CA"/>
        </w:rPr>
        <w:t>Canadian CO Code (NXX) Assignment Guideline</w:t>
      </w:r>
    </w:p>
    <w:p w14:paraId="39F83262"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D6141E">
        <w:rPr>
          <w:rFonts w:cs="Arial"/>
          <w:b w:val="0"/>
          <w:sz w:val="20"/>
          <w:lang w:val="en-CA"/>
        </w:rPr>
      </w:r>
      <w:r w:rsidR="00D6141E">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 xml:space="preserve">I certify that </w:t>
      </w:r>
      <w:r w:rsidRPr="00976C98">
        <w:rPr>
          <w:b w:val="0"/>
          <w:sz w:val="20"/>
          <w:lang w:val="en-CA"/>
        </w:rPr>
        <w:t>each reseller/dealer has been advised of the Jeopardy Condition and the requirement that they would only be allocated additional numbers during the Jeopardy Condition on the provision to the CO Code Holder of written confirmation that their number inventory has been reduced to an amount less than two (2) times the highest quantity of customer numbers assigned in any month during the previous twelve (12) months. Additional numbering resources will only be provided by the CO Code Holder to the reseller/dealer to the extent that the reseller's/dealer's inventory can only increase up to a maximum of three months' inventory.</w:t>
      </w:r>
    </w:p>
    <w:p w14:paraId="01B1AB81"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D6141E">
        <w:rPr>
          <w:rFonts w:cs="Arial"/>
          <w:b w:val="0"/>
          <w:sz w:val="20"/>
          <w:lang w:val="en-CA"/>
        </w:rPr>
      </w:r>
      <w:r w:rsidR="00D6141E">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The Part 1 form submitted with the application has the Jeopardy Condition box in section 6 checked (this certifies that the existing CO Codes are projected to exhaust within four (4) months of the date of the application or within the period specified in an approved Jeopardy Contingency Plan, and that the months-to-exhaust is documented on an Appendix B submitted to the CNA).</w:t>
      </w:r>
    </w:p>
    <w:p w14:paraId="180D156F"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D6141E">
        <w:rPr>
          <w:rFonts w:cs="Arial"/>
          <w:b w:val="0"/>
          <w:sz w:val="20"/>
          <w:lang w:val="en-CA"/>
        </w:rPr>
      </w:r>
      <w:r w:rsidR="00D6141E">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The Telephone Number Utilization Report on page 2 of this form has been completed.</w:t>
      </w:r>
    </w:p>
    <w:p w14:paraId="48FC0530"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D6141E">
        <w:rPr>
          <w:rFonts w:cs="Arial"/>
          <w:b w:val="0"/>
          <w:sz w:val="20"/>
          <w:lang w:val="en-CA"/>
        </w:rPr>
      </w:r>
      <w:r w:rsidR="00D6141E">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The requested Growth CO Code was forecasted in the most recent NRUF, or an explanation as to why it was not is attached.</w:t>
      </w:r>
    </w:p>
    <w:p w14:paraId="075FE652" w14:textId="77777777" w:rsidR="00A06547" w:rsidRPr="00976C98" w:rsidRDefault="00EC5396" w:rsidP="00EC5396">
      <w:pPr>
        <w:pStyle w:val="Style1"/>
        <w:keepNext/>
        <w:tabs>
          <w:tab w:val="left" w:pos="360"/>
          <w:tab w:val="left" w:pos="1260"/>
        </w:tabs>
        <w:spacing w:after="120"/>
        <w:rPr>
          <w:rFonts w:eastAsia="Arial" w:cs="Arial"/>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D6141E">
        <w:rPr>
          <w:rFonts w:cs="Arial"/>
          <w:b w:val="0"/>
          <w:sz w:val="20"/>
          <w:lang w:val="en-CA"/>
        </w:rPr>
      </w:r>
      <w:r w:rsidR="00D6141E">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The requested Growth CO Code will be placed In-Service within four (4) months of the date of assignment.</w:t>
      </w:r>
      <w:r w:rsidR="00A06547" w:rsidRPr="00976C98">
        <w:rPr>
          <w:rFonts w:eastAsia="Arial" w:cs="Arial"/>
          <w:lang w:val="en-CA"/>
        </w:rPr>
        <w:br w:type="page"/>
      </w:r>
    </w:p>
    <w:p w14:paraId="05139024" w14:textId="77777777" w:rsidR="00FC1101" w:rsidRPr="00976C98" w:rsidRDefault="00FC1101" w:rsidP="00FC1101">
      <w:pPr>
        <w:spacing w:before="120" w:line="365" w:lineRule="auto"/>
        <w:ind w:left="840" w:right="1963"/>
        <w:rPr>
          <w:rFonts w:eastAsia="Arial" w:cs="Arial"/>
        </w:rPr>
      </w:pPr>
    </w:p>
    <w:p w14:paraId="5A8D58F8" w14:textId="77777777" w:rsidR="00FC1101" w:rsidRPr="00976C98" w:rsidRDefault="00FC1101" w:rsidP="00FC1101">
      <w:pPr>
        <w:spacing w:before="10"/>
        <w:rPr>
          <w:rFonts w:eastAsia="Arial" w:cs="Arial"/>
          <w:sz w:val="9"/>
          <w:szCs w:val="9"/>
        </w:rPr>
      </w:pPr>
    </w:p>
    <w:p w14:paraId="7B9AFC27" w14:textId="77777777" w:rsidR="00FC1101" w:rsidRPr="00976C98" w:rsidRDefault="00FC1101" w:rsidP="00FC1101">
      <w:pPr>
        <w:jc w:val="center"/>
        <w:rPr>
          <w:b/>
          <w:bCs/>
        </w:rPr>
      </w:pPr>
      <w:r w:rsidRPr="00976C98">
        <w:rPr>
          <w:b/>
          <w:bCs/>
        </w:rPr>
        <w:t>Supplementary</w:t>
      </w:r>
      <w:r w:rsidRPr="00976C98">
        <w:rPr>
          <w:b/>
          <w:bCs/>
          <w:spacing w:val="-5"/>
        </w:rPr>
        <w:t xml:space="preserve"> </w:t>
      </w:r>
      <w:r w:rsidRPr="00976C98">
        <w:rPr>
          <w:b/>
          <w:bCs/>
        </w:rPr>
        <w:t>Form</w:t>
      </w:r>
      <w:r w:rsidRPr="00976C98">
        <w:rPr>
          <w:b/>
          <w:bCs/>
          <w:spacing w:val="1"/>
        </w:rPr>
        <w:t xml:space="preserve"> </w:t>
      </w:r>
      <w:r w:rsidRPr="00976C98">
        <w:rPr>
          <w:b/>
          <w:bCs/>
        </w:rPr>
        <w:t>for</w:t>
      </w:r>
      <w:r w:rsidRPr="00976C98">
        <w:rPr>
          <w:b/>
          <w:bCs/>
          <w:spacing w:val="1"/>
        </w:rPr>
        <w:t xml:space="preserve"> </w:t>
      </w:r>
      <w:r w:rsidRPr="00976C98">
        <w:rPr>
          <w:b/>
          <w:bCs/>
        </w:rPr>
        <w:t>a</w:t>
      </w:r>
      <w:r w:rsidRPr="00976C98">
        <w:rPr>
          <w:b/>
          <w:bCs/>
          <w:spacing w:val="-2"/>
        </w:rPr>
        <w:t xml:space="preserve"> </w:t>
      </w:r>
      <w:r w:rsidRPr="00976C98">
        <w:rPr>
          <w:b/>
          <w:bCs/>
        </w:rPr>
        <w:t xml:space="preserve">Growth </w:t>
      </w:r>
      <w:r w:rsidRPr="00976C98">
        <w:rPr>
          <w:b/>
          <w:bCs/>
          <w:spacing w:val="-2"/>
        </w:rPr>
        <w:t>CO</w:t>
      </w:r>
      <w:r w:rsidRPr="00976C98">
        <w:rPr>
          <w:b/>
          <w:bCs/>
          <w:spacing w:val="2"/>
        </w:rPr>
        <w:t xml:space="preserve"> </w:t>
      </w:r>
      <w:r w:rsidRPr="00976C98">
        <w:rPr>
          <w:b/>
          <w:bCs/>
        </w:rPr>
        <w:t>Code</w:t>
      </w:r>
      <w:r w:rsidRPr="00976C98">
        <w:rPr>
          <w:b/>
          <w:bCs/>
          <w:spacing w:val="-2"/>
        </w:rPr>
        <w:t xml:space="preserve"> </w:t>
      </w:r>
      <w:r w:rsidRPr="00976C98">
        <w:rPr>
          <w:b/>
          <w:bCs/>
        </w:rPr>
        <w:t xml:space="preserve">Application </w:t>
      </w:r>
      <w:r w:rsidRPr="00976C98">
        <w:rPr>
          <w:rFonts w:eastAsia="Arial" w:cs="Arial"/>
          <w:b/>
          <w:bCs/>
        </w:rPr>
        <w:t>–</w:t>
      </w:r>
      <w:r w:rsidRPr="00976C98">
        <w:rPr>
          <w:rFonts w:eastAsia="Arial" w:cs="Arial"/>
          <w:b/>
          <w:bCs/>
          <w:spacing w:val="-2"/>
        </w:rPr>
        <w:t xml:space="preserve"> </w:t>
      </w:r>
      <w:r w:rsidRPr="00976C98">
        <w:rPr>
          <w:rFonts w:eastAsia="Arial" w:cs="Arial"/>
          <w:b/>
          <w:bCs/>
        </w:rPr>
        <w:t>Page 2</w:t>
      </w:r>
      <w:r w:rsidRPr="00976C98">
        <w:rPr>
          <w:rFonts w:eastAsia="Arial" w:cs="Arial"/>
          <w:b/>
          <w:bCs/>
          <w:spacing w:val="-2"/>
        </w:rPr>
        <w:t xml:space="preserve"> of</w:t>
      </w:r>
      <w:r w:rsidRPr="00976C98">
        <w:rPr>
          <w:rFonts w:eastAsia="Arial" w:cs="Arial"/>
          <w:b/>
          <w:bCs/>
        </w:rPr>
        <w:t xml:space="preserve"> 2 –</w:t>
      </w:r>
      <w:r w:rsidRPr="00976C98">
        <w:rPr>
          <w:rFonts w:eastAsia="Arial" w:cs="Arial"/>
          <w:b/>
          <w:bCs/>
          <w:spacing w:val="1"/>
        </w:rPr>
        <w:t xml:space="preserve"> </w:t>
      </w:r>
      <w:r w:rsidRPr="00976C98">
        <w:rPr>
          <w:b/>
          <w:bCs/>
        </w:rPr>
        <w:t xml:space="preserve">Telephone </w:t>
      </w:r>
      <w:r w:rsidRPr="00976C98">
        <w:rPr>
          <w:b/>
          <w:bCs/>
          <w:spacing w:val="-2"/>
        </w:rPr>
        <w:t>Number</w:t>
      </w:r>
      <w:r w:rsidRPr="00976C98">
        <w:rPr>
          <w:b/>
          <w:bCs/>
        </w:rPr>
        <w:t xml:space="preserve"> Utilization</w:t>
      </w:r>
      <w:r w:rsidRPr="00976C98">
        <w:rPr>
          <w:b/>
          <w:bCs/>
          <w:spacing w:val="-2"/>
        </w:rPr>
        <w:t xml:space="preserve"> </w:t>
      </w:r>
      <w:r w:rsidRPr="00976C98">
        <w:rPr>
          <w:b/>
          <w:bCs/>
        </w:rPr>
        <w:t>Report</w:t>
      </w:r>
    </w:p>
    <w:p w14:paraId="03C8711D" w14:textId="77777777" w:rsidR="00FC1101" w:rsidRPr="00976C98" w:rsidRDefault="00FC1101" w:rsidP="00FC1101">
      <w:pPr>
        <w:rPr>
          <w:rFonts w:eastAsia="Arial" w:cs="Arial"/>
          <w:b/>
          <w:bCs/>
        </w:rPr>
      </w:pPr>
    </w:p>
    <w:p w14:paraId="3BA80C46" w14:textId="77777777" w:rsidR="00B450EF" w:rsidRPr="00976C98" w:rsidRDefault="00B450EF" w:rsidP="00B450EF">
      <w:pPr>
        <w:pStyle w:val="Style1"/>
        <w:keepNext/>
        <w:tabs>
          <w:tab w:val="left" w:pos="2250"/>
        </w:tabs>
        <w:rPr>
          <w:b w:val="0"/>
          <w:szCs w:val="22"/>
          <w:lang w:val="en-CA"/>
        </w:rPr>
      </w:pPr>
      <w:r w:rsidRPr="00976C98">
        <w:rPr>
          <w:szCs w:val="22"/>
          <w:lang w:val="en-CA"/>
        </w:rPr>
        <w:t>Use Arial 9 to complete this form. (Note: If the spreadsheet below does not show on your display, please change the Work view to "Print Layout" or "Reading Layout")</w:t>
      </w:r>
    </w:p>
    <w:p w14:paraId="38EBAFBF" w14:textId="77777777" w:rsidR="00B450EF" w:rsidRPr="00976C98" w:rsidRDefault="00D6141E" w:rsidP="00B450EF">
      <w:pPr>
        <w:pStyle w:val="Style1"/>
        <w:keepNext/>
        <w:tabs>
          <w:tab w:val="left" w:pos="2250"/>
        </w:tabs>
        <w:rPr>
          <w:szCs w:val="22"/>
          <w:lang w:val="en-CA"/>
        </w:rPr>
      </w:pPr>
      <w:r>
        <w:rPr>
          <w:noProof/>
          <w:sz w:val="20"/>
          <w:lang w:val="en-CA"/>
        </w:rPr>
        <w:object w:dxaOrig="1440" w:dyaOrig="1440" w14:anchorId="54D9E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7.7pt;margin-top:17.55pt;width:501.75pt;height:255.75pt;z-index:251658240">
            <v:imagedata r:id="rId22" o:title=""/>
            <w10:wrap type="topAndBottom"/>
          </v:shape>
          <o:OLEObject Type="Embed" ProgID="Excel.Sheet.8" ShapeID="_x0000_s1026" DrawAspect="Content" ObjectID="_1685438489" r:id="rId23"/>
        </w:object>
      </w:r>
    </w:p>
    <w:p w14:paraId="44C215D1" w14:textId="77777777" w:rsidR="00B450EF" w:rsidRPr="00976C98" w:rsidRDefault="00B450EF" w:rsidP="00B450EF">
      <w:pPr>
        <w:pStyle w:val="Style1"/>
        <w:keepNext/>
        <w:tabs>
          <w:tab w:val="left" w:pos="360"/>
          <w:tab w:val="left" w:pos="1260"/>
        </w:tabs>
        <w:spacing w:after="120"/>
        <w:ind w:left="720" w:hanging="720"/>
        <w:rPr>
          <w:rFonts w:cs="Arial"/>
          <w:b w:val="0"/>
          <w:szCs w:val="22"/>
          <w:lang w:val="en-CA"/>
        </w:rPr>
      </w:pPr>
      <w:r w:rsidRPr="00976C98">
        <w:rPr>
          <w:rFonts w:cs="Arial"/>
          <w:szCs w:val="22"/>
          <w:lang w:val="en-CA"/>
        </w:rPr>
        <w:t>Remarks: _______________________________________________________________________________</w:t>
      </w:r>
    </w:p>
    <w:p w14:paraId="64CBCE30" w14:textId="77777777" w:rsidR="00B450EF" w:rsidRPr="00976C98" w:rsidRDefault="00B450EF" w:rsidP="00B450EF">
      <w:pPr>
        <w:pStyle w:val="Style1"/>
        <w:keepNext/>
        <w:tabs>
          <w:tab w:val="left" w:pos="360"/>
          <w:tab w:val="left" w:pos="1260"/>
        </w:tabs>
        <w:spacing w:after="120"/>
        <w:ind w:left="720" w:hanging="720"/>
        <w:rPr>
          <w:rFonts w:cs="Arial"/>
          <w:b w:val="0"/>
          <w:szCs w:val="22"/>
          <w:lang w:val="en-CA"/>
        </w:rPr>
      </w:pPr>
      <w:r w:rsidRPr="00976C98">
        <w:rPr>
          <w:rFonts w:cs="Arial"/>
          <w:szCs w:val="22"/>
          <w:lang w:val="en-CA"/>
        </w:rPr>
        <w:t>________________________________________________________________________________________</w:t>
      </w:r>
    </w:p>
    <w:p w14:paraId="79B1EA6A" w14:textId="77777777" w:rsidR="00B450EF" w:rsidRPr="00976C98" w:rsidRDefault="00B450EF" w:rsidP="00FC1101">
      <w:pPr>
        <w:rPr>
          <w:rFonts w:eastAsia="Arial" w:cs="Arial"/>
          <w:b/>
          <w:bCs/>
        </w:rPr>
      </w:pPr>
    </w:p>
    <w:p w14:paraId="397AE2B0" w14:textId="77777777" w:rsidR="00B450EF" w:rsidRPr="00976C98" w:rsidRDefault="00B450EF" w:rsidP="00FC1101">
      <w:pPr>
        <w:rPr>
          <w:rFonts w:eastAsia="Arial" w:cs="Arial"/>
          <w:b/>
          <w:bCs/>
        </w:rPr>
      </w:pPr>
    </w:p>
    <w:p w14:paraId="3A574F48" w14:textId="77777777" w:rsidR="00AC3011" w:rsidRPr="00976C98" w:rsidRDefault="00AC3011" w:rsidP="00AC3011">
      <w:pPr>
        <w:spacing w:line="365" w:lineRule="auto"/>
        <w:rPr>
          <w:rFonts w:eastAsia="Arial" w:cs="Arial"/>
        </w:rPr>
        <w:sectPr w:rsidR="00AC3011" w:rsidRPr="00976C98" w:rsidSect="00A55CF5">
          <w:headerReference w:type="default" r:id="rId24"/>
          <w:footerReference w:type="default" r:id="rId25"/>
          <w:type w:val="continuous"/>
          <w:pgSz w:w="15840" w:h="12240" w:orient="landscape"/>
          <w:pgMar w:top="1080" w:right="1040" w:bottom="840" w:left="960" w:header="720" w:footer="720" w:gutter="0"/>
          <w:cols w:space="720"/>
        </w:sectPr>
      </w:pPr>
    </w:p>
    <w:p w14:paraId="3C829735" w14:textId="56FB1B8A" w:rsidR="000C6C26" w:rsidRPr="00976C98" w:rsidRDefault="000C6C26" w:rsidP="000C6C26">
      <w:pPr>
        <w:jc w:val="center"/>
        <w:rPr>
          <w:sz w:val="28"/>
          <w:szCs w:val="28"/>
        </w:rPr>
      </w:pPr>
      <w:r w:rsidRPr="00976C98">
        <w:rPr>
          <w:b/>
          <w:sz w:val="28"/>
          <w:szCs w:val="28"/>
        </w:rPr>
        <w:lastRenderedPageBreak/>
        <w:t>NPA </w:t>
      </w:r>
      <w:r w:rsidR="0000661F">
        <w:rPr>
          <w:b/>
          <w:sz w:val="28"/>
          <w:szCs w:val="28"/>
        </w:rPr>
        <w:t>438/514</w:t>
      </w:r>
      <w:r w:rsidRPr="00976C98">
        <w:rPr>
          <w:b/>
          <w:sz w:val="28"/>
          <w:szCs w:val="28"/>
        </w:rPr>
        <w:t xml:space="preserve"> CO Code Inventory Chart</w:t>
      </w:r>
    </w:p>
    <w:p w14:paraId="78EFB0E1" w14:textId="77777777" w:rsidR="000C6C26" w:rsidRPr="00976C98" w:rsidRDefault="000C6C26" w:rsidP="000C6C26"/>
    <w:p w14:paraId="1E61A5C5" w14:textId="7A5C5CBD" w:rsidR="000C6C26" w:rsidRPr="00976C98" w:rsidRDefault="000C6C26" w:rsidP="000C6C26">
      <w:r w:rsidRPr="00976C98">
        <w:t>The following chart and the instructions it contains will apply in NPA </w:t>
      </w:r>
      <w:r w:rsidR="0000661F">
        <w:t>438/514</w:t>
      </w:r>
      <w:r w:rsidRPr="00976C98">
        <w:t xml:space="preserve"> in a Jeopardy Condition.</w:t>
      </w:r>
    </w:p>
    <w:p w14:paraId="23213E20" w14:textId="77777777" w:rsidR="000C6C26" w:rsidRPr="00976C98" w:rsidRDefault="000C6C26" w:rsidP="000C6C26">
      <w:pPr>
        <w:rPr>
          <w:rFonts w:cs="Arial"/>
        </w:rPr>
      </w:pPr>
    </w:p>
    <w:p w14:paraId="4D591702" w14:textId="14C124C5" w:rsidR="000C6C26" w:rsidRPr="008B258B" w:rsidRDefault="000C6C26" w:rsidP="000C6C26">
      <w:pPr>
        <w:rPr>
          <w:rFonts w:cs="Arial"/>
        </w:rPr>
      </w:pPr>
      <w:r w:rsidRPr="00976C98">
        <w:rPr>
          <w:rFonts w:cs="Arial"/>
        </w:rPr>
        <w:t>The chart below lists quantities of CO Codes unassignable prior to a Jeopardy Condition, CO Codes that become assignable in a Jeopardy Condition and CO Codes in NPA </w:t>
      </w:r>
      <w:r w:rsidR="0000661F">
        <w:rPr>
          <w:rFonts w:cs="Arial"/>
        </w:rPr>
        <w:t>438/514</w:t>
      </w:r>
      <w:r w:rsidRPr="00976C98">
        <w:t xml:space="preserve"> </w:t>
      </w:r>
      <w:r w:rsidRPr="00976C98">
        <w:rPr>
          <w:rFonts w:cs="Arial"/>
        </w:rPr>
        <w:t>assigned and In</w:t>
      </w:r>
      <w:r w:rsidRPr="00976C98">
        <w:rPr>
          <w:rFonts w:cs="Arial"/>
        </w:rPr>
        <w:noBreakHyphen/>
        <w:t xml:space="preserve">service as </w:t>
      </w:r>
      <w:r w:rsidRPr="008B258B">
        <w:rPr>
          <w:rFonts w:cs="Arial"/>
        </w:rPr>
        <w:t xml:space="preserve">of </w:t>
      </w:r>
      <w:r w:rsidR="00A3366B">
        <w:rPr>
          <w:rFonts w:cs="Arial"/>
          <w:highlight w:val="yellow"/>
        </w:rPr>
        <w:t>17</w:t>
      </w:r>
      <w:r w:rsidR="00A3366B" w:rsidRPr="00794AB9">
        <w:rPr>
          <w:rFonts w:cs="Arial"/>
          <w:highlight w:val="yellow"/>
        </w:rPr>
        <w:t xml:space="preserve"> </w:t>
      </w:r>
      <w:r w:rsidR="00A3366B">
        <w:rPr>
          <w:rFonts w:cs="Arial"/>
          <w:highlight w:val="yellow"/>
        </w:rPr>
        <w:t>June</w:t>
      </w:r>
      <w:r w:rsidR="00A3366B" w:rsidRPr="00794AB9">
        <w:rPr>
          <w:rFonts w:cs="Arial"/>
          <w:highlight w:val="yellow"/>
        </w:rPr>
        <w:t xml:space="preserve"> </w:t>
      </w:r>
      <w:r w:rsidRPr="00794AB9">
        <w:rPr>
          <w:rFonts w:cs="Arial"/>
          <w:highlight w:val="yellow"/>
        </w:rPr>
        <w:t>20</w:t>
      </w:r>
      <w:r w:rsidR="005654FC" w:rsidRPr="00794AB9">
        <w:rPr>
          <w:rFonts w:cs="Arial"/>
          <w:highlight w:val="yellow"/>
        </w:rPr>
        <w:t>2</w:t>
      </w:r>
      <w:r w:rsidRPr="00794AB9">
        <w:rPr>
          <w:rFonts w:cs="Arial"/>
          <w:highlight w:val="yellow"/>
        </w:rPr>
        <w:t>1</w:t>
      </w:r>
      <w:r w:rsidRPr="008B258B">
        <w:rPr>
          <w:rFonts w:cs="Arial"/>
        </w:rPr>
        <w:t>. The CO Codes that become assignable in a Jeopardy Condition shall only be made available for assignment when all other available CO Codes have been assigned in the order listed below.</w:t>
      </w:r>
    </w:p>
    <w:p w14:paraId="6DD48935" w14:textId="77777777" w:rsidR="000C6C26" w:rsidRPr="008B258B" w:rsidRDefault="000C6C26" w:rsidP="000C6C26"/>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7796"/>
        <w:gridCol w:w="1260"/>
      </w:tblGrid>
      <w:tr w:rsidR="000C6C26" w:rsidRPr="008B258B" w14:paraId="01A93CB8" w14:textId="77777777" w:rsidTr="004E722E">
        <w:tc>
          <w:tcPr>
            <w:tcW w:w="421" w:type="dxa"/>
          </w:tcPr>
          <w:p w14:paraId="0DA09C29" w14:textId="77777777" w:rsidR="000C6C26" w:rsidRPr="008B258B" w:rsidRDefault="000C6C26" w:rsidP="004E722E">
            <w:pPr>
              <w:spacing w:line="240" w:lineRule="exact"/>
              <w:rPr>
                <w:rFonts w:cs="Arial"/>
                <w:b/>
                <w:bCs/>
                <w:sz w:val="20"/>
              </w:rPr>
            </w:pPr>
          </w:p>
        </w:tc>
        <w:tc>
          <w:tcPr>
            <w:tcW w:w="7796" w:type="dxa"/>
          </w:tcPr>
          <w:p w14:paraId="65938591" w14:textId="77777777" w:rsidR="000C6C26" w:rsidRPr="008B258B" w:rsidRDefault="000C6C26" w:rsidP="004E722E">
            <w:pPr>
              <w:pStyle w:val="Header"/>
              <w:keepNext/>
              <w:tabs>
                <w:tab w:val="clear" w:pos="4320"/>
                <w:tab w:val="clear" w:pos="8640"/>
              </w:tabs>
              <w:spacing w:line="240" w:lineRule="exact"/>
              <w:rPr>
                <w:rFonts w:cs="Arial"/>
                <w:b/>
                <w:sz w:val="20"/>
              </w:rPr>
            </w:pPr>
          </w:p>
        </w:tc>
        <w:tc>
          <w:tcPr>
            <w:tcW w:w="1260" w:type="dxa"/>
            <w:tcBorders>
              <w:bottom w:val="single" w:sz="4" w:space="0" w:color="auto"/>
            </w:tcBorders>
          </w:tcPr>
          <w:p w14:paraId="6778001D" w14:textId="77777777" w:rsidR="000C6C26" w:rsidRPr="008B258B" w:rsidRDefault="000C6C26" w:rsidP="004E722E">
            <w:pPr>
              <w:keepNext/>
              <w:spacing w:line="240" w:lineRule="exact"/>
              <w:jc w:val="center"/>
              <w:rPr>
                <w:rFonts w:cs="Arial"/>
                <w:b/>
                <w:bCs/>
                <w:sz w:val="20"/>
              </w:rPr>
            </w:pPr>
            <w:r w:rsidRPr="008B258B">
              <w:rPr>
                <w:rFonts w:cs="Arial"/>
                <w:b/>
                <w:bCs/>
                <w:sz w:val="20"/>
              </w:rPr>
              <w:t>Quantity</w:t>
            </w:r>
          </w:p>
        </w:tc>
      </w:tr>
      <w:tr w:rsidR="000C6C26" w:rsidRPr="008B258B" w14:paraId="1F26F449" w14:textId="77777777" w:rsidTr="004E722E">
        <w:tc>
          <w:tcPr>
            <w:tcW w:w="421" w:type="dxa"/>
          </w:tcPr>
          <w:p w14:paraId="548B0CB3" w14:textId="77777777" w:rsidR="000C6C26" w:rsidRPr="008B258B" w:rsidRDefault="000C6C26" w:rsidP="004E722E">
            <w:pPr>
              <w:spacing w:line="240" w:lineRule="exact"/>
              <w:rPr>
                <w:rFonts w:cs="Arial"/>
                <w:b/>
                <w:bCs/>
                <w:sz w:val="20"/>
              </w:rPr>
            </w:pPr>
            <w:r w:rsidRPr="008B258B">
              <w:rPr>
                <w:rFonts w:cs="Arial"/>
                <w:b/>
                <w:sz w:val="20"/>
              </w:rPr>
              <w:t>A</w:t>
            </w:r>
          </w:p>
        </w:tc>
        <w:tc>
          <w:tcPr>
            <w:tcW w:w="7796" w:type="dxa"/>
          </w:tcPr>
          <w:p w14:paraId="75730F29" w14:textId="1503D0FD" w:rsidR="000C6C26" w:rsidRPr="008B258B" w:rsidRDefault="00ED7DD8" w:rsidP="00F76201">
            <w:pPr>
              <w:pStyle w:val="Header"/>
              <w:keepNext/>
              <w:tabs>
                <w:tab w:val="clear" w:pos="4320"/>
                <w:tab w:val="clear" w:pos="8640"/>
              </w:tabs>
              <w:spacing w:line="240" w:lineRule="exact"/>
              <w:rPr>
                <w:rFonts w:cs="Arial"/>
                <w:sz w:val="20"/>
              </w:rPr>
            </w:pPr>
            <w:r w:rsidRPr="008B258B">
              <w:rPr>
                <w:rFonts w:cs="Arial"/>
                <w:b/>
                <w:sz w:val="20"/>
              </w:rPr>
              <w:t>Total CO Codes in NPAs </w:t>
            </w:r>
            <w:r w:rsidR="0000661F">
              <w:rPr>
                <w:rFonts w:cs="Arial"/>
                <w:b/>
                <w:sz w:val="20"/>
              </w:rPr>
              <w:t>438/514</w:t>
            </w:r>
            <w:r w:rsidR="000C6C26" w:rsidRPr="008B258B">
              <w:rPr>
                <w:rFonts w:cs="Arial"/>
                <w:sz w:val="20"/>
              </w:rPr>
              <w:t xml:space="preserve"> </w:t>
            </w:r>
            <w:r w:rsidR="000C6C26" w:rsidRPr="008B258B">
              <w:rPr>
                <w:rFonts w:cs="Arial"/>
                <w:b/>
                <w:sz w:val="20"/>
              </w:rPr>
              <w:t>(NXX format)</w:t>
            </w:r>
          </w:p>
        </w:tc>
        <w:tc>
          <w:tcPr>
            <w:tcW w:w="1260" w:type="dxa"/>
          </w:tcPr>
          <w:p w14:paraId="5A197EEB" w14:textId="74819B43" w:rsidR="000C6C26" w:rsidRPr="008B258B" w:rsidRDefault="00C63167" w:rsidP="00F76201">
            <w:pPr>
              <w:keepNext/>
              <w:spacing w:line="240" w:lineRule="exact"/>
              <w:jc w:val="center"/>
              <w:rPr>
                <w:rFonts w:cs="Arial"/>
                <w:b/>
                <w:bCs/>
                <w:sz w:val="20"/>
              </w:rPr>
            </w:pPr>
            <w:r>
              <w:rPr>
                <w:rFonts w:cs="Arial"/>
                <w:b/>
                <w:bCs/>
                <w:sz w:val="20"/>
              </w:rPr>
              <w:t>1600</w:t>
            </w:r>
          </w:p>
        </w:tc>
      </w:tr>
      <w:tr w:rsidR="000C6C26" w:rsidRPr="008B258B" w14:paraId="3A38E1DA" w14:textId="77777777" w:rsidTr="004E722E">
        <w:trPr>
          <w:trHeight w:hRule="exact" w:val="113"/>
        </w:trPr>
        <w:tc>
          <w:tcPr>
            <w:tcW w:w="9477" w:type="dxa"/>
            <w:gridSpan w:val="3"/>
          </w:tcPr>
          <w:p w14:paraId="3476521D" w14:textId="77777777" w:rsidR="000C6C26" w:rsidRPr="008B258B" w:rsidRDefault="000C6C26" w:rsidP="004E722E">
            <w:pPr>
              <w:spacing w:line="240" w:lineRule="exact"/>
              <w:jc w:val="center"/>
              <w:rPr>
                <w:rFonts w:cs="Arial"/>
                <w:sz w:val="20"/>
              </w:rPr>
            </w:pPr>
          </w:p>
        </w:tc>
      </w:tr>
      <w:tr w:rsidR="000C6C26" w:rsidRPr="008B258B" w14:paraId="27FB2873" w14:textId="77777777" w:rsidTr="004E722E">
        <w:tc>
          <w:tcPr>
            <w:tcW w:w="421" w:type="dxa"/>
          </w:tcPr>
          <w:p w14:paraId="333D2E54" w14:textId="77777777" w:rsidR="000C6C26" w:rsidRPr="008B258B" w:rsidRDefault="000C6C26" w:rsidP="004E722E">
            <w:pPr>
              <w:spacing w:line="240" w:lineRule="exact"/>
              <w:rPr>
                <w:rFonts w:cs="Arial"/>
                <w:b/>
                <w:sz w:val="20"/>
              </w:rPr>
            </w:pPr>
            <w:r w:rsidRPr="008B258B">
              <w:rPr>
                <w:rFonts w:cs="Arial"/>
                <w:b/>
                <w:sz w:val="20"/>
              </w:rPr>
              <w:t>B</w:t>
            </w:r>
          </w:p>
        </w:tc>
        <w:tc>
          <w:tcPr>
            <w:tcW w:w="7796" w:type="dxa"/>
          </w:tcPr>
          <w:p w14:paraId="4D2726F4" w14:textId="77777777" w:rsidR="000C6C26" w:rsidRPr="008B258B" w:rsidRDefault="000C6C26" w:rsidP="004E722E">
            <w:pPr>
              <w:spacing w:line="240" w:lineRule="exact"/>
              <w:rPr>
                <w:rFonts w:cs="Arial"/>
                <w:b/>
                <w:sz w:val="20"/>
              </w:rPr>
            </w:pPr>
            <w:r w:rsidRPr="008B258B">
              <w:rPr>
                <w:rFonts w:cs="Arial"/>
                <w:b/>
                <w:sz w:val="20"/>
              </w:rPr>
              <w:t>CO Codes unassignable prior to a Jeopardy Condition</w:t>
            </w:r>
          </w:p>
        </w:tc>
        <w:tc>
          <w:tcPr>
            <w:tcW w:w="1260" w:type="dxa"/>
          </w:tcPr>
          <w:p w14:paraId="720E41B1" w14:textId="77777777" w:rsidR="000C6C26" w:rsidRPr="008B258B" w:rsidRDefault="000C6C26" w:rsidP="004E722E">
            <w:pPr>
              <w:spacing w:line="240" w:lineRule="exact"/>
              <w:jc w:val="center"/>
              <w:rPr>
                <w:rFonts w:cs="Arial"/>
                <w:sz w:val="20"/>
              </w:rPr>
            </w:pPr>
          </w:p>
        </w:tc>
      </w:tr>
      <w:tr w:rsidR="000C6C26" w:rsidRPr="008B258B" w14:paraId="51090892" w14:textId="77777777" w:rsidTr="004E722E">
        <w:trPr>
          <w:trHeight w:val="287"/>
        </w:trPr>
        <w:tc>
          <w:tcPr>
            <w:tcW w:w="421" w:type="dxa"/>
          </w:tcPr>
          <w:p w14:paraId="694B9513" w14:textId="77777777" w:rsidR="000C6C26" w:rsidRPr="008B258B" w:rsidRDefault="000C6C26" w:rsidP="004E722E">
            <w:pPr>
              <w:spacing w:line="240" w:lineRule="exact"/>
              <w:rPr>
                <w:rFonts w:cs="Arial"/>
                <w:sz w:val="20"/>
              </w:rPr>
            </w:pPr>
          </w:p>
        </w:tc>
        <w:tc>
          <w:tcPr>
            <w:tcW w:w="7796" w:type="dxa"/>
          </w:tcPr>
          <w:p w14:paraId="13A2D6D1" w14:textId="77777777" w:rsidR="000C6C26" w:rsidRPr="008B258B" w:rsidRDefault="000C6C26" w:rsidP="004E722E">
            <w:pPr>
              <w:ind w:left="252"/>
              <w:rPr>
                <w:rFonts w:cs="Arial"/>
                <w:sz w:val="20"/>
              </w:rPr>
            </w:pPr>
            <w:r w:rsidRPr="008B258B">
              <w:rPr>
                <w:rFonts w:cs="Arial"/>
                <w:sz w:val="20"/>
              </w:rPr>
              <w:t>N11 Service Codes (211, 311, 411, 511, 611, 711, 811, 911)</w:t>
            </w:r>
          </w:p>
        </w:tc>
        <w:tc>
          <w:tcPr>
            <w:tcW w:w="1260" w:type="dxa"/>
          </w:tcPr>
          <w:p w14:paraId="6917CC64" w14:textId="19091420" w:rsidR="000C6C26" w:rsidRPr="008B258B" w:rsidRDefault="00C63167" w:rsidP="00241E3E">
            <w:pPr>
              <w:tabs>
                <w:tab w:val="decimal" w:pos="205"/>
                <w:tab w:val="center" w:pos="4320"/>
                <w:tab w:val="right" w:pos="8640"/>
              </w:tabs>
              <w:jc w:val="center"/>
              <w:rPr>
                <w:rFonts w:cs="Arial"/>
                <w:sz w:val="20"/>
              </w:rPr>
            </w:pPr>
            <w:r>
              <w:rPr>
                <w:rFonts w:cs="Arial"/>
                <w:sz w:val="20"/>
              </w:rPr>
              <w:t>16</w:t>
            </w:r>
          </w:p>
        </w:tc>
      </w:tr>
      <w:tr w:rsidR="000C6C26" w:rsidRPr="008B258B" w14:paraId="02CCDC23" w14:textId="77777777" w:rsidTr="004E722E">
        <w:tc>
          <w:tcPr>
            <w:tcW w:w="421" w:type="dxa"/>
          </w:tcPr>
          <w:p w14:paraId="629AA69F" w14:textId="77777777" w:rsidR="000C6C26" w:rsidRPr="008B258B" w:rsidRDefault="000C6C26" w:rsidP="004E722E">
            <w:pPr>
              <w:spacing w:line="240" w:lineRule="exact"/>
              <w:rPr>
                <w:rFonts w:cs="Arial"/>
                <w:sz w:val="20"/>
              </w:rPr>
            </w:pPr>
          </w:p>
        </w:tc>
        <w:tc>
          <w:tcPr>
            <w:tcW w:w="7796" w:type="dxa"/>
          </w:tcPr>
          <w:p w14:paraId="61F71CF1" w14:textId="77777777" w:rsidR="000C6C26" w:rsidRPr="008B258B" w:rsidRDefault="000C6C26" w:rsidP="004E722E">
            <w:pPr>
              <w:tabs>
                <w:tab w:val="left" w:pos="360"/>
              </w:tabs>
              <w:ind w:left="252"/>
              <w:rPr>
                <w:rFonts w:cs="Arial"/>
                <w:sz w:val="20"/>
              </w:rPr>
            </w:pPr>
            <w:r w:rsidRPr="008B258B">
              <w:rPr>
                <w:rFonts w:cs="Arial"/>
                <w:sz w:val="20"/>
              </w:rPr>
              <w:t>Special Use Codes (555, 950 &amp; 976)</w:t>
            </w:r>
          </w:p>
        </w:tc>
        <w:tc>
          <w:tcPr>
            <w:tcW w:w="1260" w:type="dxa"/>
          </w:tcPr>
          <w:p w14:paraId="601E3B11" w14:textId="549EC56F" w:rsidR="000C6C26" w:rsidRPr="008B258B" w:rsidRDefault="004768FF" w:rsidP="00241E3E">
            <w:pPr>
              <w:tabs>
                <w:tab w:val="decimal" w:pos="205"/>
                <w:tab w:val="center" w:pos="4320"/>
                <w:tab w:val="right" w:pos="8640"/>
              </w:tabs>
              <w:jc w:val="center"/>
              <w:rPr>
                <w:rFonts w:cs="Arial"/>
                <w:sz w:val="20"/>
              </w:rPr>
            </w:pPr>
            <w:r>
              <w:rPr>
                <w:rFonts w:cs="Arial"/>
                <w:sz w:val="20"/>
              </w:rPr>
              <w:t>5</w:t>
            </w:r>
          </w:p>
        </w:tc>
      </w:tr>
      <w:tr w:rsidR="000C6C26" w:rsidRPr="008B258B" w14:paraId="4EE4DB57" w14:textId="77777777" w:rsidTr="004E722E">
        <w:tc>
          <w:tcPr>
            <w:tcW w:w="421" w:type="dxa"/>
          </w:tcPr>
          <w:p w14:paraId="0825DFD8" w14:textId="77777777" w:rsidR="000C6C26" w:rsidRPr="008B258B" w:rsidRDefault="000C6C26" w:rsidP="004E722E">
            <w:pPr>
              <w:spacing w:line="240" w:lineRule="exact"/>
              <w:rPr>
                <w:rFonts w:cs="Arial"/>
                <w:sz w:val="20"/>
              </w:rPr>
            </w:pPr>
          </w:p>
        </w:tc>
        <w:tc>
          <w:tcPr>
            <w:tcW w:w="7796" w:type="dxa"/>
          </w:tcPr>
          <w:p w14:paraId="30090CA2" w14:textId="6E1621EA" w:rsidR="000C6C26" w:rsidRPr="008B258B" w:rsidRDefault="000C6C26" w:rsidP="009B602A">
            <w:pPr>
              <w:tabs>
                <w:tab w:val="left" w:pos="360"/>
              </w:tabs>
              <w:ind w:left="252"/>
              <w:rPr>
                <w:rFonts w:cs="Arial"/>
                <w:sz w:val="20"/>
              </w:rPr>
            </w:pPr>
            <w:r w:rsidRPr="008B258B">
              <w:rPr>
                <w:rFonts w:cs="Arial"/>
                <w:sz w:val="20"/>
              </w:rPr>
              <w:t>Home NPA Code(s)</w:t>
            </w:r>
          </w:p>
        </w:tc>
        <w:tc>
          <w:tcPr>
            <w:tcW w:w="1260" w:type="dxa"/>
          </w:tcPr>
          <w:p w14:paraId="66365EEF" w14:textId="613826E1" w:rsidR="000C6C26" w:rsidRPr="008B258B" w:rsidRDefault="00161FF2" w:rsidP="00FE7E7C">
            <w:pPr>
              <w:tabs>
                <w:tab w:val="decimal" w:pos="205"/>
                <w:tab w:val="center" w:pos="4320"/>
                <w:tab w:val="right" w:pos="8640"/>
              </w:tabs>
              <w:jc w:val="center"/>
              <w:rPr>
                <w:rFonts w:cs="Arial"/>
                <w:sz w:val="20"/>
              </w:rPr>
            </w:pPr>
            <w:r>
              <w:rPr>
                <w:rFonts w:cs="Arial"/>
                <w:sz w:val="20"/>
              </w:rPr>
              <w:t>4</w:t>
            </w:r>
          </w:p>
        </w:tc>
      </w:tr>
      <w:tr w:rsidR="000C6C26" w:rsidRPr="008B258B" w14:paraId="6238C977" w14:textId="77777777" w:rsidTr="004E722E">
        <w:tc>
          <w:tcPr>
            <w:tcW w:w="421" w:type="dxa"/>
          </w:tcPr>
          <w:p w14:paraId="3CBF78F7" w14:textId="77777777" w:rsidR="000C6C26" w:rsidRPr="008B258B" w:rsidRDefault="000C6C26" w:rsidP="004E722E">
            <w:pPr>
              <w:spacing w:line="240" w:lineRule="exact"/>
              <w:rPr>
                <w:rFonts w:cs="Arial"/>
                <w:sz w:val="20"/>
              </w:rPr>
            </w:pPr>
          </w:p>
        </w:tc>
        <w:tc>
          <w:tcPr>
            <w:tcW w:w="7796" w:type="dxa"/>
          </w:tcPr>
          <w:p w14:paraId="189065D6" w14:textId="1E4060DC" w:rsidR="000C6C26" w:rsidRPr="008B258B" w:rsidRDefault="000C6C26" w:rsidP="00040B35">
            <w:pPr>
              <w:tabs>
                <w:tab w:val="left" w:pos="360"/>
              </w:tabs>
              <w:ind w:left="252"/>
              <w:rPr>
                <w:rFonts w:cs="Arial"/>
                <w:sz w:val="20"/>
              </w:rPr>
            </w:pPr>
            <w:r w:rsidRPr="008B258B">
              <w:rPr>
                <w:rFonts w:cs="Arial"/>
                <w:sz w:val="20"/>
              </w:rPr>
              <w:t>Current Neighbouring NPA Codes (</w:t>
            </w:r>
            <w:r w:rsidR="000D3075">
              <w:rPr>
                <w:rFonts w:cs="Arial"/>
                <w:sz w:val="20"/>
              </w:rPr>
              <w:t>450</w:t>
            </w:r>
            <w:r w:rsidR="007B7B5D">
              <w:rPr>
                <w:rFonts w:cs="Arial"/>
                <w:sz w:val="20"/>
              </w:rPr>
              <w:t>, 579</w:t>
            </w:r>
            <w:r w:rsidRPr="008B258B">
              <w:rPr>
                <w:rFonts w:cs="Arial"/>
                <w:sz w:val="20"/>
              </w:rPr>
              <w:t>)</w:t>
            </w:r>
          </w:p>
        </w:tc>
        <w:tc>
          <w:tcPr>
            <w:tcW w:w="1260" w:type="dxa"/>
          </w:tcPr>
          <w:p w14:paraId="769F8EDE" w14:textId="42385D2E" w:rsidR="000C6C26" w:rsidRPr="008B258B" w:rsidRDefault="007B7B5D" w:rsidP="00040B35">
            <w:pPr>
              <w:tabs>
                <w:tab w:val="decimal" w:pos="205"/>
                <w:tab w:val="center" w:pos="4320"/>
                <w:tab w:val="right" w:pos="8640"/>
              </w:tabs>
              <w:jc w:val="center"/>
              <w:rPr>
                <w:rFonts w:cs="Arial"/>
                <w:sz w:val="20"/>
              </w:rPr>
            </w:pPr>
            <w:r>
              <w:rPr>
                <w:rFonts w:cs="Arial"/>
                <w:sz w:val="20"/>
              </w:rPr>
              <w:t>4</w:t>
            </w:r>
          </w:p>
        </w:tc>
      </w:tr>
      <w:tr w:rsidR="000C6C26" w:rsidRPr="008B258B" w14:paraId="10D6DDE7" w14:textId="77777777" w:rsidTr="004E722E">
        <w:tc>
          <w:tcPr>
            <w:tcW w:w="421" w:type="dxa"/>
          </w:tcPr>
          <w:p w14:paraId="3795CCF2" w14:textId="77777777" w:rsidR="000C6C26" w:rsidRPr="008B258B" w:rsidRDefault="000C6C26" w:rsidP="004E722E">
            <w:pPr>
              <w:spacing w:line="240" w:lineRule="exact"/>
              <w:rPr>
                <w:rFonts w:cs="Arial"/>
                <w:sz w:val="20"/>
              </w:rPr>
            </w:pPr>
          </w:p>
        </w:tc>
        <w:tc>
          <w:tcPr>
            <w:tcW w:w="7796" w:type="dxa"/>
          </w:tcPr>
          <w:p w14:paraId="08E43D47" w14:textId="638CFE6B" w:rsidR="000C6C26" w:rsidRPr="00826A99" w:rsidRDefault="000C6C26" w:rsidP="004E722E">
            <w:pPr>
              <w:tabs>
                <w:tab w:val="left" w:pos="360"/>
              </w:tabs>
              <w:ind w:left="252"/>
              <w:rPr>
                <w:rFonts w:cs="Arial"/>
                <w:sz w:val="20"/>
                <w:lang w:val="fr-CA"/>
              </w:rPr>
            </w:pPr>
            <w:r w:rsidRPr="00826A99">
              <w:rPr>
                <w:rFonts w:cs="Arial"/>
                <w:sz w:val="20"/>
                <w:lang w:val="fr-CA"/>
              </w:rPr>
              <w:t>Future Geographic NPA Codes (</w:t>
            </w:r>
            <w:r w:rsidR="001852FD">
              <w:rPr>
                <w:rFonts w:cs="Arial"/>
                <w:sz w:val="20"/>
                <w:lang w:val="fr-CA"/>
              </w:rPr>
              <w:t>263</w:t>
            </w:r>
            <w:r w:rsidR="0040172F">
              <w:rPr>
                <w:rFonts w:cs="Arial"/>
                <w:sz w:val="20"/>
                <w:lang w:val="fr-CA"/>
              </w:rPr>
              <w:t>,</w:t>
            </w:r>
            <w:r w:rsidR="001C11A0">
              <w:rPr>
                <w:rFonts w:cs="Arial"/>
                <w:sz w:val="20"/>
                <w:lang w:val="fr-CA"/>
              </w:rPr>
              <w:t xml:space="preserve"> 460, 468, 537, 584, </w:t>
            </w:r>
            <w:r w:rsidR="00943189">
              <w:rPr>
                <w:rFonts w:cs="Arial"/>
                <w:sz w:val="20"/>
                <w:lang w:val="fr-CA"/>
              </w:rPr>
              <w:t>753</w:t>
            </w:r>
            <w:r w:rsidRPr="00826A99">
              <w:rPr>
                <w:rFonts w:cs="Arial"/>
                <w:sz w:val="20"/>
                <w:lang w:val="fr-CA"/>
              </w:rPr>
              <w:t>)</w:t>
            </w:r>
          </w:p>
          <w:p w14:paraId="370F8CB5" w14:textId="6BAC50B1" w:rsidR="000C6C26" w:rsidRPr="00826A99" w:rsidRDefault="000C6C26" w:rsidP="002C4B22">
            <w:pPr>
              <w:tabs>
                <w:tab w:val="left" w:pos="360"/>
              </w:tabs>
              <w:ind w:left="252"/>
              <w:rPr>
                <w:rFonts w:cs="Arial"/>
                <w:sz w:val="20"/>
                <w:lang w:val="fr-CA"/>
              </w:rPr>
            </w:pPr>
            <w:r w:rsidRPr="00826A99">
              <w:rPr>
                <w:rFonts w:cs="Arial"/>
                <w:sz w:val="20"/>
                <w:lang w:val="fr-CA"/>
              </w:rPr>
              <w:t>(Note 1)</w:t>
            </w:r>
          </w:p>
        </w:tc>
        <w:tc>
          <w:tcPr>
            <w:tcW w:w="1260" w:type="dxa"/>
          </w:tcPr>
          <w:p w14:paraId="6A95D345" w14:textId="075B8694" w:rsidR="000C6C26" w:rsidRPr="008B258B" w:rsidRDefault="00681F5B" w:rsidP="004E722E">
            <w:pPr>
              <w:tabs>
                <w:tab w:val="decimal" w:pos="205"/>
                <w:tab w:val="center" w:pos="4320"/>
                <w:tab w:val="right" w:pos="8640"/>
              </w:tabs>
              <w:jc w:val="center"/>
              <w:rPr>
                <w:rFonts w:cs="Arial"/>
                <w:sz w:val="20"/>
              </w:rPr>
            </w:pPr>
            <w:r>
              <w:rPr>
                <w:rFonts w:cs="Arial"/>
                <w:sz w:val="20"/>
              </w:rPr>
              <w:t>12</w:t>
            </w:r>
          </w:p>
        </w:tc>
      </w:tr>
      <w:tr w:rsidR="000C6C26" w:rsidRPr="008B258B" w14:paraId="13DC38A0" w14:textId="77777777" w:rsidTr="004E722E">
        <w:tc>
          <w:tcPr>
            <w:tcW w:w="421" w:type="dxa"/>
          </w:tcPr>
          <w:p w14:paraId="1E0BA69C" w14:textId="77777777" w:rsidR="000C6C26" w:rsidRPr="008B258B" w:rsidRDefault="000C6C26" w:rsidP="004E722E">
            <w:pPr>
              <w:spacing w:line="240" w:lineRule="exact"/>
              <w:rPr>
                <w:rFonts w:cs="Arial"/>
                <w:sz w:val="20"/>
              </w:rPr>
            </w:pPr>
          </w:p>
        </w:tc>
        <w:tc>
          <w:tcPr>
            <w:tcW w:w="7796" w:type="dxa"/>
          </w:tcPr>
          <w:p w14:paraId="40037149" w14:textId="77777777" w:rsidR="000C6C26" w:rsidRPr="008B258B" w:rsidRDefault="000C6C26" w:rsidP="004E722E">
            <w:pPr>
              <w:tabs>
                <w:tab w:val="left" w:pos="360"/>
              </w:tabs>
              <w:ind w:left="252"/>
              <w:rPr>
                <w:rFonts w:cs="Arial"/>
                <w:sz w:val="20"/>
              </w:rPr>
            </w:pPr>
            <w:r w:rsidRPr="008B258B">
              <w:rPr>
                <w:rFonts w:cs="Arial"/>
                <w:sz w:val="20"/>
              </w:rPr>
              <w:t>Plant Test Codes (958 &amp; 959)</w:t>
            </w:r>
          </w:p>
        </w:tc>
        <w:tc>
          <w:tcPr>
            <w:tcW w:w="1260" w:type="dxa"/>
          </w:tcPr>
          <w:p w14:paraId="5F1DC35A" w14:textId="6A091C26" w:rsidR="000C6C26" w:rsidRPr="008B258B" w:rsidRDefault="004768FF" w:rsidP="00FE7E7C">
            <w:pPr>
              <w:tabs>
                <w:tab w:val="decimal" w:pos="205"/>
                <w:tab w:val="center" w:pos="4320"/>
                <w:tab w:val="right" w:pos="8640"/>
              </w:tabs>
              <w:jc w:val="center"/>
              <w:rPr>
                <w:rFonts w:cs="Arial"/>
                <w:sz w:val="20"/>
              </w:rPr>
            </w:pPr>
            <w:r>
              <w:rPr>
                <w:rFonts w:cs="Arial"/>
                <w:sz w:val="20"/>
              </w:rPr>
              <w:t>4</w:t>
            </w:r>
          </w:p>
        </w:tc>
      </w:tr>
      <w:tr w:rsidR="000C6C26" w:rsidRPr="008B258B" w14:paraId="1004342A" w14:textId="77777777" w:rsidTr="004E722E">
        <w:tc>
          <w:tcPr>
            <w:tcW w:w="421" w:type="dxa"/>
          </w:tcPr>
          <w:p w14:paraId="02751F4E" w14:textId="77777777" w:rsidR="000C6C26" w:rsidRPr="008B258B" w:rsidRDefault="000C6C26" w:rsidP="004E722E">
            <w:pPr>
              <w:spacing w:line="240" w:lineRule="exact"/>
              <w:rPr>
                <w:rFonts w:cs="Arial"/>
                <w:sz w:val="20"/>
              </w:rPr>
            </w:pPr>
          </w:p>
        </w:tc>
        <w:tc>
          <w:tcPr>
            <w:tcW w:w="7796" w:type="dxa"/>
          </w:tcPr>
          <w:p w14:paraId="623EAA42" w14:textId="77777777" w:rsidR="000C6C26" w:rsidRPr="008B258B" w:rsidRDefault="000C6C26" w:rsidP="004E722E">
            <w:pPr>
              <w:tabs>
                <w:tab w:val="left" w:pos="360"/>
              </w:tabs>
              <w:ind w:left="252"/>
              <w:rPr>
                <w:rFonts w:cs="Arial"/>
                <w:sz w:val="20"/>
              </w:rPr>
            </w:pPr>
            <w:r w:rsidRPr="008B258B">
              <w:rPr>
                <w:rFonts w:cs="Arial"/>
                <w:sz w:val="20"/>
              </w:rPr>
              <w:t>Special 7-digit Dialling Codes (310, 610 &amp; 810)</w:t>
            </w:r>
          </w:p>
        </w:tc>
        <w:tc>
          <w:tcPr>
            <w:tcW w:w="1260" w:type="dxa"/>
          </w:tcPr>
          <w:p w14:paraId="1916854A" w14:textId="7A89BC10" w:rsidR="000C6C26" w:rsidRPr="008B258B" w:rsidRDefault="002B5E32" w:rsidP="00FE7E7C">
            <w:pPr>
              <w:tabs>
                <w:tab w:val="decimal" w:pos="205"/>
                <w:tab w:val="center" w:pos="4320"/>
                <w:tab w:val="right" w:pos="8640"/>
              </w:tabs>
              <w:jc w:val="center"/>
              <w:rPr>
                <w:rFonts w:cs="Arial"/>
                <w:sz w:val="20"/>
              </w:rPr>
            </w:pPr>
            <w:r>
              <w:rPr>
                <w:rFonts w:cs="Arial"/>
                <w:sz w:val="20"/>
              </w:rPr>
              <w:t>5</w:t>
            </w:r>
          </w:p>
        </w:tc>
      </w:tr>
      <w:tr w:rsidR="000C6C26" w:rsidRPr="008B258B" w14:paraId="320009C7" w14:textId="77777777" w:rsidTr="004E722E">
        <w:tc>
          <w:tcPr>
            <w:tcW w:w="421" w:type="dxa"/>
          </w:tcPr>
          <w:p w14:paraId="08C560B3" w14:textId="77777777" w:rsidR="000C6C26" w:rsidRPr="008B258B" w:rsidRDefault="000C6C26" w:rsidP="004E722E">
            <w:pPr>
              <w:spacing w:line="240" w:lineRule="exact"/>
              <w:rPr>
                <w:rFonts w:cs="Arial"/>
                <w:sz w:val="20"/>
              </w:rPr>
            </w:pPr>
          </w:p>
        </w:tc>
        <w:tc>
          <w:tcPr>
            <w:tcW w:w="7796" w:type="dxa"/>
          </w:tcPr>
          <w:p w14:paraId="171B726B" w14:textId="77777777" w:rsidR="000C6C26" w:rsidRPr="008B258B" w:rsidRDefault="000C6C26" w:rsidP="004E722E">
            <w:pPr>
              <w:spacing w:line="240" w:lineRule="exact"/>
              <w:rPr>
                <w:rFonts w:cs="Arial"/>
                <w:b/>
                <w:sz w:val="20"/>
              </w:rPr>
            </w:pPr>
            <w:r w:rsidRPr="008B258B">
              <w:rPr>
                <w:rFonts w:cs="Arial"/>
                <w:b/>
                <w:sz w:val="20"/>
              </w:rPr>
              <w:t>Total B</w:t>
            </w:r>
          </w:p>
        </w:tc>
        <w:tc>
          <w:tcPr>
            <w:tcW w:w="1260" w:type="dxa"/>
          </w:tcPr>
          <w:p w14:paraId="13013FFA" w14:textId="019F5D77" w:rsidR="000C6C26" w:rsidRPr="008B258B" w:rsidRDefault="00D22FFD" w:rsidP="00FE7E7C">
            <w:pPr>
              <w:tabs>
                <w:tab w:val="decimal" w:pos="205"/>
                <w:tab w:val="center" w:pos="4320"/>
                <w:tab w:val="right" w:pos="8640"/>
              </w:tabs>
              <w:jc w:val="center"/>
              <w:rPr>
                <w:rFonts w:cs="Arial"/>
                <w:sz w:val="20"/>
              </w:rPr>
            </w:pPr>
            <w:r>
              <w:rPr>
                <w:rFonts w:cs="Arial"/>
                <w:sz w:val="20"/>
              </w:rPr>
              <w:t>50</w:t>
            </w:r>
          </w:p>
        </w:tc>
      </w:tr>
      <w:tr w:rsidR="000C6C26" w:rsidRPr="008B258B" w14:paraId="4A76A8AF" w14:textId="77777777" w:rsidTr="004E722E">
        <w:trPr>
          <w:trHeight w:hRule="exact" w:val="113"/>
        </w:trPr>
        <w:tc>
          <w:tcPr>
            <w:tcW w:w="9477" w:type="dxa"/>
            <w:gridSpan w:val="3"/>
            <w:tcBorders>
              <w:top w:val="single" w:sz="4" w:space="0" w:color="auto"/>
              <w:left w:val="single" w:sz="4" w:space="0" w:color="auto"/>
              <w:bottom w:val="single" w:sz="4" w:space="0" w:color="auto"/>
              <w:right w:val="single" w:sz="4" w:space="0" w:color="auto"/>
            </w:tcBorders>
          </w:tcPr>
          <w:p w14:paraId="4683D45C" w14:textId="77777777" w:rsidR="000C6C26" w:rsidRPr="008B258B" w:rsidRDefault="000C6C26" w:rsidP="004E722E">
            <w:pPr>
              <w:spacing w:line="240" w:lineRule="exact"/>
              <w:jc w:val="center"/>
              <w:rPr>
                <w:rFonts w:cs="Arial"/>
                <w:sz w:val="20"/>
              </w:rPr>
            </w:pPr>
          </w:p>
        </w:tc>
      </w:tr>
      <w:tr w:rsidR="000C6C26" w:rsidRPr="008B258B" w14:paraId="784ECD68" w14:textId="77777777" w:rsidTr="004E722E">
        <w:tc>
          <w:tcPr>
            <w:tcW w:w="421" w:type="dxa"/>
            <w:tcBorders>
              <w:top w:val="single" w:sz="4" w:space="0" w:color="auto"/>
            </w:tcBorders>
          </w:tcPr>
          <w:p w14:paraId="4532248E" w14:textId="77777777" w:rsidR="000C6C26" w:rsidRPr="008B258B" w:rsidRDefault="000C6C26" w:rsidP="004E722E">
            <w:pPr>
              <w:spacing w:line="240" w:lineRule="exact"/>
              <w:rPr>
                <w:rFonts w:cs="Arial"/>
                <w:sz w:val="20"/>
              </w:rPr>
            </w:pPr>
            <w:r w:rsidRPr="008B258B">
              <w:rPr>
                <w:rFonts w:cs="Arial"/>
                <w:b/>
                <w:bCs/>
                <w:sz w:val="20"/>
              </w:rPr>
              <w:t>C</w:t>
            </w:r>
          </w:p>
        </w:tc>
        <w:tc>
          <w:tcPr>
            <w:tcW w:w="7796" w:type="dxa"/>
            <w:tcBorders>
              <w:top w:val="single" w:sz="4" w:space="0" w:color="auto"/>
            </w:tcBorders>
          </w:tcPr>
          <w:p w14:paraId="2FB13367" w14:textId="77777777" w:rsidR="000C6C26" w:rsidRPr="008B258B" w:rsidRDefault="000C6C26" w:rsidP="004E722E">
            <w:pPr>
              <w:spacing w:line="240" w:lineRule="exact"/>
              <w:rPr>
                <w:rFonts w:cs="Arial"/>
                <w:sz w:val="20"/>
              </w:rPr>
            </w:pPr>
            <w:r w:rsidRPr="008B258B">
              <w:rPr>
                <w:rFonts w:cs="Arial"/>
                <w:b/>
                <w:sz w:val="20"/>
              </w:rPr>
              <w:t>CO Codes assignable prior to a Jeopardy Condition (C=A-B)</w:t>
            </w:r>
          </w:p>
        </w:tc>
        <w:tc>
          <w:tcPr>
            <w:tcW w:w="1260" w:type="dxa"/>
            <w:tcBorders>
              <w:top w:val="single" w:sz="4" w:space="0" w:color="auto"/>
            </w:tcBorders>
          </w:tcPr>
          <w:p w14:paraId="3C0DCBC3" w14:textId="35C96073" w:rsidR="000C6C26" w:rsidRPr="008B258B" w:rsidRDefault="00D22FFD" w:rsidP="002C4B22">
            <w:pPr>
              <w:spacing w:line="240" w:lineRule="exact"/>
              <w:jc w:val="center"/>
              <w:rPr>
                <w:rFonts w:cs="Arial"/>
                <w:b/>
                <w:sz w:val="20"/>
              </w:rPr>
            </w:pPr>
            <w:r>
              <w:rPr>
                <w:rFonts w:cs="Arial"/>
                <w:b/>
                <w:sz w:val="20"/>
              </w:rPr>
              <w:t>1550</w:t>
            </w:r>
          </w:p>
        </w:tc>
      </w:tr>
      <w:tr w:rsidR="000C6C26" w:rsidRPr="008B258B" w14:paraId="45A910CC" w14:textId="77777777" w:rsidTr="004E722E">
        <w:trPr>
          <w:trHeight w:hRule="exact" w:val="113"/>
        </w:trPr>
        <w:tc>
          <w:tcPr>
            <w:tcW w:w="9477" w:type="dxa"/>
            <w:gridSpan w:val="3"/>
          </w:tcPr>
          <w:p w14:paraId="022AF942" w14:textId="77777777" w:rsidR="000C6C26" w:rsidRPr="008B258B" w:rsidRDefault="000C6C26" w:rsidP="004E722E">
            <w:pPr>
              <w:spacing w:line="240" w:lineRule="exact"/>
              <w:jc w:val="center"/>
              <w:rPr>
                <w:rFonts w:cs="Arial"/>
                <w:sz w:val="20"/>
              </w:rPr>
            </w:pPr>
          </w:p>
        </w:tc>
      </w:tr>
      <w:tr w:rsidR="000C6C26" w:rsidRPr="008B258B" w14:paraId="6ABC043D" w14:textId="77777777" w:rsidTr="004E722E">
        <w:tc>
          <w:tcPr>
            <w:tcW w:w="421" w:type="dxa"/>
            <w:vMerge w:val="restart"/>
          </w:tcPr>
          <w:p w14:paraId="01F64851" w14:textId="77777777" w:rsidR="000C6C26" w:rsidRPr="008B258B" w:rsidRDefault="000C6C26" w:rsidP="004E722E">
            <w:pPr>
              <w:spacing w:line="240" w:lineRule="exact"/>
              <w:rPr>
                <w:rFonts w:cs="Arial"/>
                <w:sz w:val="20"/>
              </w:rPr>
            </w:pPr>
            <w:r w:rsidRPr="008B258B">
              <w:rPr>
                <w:rFonts w:cs="Arial"/>
                <w:b/>
                <w:bCs/>
                <w:sz w:val="20"/>
              </w:rPr>
              <w:t>D</w:t>
            </w:r>
          </w:p>
        </w:tc>
        <w:tc>
          <w:tcPr>
            <w:tcW w:w="7796" w:type="dxa"/>
          </w:tcPr>
          <w:p w14:paraId="60410C9D" w14:textId="77777777" w:rsidR="000C6C26" w:rsidRPr="008B258B" w:rsidRDefault="000C6C26" w:rsidP="004E722E">
            <w:pPr>
              <w:pStyle w:val="TOC1"/>
              <w:spacing w:before="0" w:after="0"/>
              <w:rPr>
                <w:rFonts w:cs="Arial"/>
                <w:bCs/>
                <w:caps/>
                <w:sz w:val="20"/>
              </w:rPr>
            </w:pPr>
            <w:r w:rsidRPr="008B258B">
              <w:rPr>
                <w:rFonts w:cs="Arial"/>
                <w:sz w:val="20"/>
              </w:rPr>
              <w:t>CO Codes unassignable prior to a Jeopardy Condition that become assignable in a Jeopardy Condition:</w:t>
            </w:r>
          </w:p>
        </w:tc>
        <w:tc>
          <w:tcPr>
            <w:tcW w:w="1260" w:type="dxa"/>
          </w:tcPr>
          <w:p w14:paraId="3A8DBDED" w14:textId="77777777" w:rsidR="000C6C26" w:rsidRPr="008B258B" w:rsidRDefault="000C6C26" w:rsidP="004E722E">
            <w:pPr>
              <w:spacing w:line="240" w:lineRule="exact"/>
              <w:jc w:val="center"/>
              <w:rPr>
                <w:rFonts w:cs="Arial"/>
                <w:sz w:val="20"/>
              </w:rPr>
            </w:pPr>
          </w:p>
        </w:tc>
      </w:tr>
      <w:tr w:rsidR="000C6C26" w:rsidRPr="008B258B" w14:paraId="52023F5A" w14:textId="77777777" w:rsidTr="004E722E">
        <w:tc>
          <w:tcPr>
            <w:tcW w:w="421" w:type="dxa"/>
            <w:vMerge/>
          </w:tcPr>
          <w:p w14:paraId="49FB7B84" w14:textId="77777777" w:rsidR="000C6C26" w:rsidRPr="008B258B" w:rsidRDefault="000C6C26" w:rsidP="004E722E">
            <w:pPr>
              <w:spacing w:line="240" w:lineRule="exact"/>
              <w:rPr>
                <w:rFonts w:cs="Arial"/>
                <w:sz w:val="20"/>
              </w:rPr>
            </w:pPr>
          </w:p>
        </w:tc>
        <w:tc>
          <w:tcPr>
            <w:tcW w:w="7796" w:type="dxa"/>
          </w:tcPr>
          <w:p w14:paraId="4FBE4B3F" w14:textId="4767300D" w:rsidR="000C6C26" w:rsidRPr="00F54373" w:rsidRDefault="000C6C26" w:rsidP="00FE7E7C">
            <w:pPr>
              <w:spacing w:line="240" w:lineRule="exact"/>
              <w:ind w:left="252"/>
              <w:rPr>
                <w:rFonts w:cs="Arial"/>
                <w:sz w:val="20"/>
              </w:rPr>
            </w:pPr>
            <w:r w:rsidRPr="00F54373">
              <w:rPr>
                <w:rFonts w:cs="Arial"/>
                <w:sz w:val="20"/>
              </w:rPr>
              <w:t>Future Canadian Geographic NPA Codes (</w:t>
            </w:r>
            <w:r w:rsidR="00FE7E7C" w:rsidRPr="00F54373">
              <w:rPr>
                <w:rFonts w:cs="Arial"/>
                <w:sz w:val="20"/>
              </w:rPr>
              <w:t xml:space="preserve">Note </w:t>
            </w:r>
            <w:r w:rsidR="00FD5FC6" w:rsidRPr="0065626A">
              <w:rPr>
                <w:rFonts w:cs="Arial"/>
                <w:sz w:val="20"/>
              </w:rPr>
              <w:t>1</w:t>
            </w:r>
            <w:r w:rsidR="00134417">
              <w:rPr>
                <w:rFonts w:cs="Arial"/>
                <w:sz w:val="20"/>
              </w:rPr>
              <w:t xml:space="preserve"> &amp; 2</w:t>
            </w:r>
            <w:r w:rsidRPr="00F54373">
              <w:rPr>
                <w:rFonts w:cs="Arial"/>
                <w:sz w:val="20"/>
              </w:rPr>
              <w:t>)</w:t>
            </w:r>
          </w:p>
        </w:tc>
        <w:tc>
          <w:tcPr>
            <w:tcW w:w="1260" w:type="dxa"/>
          </w:tcPr>
          <w:p w14:paraId="525996FD" w14:textId="3C0EFC5C" w:rsidR="000C6C26" w:rsidRPr="008B258B" w:rsidRDefault="001852FD" w:rsidP="00FE7E7C">
            <w:pPr>
              <w:tabs>
                <w:tab w:val="decimal" w:pos="205"/>
              </w:tabs>
              <w:spacing w:line="240" w:lineRule="exact"/>
              <w:jc w:val="center"/>
              <w:rPr>
                <w:rFonts w:cs="Arial"/>
                <w:sz w:val="20"/>
              </w:rPr>
            </w:pPr>
            <w:r>
              <w:rPr>
                <w:rFonts w:cs="Arial"/>
                <w:sz w:val="20"/>
              </w:rPr>
              <w:t>10</w:t>
            </w:r>
          </w:p>
        </w:tc>
      </w:tr>
      <w:tr w:rsidR="000C6C26" w:rsidRPr="008B258B" w14:paraId="408550A4" w14:textId="77777777" w:rsidTr="004E722E">
        <w:tc>
          <w:tcPr>
            <w:tcW w:w="421" w:type="dxa"/>
            <w:vMerge/>
          </w:tcPr>
          <w:p w14:paraId="3B453890" w14:textId="77777777" w:rsidR="000C6C26" w:rsidRPr="008B258B" w:rsidRDefault="000C6C26" w:rsidP="004E722E">
            <w:pPr>
              <w:spacing w:line="240" w:lineRule="exact"/>
              <w:rPr>
                <w:rFonts w:cs="Arial"/>
                <w:sz w:val="20"/>
              </w:rPr>
            </w:pPr>
          </w:p>
        </w:tc>
        <w:tc>
          <w:tcPr>
            <w:tcW w:w="7796" w:type="dxa"/>
          </w:tcPr>
          <w:p w14:paraId="6997B01F" w14:textId="25F4297E" w:rsidR="000C6C26" w:rsidRPr="0065626A" w:rsidRDefault="000C6C26" w:rsidP="00040B35">
            <w:pPr>
              <w:spacing w:line="240" w:lineRule="exact"/>
              <w:ind w:left="252"/>
              <w:rPr>
                <w:rFonts w:cs="Arial"/>
                <w:sz w:val="20"/>
              </w:rPr>
            </w:pPr>
            <w:r w:rsidRPr="00F54373">
              <w:rPr>
                <w:rFonts w:cs="Arial"/>
                <w:sz w:val="20"/>
              </w:rPr>
              <w:t>Current Neighbouring NPA Codes (</w:t>
            </w:r>
            <w:r w:rsidR="00E270CC" w:rsidRPr="005149FA">
              <w:rPr>
                <w:rFonts w:cs="Arial"/>
                <w:sz w:val="20"/>
                <w:highlight w:val="yellow"/>
              </w:rPr>
              <w:t>450, 579</w:t>
            </w:r>
            <w:r w:rsidR="00FD5FC6" w:rsidRPr="005149FA">
              <w:rPr>
                <w:rFonts w:cs="Arial"/>
                <w:sz w:val="20"/>
                <w:highlight w:val="yellow"/>
              </w:rPr>
              <w:t xml:space="preserve">) </w:t>
            </w:r>
            <w:r w:rsidRPr="005149FA">
              <w:rPr>
                <w:rFonts w:cs="Arial"/>
                <w:sz w:val="20"/>
                <w:highlight w:val="yellow"/>
              </w:rPr>
              <w:t xml:space="preserve">(Note </w:t>
            </w:r>
            <w:r w:rsidR="00274DA9">
              <w:rPr>
                <w:rFonts w:cs="Arial"/>
                <w:sz w:val="20"/>
                <w:highlight w:val="yellow"/>
              </w:rPr>
              <w:t>3</w:t>
            </w:r>
            <w:r w:rsidRPr="005149FA">
              <w:rPr>
                <w:rFonts w:cs="Arial"/>
                <w:sz w:val="20"/>
                <w:highlight w:val="yellow"/>
              </w:rPr>
              <w:t>)</w:t>
            </w:r>
          </w:p>
        </w:tc>
        <w:tc>
          <w:tcPr>
            <w:tcW w:w="1260" w:type="dxa"/>
          </w:tcPr>
          <w:p w14:paraId="7B4C7DDC" w14:textId="060D9042" w:rsidR="000C6C26" w:rsidRPr="008B258B" w:rsidRDefault="00E270CC" w:rsidP="00FE7E7C">
            <w:pPr>
              <w:tabs>
                <w:tab w:val="decimal" w:pos="205"/>
              </w:tabs>
              <w:spacing w:line="240" w:lineRule="exact"/>
              <w:jc w:val="center"/>
              <w:rPr>
                <w:rFonts w:cs="Arial"/>
                <w:sz w:val="20"/>
              </w:rPr>
            </w:pPr>
            <w:r w:rsidRPr="005149FA">
              <w:rPr>
                <w:rFonts w:cs="Arial"/>
                <w:sz w:val="20"/>
                <w:highlight w:val="yellow"/>
              </w:rPr>
              <w:t>4</w:t>
            </w:r>
          </w:p>
        </w:tc>
      </w:tr>
      <w:tr w:rsidR="000C6C26" w:rsidRPr="008B258B" w14:paraId="4FF4A55F" w14:textId="77777777" w:rsidTr="004E722E">
        <w:trPr>
          <w:trHeight w:val="490"/>
        </w:trPr>
        <w:tc>
          <w:tcPr>
            <w:tcW w:w="421" w:type="dxa"/>
            <w:vMerge/>
          </w:tcPr>
          <w:p w14:paraId="557376D3" w14:textId="77777777" w:rsidR="000C6C26" w:rsidRPr="008B258B" w:rsidRDefault="000C6C26" w:rsidP="004E722E">
            <w:pPr>
              <w:spacing w:line="240" w:lineRule="exact"/>
              <w:rPr>
                <w:rFonts w:cs="Arial"/>
                <w:sz w:val="20"/>
              </w:rPr>
            </w:pPr>
          </w:p>
        </w:tc>
        <w:tc>
          <w:tcPr>
            <w:tcW w:w="7796" w:type="dxa"/>
          </w:tcPr>
          <w:p w14:paraId="49A24EEC" w14:textId="77777777" w:rsidR="000C6C26" w:rsidRPr="008B258B" w:rsidRDefault="000C6C26" w:rsidP="004E722E">
            <w:pPr>
              <w:spacing w:line="240" w:lineRule="exact"/>
              <w:ind w:left="252"/>
              <w:rPr>
                <w:rFonts w:cs="Arial"/>
                <w:sz w:val="20"/>
              </w:rPr>
            </w:pPr>
          </w:p>
          <w:p w14:paraId="72BA9E81" w14:textId="77777777" w:rsidR="000C6C26" w:rsidRPr="008B258B" w:rsidRDefault="000C6C26" w:rsidP="004E722E">
            <w:pPr>
              <w:spacing w:line="240" w:lineRule="exact"/>
              <w:rPr>
                <w:rFonts w:cs="Arial"/>
                <w:sz w:val="20"/>
              </w:rPr>
            </w:pPr>
            <w:r w:rsidRPr="008B258B">
              <w:rPr>
                <w:rFonts w:cs="Arial"/>
                <w:b/>
                <w:sz w:val="20"/>
              </w:rPr>
              <w:t>Total D</w:t>
            </w:r>
          </w:p>
        </w:tc>
        <w:tc>
          <w:tcPr>
            <w:tcW w:w="1260" w:type="dxa"/>
          </w:tcPr>
          <w:p w14:paraId="7C5FB4D8" w14:textId="77777777" w:rsidR="000C6C26" w:rsidRPr="008B258B" w:rsidRDefault="000C6C26" w:rsidP="004E722E">
            <w:pPr>
              <w:tabs>
                <w:tab w:val="decimal" w:pos="205"/>
              </w:tabs>
              <w:spacing w:line="240" w:lineRule="exact"/>
              <w:jc w:val="center"/>
              <w:rPr>
                <w:rFonts w:cs="Arial"/>
                <w:sz w:val="20"/>
              </w:rPr>
            </w:pPr>
          </w:p>
          <w:p w14:paraId="7EA9B794" w14:textId="71864844" w:rsidR="000C6C26" w:rsidRPr="008B258B" w:rsidRDefault="001852FD" w:rsidP="00D01650">
            <w:pPr>
              <w:spacing w:line="240" w:lineRule="exact"/>
              <w:jc w:val="center"/>
              <w:rPr>
                <w:rFonts w:cs="Arial"/>
                <w:sz w:val="20"/>
              </w:rPr>
            </w:pPr>
            <w:r w:rsidRPr="00F32BE0">
              <w:rPr>
                <w:rFonts w:cs="Arial"/>
                <w:b/>
                <w:sz w:val="20"/>
                <w:highlight w:val="yellow"/>
              </w:rPr>
              <w:t>1</w:t>
            </w:r>
            <w:r w:rsidR="00C23270" w:rsidRPr="007F723D">
              <w:rPr>
                <w:rFonts w:cs="Arial"/>
                <w:b/>
                <w:sz w:val="20"/>
                <w:highlight w:val="yellow"/>
              </w:rPr>
              <w:t>4</w:t>
            </w:r>
          </w:p>
        </w:tc>
      </w:tr>
      <w:tr w:rsidR="000C6C26" w:rsidRPr="008B258B" w14:paraId="798354B5" w14:textId="77777777" w:rsidTr="004E722E">
        <w:trPr>
          <w:trHeight w:hRule="exact" w:val="113"/>
        </w:trPr>
        <w:tc>
          <w:tcPr>
            <w:tcW w:w="9477" w:type="dxa"/>
            <w:gridSpan w:val="3"/>
            <w:tcBorders>
              <w:top w:val="single" w:sz="4" w:space="0" w:color="auto"/>
              <w:left w:val="single" w:sz="4" w:space="0" w:color="auto"/>
              <w:bottom w:val="single" w:sz="4" w:space="0" w:color="auto"/>
              <w:right w:val="single" w:sz="4" w:space="0" w:color="auto"/>
            </w:tcBorders>
          </w:tcPr>
          <w:p w14:paraId="77790A0C" w14:textId="77777777" w:rsidR="000C6C26" w:rsidRPr="008B258B" w:rsidRDefault="000C6C26" w:rsidP="004E722E">
            <w:pPr>
              <w:spacing w:line="240" w:lineRule="exact"/>
              <w:jc w:val="center"/>
              <w:rPr>
                <w:rFonts w:cs="Arial"/>
                <w:sz w:val="20"/>
              </w:rPr>
            </w:pPr>
          </w:p>
        </w:tc>
      </w:tr>
      <w:tr w:rsidR="000C6C26" w:rsidRPr="008B258B" w14:paraId="563A4E67" w14:textId="77777777" w:rsidTr="004E722E">
        <w:tc>
          <w:tcPr>
            <w:tcW w:w="421" w:type="dxa"/>
          </w:tcPr>
          <w:p w14:paraId="3E55A8C1" w14:textId="77777777" w:rsidR="000C6C26" w:rsidRPr="008B258B" w:rsidRDefault="000C6C26" w:rsidP="004E722E">
            <w:pPr>
              <w:spacing w:line="240" w:lineRule="exact"/>
              <w:rPr>
                <w:rFonts w:cs="Arial"/>
                <w:b/>
                <w:bCs/>
                <w:sz w:val="20"/>
              </w:rPr>
            </w:pPr>
            <w:r w:rsidRPr="008B258B">
              <w:rPr>
                <w:rFonts w:cs="Arial"/>
                <w:b/>
                <w:bCs/>
                <w:sz w:val="20"/>
              </w:rPr>
              <w:t>E</w:t>
            </w:r>
          </w:p>
        </w:tc>
        <w:tc>
          <w:tcPr>
            <w:tcW w:w="7796" w:type="dxa"/>
          </w:tcPr>
          <w:p w14:paraId="7737B779" w14:textId="77777777" w:rsidR="000C6C26" w:rsidRPr="008B258B" w:rsidRDefault="000C6C26" w:rsidP="004E722E">
            <w:pPr>
              <w:spacing w:line="240" w:lineRule="exact"/>
              <w:rPr>
                <w:rFonts w:cs="Arial"/>
                <w:b/>
                <w:sz w:val="20"/>
              </w:rPr>
            </w:pPr>
            <w:r w:rsidRPr="008B258B">
              <w:rPr>
                <w:rFonts w:cs="Arial"/>
                <w:b/>
                <w:sz w:val="20"/>
              </w:rPr>
              <w:t>Assignable CO Codes in a Jeopardy Condition (E=C+D)</w:t>
            </w:r>
          </w:p>
        </w:tc>
        <w:tc>
          <w:tcPr>
            <w:tcW w:w="1260" w:type="dxa"/>
            <w:tcBorders>
              <w:bottom w:val="single" w:sz="4" w:space="0" w:color="auto"/>
            </w:tcBorders>
          </w:tcPr>
          <w:p w14:paraId="2F86821D" w14:textId="478F529C" w:rsidR="000C6C26" w:rsidRPr="008B258B" w:rsidRDefault="00C23270" w:rsidP="00D01650">
            <w:pPr>
              <w:spacing w:line="240" w:lineRule="exact"/>
              <w:jc w:val="center"/>
              <w:rPr>
                <w:rFonts w:cs="Arial"/>
                <w:b/>
                <w:sz w:val="20"/>
              </w:rPr>
            </w:pPr>
            <w:r>
              <w:rPr>
                <w:rFonts w:cs="Arial"/>
                <w:b/>
                <w:sz w:val="20"/>
              </w:rPr>
              <w:t>1554</w:t>
            </w:r>
          </w:p>
        </w:tc>
      </w:tr>
      <w:tr w:rsidR="000C6C26" w:rsidRPr="008B258B" w14:paraId="6850E579" w14:textId="77777777" w:rsidTr="004E722E">
        <w:tc>
          <w:tcPr>
            <w:tcW w:w="421" w:type="dxa"/>
          </w:tcPr>
          <w:p w14:paraId="15DEA448" w14:textId="77777777" w:rsidR="000C6C26" w:rsidRPr="008B258B" w:rsidRDefault="000C6C26" w:rsidP="004E722E">
            <w:pPr>
              <w:spacing w:line="240" w:lineRule="exact"/>
              <w:rPr>
                <w:rFonts w:cs="Arial"/>
                <w:b/>
                <w:bCs/>
                <w:sz w:val="20"/>
              </w:rPr>
            </w:pPr>
            <w:r w:rsidRPr="008B258B">
              <w:rPr>
                <w:rFonts w:cs="Arial"/>
                <w:b/>
                <w:bCs/>
                <w:sz w:val="20"/>
              </w:rPr>
              <w:t>F</w:t>
            </w:r>
          </w:p>
        </w:tc>
        <w:tc>
          <w:tcPr>
            <w:tcW w:w="7796" w:type="dxa"/>
          </w:tcPr>
          <w:p w14:paraId="19510FFC" w14:textId="5EDD12C9" w:rsidR="000C6C26" w:rsidRPr="008B258B" w:rsidRDefault="000C6C26" w:rsidP="00EA614A">
            <w:pPr>
              <w:spacing w:line="240" w:lineRule="exact"/>
              <w:rPr>
                <w:rFonts w:cs="Arial"/>
                <w:b/>
                <w:sz w:val="20"/>
              </w:rPr>
            </w:pPr>
            <w:r w:rsidRPr="008B258B">
              <w:rPr>
                <w:rFonts w:cs="Arial"/>
                <w:b/>
                <w:sz w:val="20"/>
              </w:rPr>
              <w:t>Assigned CO Codes</w:t>
            </w:r>
            <w:r w:rsidRPr="008B258B" w:rsidDel="00EF6827">
              <w:rPr>
                <w:rFonts w:cs="Arial"/>
                <w:b/>
                <w:sz w:val="20"/>
              </w:rPr>
              <w:t xml:space="preserve"> </w:t>
            </w:r>
            <w:r w:rsidRPr="008B258B">
              <w:rPr>
                <w:rFonts w:cs="Arial"/>
                <w:b/>
                <w:sz w:val="20"/>
              </w:rPr>
              <w:t xml:space="preserve">as </w:t>
            </w:r>
            <w:r w:rsidR="00E30846" w:rsidRPr="008B258B">
              <w:rPr>
                <w:rFonts w:cs="Arial"/>
                <w:b/>
                <w:sz w:val="20"/>
              </w:rPr>
              <w:t xml:space="preserve">of </w:t>
            </w:r>
            <w:r w:rsidR="00A3366B" w:rsidRPr="00C40BAC">
              <w:rPr>
                <w:rFonts w:cs="Arial"/>
                <w:b/>
                <w:bCs/>
                <w:highlight w:val="yellow"/>
              </w:rPr>
              <w:t>17 June 2021</w:t>
            </w:r>
          </w:p>
        </w:tc>
        <w:tc>
          <w:tcPr>
            <w:tcW w:w="1260" w:type="dxa"/>
            <w:tcBorders>
              <w:bottom w:val="single" w:sz="4" w:space="0" w:color="auto"/>
            </w:tcBorders>
          </w:tcPr>
          <w:p w14:paraId="55DF085E" w14:textId="27C49440" w:rsidR="000C6C26" w:rsidRPr="00E1296D" w:rsidRDefault="00EB637F" w:rsidP="006D42F1">
            <w:pPr>
              <w:spacing w:line="240" w:lineRule="exact"/>
              <w:jc w:val="center"/>
              <w:rPr>
                <w:rFonts w:cs="Arial"/>
                <w:b/>
                <w:sz w:val="20"/>
              </w:rPr>
            </w:pPr>
            <w:r w:rsidRPr="00F32BE0">
              <w:rPr>
                <w:rFonts w:cs="Arial"/>
                <w:b/>
                <w:sz w:val="20"/>
                <w:highlight w:val="yellow"/>
              </w:rPr>
              <w:t>12</w:t>
            </w:r>
            <w:r w:rsidR="00B25FE7">
              <w:rPr>
                <w:rFonts w:cs="Arial"/>
                <w:b/>
                <w:sz w:val="20"/>
                <w:highlight w:val="yellow"/>
              </w:rPr>
              <w:t>71</w:t>
            </w:r>
          </w:p>
        </w:tc>
      </w:tr>
      <w:tr w:rsidR="000C6C26" w:rsidRPr="008B258B" w14:paraId="3072F4AA" w14:textId="77777777" w:rsidTr="004E722E">
        <w:tc>
          <w:tcPr>
            <w:tcW w:w="421" w:type="dxa"/>
          </w:tcPr>
          <w:p w14:paraId="02803F4F" w14:textId="77777777" w:rsidR="000C6C26" w:rsidRPr="008B258B" w:rsidRDefault="000C6C26" w:rsidP="004E722E">
            <w:pPr>
              <w:spacing w:line="240" w:lineRule="exact"/>
              <w:rPr>
                <w:rFonts w:cs="Arial"/>
                <w:b/>
                <w:bCs/>
                <w:sz w:val="20"/>
              </w:rPr>
            </w:pPr>
            <w:r w:rsidRPr="008B258B">
              <w:rPr>
                <w:rFonts w:cs="Arial"/>
                <w:b/>
                <w:bCs/>
                <w:sz w:val="20"/>
              </w:rPr>
              <w:t>G</w:t>
            </w:r>
          </w:p>
        </w:tc>
        <w:tc>
          <w:tcPr>
            <w:tcW w:w="7796" w:type="dxa"/>
          </w:tcPr>
          <w:p w14:paraId="0D095FD7" w14:textId="01C4A98B" w:rsidR="000C6C26" w:rsidRPr="008B258B" w:rsidRDefault="000C6C26" w:rsidP="00EA614A">
            <w:pPr>
              <w:spacing w:line="240" w:lineRule="exact"/>
              <w:rPr>
                <w:rFonts w:cs="Arial"/>
                <w:b/>
                <w:sz w:val="20"/>
              </w:rPr>
            </w:pPr>
            <w:r w:rsidRPr="008B258B">
              <w:rPr>
                <w:rFonts w:cs="Arial"/>
                <w:b/>
                <w:sz w:val="20"/>
              </w:rPr>
              <w:t xml:space="preserve">Net CO Codes available for assignment as of </w:t>
            </w:r>
            <w:r w:rsidR="00A3366B" w:rsidRPr="006701F0">
              <w:rPr>
                <w:rFonts w:cs="Arial"/>
                <w:b/>
                <w:bCs/>
                <w:highlight w:val="yellow"/>
              </w:rPr>
              <w:t>17 June 2021</w:t>
            </w:r>
            <w:r w:rsidR="00100370">
              <w:rPr>
                <w:rFonts w:cs="Arial"/>
                <w:b/>
                <w:bCs/>
              </w:rPr>
              <w:t xml:space="preserve"> </w:t>
            </w:r>
            <w:r w:rsidRPr="008B258B">
              <w:rPr>
                <w:rFonts w:cs="Arial"/>
                <w:b/>
                <w:sz w:val="20"/>
              </w:rPr>
              <w:t>without a Jeopardy Condition (G=C-F)</w:t>
            </w:r>
          </w:p>
        </w:tc>
        <w:tc>
          <w:tcPr>
            <w:tcW w:w="1260" w:type="dxa"/>
            <w:tcBorders>
              <w:top w:val="single" w:sz="4" w:space="0" w:color="auto"/>
            </w:tcBorders>
          </w:tcPr>
          <w:p w14:paraId="3BAE800B" w14:textId="287371CC" w:rsidR="000C6C26" w:rsidRPr="00E1296D" w:rsidRDefault="00A12C36" w:rsidP="006D42F1">
            <w:pPr>
              <w:pStyle w:val="TOC1"/>
              <w:jc w:val="center"/>
              <w:rPr>
                <w:rFonts w:cs="Arial"/>
                <w:sz w:val="20"/>
              </w:rPr>
            </w:pPr>
            <w:r w:rsidRPr="00C40BAC">
              <w:rPr>
                <w:rFonts w:cs="Arial"/>
                <w:sz w:val="20"/>
                <w:highlight w:val="yellow"/>
              </w:rPr>
              <w:t>279</w:t>
            </w:r>
          </w:p>
        </w:tc>
      </w:tr>
      <w:tr w:rsidR="000C6C26" w:rsidRPr="00976C98" w14:paraId="3B38336F" w14:textId="77777777" w:rsidTr="004E722E">
        <w:tc>
          <w:tcPr>
            <w:tcW w:w="421" w:type="dxa"/>
          </w:tcPr>
          <w:p w14:paraId="4520DDAC" w14:textId="77777777" w:rsidR="000C6C26" w:rsidRPr="008B258B" w:rsidRDefault="000C6C26" w:rsidP="004E722E">
            <w:pPr>
              <w:spacing w:line="240" w:lineRule="exact"/>
              <w:rPr>
                <w:rFonts w:cs="Arial"/>
                <w:b/>
                <w:bCs/>
                <w:sz w:val="20"/>
              </w:rPr>
            </w:pPr>
            <w:r w:rsidRPr="008B258B">
              <w:rPr>
                <w:rFonts w:cs="Arial"/>
                <w:b/>
                <w:bCs/>
                <w:sz w:val="20"/>
              </w:rPr>
              <w:t>H</w:t>
            </w:r>
          </w:p>
        </w:tc>
        <w:tc>
          <w:tcPr>
            <w:tcW w:w="7796" w:type="dxa"/>
          </w:tcPr>
          <w:p w14:paraId="18E4E701" w14:textId="70A8E780" w:rsidR="000C6C26" w:rsidRPr="008B258B" w:rsidRDefault="000C6C26" w:rsidP="00EA614A">
            <w:pPr>
              <w:spacing w:line="240" w:lineRule="exact"/>
              <w:rPr>
                <w:rFonts w:cs="Arial"/>
                <w:b/>
                <w:sz w:val="20"/>
              </w:rPr>
            </w:pPr>
            <w:r w:rsidRPr="008B258B">
              <w:rPr>
                <w:rFonts w:cs="Arial"/>
                <w:b/>
                <w:sz w:val="20"/>
              </w:rPr>
              <w:t xml:space="preserve">Net CO Codes available for assignment as </w:t>
            </w:r>
            <w:r w:rsidR="00E30846" w:rsidRPr="008B258B">
              <w:rPr>
                <w:rFonts w:cs="Arial"/>
                <w:b/>
                <w:sz w:val="20"/>
              </w:rPr>
              <w:t xml:space="preserve">of </w:t>
            </w:r>
            <w:r w:rsidR="00A3366B" w:rsidRPr="006701F0">
              <w:rPr>
                <w:rFonts w:cs="Arial"/>
                <w:b/>
                <w:bCs/>
                <w:highlight w:val="yellow"/>
              </w:rPr>
              <w:t>17 June 2021</w:t>
            </w:r>
            <w:r w:rsidR="00100370">
              <w:rPr>
                <w:rFonts w:cs="Arial"/>
                <w:b/>
                <w:bCs/>
              </w:rPr>
              <w:t xml:space="preserve"> </w:t>
            </w:r>
            <w:r w:rsidRPr="008B258B">
              <w:rPr>
                <w:rFonts w:cs="Arial"/>
                <w:b/>
                <w:sz w:val="20"/>
              </w:rPr>
              <w:t>in a Jeopardy Condition (H=E-F)</w:t>
            </w:r>
          </w:p>
        </w:tc>
        <w:tc>
          <w:tcPr>
            <w:tcW w:w="1260" w:type="dxa"/>
          </w:tcPr>
          <w:p w14:paraId="207ECAD6" w14:textId="435615BE" w:rsidR="000C6C26" w:rsidRPr="00E1296D" w:rsidRDefault="006B56DE" w:rsidP="006D42F1">
            <w:pPr>
              <w:pStyle w:val="TOC1"/>
              <w:jc w:val="center"/>
              <w:rPr>
                <w:rFonts w:cs="Arial"/>
                <w:sz w:val="20"/>
              </w:rPr>
            </w:pPr>
            <w:r>
              <w:rPr>
                <w:rFonts w:cs="Arial"/>
                <w:sz w:val="20"/>
                <w:highlight w:val="yellow"/>
              </w:rPr>
              <w:t>293</w:t>
            </w:r>
          </w:p>
        </w:tc>
      </w:tr>
    </w:tbl>
    <w:p w14:paraId="7619EBEF" w14:textId="77777777" w:rsidR="000C6C26" w:rsidRPr="00976C98" w:rsidRDefault="000C6C26" w:rsidP="000C6C26">
      <w:pPr>
        <w:keepNext/>
        <w:tabs>
          <w:tab w:val="left" w:pos="180"/>
        </w:tabs>
        <w:spacing w:after="60"/>
        <w:ind w:left="188" w:right="-187" w:hanging="274"/>
        <w:rPr>
          <w:rFonts w:cs="Arial"/>
          <w:b/>
          <w:sz w:val="16"/>
          <w:szCs w:val="16"/>
        </w:rPr>
      </w:pPr>
    </w:p>
    <w:p w14:paraId="5B7D1C05" w14:textId="77777777" w:rsidR="000C6C26" w:rsidRPr="00976C98" w:rsidRDefault="000C6C26" w:rsidP="000C6C26">
      <w:pPr>
        <w:keepNext/>
        <w:tabs>
          <w:tab w:val="left" w:pos="180"/>
        </w:tabs>
        <w:spacing w:after="60"/>
        <w:ind w:left="188" w:right="-187" w:hanging="274"/>
        <w:rPr>
          <w:rFonts w:cs="Arial"/>
          <w:b/>
          <w:sz w:val="18"/>
          <w:szCs w:val="18"/>
        </w:rPr>
      </w:pPr>
      <w:r w:rsidRPr="00976C98">
        <w:rPr>
          <w:rFonts w:cs="Arial"/>
          <w:b/>
          <w:sz w:val="18"/>
          <w:szCs w:val="18"/>
        </w:rPr>
        <w:t>Notes:</w:t>
      </w:r>
    </w:p>
    <w:p w14:paraId="334BFF71" w14:textId="6B121333" w:rsidR="002C4B22" w:rsidRDefault="002C4B22" w:rsidP="002C4B22">
      <w:pPr>
        <w:pStyle w:val="ListParagraph"/>
        <w:keepNext/>
        <w:widowControl w:val="0"/>
        <w:numPr>
          <w:ilvl w:val="0"/>
          <w:numId w:val="19"/>
        </w:numPr>
        <w:tabs>
          <w:tab w:val="left" w:pos="180"/>
        </w:tabs>
        <w:ind w:right="-187"/>
        <w:rPr>
          <w:sz w:val="18"/>
          <w:szCs w:val="18"/>
        </w:rPr>
      </w:pPr>
      <w:r w:rsidRPr="002C4B22">
        <w:rPr>
          <w:sz w:val="18"/>
          <w:szCs w:val="18"/>
        </w:rPr>
        <w:t>In Telecom Decision CRTC 201</w:t>
      </w:r>
      <w:r w:rsidR="0033677B">
        <w:rPr>
          <w:sz w:val="18"/>
          <w:szCs w:val="18"/>
        </w:rPr>
        <w:t>7</w:t>
      </w:r>
      <w:r w:rsidRPr="002C4B22">
        <w:rPr>
          <w:sz w:val="18"/>
          <w:szCs w:val="18"/>
        </w:rPr>
        <w:t>-</w:t>
      </w:r>
      <w:r w:rsidR="0033677B">
        <w:rPr>
          <w:sz w:val="18"/>
          <w:szCs w:val="18"/>
        </w:rPr>
        <w:t>38</w:t>
      </w:r>
      <w:r w:rsidRPr="002C4B22">
        <w:rPr>
          <w:sz w:val="18"/>
          <w:szCs w:val="18"/>
        </w:rPr>
        <w:t xml:space="preserve">, the Commission determined that area code </w:t>
      </w:r>
      <w:r w:rsidR="0033677B">
        <w:rPr>
          <w:sz w:val="18"/>
          <w:szCs w:val="18"/>
        </w:rPr>
        <w:t>263</w:t>
      </w:r>
      <w:r w:rsidR="0033677B" w:rsidRPr="002C4B22">
        <w:rPr>
          <w:sz w:val="18"/>
          <w:szCs w:val="18"/>
        </w:rPr>
        <w:t xml:space="preserve"> </w:t>
      </w:r>
      <w:r w:rsidRPr="002C4B22">
        <w:rPr>
          <w:sz w:val="18"/>
          <w:szCs w:val="18"/>
        </w:rPr>
        <w:t xml:space="preserve">should be set aside as a potential future relief area code for area codes </w:t>
      </w:r>
      <w:r w:rsidR="0033677B">
        <w:rPr>
          <w:sz w:val="18"/>
          <w:szCs w:val="18"/>
        </w:rPr>
        <w:t>438</w:t>
      </w:r>
      <w:r w:rsidRPr="002C4B22">
        <w:rPr>
          <w:sz w:val="18"/>
          <w:szCs w:val="18"/>
        </w:rPr>
        <w:t xml:space="preserve"> and </w:t>
      </w:r>
      <w:r w:rsidR="0033677B">
        <w:rPr>
          <w:sz w:val="18"/>
          <w:szCs w:val="18"/>
        </w:rPr>
        <w:t>514</w:t>
      </w:r>
      <w:r w:rsidRPr="002C4B22">
        <w:rPr>
          <w:sz w:val="18"/>
          <w:szCs w:val="18"/>
        </w:rPr>
        <w:t>.</w:t>
      </w:r>
    </w:p>
    <w:p w14:paraId="25654FD8" w14:textId="5C0B6091" w:rsidR="00FA2771" w:rsidRDefault="00FA2771" w:rsidP="00FA2771">
      <w:pPr>
        <w:pStyle w:val="ListParagraph"/>
        <w:numPr>
          <w:ilvl w:val="0"/>
          <w:numId w:val="19"/>
        </w:numPr>
        <w:rPr>
          <w:sz w:val="18"/>
          <w:szCs w:val="18"/>
        </w:rPr>
      </w:pPr>
      <w:r w:rsidRPr="00D01650">
        <w:rPr>
          <w:sz w:val="18"/>
          <w:szCs w:val="18"/>
        </w:rPr>
        <w:t xml:space="preserve">CO Codes </w:t>
      </w:r>
      <w:r w:rsidRPr="003A085C">
        <w:rPr>
          <w:sz w:val="18"/>
          <w:szCs w:val="18"/>
        </w:rPr>
        <w:t xml:space="preserve">460, 468, 537, 584 and </w:t>
      </w:r>
      <w:r w:rsidR="00274DA9">
        <w:rPr>
          <w:sz w:val="18"/>
          <w:szCs w:val="18"/>
        </w:rPr>
        <w:t>753</w:t>
      </w:r>
      <w:r>
        <w:rPr>
          <w:sz w:val="18"/>
          <w:szCs w:val="18"/>
        </w:rPr>
        <w:t xml:space="preserve"> </w:t>
      </w:r>
      <w:r w:rsidRPr="00D01650">
        <w:rPr>
          <w:sz w:val="18"/>
          <w:szCs w:val="18"/>
        </w:rPr>
        <w:t>should become assignable in a Jeopardy Condition.</w:t>
      </w:r>
    </w:p>
    <w:p w14:paraId="73A83432" w14:textId="77777777" w:rsidR="001852FD" w:rsidRDefault="001852FD" w:rsidP="00EF6C4D">
      <w:pPr>
        <w:pStyle w:val="ListParagraph"/>
        <w:keepNext/>
        <w:widowControl w:val="0"/>
        <w:tabs>
          <w:tab w:val="left" w:pos="180"/>
        </w:tabs>
        <w:ind w:left="634" w:right="-187"/>
        <w:rPr>
          <w:sz w:val="18"/>
          <w:szCs w:val="18"/>
        </w:rPr>
      </w:pPr>
    </w:p>
    <w:p w14:paraId="6651FD99" w14:textId="44F07EA5" w:rsidR="000C6C26" w:rsidRPr="00976C98" w:rsidRDefault="000C6C26" w:rsidP="002C4B22">
      <w:pPr>
        <w:pStyle w:val="ListParagraph"/>
        <w:keepNext/>
        <w:widowControl w:val="0"/>
        <w:numPr>
          <w:ilvl w:val="0"/>
          <w:numId w:val="19"/>
        </w:numPr>
        <w:tabs>
          <w:tab w:val="left" w:pos="180"/>
        </w:tabs>
        <w:ind w:right="-187"/>
        <w:rPr>
          <w:sz w:val="18"/>
          <w:szCs w:val="18"/>
        </w:rPr>
      </w:pPr>
      <w:r w:rsidRPr="00EF6C4D">
        <w:rPr>
          <w:rFonts w:cs="Arial"/>
          <w:sz w:val="18"/>
          <w:szCs w:val="18"/>
          <w:highlight w:val="yellow"/>
        </w:rPr>
        <w:t>In an extreme Jeopardy Condition (</w:t>
      </w:r>
      <w:r w:rsidR="00917C8C" w:rsidRPr="00EF6C4D">
        <w:rPr>
          <w:rFonts w:cs="Arial"/>
          <w:sz w:val="18"/>
          <w:szCs w:val="18"/>
          <w:highlight w:val="yellow"/>
        </w:rPr>
        <w:t>i.e.</w:t>
      </w:r>
      <w:r w:rsidRPr="00EF6C4D">
        <w:rPr>
          <w:rFonts w:cs="Arial"/>
          <w:sz w:val="18"/>
          <w:szCs w:val="18"/>
          <w:highlight w:val="yellow"/>
        </w:rPr>
        <w:t xml:space="preserve"> when the Projected Exhaust Date is earlier than the Relief Date), the current Neighbouring NPA Codes </w:t>
      </w:r>
      <w:r w:rsidR="00D45D63" w:rsidRPr="00EF6C4D">
        <w:rPr>
          <w:rFonts w:cs="Arial"/>
          <w:sz w:val="18"/>
          <w:szCs w:val="18"/>
          <w:highlight w:val="yellow"/>
        </w:rPr>
        <w:t>450</w:t>
      </w:r>
      <w:r w:rsidR="006C7C5B" w:rsidRPr="00EF6C4D">
        <w:rPr>
          <w:rFonts w:cs="Arial"/>
          <w:sz w:val="18"/>
          <w:szCs w:val="18"/>
          <w:highlight w:val="yellow"/>
        </w:rPr>
        <w:t xml:space="preserve"> </w:t>
      </w:r>
      <w:r w:rsidR="002C4B22" w:rsidRPr="00EF6C4D">
        <w:rPr>
          <w:rFonts w:cs="Arial"/>
          <w:sz w:val="18"/>
          <w:szCs w:val="18"/>
          <w:highlight w:val="yellow"/>
        </w:rPr>
        <w:t xml:space="preserve">and </w:t>
      </w:r>
      <w:r w:rsidR="006C7C5B" w:rsidRPr="00EF6C4D">
        <w:rPr>
          <w:rFonts w:cs="Arial"/>
          <w:sz w:val="18"/>
          <w:szCs w:val="18"/>
          <w:highlight w:val="yellow"/>
        </w:rPr>
        <w:t xml:space="preserve">579 </w:t>
      </w:r>
      <w:r w:rsidR="00C834C2" w:rsidRPr="00EF6C4D">
        <w:rPr>
          <w:rFonts w:cs="Arial"/>
          <w:sz w:val="18"/>
          <w:szCs w:val="18"/>
          <w:highlight w:val="yellow"/>
        </w:rPr>
        <w:t xml:space="preserve">could be </w:t>
      </w:r>
      <w:r w:rsidRPr="00EF6C4D">
        <w:rPr>
          <w:rFonts w:cs="Arial"/>
          <w:sz w:val="18"/>
          <w:szCs w:val="18"/>
          <w:highlight w:val="yellow"/>
        </w:rPr>
        <w:t>assignable with CRTC staff approval</w:t>
      </w:r>
      <w:r w:rsidRPr="00976C98">
        <w:rPr>
          <w:rFonts w:cs="Arial"/>
          <w:sz w:val="18"/>
          <w:szCs w:val="18"/>
        </w:rPr>
        <w:t>.</w:t>
      </w:r>
    </w:p>
    <w:p w14:paraId="727AB5E3" w14:textId="77777777" w:rsidR="000C6C26" w:rsidRPr="00976C98" w:rsidRDefault="000C6C26" w:rsidP="000C6C26"/>
    <w:p w14:paraId="68A0C777" w14:textId="2EA0E511" w:rsidR="000C6C26" w:rsidRPr="00976C98" w:rsidRDefault="000C6C26" w:rsidP="000C6C26">
      <w:pPr>
        <w:pStyle w:val="ListParagraph"/>
        <w:widowControl w:val="0"/>
        <w:tabs>
          <w:tab w:val="left" w:pos="180"/>
        </w:tabs>
        <w:ind w:left="629" w:right="-187"/>
        <w:rPr>
          <w:rFonts w:cs="Arial"/>
          <w:sz w:val="18"/>
          <w:szCs w:val="18"/>
        </w:rPr>
      </w:pPr>
      <w:r w:rsidRPr="00976C98">
        <w:rPr>
          <w:rFonts w:cs="Arial"/>
          <w:sz w:val="18"/>
          <w:szCs w:val="18"/>
        </w:rPr>
        <w:br w:type="page"/>
      </w:r>
    </w:p>
    <w:p w14:paraId="7B10FFC3" w14:textId="77777777" w:rsidR="000C6C26" w:rsidRPr="00976C98" w:rsidRDefault="000C6C26" w:rsidP="000C6C26">
      <w:pPr>
        <w:pStyle w:val="Heading1"/>
      </w:pPr>
      <w:bookmarkStart w:id="33" w:name="_Toc514833020"/>
      <w:bookmarkStart w:id="34" w:name="_Toc74825745"/>
      <w:r w:rsidRPr="00976C98">
        <w:lastRenderedPageBreak/>
        <w:t>SELECTION OF RELIEF NPA CODE</w:t>
      </w:r>
      <w:bookmarkEnd w:id="33"/>
      <w:bookmarkEnd w:id="34"/>
    </w:p>
    <w:p w14:paraId="5630CC62" w14:textId="77777777" w:rsidR="000C6C26" w:rsidRPr="00976C98" w:rsidRDefault="000C6C26" w:rsidP="000C6C26"/>
    <w:p w14:paraId="291D9ED9" w14:textId="7B75E10F" w:rsidR="000C6C26" w:rsidRPr="00976C98" w:rsidRDefault="00FB734B" w:rsidP="000C6C26">
      <w:pPr>
        <w:rPr>
          <w:rFonts w:cs="Arial"/>
          <w:szCs w:val="22"/>
        </w:rPr>
      </w:pPr>
      <w:r>
        <w:rPr>
          <w:szCs w:val="22"/>
        </w:rPr>
        <w:t>If</w:t>
      </w:r>
      <w:r w:rsidR="008B0A91">
        <w:rPr>
          <w:szCs w:val="22"/>
        </w:rPr>
        <w:t xml:space="preserve"> the recommended Relief O</w:t>
      </w:r>
      <w:r w:rsidR="000C6C26" w:rsidRPr="00976C98">
        <w:rPr>
          <w:szCs w:val="22"/>
        </w:rPr>
        <w:t>ption requires a new NPA Code, the criteria for selection of an appropriate area code for relief is addressed in section 4.1</w:t>
      </w:r>
      <w:r w:rsidR="00026EDB">
        <w:rPr>
          <w:szCs w:val="22"/>
        </w:rPr>
        <w:t>1</w:t>
      </w:r>
      <w:r w:rsidR="000C6C26" w:rsidRPr="00976C98">
        <w:rPr>
          <w:szCs w:val="22"/>
        </w:rPr>
        <w:t xml:space="preserve"> of the </w:t>
      </w:r>
      <w:r w:rsidR="000C6C26" w:rsidRPr="009D6464">
        <w:rPr>
          <w:i/>
          <w:szCs w:val="22"/>
        </w:rPr>
        <w:t>Canadian NPA Relief Planning Guideline</w:t>
      </w:r>
      <w:r w:rsidR="000C6C26" w:rsidRPr="00976C98">
        <w:rPr>
          <w:szCs w:val="22"/>
        </w:rPr>
        <w:t>. T</w:t>
      </w:r>
      <w:r w:rsidR="000C6C26" w:rsidRPr="00976C98">
        <w:rPr>
          <w:rFonts w:cs="Arial"/>
          <w:szCs w:val="22"/>
        </w:rPr>
        <w:t>he criteria that should be taken into account when Future Canadian Geographic NPAs are being considered as candidates for relief of a specific current Canadian Geographic NPA include the following:</w:t>
      </w:r>
    </w:p>
    <w:p w14:paraId="7063BD1A" w14:textId="77777777" w:rsidR="000C6C26" w:rsidRPr="00976C98" w:rsidRDefault="000C6C26" w:rsidP="000C6C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3D5A7938" w14:textId="77777777" w:rsidR="000C6C26" w:rsidRPr="00976C98" w:rsidRDefault="000C6C26" w:rsidP="000C6C26">
      <w:pPr>
        <w:pStyle w:val="BodyText2"/>
        <w:numPr>
          <w:ilvl w:val="0"/>
          <w:numId w:val="1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sidRPr="00976C98">
        <w:rPr>
          <w:b w:val="0"/>
          <w:szCs w:val="22"/>
        </w:rPr>
        <w:t>The preferred Future Canadian Geographic NPA Code should not be an NPA Code that is assigned as a CO Code in the area that is being relieved (Home NPA(s)).</w:t>
      </w:r>
    </w:p>
    <w:p w14:paraId="52E92D0A" w14:textId="77777777" w:rsidR="000C6C26" w:rsidRPr="00976C98" w:rsidRDefault="000C6C26" w:rsidP="000C6C26">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5671AE5A" w14:textId="77777777" w:rsidR="000C6C26" w:rsidRPr="00976C98" w:rsidRDefault="000C6C26" w:rsidP="000C6C26">
      <w:pPr>
        <w:pStyle w:val="BodyText2"/>
        <w:numPr>
          <w:ilvl w:val="0"/>
          <w:numId w:val="1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b w:val="0"/>
          <w:szCs w:val="22"/>
        </w:rPr>
      </w:pPr>
      <w:r w:rsidRPr="00976C98">
        <w:rPr>
          <w:rFonts w:cs="Arial"/>
          <w:b w:val="0"/>
          <w:szCs w:val="22"/>
        </w:rPr>
        <w:t>The preferred Future Canadian Geographic NPA Code should not be an NPA Code that is assigned as a CO Code in another NPA within the same province where there is a possibility that a single new NPA Code could be overlaid on more than one NPA within the province, or where boundary realignment could occur that affects another NPA.</w:t>
      </w:r>
    </w:p>
    <w:p w14:paraId="623A84BD" w14:textId="77777777" w:rsidR="000C6C26" w:rsidRPr="00976C98" w:rsidRDefault="000C6C26" w:rsidP="000C6C26">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b w:val="0"/>
          <w:szCs w:val="22"/>
        </w:rPr>
      </w:pPr>
    </w:p>
    <w:p w14:paraId="7A0342E3" w14:textId="223745FB" w:rsidR="000C6C26" w:rsidRPr="00976C98" w:rsidRDefault="000C6C26" w:rsidP="000C6C26">
      <w:pPr>
        <w:pStyle w:val="BodyText2"/>
        <w:numPr>
          <w:ilvl w:val="0"/>
          <w:numId w:val="1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b w:val="0"/>
          <w:szCs w:val="22"/>
        </w:rPr>
      </w:pPr>
      <w:r w:rsidRPr="00976C98">
        <w:rPr>
          <w:rFonts w:cs="Arial"/>
          <w:b w:val="0"/>
          <w:szCs w:val="22"/>
        </w:rPr>
        <w:t xml:space="preserve">The preferred Future Canadian Geographic NPA Code should not be an NPA Code that is assigned as a CO Code in an Exchange Area in a neighbouring NPA, if the neighbouring NPA has 7-digit local calling within the NPA and </w:t>
      </w:r>
      <w:proofErr w:type="spellStart"/>
      <w:r w:rsidRPr="00976C98">
        <w:rPr>
          <w:rFonts w:cs="Arial"/>
          <w:b w:val="0"/>
          <w:szCs w:val="22"/>
        </w:rPr>
        <w:t>i</w:t>
      </w:r>
      <w:proofErr w:type="spellEnd"/>
      <w:r w:rsidRPr="00976C98">
        <w:rPr>
          <w:rFonts w:cs="Arial"/>
          <w:b w:val="0"/>
          <w:szCs w:val="22"/>
        </w:rPr>
        <w:t>) the Exchange Area in the neighbouring NPA where the CO Code is assigned has local calling to the NPA being relieved or ii) the Exchange Area in the neighbouring NPA where the CO Code is assigned does not have local calling to the NPA being relieved, but other Exchange Areas within that neighbouring NPA have 7-digit local calling to the Exchange Area where the CO Code is assigned as well as local calling to the new NPA.</w:t>
      </w:r>
    </w:p>
    <w:p w14:paraId="6A2A04CF" w14:textId="77777777" w:rsidR="000C6C26" w:rsidRDefault="000C6C26" w:rsidP="000C6C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047BEC2D" w14:textId="1678FC03"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 xml:space="preserve">CO Codes corresponding to </w:t>
      </w:r>
      <w:r w:rsidRPr="0093219B">
        <w:rPr>
          <w:szCs w:val="22"/>
        </w:rPr>
        <w:t>Future Canadian Geographic NPA</w:t>
      </w:r>
      <w:r>
        <w:rPr>
          <w:szCs w:val="22"/>
        </w:rPr>
        <w:t xml:space="preserve"> Codes which are not assigned in NPA </w:t>
      </w:r>
      <w:r w:rsidR="0000661F">
        <w:rPr>
          <w:szCs w:val="22"/>
        </w:rPr>
        <w:t>438/514</w:t>
      </w:r>
      <w:r>
        <w:rPr>
          <w:szCs w:val="22"/>
        </w:rPr>
        <w:t xml:space="preserve"> and therefore meet criterion a) above are </w:t>
      </w:r>
      <w:r w:rsidR="008732EA">
        <w:rPr>
          <w:szCs w:val="22"/>
        </w:rPr>
        <w:t>263</w:t>
      </w:r>
      <w:r w:rsidR="000B121A">
        <w:rPr>
          <w:szCs w:val="22"/>
        </w:rPr>
        <w:t>, 460, 468</w:t>
      </w:r>
      <w:r w:rsidR="005A6AF6">
        <w:rPr>
          <w:szCs w:val="22"/>
        </w:rPr>
        <w:t>, 537, 584</w:t>
      </w:r>
      <w:r w:rsidR="00E849C7">
        <w:rPr>
          <w:szCs w:val="22"/>
        </w:rPr>
        <w:t xml:space="preserve"> </w:t>
      </w:r>
      <w:r w:rsidR="00D01650">
        <w:rPr>
          <w:szCs w:val="22"/>
        </w:rPr>
        <w:t xml:space="preserve">and </w:t>
      </w:r>
      <w:r w:rsidR="00E849C7">
        <w:rPr>
          <w:szCs w:val="22"/>
        </w:rPr>
        <w:t>753</w:t>
      </w:r>
      <w:r>
        <w:rPr>
          <w:szCs w:val="22"/>
        </w:rPr>
        <w:t>.</w:t>
      </w:r>
    </w:p>
    <w:p w14:paraId="21203BFD" w14:textId="77777777"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3AB33DF9" w14:textId="23E5B51E" w:rsidR="00D01650" w:rsidRDefault="00D01650"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 xml:space="preserve">CO Codes </w:t>
      </w:r>
      <w:r w:rsidR="00FE6FFB">
        <w:rPr>
          <w:szCs w:val="22"/>
        </w:rPr>
        <w:t>263, 460, 468, 537, 584 and 753</w:t>
      </w:r>
      <w:r w:rsidR="00F27EF0">
        <w:rPr>
          <w:szCs w:val="22"/>
        </w:rPr>
        <w:t xml:space="preserve"> </w:t>
      </w:r>
      <w:r>
        <w:rPr>
          <w:szCs w:val="22"/>
        </w:rPr>
        <w:t>are all assigned in at least one neighbouring NPA so none of these resource</w:t>
      </w:r>
      <w:r w:rsidR="00DC37DB">
        <w:rPr>
          <w:szCs w:val="22"/>
        </w:rPr>
        <w:t>s</w:t>
      </w:r>
      <w:r>
        <w:rPr>
          <w:szCs w:val="22"/>
        </w:rPr>
        <w:t xml:space="preserve"> meet c</w:t>
      </w:r>
      <w:r w:rsidR="00FC4736">
        <w:rPr>
          <w:szCs w:val="22"/>
        </w:rPr>
        <w:t>riterion b)</w:t>
      </w:r>
      <w:r>
        <w:rPr>
          <w:szCs w:val="22"/>
        </w:rPr>
        <w:t>.</w:t>
      </w:r>
    </w:p>
    <w:p w14:paraId="53567BE0" w14:textId="77777777"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37DB2F32" w14:textId="18EC0E54"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Cs w:val="22"/>
        </w:rPr>
      </w:pPr>
      <w:r w:rsidRPr="00AD4FE7">
        <w:rPr>
          <w:szCs w:val="22"/>
        </w:rPr>
        <w:t xml:space="preserve">Criterion c) is </w:t>
      </w:r>
      <w:r w:rsidRPr="00E2120A">
        <w:rPr>
          <w:szCs w:val="22"/>
        </w:rPr>
        <w:t>not</w:t>
      </w:r>
      <w:r>
        <w:rPr>
          <w:szCs w:val="22"/>
        </w:rPr>
        <w:t xml:space="preserve"> applicable since </w:t>
      </w:r>
      <w:r w:rsidR="009B6562">
        <w:rPr>
          <w:szCs w:val="22"/>
        </w:rPr>
        <w:t>NPA </w:t>
      </w:r>
      <w:r w:rsidR="0000661F">
        <w:rPr>
          <w:szCs w:val="22"/>
        </w:rPr>
        <w:t>438/514</w:t>
      </w:r>
      <w:r w:rsidR="009B6562">
        <w:rPr>
          <w:szCs w:val="22"/>
        </w:rPr>
        <w:t xml:space="preserve"> and </w:t>
      </w:r>
      <w:r w:rsidR="00D01650">
        <w:rPr>
          <w:szCs w:val="22"/>
        </w:rPr>
        <w:t xml:space="preserve">all </w:t>
      </w:r>
      <w:r>
        <w:rPr>
          <w:szCs w:val="22"/>
        </w:rPr>
        <w:t>neighbouring NPAs have 10</w:t>
      </w:r>
      <w:r w:rsidR="00606CE1">
        <w:rPr>
          <w:szCs w:val="22"/>
        </w:rPr>
        <w:noBreakHyphen/>
      </w:r>
      <w:r w:rsidRPr="00E2120A">
        <w:rPr>
          <w:szCs w:val="22"/>
        </w:rPr>
        <w:t>digit local calling.</w:t>
      </w:r>
    </w:p>
    <w:p w14:paraId="6EAE5D70" w14:textId="77777777"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Cs w:val="22"/>
        </w:rPr>
      </w:pPr>
    </w:p>
    <w:p w14:paraId="2C0F45CB" w14:textId="55156A5D"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 xml:space="preserve">The </w:t>
      </w:r>
      <w:r w:rsidRPr="0093219B">
        <w:rPr>
          <w:szCs w:val="22"/>
        </w:rPr>
        <w:t xml:space="preserve">NPA </w:t>
      </w:r>
      <w:r>
        <w:rPr>
          <w:szCs w:val="22"/>
        </w:rPr>
        <w:t xml:space="preserve">Code </w:t>
      </w:r>
      <w:r w:rsidRPr="0093219B">
        <w:rPr>
          <w:szCs w:val="22"/>
        </w:rPr>
        <w:t xml:space="preserve">Selection Tool </w:t>
      </w:r>
      <w:r>
        <w:rPr>
          <w:szCs w:val="22"/>
        </w:rPr>
        <w:t xml:space="preserve">located on the </w:t>
      </w:r>
      <w:r w:rsidRPr="0093219B">
        <w:rPr>
          <w:szCs w:val="22"/>
        </w:rPr>
        <w:t xml:space="preserve">CNA web site </w:t>
      </w:r>
      <w:r>
        <w:rPr>
          <w:szCs w:val="22"/>
        </w:rPr>
        <w:t xml:space="preserve">at </w:t>
      </w:r>
      <w:hyperlink r:id="rId26" w:history="1">
        <w:r w:rsidRPr="00756C60">
          <w:rPr>
            <w:rStyle w:val="Hyperlink"/>
            <w:color w:val="0070C0"/>
            <w:szCs w:val="22"/>
          </w:rPr>
          <w:t>http://www.cnac.ca/npa_codes/relief/NPA_Selection_Tool.xlsx</w:t>
        </w:r>
      </w:hyperlink>
      <w:r>
        <w:rPr>
          <w:szCs w:val="22"/>
        </w:rPr>
        <w:t xml:space="preserve"> </w:t>
      </w:r>
      <w:r w:rsidRPr="0093219B">
        <w:rPr>
          <w:szCs w:val="22"/>
        </w:rPr>
        <w:t xml:space="preserve">can assist in </w:t>
      </w:r>
      <w:r>
        <w:rPr>
          <w:szCs w:val="22"/>
        </w:rPr>
        <w:t xml:space="preserve">selecting a relief NPA Code from the pool of NPA Codes reserved </w:t>
      </w:r>
      <w:r w:rsidRPr="00DD7BFF">
        <w:rPr>
          <w:szCs w:val="22"/>
        </w:rPr>
        <w:t>for relief of geographic Canadian NPAs</w:t>
      </w:r>
      <w:r>
        <w:rPr>
          <w:szCs w:val="22"/>
        </w:rPr>
        <w:t xml:space="preserve">. The following table, extracted from the NPA Code Selection Tool, shows all codes corresponding to Future Canadian Geographic NPA Codes that are designated as unassignable CO Codes in the Home NPA, </w:t>
      </w:r>
      <w:r w:rsidR="0046666A">
        <w:rPr>
          <w:szCs w:val="22"/>
        </w:rPr>
        <w:t xml:space="preserve">and </w:t>
      </w:r>
      <w:r>
        <w:rPr>
          <w:szCs w:val="22"/>
        </w:rPr>
        <w:t>therefore are preferred candidates when sele</w:t>
      </w:r>
      <w:r w:rsidR="0019657A">
        <w:rPr>
          <w:szCs w:val="22"/>
        </w:rPr>
        <w:t>cting a relief NPA Code for NPA </w:t>
      </w:r>
      <w:r w:rsidR="0000661F">
        <w:rPr>
          <w:szCs w:val="22"/>
        </w:rPr>
        <w:t>438/514</w:t>
      </w:r>
      <w:r>
        <w:rPr>
          <w:szCs w:val="22"/>
        </w:rPr>
        <w:t>.</w:t>
      </w:r>
    </w:p>
    <w:p w14:paraId="60F5359D" w14:textId="77777777"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tbl>
      <w:tblPr>
        <w:tblW w:w="750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01"/>
        <w:gridCol w:w="567"/>
        <w:gridCol w:w="567"/>
        <w:gridCol w:w="567"/>
        <w:gridCol w:w="567"/>
        <w:gridCol w:w="567"/>
        <w:gridCol w:w="567"/>
      </w:tblGrid>
      <w:tr w:rsidR="00CC4219" w14:paraId="29D05047" w14:textId="07839285" w:rsidTr="00251D6B">
        <w:trPr>
          <w:tblHeader/>
          <w:jc w:val="center"/>
        </w:trPr>
        <w:tc>
          <w:tcPr>
            <w:tcW w:w="4101" w:type="dxa"/>
            <w:hideMark/>
          </w:tcPr>
          <w:p w14:paraId="3A16C311" w14:textId="77777777" w:rsidR="00CC4219" w:rsidRDefault="00CC4219" w:rsidP="009305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Narrow" w:hAnsi="Arial Narrow"/>
                <w:b/>
              </w:rPr>
            </w:pPr>
            <w:r>
              <w:rPr>
                <w:rFonts w:ascii="Arial Narrow" w:hAnsi="Arial Narrow"/>
                <w:b/>
              </w:rPr>
              <w:t>NXX corresponding to Future NPA</w:t>
            </w:r>
          </w:p>
        </w:tc>
        <w:tc>
          <w:tcPr>
            <w:tcW w:w="567" w:type="dxa"/>
            <w:vAlign w:val="center"/>
          </w:tcPr>
          <w:p w14:paraId="4DDFD1B7" w14:textId="0A370C32" w:rsidR="00CC4219" w:rsidRDefault="00EE1429" w:rsidP="009305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Narrow" w:hAnsi="Arial Narrow"/>
                <w:b/>
                <w:sz w:val="18"/>
                <w:szCs w:val="18"/>
              </w:rPr>
            </w:pPr>
            <w:r>
              <w:rPr>
                <w:rFonts w:ascii="Arial Narrow" w:hAnsi="Arial Narrow"/>
                <w:b/>
                <w:sz w:val="18"/>
                <w:szCs w:val="18"/>
              </w:rPr>
              <w:t>263</w:t>
            </w:r>
          </w:p>
        </w:tc>
        <w:tc>
          <w:tcPr>
            <w:tcW w:w="567" w:type="dxa"/>
            <w:vAlign w:val="center"/>
          </w:tcPr>
          <w:p w14:paraId="1E7D3ABD" w14:textId="514E4C18" w:rsidR="00CC4219" w:rsidRDefault="009A6611" w:rsidP="009305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Narrow" w:hAnsi="Arial Narrow"/>
                <w:b/>
                <w:sz w:val="18"/>
                <w:szCs w:val="18"/>
              </w:rPr>
            </w:pPr>
            <w:r>
              <w:rPr>
                <w:rFonts w:ascii="Arial Narrow" w:hAnsi="Arial Narrow"/>
                <w:b/>
                <w:sz w:val="18"/>
                <w:szCs w:val="18"/>
              </w:rPr>
              <w:t>460</w:t>
            </w:r>
          </w:p>
        </w:tc>
        <w:tc>
          <w:tcPr>
            <w:tcW w:w="567" w:type="dxa"/>
          </w:tcPr>
          <w:p w14:paraId="52A6C0FC" w14:textId="075DBA60" w:rsidR="00CC4219" w:rsidRDefault="009A6611" w:rsidP="009305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Narrow" w:hAnsi="Arial Narrow"/>
                <w:b/>
                <w:sz w:val="18"/>
                <w:szCs w:val="18"/>
              </w:rPr>
            </w:pPr>
            <w:r>
              <w:rPr>
                <w:rFonts w:ascii="Arial Narrow" w:hAnsi="Arial Narrow"/>
                <w:b/>
                <w:sz w:val="18"/>
                <w:szCs w:val="18"/>
              </w:rPr>
              <w:t>468</w:t>
            </w:r>
          </w:p>
        </w:tc>
        <w:tc>
          <w:tcPr>
            <w:tcW w:w="567" w:type="dxa"/>
          </w:tcPr>
          <w:p w14:paraId="624655E4" w14:textId="2581ED95" w:rsidR="00CC4219" w:rsidRDefault="009A6611" w:rsidP="009305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Narrow" w:hAnsi="Arial Narrow"/>
                <w:b/>
                <w:sz w:val="18"/>
                <w:szCs w:val="18"/>
              </w:rPr>
            </w:pPr>
            <w:r>
              <w:rPr>
                <w:rFonts w:ascii="Arial Narrow" w:hAnsi="Arial Narrow"/>
                <w:b/>
                <w:sz w:val="18"/>
                <w:szCs w:val="18"/>
              </w:rPr>
              <w:t>537</w:t>
            </w:r>
          </w:p>
        </w:tc>
        <w:tc>
          <w:tcPr>
            <w:tcW w:w="567" w:type="dxa"/>
          </w:tcPr>
          <w:p w14:paraId="66B88C12" w14:textId="46408119" w:rsidR="00CC4219" w:rsidRDefault="001A38AB" w:rsidP="009305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Narrow" w:hAnsi="Arial Narrow"/>
                <w:b/>
                <w:sz w:val="18"/>
                <w:szCs w:val="18"/>
              </w:rPr>
            </w:pPr>
            <w:r>
              <w:rPr>
                <w:rFonts w:ascii="Arial Narrow" w:hAnsi="Arial Narrow"/>
                <w:b/>
                <w:sz w:val="18"/>
                <w:szCs w:val="18"/>
              </w:rPr>
              <w:t>584</w:t>
            </w:r>
          </w:p>
        </w:tc>
        <w:tc>
          <w:tcPr>
            <w:tcW w:w="567" w:type="dxa"/>
          </w:tcPr>
          <w:p w14:paraId="5D98A772" w14:textId="027A354C" w:rsidR="00CC4219" w:rsidRDefault="001A38AB" w:rsidP="009305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Narrow" w:hAnsi="Arial Narrow"/>
                <w:b/>
                <w:sz w:val="18"/>
                <w:szCs w:val="18"/>
              </w:rPr>
            </w:pPr>
            <w:r>
              <w:rPr>
                <w:rFonts w:ascii="Arial Narrow" w:hAnsi="Arial Narrow"/>
                <w:b/>
                <w:sz w:val="18"/>
                <w:szCs w:val="18"/>
              </w:rPr>
              <w:t>753</w:t>
            </w:r>
          </w:p>
        </w:tc>
      </w:tr>
      <w:tr w:rsidR="001A38AB" w14:paraId="54C32194" w14:textId="4D6602CE" w:rsidTr="00251D6B">
        <w:trPr>
          <w:jc w:val="center"/>
        </w:trPr>
        <w:tc>
          <w:tcPr>
            <w:tcW w:w="4101" w:type="dxa"/>
            <w:hideMark/>
          </w:tcPr>
          <w:p w14:paraId="37A47C2D" w14:textId="67C5A177" w:rsidR="001A38AB" w:rsidRDefault="001A38AB" w:rsidP="001A38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Narrow" w:hAnsi="Arial Narrow" w:cs="Arial"/>
              </w:rPr>
            </w:pPr>
            <w:r>
              <w:rPr>
                <w:rFonts w:ascii="Arial Narrow" w:hAnsi="Arial Narrow"/>
              </w:rPr>
              <w:t>Distributed Overlay</w:t>
            </w:r>
          </w:p>
        </w:tc>
        <w:tc>
          <w:tcPr>
            <w:tcW w:w="567" w:type="dxa"/>
            <w:vAlign w:val="center"/>
          </w:tcPr>
          <w:p w14:paraId="2732768F" w14:textId="77777777" w:rsidR="001A38AB" w:rsidRDefault="001A38AB" w:rsidP="001A38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Cs w:val="22"/>
              </w:rPr>
            </w:pPr>
            <w:r>
              <w:rPr>
                <w:szCs w:val="22"/>
              </w:rPr>
              <w:sym w:font="Wingdings" w:char="F0FC"/>
            </w:r>
          </w:p>
        </w:tc>
        <w:tc>
          <w:tcPr>
            <w:tcW w:w="567" w:type="dxa"/>
            <w:vAlign w:val="center"/>
          </w:tcPr>
          <w:p w14:paraId="55FB0B90" w14:textId="77777777" w:rsidR="001A38AB" w:rsidRDefault="001A38AB" w:rsidP="001A38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Cs w:val="22"/>
              </w:rPr>
            </w:pPr>
            <w:r>
              <w:rPr>
                <w:szCs w:val="22"/>
              </w:rPr>
              <w:sym w:font="Wingdings" w:char="F0FC"/>
            </w:r>
          </w:p>
        </w:tc>
        <w:tc>
          <w:tcPr>
            <w:tcW w:w="567" w:type="dxa"/>
          </w:tcPr>
          <w:p w14:paraId="3A6540A0" w14:textId="668DC975" w:rsidR="001A38AB" w:rsidRDefault="001A38AB" w:rsidP="001A38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Cs w:val="22"/>
              </w:rPr>
            </w:pPr>
            <w:r w:rsidRPr="0014422A">
              <w:rPr>
                <w:szCs w:val="22"/>
              </w:rPr>
              <w:sym w:font="Wingdings" w:char="F0FC"/>
            </w:r>
          </w:p>
        </w:tc>
        <w:tc>
          <w:tcPr>
            <w:tcW w:w="567" w:type="dxa"/>
          </w:tcPr>
          <w:p w14:paraId="596CFB03" w14:textId="687683D0" w:rsidR="001A38AB" w:rsidRDefault="001A38AB" w:rsidP="001A38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Cs w:val="22"/>
              </w:rPr>
            </w:pPr>
            <w:r w:rsidRPr="0014422A">
              <w:rPr>
                <w:szCs w:val="22"/>
              </w:rPr>
              <w:sym w:font="Wingdings" w:char="F0FC"/>
            </w:r>
          </w:p>
        </w:tc>
        <w:tc>
          <w:tcPr>
            <w:tcW w:w="567" w:type="dxa"/>
          </w:tcPr>
          <w:p w14:paraId="161D808F" w14:textId="25ABBB80" w:rsidR="001A38AB" w:rsidRDefault="001A38AB" w:rsidP="001A38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Cs w:val="22"/>
              </w:rPr>
            </w:pPr>
            <w:r w:rsidRPr="0014422A">
              <w:rPr>
                <w:szCs w:val="22"/>
              </w:rPr>
              <w:sym w:font="Wingdings" w:char="F0FC"/>
            </w:r>
          </w:p>
        </w:tc>
        <w:tc>
          <w:tcPr>
            <w:tcW w:w="567" w:type="dxa"/>
          </w:tcPr>
          <w:p w14:paraId="5D867106" w14:textId="4844D76B" w:rsidR="001A38AB" w:rsidRDefault="001A38AB" w:rsidP="001A38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Cs w:val="22"/>
              </w:rPr>
            </w:pPr>
            <w:r w:rsidRPr="0014422A">
              <w:rPr>
                <w:szCs w:val="22"/>
              </w:rPr>
              <w:sym w:font="Wingdings" w:char="F0FC"/>
            </w:r>
          </w:p>
        </w:tc>
      </w:tr>
    </w:tbl>
    <w:p w14:paraId="60ABDF6E" w14:textId="77777777"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7FC38B91" w14:textId="5CC0C0A4" w:rsidR="00FC4736" w:rsidRPr="00C5378B" w:rsidRDefault="00FC4736" w:rsidP="00C5378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706" w:hanging="706"/>
        <w:rPr>
          <w:rFonts w:ascii="Arial Narrow" w:hAnsi="Arial Narrow"/>
        </w:rPr>
      </w:pPr>
      <w:r w:rsidRPr="007457B5">
        <w:rPr>
          <w:rFonts w:ascii="Arial Narrow" w:hAnsi="Arial Narrow"/>
        </w:rPr>
        <w:sym w:font="Wingdings" w:char="F0FC"/>
      </w:r>
      <w:r w:rsidRPr="007457B5">
        <w:rPr>
          <w:rFonts w:ascii="Arial Narrow" w:hAnsi="Arial Narrow"/>
        </w:rPr>
        <w:tab/>
        <w:t>Indicates that corresponding CO Code is designated as unassignable in Home NPA(s)</w:t>
      </w:r>
    </w:p>
    <w:p w14:paraId="65B36B60" w14:textId="24473D23" w:rsidR="009C671E" w:rsidRDefault="009C671E">
      <w:pPr>
        <w:rPr>
          <w:szCs w:val="22"/>
        </w:rPr>
      </w:pPr>
      <w:r>
        <w:rPr>
          <w:szCs w:val="22"/>
        </w:rPr>
        <w:br w:type="page"/>
      </w:r>
    </w:p>
    <w:p w14:paraId="59747893" w14:textId="4E348C4E" w:rsidR="0019657A" w:rsidRDefault="00B2768F" w:rsidP="00196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lastRenderedPageBreak/>
        <w:t>All</w:t>
      </w:r>
      <w:r w:rsidR="007077CE" w:rsidRPr="00AD4FE7">
        <w:rPr>
          <w:szCs w:val="22"/>
        </w:rPr>
        <w:t xml:space="preserve"> </w:t>
      </w:r>
      <w:r w:rsidR="0019657A" w:rsidRPr="00AD4FE7">
        <w:rPr>
          <w:szCs w:val="22"/>
        </w:rPr>
        <w:t>of the NPA Codes (</w:t>
      </w:r>
      <w:r w:rsidR="00977587">
        <w:rPr>
          <w:szCs w:val="22"/>
        </w:rPr>
        <w:t xml:space="preserve">263, 460, 468, </w:t>
      </w:r>
      <w:r w:rsidR="007B157D">
        <w:rPr>
          <w:szCs w:val="22"/>
        </w:rPr>
        <w:t>537, 584</w:t>
      </w:r>
      <w:r w:rsidR="00977587">
        <w:rPr>
          <w:szCs w:val="22"/>
        </w:rPr>
        <w:t xml:space="preserve"> </w:t>
      </w:r>
      <w:r w:rsidR="0019657A">
        <w:rPr>
          <w:szCs w:val="22"/>
        </w:rPr>
        <w:t xml:space="preserve">and </w:t>
      </w:r>
      <w:r w:rsidR="007B157D">
        <w:rPr>
          <w:szCs w:val="22"/>
        </w:rPr>
        <w:t>753</w:t>
      </w:r>
      <w:r w:rsidR="0019657A" w:rsidRPr="00AD4FE7">
        <w:rPr>
          <w:szCs w:val="22"/>
        </w:rPr>
        <w:t>) are equally suitable as a new NPA Code for the relief of NPA </w:t>
      </w:r>
      <w:r w:rsidR="0000661F">
        <w:rPr>
          <w:szCs w:val="22"/>
        </w:rPr>
        <w:t>438/514</w:t>
      </w:r>
      <w:r w:rsidR="0019657A" w:rsidRPr="00AD4FE7">
        <w:rPr>
          <w:szCs w:val="22"/>
        </w:rPr>
        <w:t>, unless analysis of potential future code reservations for NPA reliefs in other areas of Canada, or TSP cost considerations indicate a preference for one code over another for the relief of NPA </w:t>
      </w:r>
      <w:r w:rsidR="0000661F">
        <w:rPr>
          <w:szCs w:val="22"/>
        </w:rPr>
        <w:t>438/514</w:t>
      </w:r>
      <w:r w:rsidR="0019657A" w:rsidRPr="00AD4FE7">
        <w:rPr>
          <w:szCs w:val="22"/>
        </w:rPr>
        <w:t>.</w:t>
      </w:r>
    </w:p>
    <w:p w14:paraId="64427C9C" w14:textId="77777777" w:rsidR="0019657A" w:rsidRDefault="0019657A" w:rsidP="00196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2B43B50B" w14:textId="1135C836" w:rsidR="0019657A" w:rsidRDefault="0019657A" w:rsidP="00196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19657A">
        <w:rPr>
          <w:szCs w:val="22"/>
        </w:rPr>
        <w:t>In Telecom Decision CRTC 201</w:t>
      </w:r>
      <w:r>
        <w:rPr>
          <w:szCs w:val="22"/>
        </w:rPr>
        <w:t>7</w:t>
      </w:r>
      <w:r>
        <w:rPr>
          <w:szCs w:val="22"/>
        </w:rPr>
        <w:noBreakHyphen/>
        <w:t>38</w:t>
      </w:r>
      <w:r w:rsidRPr="0019657A">
        <w:rPr>
          <w:szCs w:val="22"/>
        </w:rPr>
        <w:t xml:space="preserve">, the Commission determined that area code </w:t>
      </w:r>
      <w:r w:rsidR="00FF0918">
        <w:rPr>
          <w:szCs w:val="22"/>
        </w:rPr>
        <w:t>263</w:t>
      </w:r>
      <w:r w:rsidR="00FF0918" w:rsidRPr="0019657A">
        <w:rPr>
          <w:szCs w:val="22"/>
        </w:rPr>
        <w:t xml:space="preserve"> </w:t>
      </w:r>
      <w:r w:rsidRPr="0019657A">
        <w:rPr>
          <w:szCs w:val="22"/>
        </w:rPr>
        <w:t xml:space="preserve">should be set aside as a potential future relief area code for </w:t>
      </w:r>
      <w:r w:rsidR="008048D8" w:rsidRPr="00527DCD">
        <w:rPr>
          <w:szCs w:val="22"/>
        </w:rPr>
        <w:t xml:space="preserve">area codes </w:t>
      </w:r>
      <w:r w:rsidR="008048D8">
        <w:rPr>
          <w:szCs w:val="22"/>
        </w:rPr>
        <w:t>438, 514</w:t>
      </w:r>
      <w:r w:rsidR="00FB495D">
        <w:rPr>
          <w:szCs w:val="22"/>
        </w:rPr>
        <w:t xml:space="preserve"> (NPA </w:t>
      </w:r>
      <w:r w:rsidR="00CB4D9F">
        <w:rPr>
          <w:szCs w:val="22"/>
        </w:rPr>
        <w:t>438/514</w:t>
      </w:r>
      <w:r w:rsidR="00C84064">
        <w:rPr>
          <w:szCs w:val="22"/>
        </w:rPr>
        <w:t xml:space="preserve"> complex</w:t>
      </w:r>
      <w:r w:rsidR="00FB495D">
        <w:rPr>
          <w:szCs w:val="22"/>
        </w:rPr>
        <w:t>).</w:t>
      </w:r>
    </w:p>
    <w:p w14:paraId="6F937422" w14:textId="77777777" w:rsidR="0019657A" w:rsidRDefault="0019657A" w:rsidP="00196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71951617" w14:textId="77777777" w:rsidR="000C6C26" w:rsidRPr="00976C98" w:rsidRDefault="000C6C26" w:rsidP="000C6C26">
      <w:pPr>
        <w:pStyle w:val="Heading1"/>
      </w:pPr>
      <w:bookmarkStart w:id="35" w:name="_Toc514833021"/>
      <w:bookmarkStart w:id="36" w:name="_Toc74825746"/>
      <w:r w:rsidRPr="00976C98">
        <w:t>RECOMMENDATIONS</w:t>
      </w:r>
      <w:bookmarkEnd w:id="35"/>
      <w:bookmarkEnd w:id="36"/>
    </w:p>
    <w:p w14:paraId="7F7D5D86" w14:textId="77777777" w:rsidR="000C6C26" w:rsidRPr="00976C98" w:rsidRDefault="000C6C26" w:rsidP="000C6C26"/>
    <w:p w14:paraId="46D0C7F3" w14:textId="2F7773FB" w:rsidR="00C7616A" w:rsidRDefault="00C7616A" w:rsidP="00C7616A">
      <w:r>
        <w:t>The CNA recommends:</w:t>
      </w:r>
    </w:p>
    <w:p w14:paraId="52938959" w14:textId="77777777" w:rsidR="00C7616A" w:rsidRDefault="00C7616A" w:rsidP="00C7616A"/>
    <w:p w14:paraId="0108ED88" w14:textId="4E3EDF28" w:rsidR="00C7616A" w:rsidRDefault="00C7616A" w:rsidP="00C7616A">
      <w:pPr>
        <w:pStyle w:val="ListParagraph"/>
        <w:numPr>
          <w:ilvl w:val="0"/>
          <w:numId w:val="44"/>
        </w:numPr>
        <w:autoSpaceDE w:val="0"/>
        <w:autoSpaceDN w:val="0"/>
        <w:adjustRightInd w:val="0"/>
        <w:rPr>
          <w:rFonts w:cs="Arial"/>
          <w:lang w:val="en-US"/>
        </w:rPr>
      </w:pPr>
      <w:r>
        <w:rPr>
          <w:rFonts w:cs="Arial"/>
          <w:lang w:val="en-US"/>
        </w:rPr>
        <w:t xml:space="preserve">The Relief Method should be a </w:t>
      </w:r>
      <w:r w:rsidR="00C40BAC">
        <w:rPr>
          <w:rFonts w:cs="Arial"/>
          <w:b/>
          <w:bCs/>
          <w:lang w:val="en-US"/>
        </w:rPr>
        <w:t>D</w:t>
      </w:r>
      <w:r w:rsidRPr="00C40BAC">
        <w:rPr>
          <w:rFonts w:cs="Arial"/>
          <w:b/>
          <w:bCs/>
          <w:lang w:val="en-US"/>
        </w:rPr>
        <w:t xml:space="preserve">istributed </w:t>
      </w:r>
      <w:r w:rsidR="00C40BAC">
        <w:rPr>
          <w:rFonts w:cs="Arial"/>
          <w:b/>
          <w:bCs/>
          <w:lang w:val="en-US"/>
        </w:rPr>
        <w:t>O</w:t>
      </w:r>
      <w:r w:rsidRPr="00C40BAC">
        <w:rPr>
          <w:rFonts w:cs="Arial"/>
          <w:b/>
          <w:bCs/>
          <w:lang w:val="en-US"/>
        </w:rPr>
        <w:t>verlay</w:t>
      </w:r>
      <w:r>
        <w:rPr>
          <w:rFonts w:cs="Arial"/>
          <w:lang w:val="en-US"/>
        </w:rPr>
        <w:t xml:space="preserve"> of a new NPA Code on Ontario NPA </w:t>
      </w:r>
      <w:r w:rsidR="0000661F">
        <w:rPr>
          <w:rFonts w:cs="Arial"/>
          <w:lang w:val="en-US"/>
        </w:rPr>
        <w:t>438/514</w:t>
      </w:r>
      <w:r>
        <w:rPr>
          <w:rFonts w:cs="Arial"/>
          <w:lang w:val="en-US"/>
        </w:rPr>
        <w:t>;</w:t>
      </w:r>
    </w:p>
    <w:p w14:paraId="4E8D37D9" w14:textId="77777777" w:rsidR="00C7616A" w:rsidRDefault="00C7616A" w:rsidP="00C7616A">
      <w:pPr>
        <w:autoSpaceDE w:val="0"/>
        <w:autoSpaceDN w:val="0"/>
        <w:adjustRightInd w:val="0"/>
        <w:rPr>
          <w:rFonts w:cs="Arial"/>
          <w:lang w:val="en-US"/>
        </w:rPr>
      </w:pPr>
    </w:p>
    <w:p w14:paraId="1AA45794" w14:textId="0DBFB6B3" w:rsidR="00C7616A" w:rsidRDefault="00C7616A" w:rsidP="00C7616A">
      <w:pPr>
        <w:pStyle w:val="ListParagraph"/>
        <w:numPr>
          <w:ilvl w:val="0"/>
          <w:numId w:val="44"/>
        </w:numPr>
        <w:autoSpaceDE w:val="0"/>
        <w:autoSpaceDN w:val="0"/>
        <w:adjustRightInd w:val="0"/>
        <w:rPr>
          <w:rFonts w:cs="Arial"/>
          <w:lang w:val="en-US"/>
        </w:rPr>
      </w:pPr>
      <w:r>
        <w:rPr>
          <w:rFonts w:cs="Arial"/>
          <w:lang w:val="en-US"/>
        </w:rPr>
        <w:t xml:space="preserve">The Relief NPA Code for NPA </w:t>
      </w:r>
      <w:r w:rsidR="0000661F">
        <w:rPr>
          <w:rFonts w:cs="Arial"/>
          <w:lang w:val="en-US"/>
        </w:rPr>
        <w:t>438/514</w:t>
      </w:r>
      <w:r>
        <w:rPr>
          <w:rFonts w:cs="Arial"/>
          <w:lang w:val="en-US"/>
        </w:rPr>
        <w:t xml:space="preserve"> should be NPA </w:t>
      </w:r>
      <w:r w:rsidR="008E6129" w:rsidRPr="005D7ED6">
        <w:rPr>
          <w:rFonts w:cs="Arial"/>
          <w:b/>
          <w:bCs/>
          <w:lang w:val="en-US"/>
        </w:rPr>
        <w:t>263</w:t>
      </w:r>
      <w:r w:rsidR="008E6129">
        <w:rPr>
          <w:rFonts w:cs="Arial"/>
          <w:lang w:val="en-US"/>
        </w:rPr>
        <w:t xml:space="preserve"> </w:t>
      </w:r>
      <w:r>
        <w:rPr>
          <w:rFonts w:cs="Arial"/>
          <w:lang w:val="en-US"/>
        </w:rPr>
        <w:t xml:space="preserve">as per </w:t>
      </w:r>
      <w:r w:rsidR="00851B41" w:rsidRPr="0019657A">
        <w:rPr>
          <w:szCs w:val="22"/>
        </w:rPr>
        <w:t>Telecom Decision CRTC 201</w:t>
      </w:r>
      <w:r w:rsidR="008E6129">
        <w:rPr>
          <w:szCs w:val="22"/>
        </w:rPr>
        <w:t>7</w:t>
      </w:r>
      <w:r w:rsidR="00851B41" w:rsidRPr="0019657A">
        <w:rPr>
          <w:szCs w:val="22"/>
        </w:rPr>
        <w:t>-</w:t>
      </w:r>
      <w:r w:rsidR="008E6129">
        <w:rPr>
          <w:szCs w:val="22"/>
        </w:rPr>
        <w:t>38</w:t>
      </w:r>
      <w:r w:rsidR="00851B41" w:rsidRPr="0019657A">
        <w:rPr>
          <w:szCs w:val="22"/>
        </w:rPr>
        <w:t>,</w:t>
      </w:r>
      <w:r w:rsidR="002B7E6D">
        <w:rPr>
          <w:szCs w:val="22"/>
        </w:rPr>
        <w:t xml:space="preserve"> dated</w:t>
      </w:r>
      <w:r w:rsidR="001535FB">
        <w:rPr>
          <w:szCs w:val="22"/>
        </w:rPr>
        <w:t xml:space="preserve"> </w:t>
      </w:r>
      <w:r w:rsidR="001535FB">
        <w:t xml:space="preserve">3 </w:t>
      </w:r>
      <w:r w:rsidR="00021515">
        <w:t xml:space="preserve">February </w:t>
      </w:r>
      <w:r w:rsidR="002E0C51">
        <w:t>2017</w:t>
      </w:r>
      <w:r>
        <w:rPr>
          <w:rFonts w:cs="Arial"/>
          <w:lang w:val="en-US"/>
        </w:rPr>
        <w:t>; and</w:t>
      </w:r>
    </w:p>
    <w:p w14:paraId="2DC07C3E" w14:textId="77777777" w:rsidR="00C7616A" w:rsidRDefault="00C7616A" w:rsidP="00C7616A">
      <w:pPr>
        <w:autoSpaceDE w:val="0"/>
        <w:autoSpaceDN w:val="0"/>
        <w:adjustRightInd w:val="0"/>
        <w:rPr>
          <w:rFonts w:cs="Arial"/>
          <w:lang w:val="en-US"/>
        </w:rPr>
      </w:pPr>
    </w:p>
    <w:p w14:paraId="4C6B2832" w14:textId="77CB2CFD" w:rsidR="00C7616A" w:rsidRDefault="00C7616A" w:rsidP="00C7616A">
      <w:pPr>
        <w:pStyle w:val="ListParagraph"/>
        <w:numPr>
          <w:ilvl w:val="0"/>
          <w:numId w:val="44"/>
        </w:numPr>
        <w:autoSpaceDE w:val="0"/>
        <w:autoSpaceDN w:val="0"/>
        <w:adjustRightInd w:val="0"/>
        <w:rPr>
          <w:rFonts w:cs="Arial"/>
          <w:lang w:val="en-US"/>
        </w:rPr>
      </w:pPr>
      <w:r>
        <w:rPr>
          <w:rFonts w:cs="Arial"/>
          <w:lang w:val="en-US"/>
        </w:rPr>
        <w:t xml:space="preserve">The Relief Date should </w:t>
      </w:r>
      <w:r w:rsidRPr="007B7FF2">
        <w:rPr>
          <w:rFonts w:cs="Arial"/>
          <w:lang w:val="en-US"/>
        </w:rPr>
        <w:t xml:space="preserve">be </w:t>
      </w:r>
      <w:r w:rsidR="00177CD5" w:rsidRPr="002A53E0">
        <w:rPr>
          <w:rFonts w:cs="Arial"/>
          <w:b/>
          <w:bCs/>
          <w:lang w:val="en-US"/>
        </w:rPr>
        <w:t>22</w:t>
      </w:r>
      <w:r w:rsidR="00B56E1D" w:rsidRPr="002A53E0">
        <w:rPr>
          <w:rFonts w:cs="Arial"/>
          <w:b/>
          <w:bCs/>
          <w:lang w:val="en-US"/>
        </w:rPr>
        <w:t xml:space="preserve"> October </w:t>
      </w:r>
      <w:r w:rsidR="00B51126" w:rsidRPr="002A53E0">
        <w:rPr>
          <w:rFonts w:cs="Arial"/>
          <w:b/>
          <w:bCs/>
          <w:lang w:val="en-US"/>
        </w:rPr>
        <w:t>2022</w:t>
      </w:r>
      <w:r w:rsidR="00B51126" w:rsidRPr="007B7FF2">
        <w:rPr>
          <w:rFonts w:cs="Arial"/>
          <w:lang w:val="en-US"/>
        </w:rPr>
        <w:t xml:space="preserve"> </w:t>
      </w:r>
      <w:r w:rsidR="00386A17" w:rsidRPr="007B7FF2">
        <w:rPr>
          <w:rFonts w:cs="Arial"/>
          <w:lang w:val="en-US"/>
        </w:rPr>
        <w:t>to</w:t>
      </w:r>
      <w:r>
        <w:rPr>
          <w:rFonts w:cs="Arial"/>
          <w:lang w:val="en-US"/>
        </w:rPr>
        <w:t xml:space="preserve"> provide Carriers and customers with advanced notification and sufficient lead-time to implement relief in NPA</w:t>
      </w:r>
      <w:r w:rsidR="00C84064">
        <w:rPr>
          <w:rFonts w:cs="Arial"/>
          <w:lang w:val="en-US"/>
        </w:rPr>
        <w:t> </w:t>
      </w:r>
      <w:r w:rsidR="0000661F">
        <w:rPr>
          <w:rFonts w:cs="Arial"/>
          <w:lang w:val="en-US"/>
        </w:rPr>
        <w:t>438/514</w:t>
      </w:r>
      <w:r>
        <w:rPr>
          <w:rFonts w:cs="Arial"/>
          <w:lang w:val="en-US"/>
        </w:rPr>
        <w:t>.</w:t>
      </w:r>
    </w:p>
    <w:p w14:paraId="0B998D62" w14:textId="153D7617" w:rsidR="00470A45" w:rsidRPr="00976C98" w:rsidRDefault="00C7616A" w:rsidP="00291FF7">
      <w:pPr>
        <w:rPr>
          <w:rFonts w:cs="Arial"/>
          <w:color w:val="000000"/>
          <w:szCs w:val="22"/>
          <w:lang w:eastAsia="en-CA"/>
        </w:rPr>
      </w:pPr>
      <w:r w:rsidRPr="00976C98" w:rsidDel="00C7616A">
        <w:rPr>
          <w:rFonts w:cs="Arial"/>
          <w:color w:val="000000"/>
          <w:szCs w:val="22"/>
          <w:highlight w:val="yellow"/>
          <w:lang w:eastAsia="en-CA"/>
        </w:rPr>
        <w:t xml:space="preserve"> </w:t>
      </w:r>
    </w:p>
    <w:p w14:paraId="1CD198B6" w14:textId="77777777" w:rsidR="00082CBA" w:rsidRPr="00976C98" w:rsidRDefault="00082CBA">
      <w:pPr>
        <w:rPr>
          <w:rFonts w:cs="Arial"/>
          <w:color w:val="000000"/>
          <w:szCs w:val="22"/>
          <w:lang w:eastAsia="en-CA"/>
        </w:rPr>
      </w:pPr>
    </w:p>
    <w:p w14:paraId="2FDC39C1" w14:textId="77777777" w:rsidR="00082CBA" w:rsidRPr="00976C98" w:rsidRDefault="00082CBA">
      <w:pPr>
        <w:rPr>
          <w:rFonts w:cs="Arial"/>
          <w:color w:val="000000"/>
          <w:szCs w:val="22"/>
          <w:lang w:eastAsia="en-CA"/>
        </w:rPr>
        <w:sectPr w:rsidR="00082CBA" w:rsidRPr="00976C98" w:rsidSect="00A55CF5">
          <w:headerReference w:type="default" r:id="rId27"/>
          <w:footerReference w:type="even" r:id="rId28"/>
          <w:footerReference w:type="default" r:id="rId29"/>
          <w:pgSz w:w="12240" w:h="15840" w:code="1"/>
          <w:pgMar w:top="0" w:right="1800" w:bottom="907" w:left="1800" w:header="187" w:footer="720" w:gutter="0"/>
          <w:cols w:space="720"/>
        </w:sectPr>
      </w:pPr>
    </w:p>
    <w:p w14:paraId="58EF5A0C" w14:textId="77777777" w:rsidR="00771111" w:rsidRPr="00976C98" w:rsidRDefault="002308E4" w:rsidP="008857C3">
      <w:pPr>
        <w:pStyle w:val="AnnexHeading"/>
      </w:pPr>
      <w:bookmarkStart w:id="37" w:name="_Toc74825747"/>
      <w:r w:rsidRPr="00976C98">
        <w:lastRenderedPageBreak/>
        <w:t>A</w:t>
      </w:r>
      <w:r w:rsidR="008857C3" w:rsidRPr="00976C98">
        <w:t>NNEXES</w:t>
      </w:r>
      <w:bookmarkEnd w:id="37"/>
    </w:p>
    <w:p w14:paraId="221C168E" w14:textId="77777777" w:rsidR="00B7075D" w:rsidRDefault="00B7075D">
      <w:pPr>
        <w:rPr>
          <w:rFonts w:cs="Arial"/>
        </w:rPr>
        <w:sectPr w:rsidR="00B7075D" w:rsidSect="002A53E0">
          <w:pgSz w:w="12240" w:h="15840" w:code="1"/>
          <w:pgMar w:top="288" w:right="1800" w:bottom="907" w:left="1800" w:header="187" w:footer="720" w:gutter="0"/>
          <w:cols w:space="720"/>
          <w:vAlign w:val="center"/>
        </w:sectPr>
      </w:pPr>
    </w:p>
    <w:p w14:paraId="3EDC9916" w14:textId="77777777" w:rsidR="00B7075D" w:rsidRDefault="00B7075D">
      <w:pPr>
        <w:rPr>
          <w:rFonts w:cs="Arial"/>
        </w:rPr>
      </w:pPr>
    </w:p>
    <w:p w14:paraId="61F32A9B" w14:textId="5DC3E2B1" w:rsidR="00B7075D" w:rsidRDefault="00B7075D">
      <w:pPr>
        <w:rPr>
          <w:rFonts w:cs="Arial"/>
        </w:rPr>
        <w:sectPr w:rsidR="00B7075D" w:rsidSect="002A53E0">
          <w:footerReference w:type="default" r:id="rId30"/>
          <w:pgSz w:w="12240" w:h="15840" w:code="1"/>
          <w:pgMar w:top="288" w:right="1800" w:bottom="907" w:left="1800" w:header="187" w:footer="720" w:gutter="0"/>
          <w:cols w:space="720"/>
          <w:vAlign w:val="center"/>
        </w:sectPr>
      </w:pPr>
    </w:p>
    <w:p w14:paraId="1CCF4329" w14:textId="77777777" w:rsidR="00771111" w:rsidRPr="00976C98" w:rsidRDefault="00771111" w:rsidP="00771111">
      <w:pPr>
        <w:widowControl w:val="0"/>
        <w:tabs>
          <w:tab w:val="left" w:pos="1080"/>
          <w:tab w:val="left" w:leader="dot" w:pos="8640"/>
        </w:tabs>
        <w:jc w:val="center"/>
        <w:rPr>
          <w:rFonts w:cs="Arial"/>
        </w:rPr>
      </w:pPr>
    </w:p>
    <w:p w14:paraId="2EF9EC11" w14:textId="77777777" w:rsidR="00D7007A" w:rsidRPr="00976C98" w:rsidRDefault="00D7007A" w:rsidP="00D7007A">
      <w:pPr>
        <w:pStyle w:val="Heading9"/>
      </w:pPr>
      <w:bookmarkStart w:id="38" w:name="_Maps_and_Figures"/>
      <w:bookmarkStart w:id="39" w:name="_Ref456097731"/>
      <w:bookmarkEnd w:id="38"/>
      <w:r w:rsidRPr="00976C98">
        <w:t>Maps and Figures</w:t>
      </w:r>
      <w:bookmarkEnd w:id="39"/>
    </w:p>
    <w:p w14:paraId="05E7710B" w14:textId="77777777" w:rsidR="004071CF" w:rsidRDefault="004071CF">
      <w:pPr>
        <w:rPr>
          <w:rFonts w:cs="Arial"/>
        </w:rPr>
      </w:pPr>
    </w:p>
    <w:p w14:paraId="3FE47046" w14:textId="77777777" w:rsidR="00D7007A" w:rsidRPr="00976C98" w:rsidRDefault="00D7007A" w:rsidP="00FD5695">
      <w:pPr>
        <w:rPr>
          <w:rFonts w:cs="Arial"/>
        </w:rPr>
      </w:pPr>
    </w:p>
    <w:p w14:paraId="30629A98" w14:textId="04D99294" w:rsidR="00771111" w:rsidRDefault="00771111" w:rsidP="00771111">
      <w:pPr>
        <w:keepNext/>
        <w:jc w:val="center"/>
        <w:rPr>
          <w:rFonts w:cs="Arial"/>
        </w:rPr>
      </w:pPr>
    </w:p>
    <w:p w14:paraId="262BF7BB" w14:textId="36C87AE4" w:rsidR="003F2D92" w:rsidRPr="00976C98" w:rsidRDefault="00D259FD" w:rsidP="00D07659">
      <w:pPr>
        <w:keepNext/>
        <w:jc w:val="right"/>
        <w:rPr>
          <w:rFonts w:cs="Arial"/>
        </w:rPr>
      </w:pPr>
      <w:r>
        <w:rPr>
          <w:noProof/>
        </w:rPr>
        <w:drawing>
          <wp:inline distT="0" distB="0" distL="0" distR="0" wp14:anchorId="1D75A30F" wp14:editId="629DEDBC">
            <wp:extent cx="5213987" cy="6747546"/>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219593" cy="6754801"/>
                    </a:xfrm>
                    <a:prstGeom prst="rect">
                      <a:avLst/>
                    </a:prstGeom>
                    <a:noFill/>
                    <a:ln>
                      <a:noFill/>
                    </a:ln>
                  </pic:spPr>
                </pic:pic>
              </a:graphicData>
            </a:graphic>
          </wp:inline>
        </w:drawing>
      </w:r>
    </w:p>
    <w:p w14:paraId="51D18C2A" w14:textId="77777777" w:rsidR="00106823" w:rsidRPr="00976C98" w:rsidRDefault="00106823" w:rsidP="00771111">
      <w:pPr>
        <w:keepNext/>
        <w:jc w:val="center"/>
        <w:rPr>
          <w:rFonts w:cs="Arial"/>
        </w:rPr>
      </w:pPr>
    </w:p>
    <w:p w14:paraId="0035ED2D" w14:textId="77777777" w:rsidR="003F2D92" w:rsidRDefault="003F2D92" w:rsidP="008219D6">
      <w:pPr>
        <w:pStyle w:val="Caption"/>
        <w:rPr>
          <w:rFonts w:cs="Arial"/>
        </w:rPr>
      </w:pPr>
      <w:bookmarkStart w:id="40" w:name="_Toc455043670"/>
      <w:bookmarkStart w:id="41" w:name="_Toc455050138"/>
      <w:bookmarkStart w:id="42" w:name="_Toc525724613"/>
    </w:p>
    <w:p w14:paraId="2ED608B6" w14:textId="6BEFAE8C" w:rsidR="00771111" w:rsidRPr="00976C98" w:rsidRDefault="00771111" w:rsidP="008219D6">
      <w:pPr>
        <w:pStyle w:val="Caption"/>
      </w:pPr>
      <w:bookmarkStart w:id="43" w:name="_Toc74657333"/>
      <w:r w:rsidRPr="00976C98">
        <w:rPr>
          <w:rFonts w:cs="Arial"/>
        </w:rPr>
        <w:t xml:space="preserve">Figure </w:t>
      </w:r>
      <w:r w:rsidRPr="00976C98">
        <w:rPr>
          <w:rFonts w:cs="Arial"/>
        </w:rPr>
        <w:fldChar w:fldCharType="begin"/>
      </w:r>
      <w:r w:rsidRPr="00976C98">
        <w:rPr>
          <w:rFonts w:cs="Arial"/>
        </w:rPr>
        <w:instrText xml:space="preserve"> SEQ Figure \* ARABIC </w:instrText>
      </w:r>
      <w:r w:rsidRPr="00976C98">
        <w:rPr>
          <w:rFonts w:cs="Arial"/>
        </w:rPr>
        <w:fldChar w:fldCharType="separate"/>
      </w:r>
      <w:r w:rsidR="009F5CF6">
        <w:rPr>
          <w:rFonts w:cs="Arial"/>
          <w:noProof/>
        </w:rPr>
        <w:t>1</w:t>
      </w:r>
      <w:r w:rsidRPr="00976C98">
        <w:rPr>
          <w:rFonts w:cs="Arial"/>
        </w:rPr>
        <w:fldChar w:fldCharType="end"/>
      </w:r>
      <w:r w:rsidRPr="00976C98">
        <w:rPr>
          <w:rFonts w:cs="Arial"/>
        </w:rPr>
        <w:t xml:space="preserve"> </w:t>
      </w:r>
      <w:r w:rsidRPr="00976C98">
        <w:rPr>
          <w:rFonts w:cs="Arial"/>
          <w:b w:val="0"/>
        </w:rPr>
        <w:t>–</w:t>
      </w:r>
      <w:r w:rsidRPr="00976C98">
        <w:rPr>
          <w:rFonts w:cs="Arial"/>
        </w:rPr>
        <w:t xml:space="preserve"> Overview Map of NPA</w:t>
      </w:r>
      <w:r w:rsidR="00AF130B" w:rsidRPr="00976C98">
        <w:rPr>
          <w:rFonts w:cs="Arial"/>
        </w:rPr>
        <w:t> </w:t>
      </w:r>
      <w:bookmarkEnd w:id="40"/>
      <w:bookmarkEnd w:id="41"/>
      <w:bookmarkEnd w:id="42"/>
      <w:r w:rsidR="0000661F">
        <w:rPr>
          <w:rFonts w:cs="Arial"/>
        </w:rPr>
        <w:t>438/514</w:t>
      </w:r>
      <w:bookmarkEnd w:id="43"/>
      <w:r w:rsidR="00D62A55" w:rsidRPr="00976C98">
        <w:rPr>
          <w:rFonts w:cs="Arial"/>
        </w:rPr>
        <w:t xml:space="preserve"> </w:t>
      </w:r>
      <w:r w:rsidRPr="00976C98">
        <w:br w:type="page"/>
      </w:r>
    </w:p>
    <w:p w14:paraId="17F45A53" w14:textId="0034B6BC" w:rsidR="00E02FF1" w:rsidRDefault="009973BD" w:rsidP="00A3366B">
      <w:pPr>
        <w:rPr>
          <w:lang w:eastAsia="en-CA"/>
        </w:rPr>
      </w:pPr>
      <w:r w:rsidRPr="009973BD">
        <w:rPr>
          <w:noProof/>
        </w:rPr>
        <w:lastRenderedPageBreak/>
        <w:drawing>
          <wp:inline distT="0" distB="0" distL="0" distR="0" wp14:anchorId="7F615757" wp14:editId="3CC22C92">
            <wp:extent cx="5943600" cy="40341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43600" cy="4034155"/>
                    </a:xfrm>
                    <a:prstGeom prst="rect">
                      <a:avLst/>
                    </a:prstGeom>
                    <a:noFill/>
                    <a:ln>
                      <a:noFill/>
                    </a:ln>
                  </pic:spPr>
                </pic:pic>
              </a:graphicData>
            </a:graphic>
          </wp:inline>
        </w:drawing>
      </w:r>
    </w:p>
    <w:p w14:paraId="75072156" w14:textId="77777777" w:rsidR="00E02FF1" w:rsidRDefault="00E02FF1" w:rsidP="00771111">
      <w:pPr>
        <w:pStyle w:val="Caption"/>
        <w:rPr>
          <w:rFonts w:cs="Arial"/>
        </w:rPr>
      </w:pPr>
      <w:bookmarkStart w:id="44" w:name="_Toc455043671"/>
      <w:bookmarkStart w:id="45" w:name="_Toc455050139"/>
      <w:bookmarkStart w:id="46" w:name="_Toc525724614"/>
    </w:p>
    <w:p w14:paraId="1368D6B5" w14:textId="51CB73D6" w:rsidR="00106823" w:rsidRPr="00976C98" w:rsidRDefault="00771111" w:rsidP="00BD6CF0">
      <w:pPr>
        <w:pStyle w:val="Caption"/>
        <w:rPr>
          <w:rFonts w:cs="Arial"/>
        </w:rPr>
      </w:pPr>
      <w:bookmarkStart w:id="47" w:name="_Toc74657334"/>
      <w:r w:rsidRPr="00976C98">
        <w:rPr>
          <w:rFonts w:cs="Arial"/>
        </w:rPr>
        <w:t xml:space="preserve">Figure </w:t>
      </w:r>
      <w:r w:rsidRPr="00976C98">
        <w:rPr>
          <w:rFonts w:cs="Arial"/>
          <w:b w:val="0"/>
        </w:rPr>
        <w:fldChar w:fldCharType="begin"/>
      </w:r>
      <w:r w:rsidRPr="00976C98">
        <w:rPr>
          <w:rFonts w:cs="Arial"/>
        </w:rPr>
        <w:instrText xml:space="preserve"> SEQ Figure \* ARABIC </w:instrText>
      </w:r>
      <w:r w:rsidRPr="00976C98">
        <w:rPr>
          <w:rFonts w:cs="Arial"/>
          <w:b w:val="0"/>
        </w:rPr>
        <w:fldChar w:fldCharType="separate"/>
      </w:r>
      <w:r w:rsidR="009F5CF6">
        <w:rPr>
          <w:rFonts w:cs="Arial"/>
          <w:noProof/>
        </w:rPr>
        <w:t>2</w:t>
      </w:r>
      <w:r w:rsidRPr="00976C98">
        <w:rPr>
          <w:rFonts w:cs="Arial"/>
          <w:b w:val="0"/>
        </w:rPr>
        <w:fldChar w:fldCharType="end"/>
      </w:r>
      <w:r w:rsidRPr="00976C98">
        <w:rPr>
          <w:rFonts w:cs="Arial"/>
        </w:rPr>
        <w:t xml:space="preserve"> </w:t>
      </w:r>
      <w:r w:rsidRPr="00976C98">
        <w:rPr>
          <w:rFonts w:cs="Arial"/>
          <w:b w:val="0"/>
        </w:rPr>
        <w:t>–</w:t>
      </w:r>
      <w:r w:rsidRPr="00976C98">
        <w:rPr>
          <w:rFonts w:cs="Arial"/>
        </w:rPr>
        <w:t xml:space="preserve"> NPA</w:t>
      </w:r>
      <w:r w:rsidR="00AF130B" w:rsidRPr="00976C98">
        <w:rPr>
          <w:rFonts w:cs="Arial"/>
        </w:rPr>
        <w:t> </w:t>
      </w:r>
      <w:r w:rsidR="0000661F">
        <w:rPr>
          <w:rFonts w:cs="Arial"/>
        </w:rPr>
        <w:t>438/514</w:t>
      </w:r>
      <w:r w:rsidRPr="00976C98">
        <w:rPr>
          <w:rFonts w:cs="Arial"/>
        </w:rPr>
        <w:t xml:space="preserve"> Actual and Forecast CO Code Assignments</w:t>
      </w:r>
      <w:bookmarkEnd w:id="44"/>
      <w:bookmarkEnd w:id="45"/>
      <w:bookmarkEnd w:id="46"/>
      <w:bookmarkEnd w:id="47"/>
    </w:p>
    <w:p w14:paraId="55BE95D1" w14:textId="41363963" w:rsidR="00F60E1B" w:rsidRPr="00976C98" w:rsidRDefault="00771111" w:rsidP="00F60E1B">
      <w:pPr>
        <w:jc w:val="center"/>
      </w:pPr>
      <w:r w:rsidRPr="00976C98">
        <w:rPr>
          <w:rFonts w:cs="Arial"/>
        </w:rPr>
        <w:br w:type="page"/>
      </w:r>
      <w:r w:rsidR="000A076E" w:rsidRPr="000A076E">
        <w:rPr>
          <w:noProof/>
        </w:rPr>
        <w:lastRenderedPageBreak/>
        <w:drawing>
          <wp:inline distT="0" distB="0" distL="0" distR="0" wp14:anchorId="066C7203" wp14:editId="6B0C115D">
            <wp:extent cx="4869180" cy="31089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71281" cy="3110301"/>
                    </a:xfrm>
                    <a:prstGeom prst="rect">
                      <a:avLst/>
                    </a:prstGeom>
                    <a:noFill/>
                    <a:ln>
                      <a:noFill/>
                    </a:ln>
                  </pic:spPr>
                </pic:pic>
              </a:graphicData>
            </a:graphic>
          </wp:inline>
        </w:drawing>
      </w:r>
    </w:p>
    <w:p w14:paraId="0B865E60" w14:textId="77777777" w:rsidR="00F60E1B" w:rsidRPr="00976C98" w:rsidRDefault="00F60E1B" w:rsidP="00F60E1B">
      <w:pPr>
        <w:rPr>
          <w:rFonts w:cs="Arial"/>
          <w:noProof/>
        </w:rPr>
      </w:pPr>
    </w:p>
    <w:p w14:paraId="65C5EEF8" w14:textId="77777777" w:rsidR="00305C0D" w:rsidRDefault="00305C0D" w:rsidP="00F60E1B">
      <w:pPr>
        <w:pStyle w:val="Caption"/>
        <w:rPr>
          <w:rFonts w:cs="Arial"/>
        </w:rPr>
      </w:pPr>
      <w:bookmarkStart w:id="48" w:name="_Toc525724621"/>
      <w:bookmarkStart w:id="49" w:name="_Ref8900234"/>
    </w:p>
    <w:p w14:paraId="3CDF4E7C" w14:textId="31FB816B" w:rsidR="00F60E1B" w:rsidRDefault="006833EE" w:rsidP="00F60E1B">
      <w:pPr>
        <w:pStyle w:val="Caption"/>
        <w:rPr>
          <w:rFonts w:cs="Arial"/>
        </w:rPr>
      </w:pPr>
      <w:bookmarkStart w:id="50" w:name="_Toc74657335"/>
      <w:r w:rsidRPr="00976C98">
        <w:rPr>
          <w:rFonts w:cs="Arial"/>
        </w:rPr>
        <w:t xml:space="preserve">Figure </w:t>
      </w:r>
      <w:r w:rsidRPr="00976C98">
        <w:rPr>
          <w:rFonts w:cs="Arial"/>
        </w:rPr>
        <w:fldChar w:fldCharType="begin"/>
      </w:r>
      <w:r w:rsidRPr="00976C98">
        <w:rPr>
          <w:rFonts w:cs="Arial"/>
        </w:rPr>
        <w:instrText xml:space="preserve"> SEQ Figure \* ARABIC </w:instrText>
      </w:r>
      <w:r w:rsidRPr="00976C98">
        <w:rPr>
          <w:rFonts w:cs="Arial"/>
        </w:rPr>
        <w:fldChar w:fldCharType="separate"/>
      </w:r>
      <w:r w:rsidR="009F5CF6">
        <w:rPr>
          <w:rFonts w:cs="Arial"/>
          <w:noProof/>
        </w:rPr>
        <w:t>3</w:t>
      </w:r>
      <w:r w:rsidRPr="00976C98">
        <w:rPr>
          <w:rFonts w:cs="Arial"/>
        </w:rPr>
        <w:fldChar w:fldCharType="end"/>
      </w:r>
      <w:r w:rsidR="005D2704" w:rsidRPr="00976C98">
        <w:rPr>
          <w:rFonts w:cs="Arial"/>
        </w:rPr>
        <w:t xml:space="preserve"> </w:t>
      </w:r>
      <w:r w:rsidR="00F60E1B" w:rsidRPr="00976C98">
        <w:rPr>
          <w:rFonts w:cs="Arial"/>
          <w:b w:val="0"/>
        </w:rPr>
        <w:t>–</w:t>
      </w:r>
      <w:r w:rsidR="00F60E1B" w:rsidRPr="00976C98">
        <w:rPr>
          <w:rFonts w:cs="Arial"/>
        </w:rPr>
        <w:t xml:space="preserve"> NPA </w:t>
      </w:r>
      <w:r w:rsidR="0000661F">
        <w:rPr>
          <w:rFonts w:cs="Arial"/>
        </w:rPr>
        <w:t>438/514</w:t>
      </w:r>
      <w:r w:rsidR="00D62A55" w:rsidRPr="00976C98">
        <w:rPr>
          <w:rFonts w:cs="Arial"/>
        </w:rPr>
        <w:t xml:space="preserve"> </w:t>
      </w:r>
      <w:r w:rsidR="00F60E1B" w:rsidRPr="00976C98">
        <w:rPr>
          <w:rFonts w:cs="Arial"/>
        </w:rPr>
        <w:t xml:space="preserve">CO Code Exhaust: </w:t>
      </w:r>
      <w:r w:rsidR="0005174D">
        <w:rPr>
          <w:rFonts w:cs="Arial"/>
        </w:rPr>
        <w:t>January</w:t>
      </w:r>
      <w:r w:rsidR="0005174D" w:rsidRPr="00976C98">
        <w:rPr>
          <w:rFonts w:cs="Arial"/>
        </w:rPr>
        <w:t xml:space="preserve"> </w:t>
      </w:r>
      <w:r w:rsidR="00F60E1B" w:rsidRPr="00976C98">
        <w:rPr>
          <w:rFonts w:cs="Arial"/>
        </w:rPr>
        <w:t>20</w:t>
      </w:r>
      <w:r w:rsidR="0005174D">
        <w:rPr>
          <w:rFonts w:cs="Arial"/>
        </w:rPr>
        <w:t>21</w:t>
      </w:r>
      <w:r w:rsidR="00F60E1B" w:rsidRPr="00976C98">
        <w:rPr>
          <w:rFonts w:cs="Arial"/>
        </w:rPr>
        <w:t xml:space="preserve"> R-NRUF</w:t>
      </w:r>
      <w:bookmarkEnd w:id="48"/>
      <w:bookmarkEnd w:id="49"/>
      <w:bookmarkEnd w:id="50"/>
    </w:p>
    <w:p w14:paraId="32E7220E" w14:textId="77777777" w:rsidR="00F527FA" w:rsidRPr="00F527FA" w:rsidRDefault="00F527FA" w:rsidP="00F527FA"/>
    <w:p w14:paraId="33667204" w14:textId="23C9F653" w:rsidR="00BB105C" w:rsidRDefault="00BB105C" w:rsidP="00D92BFC"/>
    <w:p w14:paraId="15FB824E" w14:textId="77777777" w:rsidR="00F527FA" w:rsidRPr="00BB105C" w:rsidRDefault="00F527FA" w:rsidP="00D92BFC"/>
    <w:p w14:paraId="367D8DD1" w14:textId="5E936D0D" w:rsidR="000A1827" w:rsidRDefault="00F527FA" w:rsidP="00F527FA">
      <w:pPr>
        <w:jc w:val="center"/>
      </w:pPr>
      <w:r>
        <w:rPr>
          <w:noProof/>
        </w:rPr>
        <w:drawing>
          <wp:inline distT="0" distB="0" distL="0" distR="0" wp14:anchorId="58CB65DC" wp14:editId="03C363DF">
            <wp:extent cx="4846320" cy="2840355"/>
            <wp:effectExtent l="0" t="0" r="11430" b="17145"/>
            <wp:docPr id="4" name="Chart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5B72E0C" w14:textId="77777777" w:rsidR="00F527FA" w:rsidRDefault="00F527FA" w:rsidP="000A1827"/>
    <w:p w14:paraId="46BABC09" w14:textId="56896505" w:rsidR="0024598B" w:rsidRDefault="0024598B" w:rsidP="003B324D">
      <w:pPr>
        <w:jc w:val="center"/>
      </w:pPr>
    </w:p>
    <w:p w14:paraId="380A5EBB" w14:textId="340FEA52" w:rsidR="00B529CD" w:rsidRDefault="003E1268" w:rsidP="00B529CD">
      <w:pPr>
        <w:pStyle w:val="Caption"/>
        <w:rPr>
          <w:rFonts w:cs="Arial"/>
        </w:rPr>
      </w:pPr>
      <w:bookmarkStart w:id="51" w:name="_Ref8900266"/>
      <w:bookmarkStart w:id="52" w:name="_Toc74657336"/>
      <w:r w:rsidRPr="00976C98">
        <w:rPr>
          <w:rFonts w:cs="Arial"/>
        </w:rPr>
        <w:t xml:space="preserve">Figure </w:t>
      </w:r>
      <w:r w:rsidRPr="00976C98">
        <w:rPr>
          <w:rFonts w:cs="Arial"/>
        </w:rPr>
        <w:fldChar w:fldCharType="begin"/>
      </w:r>
      <w:r w:rsidRPr="00976C98">
        <w:rPr>
          <w:rFonts w:cs="Arial"/>
        </w:rPr>
        <w:instrText xml:space="preserve"> SEQ Figure \* ARABIC </w:instrText>
      </w:r>
      <w:r w:rsidRPr="00976C98">
        <w:rPr>
          <w:rFonts w:cs="Arial"/>
        </w:rPr>
        <w:fldChar w:fldCharType="separate"/>
      </w:r>
      <w:r w:rsidR="009F5CF6">
        <w:rPr>
          <w:rFonts w:cs="Arial"/>
          <w:noProof/>
        </w:rPr>
        <w:t>4</w:t>
      </w:r>
      <w:r w:rsidRPr="00976C98">
        <w:rPr>
          <w:rFonts w:cs="Arial"/>
        </w:rPr>
        <w:fldChar w:fldCharType="end"/>
      </w:r>
      <w:r w:rsidR="002E2E53" w:rsidRPr="00976C98">
        <w:rPr>
          <w:rFonts w:cs="Arial"/>
        </w:rPr>
        <w:t xml:space="preserve"> </w:t>
      </w:r>
      <w:r w:rsidR="002E2E53" w:rsidRPr="00976C98">
        <w:rPr>
          <w:rFonts w:cs="Arial"/>
          <w:b w:val="0"/>
        </w:rPr>
        <w:t>–</w:t>
      </w:r>
      <w:r w:rsidR="002E2E53" w:rsidRPr="00976C98">
        <w:rPr>
          <w:rFonts w:cs="Arial"/>
        </w:rPr>
        <w:t xml:space="preserve"> NPA </w:t>
      </w:r>
      <w:r w:rsidR="0000661F">
        <w:rPr>
          <w:rFonts w:cs="Arial"/>
        </w:rPr>
        <w:t>438/514</w:t>
      </w:r>
      <w:r w:rsidR="002E2E53" w:rsidRPr="00976C98">
        <w:rPr>
          <w:rFonts w:cs="Arial"/>
        </w:rPr>
        <w:t xml:space="preserve"> CO Code Exhaust: </w:t>
      </w:r>
      <w:r w:rsidR="004E2DF5">
        <w:rPr>
          <w:rFonts w:cs="Arial"/>
        </w:rPr>
        <w:t>Jan</w:t>
      </w:r>
      <w:r w:rsidR="001E6490">
        <w:rPr>
          <w:rFonts w:cs="Arial"/>
        </w:rPr>
        <w:t>uary</w:t>
      </w:r>
      <w:r w:rsidR="004E2DF5" w:rsidRPr="00976C98">
        <w:rPr>
          <w:rFonts w:cs="Arial"/>
        </w:rPr>
        <w:t xml:space="preserve"> </w:t>
      </w:r>
      <w:r w:rsidR="002E2E53" w:rsidRPr="00976C98">
        <w:rPr>
          <w:rFonts w:cs="Arial"/>
        </w:rPr>
        <w:t>20</w:t>
      </w:r>
      <w:r w:rsidR="0005174D">
        <w:rPr>
          <w:rFonts w:cs="Arial"/>
        </w:rPr>
        <w:t>2</w:t>
      </w:r>
      <w:r w:rsidR="002E2E53" w:rsidRPr="00976C98">
        <w:rPr>
          <w:rFonts w:cs="Arial"/>
        </w:rPr>
        <w:t>1</w:t>
      </w:r>
      <w:r w:rsidR="001E6490">
        <w:rPr>
          <w:rFonts w:cs="Arial"/>
        </w:rPr>
        <w:t xml:space="preserve">- </w:t>
      </w:r>
      <w:r w:rsidR="004B2F92">
        <w:rPr>
          <w:rFonts w:cs="Arial"/>
        </w:rPr>
        <w:t>(</w:t>
      </w:r>
      <w:r w:rsidR="001E6490">
        <w:rPr>
          <w:rFonts w:cs="Arial"/>
        </w:rPr>
        <w:t>Rev 9 June</w:t>
      </w:r>
      <w:r w:rsidR="004B2F92">
        <w:rPr>
          <w:rFonts w:cs="Arial"/>
        </w:rPr>
        <w:t>)</w:t>
      </w:r>
      <w:r w:rsidR="002E2E53" w:rsidRPr="00976C98">
        <w:rPr>
          <w:rFonts w:cs="Arial"/>
        </w:rPr>
        <w:t xml:space="preserve"> R-NRUF</w:t>
      </w:r>
      <w:bookmarkEnd w:id="51"/>
      <w:bookmarkEnd w:id="52"/>
    </w:p>
    <w:p w14:paraId="2E1F4A7E" w14:textId="7EABF142" w:rsidR="00D75874" w:rsidRPr="00976C98" w:rsidRDefault="00D75874"/>
    <w:p w14:paraId="7051FFEC" w14:textId="2FE4DCD2" w:rsidR="00D75874" w:rsidRPr="00082D6B" w:rsidRDefault="008079C8" w:rsidP="00D07659">
      <w:pPr>
        <w:jc w:val="center"/>
        <w:rPr>
          <w:b/>
        </w:rPr>
      </w:pPr>
      <w:r>
        <w:rPr>
          <w:noProof/>
        </w:rPr>
        <w:lastRenderedPageBreak/>
        <w:drawing>
          <wp:inline distT="0" distB="0" distL="0" distR="0" wp14:anchorId="6413F0BB" wp14:editId="06915614">
            <wp:extent cx="5772150" cy="74698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84141" cy="7485395"/>
                    </a:xfrm>
                    <a:prstGeom prst="rect">
                      <a:avLst/>
                    </a:prstGeom>
                    <a:noFill/>
                    <a:ln>
                      <a:noFill/>
                    </a:ln>
                  </pic:spPr>
                </pic:pic>
              </a:graphicData>
            </a:graphic>
          </wp:inline>
        </w:drawing>
      </w:r>
    </w:p>
    <w:p w14:paraId="6ABEE25F" w14:textId="77777777" w:rsidR="006B0F52" w:rsidRDefault="006B0F52" w:rsidP="00106823"/>
    <w:p w14:paraId="59C57B1E" w14:textId="53F0315A" w:rsidR="006B0F52" w:rsidRDefault="006B0F52" w:rsidP="00106823"/>
    <w:p w14:paraId="71FE8C0D" w14:textId="0857CBE5" w:rsidR="00F4133E" w:rsidRDefault="00F4133E" w:rsidP="00F4133E">
      <w:pPr>
        <w:pStyle w:val="Caption"/>
        <w:rPr>
          <w:rFonts w:cs="Arial"/>
        </w:rPr>
      </w:pPr>
      <w:bookmarkStart w:id="53" w:name="_Toc74657337"/>
      <w:bookmarkStart w:id="54" w:name="_Ref74714133"/>
      <w:bookmarkStart w:id="55" w:name="_Ref74717999"/>
      <w:r w:rsidRPr="00976C98">
        <w:rPr>
          <w:rFonts w:cs="Arial"/>
        </w:rPr>
        <w:t xml:space="preserve">Figure </w:t>
      </w:r>
      <w:r w:rsidRPr="00976C98">
        <w:rPr>
          <w:rFonts w:cs="Arial"/>
        </w:rPr>
        <w:fldChar w:fldCharType="begin"/>
      </w:r>
      <w:r w:rsidRPr="00976C98">
        <w:rPr>
          <w:rFonts w:cs="Arial"/>
        </w:rPr>
        <w:instrText xml:space="preserve"> SEQ Figure \* ARABIC </w:instrText>
      </w:r>
      <w:r w:rsidRPr="00976C98">
        <w:rPr>
          <w:rFonts w:cs="Arial"/>
        </w:rPr>
        <w:fldChar w:fldCharType="separate"/>
      </w:r>
      <w:r w:rsidR="009F5CF6">
        <w:rPr>
          <w:rFonts w:cs="Arial"/>
          <w:noProof/>
        </w:rPr>
        <w:t>5</w:t>
      </w:r>
      <w:r w:rsidRPr="00976C98">
        <w:rPr>
          <w:rFonts w:cs="Arial"/>
        </w:rPr>
        <w:fldChar w:fldCharType="end"/>
      </w:r>
      <w:r w:rsidRPr="00976C98">
        <w:rPr>
          <w:rFonts w:cs="Arial"/>
        </w:rPr>
        <w:t xml:space="preserve"> </w:t>
      </w:r>
      <w:r w:rsidRPr="00976C98">
        <w:rPr>
          <w:rFonts w:cs="Arial"/>
          <w:b w:val="0"/>
        </w:rPr>
        <w:t>–</w:t>
      </w:r>
      <w:r w:rsidRPr="00976C98">
        <w:rPr>
          <w:rFonts w:cs="Arial"/>
        </w:rPr>
        <w:t xml:space="preserve"> </w:t>
      </w:r>
      <w:r w:rsidRPr="00BC1BF7">
        <w:rPr>
          <w:rFonts w:cs="Arial"/>
          <w:bCs/>
        </w:rPr>
        <w:t>Distributed Overlay</w:t>
      </w:r>
      <w:bookmarkEnd w:id="53"/>
      <w:bookmarkEnd w:id="54"/>
      <w:bookmarkEnd w:id="55"/>
      <w:r w:rsidDel="00F4133E">
        <w:rPr>
          <w:rFonts w:cs="Arial"/>
        </w:rPr>
        <w:t xml:space="preserve"> </w:t>
      </w:r>
    </w:p>
    <w:p w14:paraId="704D137D" w14:textId="77777777" w:rsidR="00E05914" w:rsidRDefault="00E05914">
      <w:pPr>
        <w:sectPr w:rsidR="00E05914" w:rsidSect="002A53E0">
          <w:type w:val="continuous"/>
          <w:pgSz w:w="12240" w:h="15840" w:code="1"/>
          <w:pgMar w:top="1440" w:right="1440" w:bottom="1440" w:left="1440" w:header="720" w:footer="720" w:gutter="0"/>
          <w:cols w:space="720"/>
        </w:sectPr>
      </w:pPr>
    </w:p>
    <w:p w14:paraId="0CCA8C90" w14:textId="1D6AC132" w:rsidR="00D7007A" w:rsidRPr="00976C98" w:rsidRDefault="008566CA" w:rsidP="00D7007A">
      <w:pPr>
        <w:pStyle w:val="Heading9"/>
      </w:pPr>
      <w:bookmarkStart w:id="56" w:name="_Ref456097662"/>
      <w:r>
        <w:lastRenderedPageBreak/>
        <w:t>N</w:t>
      </w:r>
      <w:r w:rsidR="00AA62F3" w:rsidRPr="00976C98">
        <w:t>PA</w:t>
      </w:r>
      <w:r w:rsidR="008E2E96" w:rsidRPr="00976C98">
        <w:t> </w:t>
      </w:r>
      <w:r w:rsidR="00EC137E">
        <w:t>263/</w:t>
      </w:r>
      <w:r w:rsidR="0000661F">
        <w:t>438/514</w:t>
      </w:r>
      <w:r w:rsidR="009E68D4">
        <w:t xml:space="preserve"> </w:t>
      </w:r>
      <w:r w:rsidR="00D7007A" w:rsidRPr="00976C98">
        <w:t>Exchange Areas</w:t>
      </w:r>
      <w:bookmarkEnd w:id="56"/>
    </w:p>
    <w:p w14:paraId="517F3878" w14:textId="77777777" w:rsidR="00D7007A" w:rsidRPr="00976C98" w:rsidRDefault="00D7007A" w:rsidP="00D7007A"/>
    <w:p w14:paraId="19C0D1C4" w14:textId="13580795" w:rsidR="00E50E8A" w:rsidRDefault="00E50E8A" w:rsidP="00E50E8A">
      <w:pPr>
        <w:pStyle w:val="Caption"/>
        <w:tabs>
          <w:tab w:val="left" w:pos="1418"/>
        </w:tabs>
        <w:rPr>
          <w:rFonts w:cs="Arial"/>
        </w:rPr>
      </w:pPr>
      <w:bookmarkStart w:id="57" w:name="_Toc52358142"/>
      <w:bookmarkStart w:id="58" w:name="_Toc74657512"/>
      <w:bookmarkStart w:id="59" w:name="_Ref523208690"/>
      <w:r>
        <w:rPr>
          <w:rFonts w:cs="Arial"/>
        </w:rPr>
        <w:t xml:space="preserve">Table </w:t>
      </w:r>
      <w:r>
        <w:fldChar w:fldCharType="begin"/>
      </w:r>
      <w:r>
        <w:rPr>
          <w:rFonts w:cs="Arial"/>
        </w:rPr>
        <w:instrText xml:space="preserve"> SEQ Table \* ARABIC </w:instrText>
      </w:r>
      <w:r>
        <w:fldChar w:fldCharType="separate"/>
      </w:r>
      <w:r w:rsidR="009F5CF6">
        <w:rPr>
          <w:rFonts w:cs="Arial"/>
          <w:noProof/>
        </w:rPr>
        <w:t>1</w:t>
      </w:r>
      <w:r>
        <w:fldChar w:fldCharType="end"/>
      </w:r>
      <w:r>
        <w:rPr>
          <w:rFonts w:cs="Arial"/>
        </w:rPr>
        <w:t xml:space="preserve"> – NPA 249/683/705 Exchange Areas After Distributed Overlay</w:t>
      </w:r>
      <w:bookmarkEnd w:id="57"/>
      <w:bookmarkEnd w:id="58"/>
      <w:r>
        <w:rPr>
          <w:rFonts w:cs="Arial"/>
        </w:rPr>
        <w:t xml:space="preserve"> </w:t>
      </w:r>
    </w:p>
    <w:bookmarkEnd w:id="59"/>
    <w:p w14:paraId="7E52C81C" w14:textId="77777777" w:rsidR="00D263A2" w:rsidRDefault="00D263A2" w:rsidP="009F6EDE"/>
    <w:p w14:paraId="09271C39" w14:textId="77777777" w:rsidR="00AA0273" w:rsidRDefault="00AA0273" w:rsidP="009F6EDE"/>
    <w:tbl>
      <w:tblPr>
        <w:tblW w:w="2630" w:type="dxa"/>
        <w:jc w:val="center"/>
        <w:tblLook w:val="04A0" w:firstRow="1" w:lastRow="0" w:firstColumn="1" w:lastColumn="0" w:noHBand="0" w:noVBand="1"/>
      </w:tblPr>
      <w:tblGrid>
        <w:gridCol w:w="2630"/>
      </w:tblGrid>
      <w:tr w:rsidR="00E25D04" w:rsidRPr="00F05994" w14:paraId="40746B8E" w14:textId="77777777" w:rsidTr="00C118A2">
        <w:trPr>
          <w:trHeight w:val="435"/>
          <w:tblHeader/>
          <w:jc w:val="center"/>
        </w:trPr>
        <w:tc>
          <w:tcPr>
            <w:tcW w:w="26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BB57B" w14:textId="77777777" w:rsidR="00E25D04" w:rsidRDefault="00E25D04" w:rsidP="00B2034A">
            <w:pPr>
              <w:jc w:val="center"/>
              <w:rPr>
                <w:rFonts w:cs="Arial"/>
                <w:b/>
                <w:bCs/>
                <w:color w:val="000000"/>
                <w:sz w:val="20"/>
                <w:szCs w:val="16"/>
                <w:lang w:eastAsia="en-CA"/>
              </w:rPr>
            </w:pPr>
            <w:r w:rsidRPr="008026AC">
              <w:rPr>
                <w:rFonts w:cs="Arial"/>
                <w:b/>
                <w:bCs/>
                <w:color w:val="000000"/>
                <w:sz w:val="20"/>
                <w:szCs w:val="16"/>
                <w:lang w:eastAsia="en-CA"/>
              </w:rPr>
              <w:t xml:space="preserve">NPA </w:t>
            </w:r>
            <w:r>
              <w:rPr>
                <w:rFonts w:cs="Arial"/>
                <w:b/>
                <w:bCs/>
                <w:color w:val="000000"/>
                <w:sz w:val="20"/>
                <w:szCs w:val="16"/>
                <w:lang w:eastAsia="en-CA"/>
              </w:rPr>
              <w:t>263/438/514</w:t>
            </w:r>
          </w:p>
          <w:p w14:paraId="097DF6DE" w14:textId="77777777" w:rsidR="00E25D04" w:rsidRPr="008026AC" w:rsidRDefault="00E25D04" w:rsidP="00B2034A">
            <w:pPr>
              <w:jc w:val="center"/>
              <w:rPr>
                <w:rFonts w:cs="Arial"/>
                <w:b/>
                <w:bCs/>
                <w:color w:val="000000"/>
                <w:sz w:val="20"/>
                <w:szCs w:val="16"/>
                <w:lang w:eastAsia="en-CA"/>
              </w:rPr>
            </w:pPr>
            <w:r w:rsidRPr="008026AC">
              <w:rPr>
                <w:rFonts w:cs="Arial"/>
                <w:b/>
                <w:bCs/>
                <w:color w:val="000000"/>
                <w:sz w:val="20"/>
                <w:szCs w:val="16"/>
                <w:lang w:eastAsia="en-CA"/>
              </w:rPr>
              <w:t>Exchange</w:t>
            </w:r>
            <w:r>
              <w:rPr>
                <w:rFonts w:cs="Arial"/>
                <w:b/>
                <w:bCs/>
                <w:color w:val="000000"/>
                <w:sz w:val="20"/>
                <w:szCs w:val="16"/>
                <w:lang w:eastAsia="en-CA"/>
              </w:rPr>
              <w:t xml:space="preserve"> Areas</w:t>
            </w:r>
          </w:p>
        </w:tc>
      </w:tr>
      <w:tr w:rsidR="00E25D04" w:rsidRPr="00F05994" w14:paraId="694C18BA" w14:textId="77777777" w:rsidTr="00C118A2">
        <w:trPr>
          <w:trHeight w:val="433"/>
          <w:tblHeader/>
          <w:jc w:val="center"/>
        </w:trPr>
        <w:tc>
          <w:tcPr>
            <w:tcW w:w="2630" w:type="dxa"/>
            <w:vMerge/>
            <w:tcBorders>
              <w:top w:val="single" w:sz="4" w:space="0" w:color="auto"/>
              <w:left w:val="single" w:sz="4" w:space="0" w:color="auto"/>
              <w:bottom w:val="single" w:sz="4" w:space="0" w:color="auto"/>
              <w:right w:val="single" w:sz="4" w:space="0" w:color="auto"/>
            </w:tcBorders>
            <w:vAlign w:val="center"/>
            <w:hideMark/>
          </w:tcPr>
          <w:p w14:paraId="4D4EF64F" w14:textId="77777777" w:rsidR="00E25D04" w:rsidRPr="008026AC" w:rsidRDefault="00E25D04" w:rsidP="00B2034A">
            <w:pPr>
              <w:rPr>
                <w:rFonts w:cs="Arial"/>
                <w:b/>
                <w:bCs/>
                <w:color w:val="000000"/>
                <w:sz w:val="20"/>
                <w:szCs w:val="16"/>
                <w:lang w:eastAsia="en-CA"/>
              </w:rPr>
            </w:pPr>
          </w:p>
        </w:tc>
      </w:tr>
      <w:tr w:rsidR="00E25D04" w:rsidRPr="00F05994" w14:paraId="49A61A5B" w14:textId="77777777" w:rsidTr="00C118A2">
        <w:trPr>
          <w:trHeight w:val="433"/>
          <w:tblHeader/>
          <w:jc w:val="center"/>
        </w:trPr>
        <w:tc>
          <w:tcPr>
            <w:tcW w:w="2630" w:type="dxa"/>
            <w:vMerge/>
            <w:tcBorders>
              <w:top w:val="single" w:sz="4" w:space="0" w:color="auto"/>
              <w:left w:val="single" w:sz="4" w:space="0" w:color="auto"/>
              <w:bottom w:val="single" w:sz="4" w:space="0" w:color="auto"/>
              <w:right w:val="single" w:sz="4" w:space="0" w:color="auto"/>
            </w:tcBorders>
            <w:vAlign w:val="center"/>
            <w:hideMark/>
          </w:tcPr>
          <w:p w14:paraId="275D8438" w14:textId="77777777" w:rsidR="00E25D04" w:rsidRPr="008026AC" w:rsidRDefault="00E25D04" w:rsidP="00B2034A">
            <w:pPr>
              <w:rPr>
                <w:rFonts w:cs="Arial"/>
                <w:b/>
                <w:bCs/>
                <w:color w:val="000000"/>
                <w:sz w:val="20"/>
                <w:szCs w:val="16"/>
                <w:lang w:eastAsia="en-CA"/>
              </w:rPr>
            </w:pPr>
          </w:p>
        </w:tc>
      </w:tr>
      <w:tr w:rsidR="0001724F" w:rsidRPr="00F05994" w14:paraId="3CF81D8C" w14:textId="77777777" w:rsidTr="00C118A2">
        <w:trPr>
          <w:trHeight w:val="225"/>
          <w:jc w:val="center"/>
        </w:trPr>
        <w:tc>
          <w:tcPr>
            <w:tcW w:w="2630" w:type="dxa"/>
            <w:tcBorders>
              <w:top w:val="nil"/>
              <w:left w:val="single" w:sz="4" w:space="0" w:color="auto"/>
              <w:bottom w:val="single" w:sz="4" w:space="0" w:color="auto"/>
              <w:right w:val="single" w:sz="4" w:space="0" w:color="auto"/>
            </w:tcBorders>
            <w:shd w:val="clear" w:color="auto" w:fill="auto"/>
            <w:vAlign w:val="center"/>
            <w:hideMark/>
          </w:tcPr>
          <w:p w14:paraId="044DEFE0" w14:textId="1CB38FBE" w:rsidR="0001724F" w:rsidRPr="00BB1034" w:rsidRDefault="0001724F" w:rsidP="0001724F">
            <w:pPr>
              <w:rPr>
                <w:rFonts w:cs="Arial"/>
                <w:color w:val="000000"/>
                <w:szCs w:val="22"/>
                <w:lang w:eastAsia="en-CA"/>
              </w:rPr>
            </w:pPr>
            <w:r>
              <w:t>  Ile-Perrot  </w:t>
            </w:r>
          </w:p>
        </w:tc>
      </w:tr>
      <w:tr w:rsidR="0001724F" w:rsidRPr="00F05994" w14:paraId="28C8A8BB" w14:textId="77777777" w:rsidTr="00C118A2">
        <w:trPr>
          <w:trHeight w:val="225"/>
          <w:jc w:val="center"/>
        </w:trPr>
        <w:tc>
          <w:tcPr>
            <w:tcW w:w="2630" w:type="dxa"/>
            <w:tcBorders>
              <w:top w:val="nil"/>
              <w:left w:val="single" w:sz="4" w:space="0" w:color="auto"/>
              <w:bottom w:val="single" w:sz="4" w:space="0" w:color="auto"/>
              <w:right w:val="single" w:sz="4" w:space="0" w:color="auto"/>
            </w:tcBorders>
            <w:shd w:val="clear" w:color="auto" w:fill="auto"/>
            <w:vAlign w:val="center"/>
            <w:hideMark/>
          </w:tcPr>
          <w:p w14:paraId="15924E0B" w14:textId="6421F585" w:rsidR="0001724F" w:rsidRPr="00BB1034" w:rsidRDefault="0001724F" w:rsidP="0001724F">
            <w:pPr>
              <w:rPr>
                <w:rFonts w:cs="Arial"/>
                <w:color w:val="000000"/>
                <w:szCs w:val="22"/>
                <w:lang w:eastAsia="en-CA"/>
              </w:rPr>
            </w:pPr>
            <w:r>
              <w:t>  Lachine  </w:t>
            </w:r>
          </w:p>
        </w:tc>
      </w:tr>
      <w:tr w:rsidR="0001724F" w:rsidRPr="00F05994" w14:paraId="08786DB9" w14:textId="77777777" w:rsidTr="00C118A2">
        <w:trPr>
          <w:trHeight w:val="225"/>
          <w:jc w:val="center"/>
        </w:trPr>
        <w:tc>
          <w:tcPr>
            <w:tcW w:w="2630" w:type="dxa"/>
            <w:tcBorders>
              <w:top w:val="nil"/>
              <w:left w:val="single" w:sz="4" w:space="0" w:color="auto"/>
              <w:bottom w:val="single" w:sz="4" w:space="0" w:color="auto"/>
              <w:right w:val="single" w:sz="4" w:space="0" w:color="auto"/>
            </w:tcBorders>
            <w:shd w:val="clear" w:color="auto" w:fill="auto"/>
            <w:vAlign w:val="center"/>
            <w:hideMark/>
          </w:tcPr>
          <w:p w14:paraId="34FDD245" w14:textId="4F9A70AD" w:rsidR="0001724F" w:rsidRPr="00BB1034" w:rsidRDefault="0001724F" w:rsidP="0001724F">
            <w:pPr>
              <w:rPr>
                <w:rFonts w:cs="Arial"/>
                <w:color w:val="000000"/>
                <w:szCs w:val="22"/>
                <w:lang w:eastAsia="en-CA"/>
              </w:rPr>
            </w:pPr>
            <w:r>
              <w:t>  Montreal  </w:t>
            </w:r>
          </w:p>
        </w:tc>
      </w:tr>
      <w:tr w:rsidR="0001724F" w:rsidRPr="00F05994" w14:paraId="59D98846" w14:textId="77777777" w:rsidTr="00C118A2">
        <w:trPr>
          <w:trHeight w:val="225"/>
          <w:jc w:val="center"/>
        </w:trPr>
        <w:tc>
          <w:tcPr>
            <w:tcW w:w="2630" w:type="dxa"/>
            <w:tcBorders>
              <w:top w:val="nil"/>
              <w:left w:val="single" w:sz="4" w:space="0" w:color="auto"/>
              <w:bottom w:val="single" w:sz="4" w:space="0" w:color="auto"/>
              <w:right w:val="single" w:sz="4" w:space="0" w:color="auto"/>
            </w:tcBorders>
            <w:shd w:val="clear" w:color="auto" w:fill="auto"/>
            <w:vAlign w:val="center"/>
            <w:hideMark/>
          </w:tcPr>
          <w:p w14:paraId="0F15FEB8" w14:textId="4FE3607A" w:rsidR="0001724F" w:rsidRPr="00BB1034" w:rsidRDefault="0001724F" w:rsidP="0001724F">
            <w:pPr>
              <w:rPr>
                <w:rFonts w:cs="Arial"/>
                <w:color w:val="000000"/>
                <w:szCs w:val="22"/>
                <w:lang w:eastAsia="en-CA"/>
              </w:rPr>
            </w:pPr>
            <w:r>
              <w:t>  Pointe-Claire  </w:t>
            </w:r>
          </w:p>
        </w:tc>
      </w:tr>
      <w:tr w:rsidR="0001724F" w:rsidRPr="00F05994" w14:paraId="068FED2A" w14:textId="77777777" w:rsidTr="00C118A2">
        <w:trPr>
          <w:trHeight w:val="225"/>
          <w:jc w:val="center"/>
        </w:trPr>
        <w:tc>
          <w:tcPr>
            <w:tcW w:w="2630" w:type="dxa"/>
            <w:tcBorders>
              <w:top w:val="nil"/>
              <w:left w:val="single" w:sz="4" w:space="0" w:color="auto"/>
              <w:bottom w:val="single" w:sz="4" w:space="0" w:color="auto"/>
              <w:right w:val="single" w:sz="4" w:space="0" w:color="auto"/>
            </w:tcBorders>
            <w:shd w:val="clear" w:color="auto" w:fill="auto"/>
            <w:vAlign w:val="center"/>
            <w:hideMark/>
          </w:tcPr>
          <w:p w14:paraId="094DBE73" w14:textId="4E4194A2" w:rsidR="0001724F" w:rsidRPr="00BB1034" w:rsidRDefault="0001724F" w:rsidP="0001724F">
            <w:pPr>
              <w:rPr>
                <w:rFonts w:cs="Arial"/>
                <w:color w:val="000000"/>
                <w:szCs w:val="22"/>
                <w:lang w:eastAsia="en-CA"/>
              </w:rPr>
            </w:pPr>
            <w:r>
              <w:t>  Roxboro  </w:t>
            </w:r>
          </w:p>
        </w:tc>
      </w:tr>
      <w:tr w:rsidR="0001724F" w:rsidRPr="00F05994" w14:paraId="7FB76DB7" w14:textId="77777777" w:rsidTr="00C118A2">
        <w:trPr>
          <w:trHeight w:val="225"/>
          <w:jc w:val="center"/>
        </w:trPr>
        <w:tc>
          <w:tcPr>
            <w:tcW w:w="2630" w:type="dxa"/>
            <w:tcBorders>
              <w:top w:val="nil"/>
              <w:left w:val="single" w:sz="4" w:space="0" w:color="auto"/>
              <w:bottom w:val="single" w:sz="4" w:space="0" w:color="auto"/>
              <w:right w:val="single" w:sz="4" w:space="0" w:color="auto"/>
            </w:tcBorders>
            <w:shd w:val="clear" w:color="auto" w:fill="auto"/>
            <w:vAlign w:val="center"/>
            <w:hideMark/>
          </w:tcPr>
          <w:p w14:paraId="5A8A1E40" w14:textId="40E8FA33" w:rsidR="0001724F" w:rsidRPr="00BB1034" w:rsidRDefault="0001724F" w:rsidP="0001724F">
            <w:pPr>
              <w:rPr>
                <w:rFonts w:cs="Arial"/>
                <w:color w:val="000000"/>
                <w:szCs w:val="22"/>
                <w:lang w:eastAsia="en-CA"/>
              </w:rPr>
            </w:pPr>
            <w:r>
              <w:t>  Ste-Genevieve</w:t>
            </w:r>
          </w:p>
        </w:tc>
      </w:tr>
    </w:tbl>
    <w:p w14:paraId="7C1BE05C" w14:textId="00599EA0" w:rsidR="00AA0273" w:rsidRDefault="00AA0273" w:rsidP="009F6EDE">
      <w:pPr>
        <w:sectPr w:rsidR="00AA0273" w:rsidSect="002A53E0">
          <w:pgSz w:w="12240" w:h="15840" w:code="1"/>
          <w:pgMar w:top="1440" w:right="1440" w:bottom="1440" w:left="1440" w:header="720" w:footer="720" w:gutter="0"/>
          <w:cols w:space="720"/>
        </w:sectPr>
      </w:pPr>
    </w:p>
    <w:p w14:paraId="39B3F24D" w14:textId="77777777" w:rsidR="00771111" w:rsidRDefault="00771111" w:rsidP="0078254F"/>
    <w:p w14:paraId="591EC82A" w14:textId="0C3AE0EF" w:rsidR="00771111" w:rsidRPr="00E518D6" w:rsidRDefault="007A4A72" w:rsidP="001732BE">
      <w:pPr>
        <w:pStyle w:val="Heading9"/>
        <w:rPr>
          <w:iCs/>
        </w:rPr>
      </w:pPr>
      <w:r w:rsidRPr="002A53E0">
        <w:rPr>
          <w:rFonts w:cs="Arial"/>
          <w:iCs/>
        </w:rPr>
        <w:t>Distribution List</w:t>
      </w:r>
      <w:bookmarkStart w:id="60" w:name="top"/>
    </w:p>
    <w:bookmarkEnd w:id="60"/>
    <w:p w14:paraId="653CCBF9" w14:textId="2EA3CC6F" w:rsidR="0079099C" w:rsidRDefault="0079099C"/>
    <w:tbl>
      <w:tblPr>
        <w:tblW w:w="10080" w:type="dxa"/>
        <w:jc w:val="center"/>
        <w:tblLayout w:type="fixed"/>
        <w:tblCellMar>
          <w:left w:w="15" w:type="dxa"/>
          <w:right w:w="15" w:type="dxa"/>
        </w:tblCellMar>
        <w:tblLook w:val="0000" w:firstRow="0" w:lastRow="0" w:firstColumn="0" w:lastColumn="0" w:noHBand="0" w:noVBand="0"/>
      </w:tblPr>
      <w:tblGrid>
        <w:gridCol w:w="5040"/>
        <w:gridCol w:w="5040"/>
      </w:tblGrid>
      <w:tr w:rsidR="009F3413" w:rsidRPr="00B161BA" w14:paraId="474A4CCB" w14:textId="77777777" w:rsidTr="002A53E0">
        <w:trPr>
          <w:cantSplit/>
          <w:trHeight w:hRule="exact" w:val="1334"/>
          <w:jc w:val="center"/>
        </w:trPr>
        <w:tc>
          <w:tcPr>
            <w:tcW w:w="5040" w:type="dxa"/>
            <w:vAlign w:val="center"/>
          </w:tcPr>
          <w:p w14:paraId="1B662D0A" w14:textId="77777777" w:rsidR="009F3413" w:rsidRPr="00B161BA" w:rsidRDefault="009F3413" w:rsidP="00DC4AB5">
            <w:pPr>
              <w:ind w:left="153" w:right="153"/>
            </w:pPr>
            <w:r>
              <w:t>9144-3036 Quebec Inc.  (Navigue.com )</w:t>
            </w:r>
          </w:p>
          <w:p w14:paraId="39DA87EA" w14:textId="77777777" w:rsidR="009F3413" w:rsidRPr="00B161BA" w:rsidRDefault="009F3413" w:rsidP="00DC4AB5">
            <w:pPr>
              <w:ind w:left="153" w:right="153"/>
            </w:pPr>
            <w:r>
              <w:t>reglementaire.clec@navigue.com</w:t>
            </w:r>
          </w:p>
        </w:tc>
        <w:tc>
          <w:tcPr>
            <w:tcW w:w="5040" w:type="dxa"/>
            <w:vAlign w:val="center"/>
          </w:tcPr>
          <w:p w14:paraId="0F9CE717" w14:textId="77777777" w:rsidR="009F3413" w:rsidRPr="00B161BA" w:rsidRDefault="009F3413" w:rsidP="00DC4AB5">
            <w:pPr>
              <w:ind w:left="153" w:right="153"/>
            </w:pPr>
            <w:r>
              <w:t>Iristel</w:t>
            </w:r>
          </w:p>
          <w:p w14:paraId="115A10FC" w14:textId="77777777" w:rsidR="009F3413" w:rsidRPr="00B161BA" w:rsidRDefault="009F3413" w:rsidP="00DC4AB5">
            <w:pPr>
              <w:ind w:left="153" w:right="153"/>
            </w:pPr>
            <w:r>
              <w:t>team.regulatory@iristel.com</w:t>
            </w:r>
          </w:p>
        </w:tc>
      </w:tr>
      <w:tr w:rsidR="009F3413" w:rsidRPr="00B161BA" w14:paraId="3F19C002" w14:textId="77777777" w:rsidTr="002A53E0">
        <w:trPr>
          <w:cantSplit/>
          <w:trHeight w:hRule="exact" w:val="1990"/>
          <w:jc w:val="center"/>
        </w:trPr>
        <w:tc>
          <w:tcPr>
            <w:tcW w:w="5040" w:type="dxa"/>
            <w:vAlign w:val="center"/>
          </w:tcPr>
          <w:p w14:paraId="0870D8E6" w14:textId="77777777" w:rsidR="009F3413" w:rsidRPr="00B161BA" w:rsidRDefault="009F3413" w:rsidP="00DC4AB5">
            <w:pPr>
              <w:ind w:left="153" w:right="153"/>
            </w:pPr>
            <w:r>
              <w:t>Iristel Inc.</w:t>
            </w:r>
          </w:p>
          <w:p w14:paraId="6C3D982A" w14:textId="77777777" w:rsidR="009F3413" w:rsidRPr="00B161BA" w:rsidRDefault="009F3413" w:rsidP="00DC4AB5">
            <w:pPr>
              <w:ind w:left="153" w:right="153"/>
            </w:pPr>
            <w:r>
              <w:t xml:space="preserve">11 </w:t>
            </w:r>
            <w:proofErr w:type="spellStart"/>
            <w:r>
              <w:t>Bowan</w:t>
            </w:r>
            <w:proofErr w:type="spellEnd"/>
            <w:r>
              <w:t xml:space="preserve"> Court</w:t>
            </w:r>
          </w:p>
          <w:p w14:paraId="12036E55" w14:textId="77777777" w:rsidR="009F3413" w:rsidRPr="00B161BA" w:rsidRDefault="009F3413" w:rsidP="00DC4AB5">
            <w:pPr>
              <w:ind w:left="153" w:right="153"/>
            </w:pPr>
            <w:r>
              <w:t>Toronto</w:t>
            </w:r>
            <w:r w:rsidRPr="00B161BA">
              <w:t xml:space="preserve">, </w:t>
            </w:r>
            <w:r>
              <w:t>ON</w:t>
            </w:r>
          </w:p>
          <w:p w14:paraId="28AC7C16" w14:textId="77777777" w:rsidR="009F3413" w:rsidRPr="00B161BA" w:rsidRDefault="009F3413" w:rsidP="00DC4AB5">
            <w:pPr>
              <w:ind w:left="153" w:right="153"/>
            </w:pPr>
            <w:r>
              <w:t>Canada</w:t>
            </w:r>
          </w:p>
          <w:p w14:paraId="7C211D39" w14:textId="77777777" w:rsidR="009F3413" w:rsidRPr="00B161BA" w:rsidRDefault="009F3413" w:rsidP="00DC4AB5">
            <w:pPr>
              <w:ind w:left="153" w:right="153"/>
            </w:pPr>
            <w:r>
              <w:t>M2K 3A8</w:t>
            </w:r>
          </w:p>
          <w:p w14:paraId="1D6B0D9E" w14:textId="77777777" w:rsidR="009F3413" w:rsidRPr="00B161BA" w:rsidRDefault="009F3413" w:rsidP="00DC4AB5">
            <w:pPr>
              <w:ind w:left="153" w:right="153"/>
            </w:pPr>
            <w:r>
              <w:t>didorders@iristel.com</w:t>
            </w:r>
          </w:p>
        </w:tc>
        <w:tc>
          <w:tcPr>
            <w:tcW w:w="5040" w:type="dxa"/>
            <w:vAlign w:val="center"/>
          </w:tcPr>
          <w:p w14:paraId="2EF62E42" w14:textId="77777777" w:rsidR="009F3413" w:rsidRPr="00B161BA" w:rsidRDefault="009F3413" w:rsidP="00DC4AB5">
            <w:pPr>
              <w:ind w:left="153" w:right="153"/>
            </w:pPr>
            <w:r>
              <w:t>Rogers</w:t>
            </w:r>
          </w:p>
          <w:p w14:paraId="355954DF" w14:textId="77777777" w:rsidR="009F3413" w:rsidRPr="00B161BA" w:rsidRDefault="009F3413" w:rsidP="00DC4AB5">
            <w:pPr>
              <w:ind w:left="153" w:right="153"/>
            </w:pPr>
            <w:r>
              <w:t>NumberAdmin@rci.rogers.com</w:t>
            </w:r>
          </w:p>
        </w:tc>
      </w:tr>
      <w:tr w:rsidR="009F3413" w:rsidRPr="00B161BA" w14:paraId="5EF87227" w14:textId="77777777" w:rsidTr="002A53E0">
        <w:trPr>
          <w:cantSplit/>
          <w:trHeight w:hRule="exact" w:val="2260"/>
          <w:jc w:val="center"/>
        </w:trPr>
        <w:tc>
          <w:tcPr>
            <w:tcW w:w="5040" w:type="dxa"/>
            <w:vAlign w:val="center"/>
          </w:tcPr>
          <w:p w14:paraId="59E7F420" w14:textId="77777777" w:rsidR="009F3413" w:rsidRPr="00B161BA" w:rsidRDefault="009F3413" w:rsidP="00DC4AB5">
            <w:pPr>
              <w:ind w:left="153" w:right="153"/>
            </w:pPr>
            <w:r>
              <w:t xml:space="preserve">Telecommunications </w:t>
            </w:r>
            <w:proofErr w:type="spellStart"/>
            <w:r>
              <w:t>Xittel</w:t>
            </w:r>
            <w:proofErr w:type="spellEnd"/>
            <w:r>
              <w:t xml:space="preserve"> Inc</w:t>
            </w:r>
          </w:p>
          <w:p w14:paraId="328D62F1" w14:textId="77777777" w:rsidR="009F3413" w:rsidRPr="00B161BA" w:rsidRDefault="009F3413" w:rsidP="00DC4AB5">
            <w:pPr>
              <w:ind w:left="153" w:right="153"/>
            </w:pPr>
            <w:r>
              <w:t>1350 rue Royale, bureau 800</w:t>
            </w:r>
          </w:p>
          <w:p w14:paraId="75197FEE" w14:textId="77777777" w:rsidR="009F3413" w:rsidRPr="00B161BA" w:rsidRDefault="009F3413" w:rsidP="00DC4AB5">
            <w:pPr>
              <w:ind w:left="153" w:right="153"/>
            </w:pPr>
            <w:r>
              <w:t>Trois-Rivieres</w:t>
            </w:r>
            <w:r w:rsidRPr="00B161BA">
              <w:t xml:space="preserve">, </w:t>
            </w:r>
            <w:r>
              <w:t>QC</w:t>
            </w:r>
          </w:p>
          <w:p w14:paraId="6E4DB921" w14:textId="77777777" w:rsidR="009F3413" w:rsidRPr="00B161BA" w:rsidRDefault="009F3413" w:rsidP="00DC4AB5">
            <w:pPr>
              <w:ind w:left="153" w:right="153"/>
            </w:pPr>
            <w:r>
              <w:t>Canada</w:t>
            </w:r>
          </w:p>
          <w:p w14:paraId="36C427F1" w14:textId="77777777" w:rsidR="009F3413" w:rsidRPr="00B161BA" w:rsidRDefault="009F3413" w:rsidP="00DC4AB5">
            <w:pPr>
              <w:ind w:left="153" w:right="153"/>
            </w:pPr>
            <w:r>
              <w:t>G9A 4J4</w:t>
            </w:r>
          </w:p>
          <w:p w14:paraId="1E3D1342" w14:textId="77777777" w:rsidR="009F3413" w:rsidRPr="00B161BA" w:rsidRDefault="009F3413" w:rsidP="00DC4AB5">
            <w:pPr>
              <w:ind w:left="153" w:right="153"/>
            </w:pPr>
            <w:r>
              <w:t>clec-admin@xittel.net</w:t>
            </w:r>
          </w:p>
        </w:tc>
        <w:tc>
          <w:tcPr>
            <w:tcW w:w="5040" w:type="dxa"/>
            <w:vAlign w:val="center"/>
          </w:tcPr>
          <w:p w14:paraId="28188220" w14:textId="77777777" w:rsidR="009F3413" w:rsidRPr="00B161BA" w:rsidRDefault="009F3413" w:rsidP="00DC4AB5">
            <w:pPr>
              <w:ind w:left="153" w:right="153"/>
            </w:pPr>
            <w:r>
              <w:t xml:space="preserve">CLEC Admin </w:t>
            </w:r>
          </w:p>
          <w:p w14:paraId="4F44D37A" w14:textId="77777777" w:rsidR="009F3413" w:rsidRPr="00B161BA" w:rsidRDefault="009F3413" w:rsidP="00DC4AB5">
            <w:pPr>
              <w:ind w:left="153" w:right="153"/>
            </w:pPr>
            <w:proofErr w:type="spellStart"/>
            <w:r>
              <w:t>Comwave</w:t>
            </w:r>
            <w:proofErr w:type="spellEnd"/>
            <w:r>
              <w:t xml:space="preserve"> Networks</w:t>
            </w:r>
          </w:p>
          <w:p w14:paraId="1E71BE99" w14:textId="77777777" w:rsidR="009F3413" w:rsidRPr="00B161BA" w:rsidRDefault="009F3413" w:rsidP="00DC4AB5">
            <w:pPr>
              <w:ind w:left="153" w:right="153"/>
            </w:pPr>
            <w:r>
              <w:t>61 Wildcat Road</w:t>
            </w:r>
          </w:p>
          <w:p w14:paraId="0CA9ADCE" w14:textId="77777777" w:rsidR="009F3413" w:rsidRPr="00B161BA" w:rsidRDefault="009F3413" w:rsidP="00DC4AB5">
            <w:pPr>
              <w:ind w:left="153" w:right="153"/>
            </w:pPr>
            <w:r>
              <w:t>Toronto</w:t>
            </w:r>
            <w:r w:rsidRPr="00B161BA">
              <w:t xml:space="preserve">, </w:t>
            </w:r>
            <w:r>
              <w:t>ON</w:t>
            </w:r>
          </w:p>
          <w:p w14:paraId="647D707B" w14:textId="77777777" w:rsidR="009F3413" w:rsidRPr="00B161BA" w:rsidRDefault="009F3413" w:rsidP="00DC4AB5">
            <w:pPr>
              <w:ind w:left="153" w:right="153"/>
            </w:pPr>
            <w:r>
              <w:t>Canada</w:t>
            </w:r>
          </w:p>
          <w:p w14:paraId="3B5104D0" w14:textId="77777777" w:rsidR="009F3413" w:rsidRPr="00B161BA" w:rsidRDefault="009F3413" w:rsidP="00DC4AB5">
            <w:pPr>
              <w:ind w:left="153" w:right="153"/>
            </w:pPr>
            <w:r>
              <w:t>M3J 2P5</w:t>
            </w:r>
          </w:p>
          <w:p w14:paraId="2E326925" w14:textId="77777777" w:rsidR="009F3413" w:rsidRPr="00B161BA" w:rsidRDefault="009F3413" w:rsidP="00DC4AB5">
            <w:pPr>
              <w:ind w:left="153" w:right="153"/>
            </w:pPr>
            <w:r>
              <w:t>clecteam@comwave.net</w:t>
            </w:r>
          </w:p>
        </w:tc>
      </w:tr>
      <w:tr w:rsidR="009F3413" w:rsidRPr="00B161BA" w14:paraId="11C8DFAC" w14:textId="77777777" w:rsidTr="002A53E0">
        <w:trPr>
          <w:cantSplit/>
          <w:trHeight w:hRule="exact" w:val="2278"/>
          <w:jc w:val="center"/>
        </w:trPr>
        <w:tc>
          <w:tcPr>
            <w:tcW w:w="5040" w:type="dxa"/>
            <w:vAlign w:val="center"/>
          </w:tcPr>
          <w:p w14:paraId="7C402778" w14:textId="77777777" w:rsidR="009F3413" w:rsidRPr="00B161BA" w:rsidRDefault="009F3413" w:rsidP="00DC4AB5">
            <w:pPr>
              <w:ind w:left="153" w:right="153"/>
            </w:pPr>
            <w:r>
              <w:t xml:space="preserve">Numbering E-Mail </w:t>
            </w:r>
          </w:p>
          <w:p w14:paraId="4437169D" w14:textId="77777777" w:rsidR="009F3413" w:rsidRPr="00B161BA" w:rsidRDefault="009F3413" w:rsidP="00DC4AB5">
            <w:pPr>
              <w:ind w:left="153" w:right="153"/>
            </w:pPr>
            <w:r>
              <w:t>Distributel Communications Limited</w:t>
            </w:r>
          </w:p>
          <w:p w14:paraId="106B4DCB" w14:textId="77777777" w:rsidR="009F3413" w:rsidRPr="00B161BA" w:rsidRDefault="009F3413" w:rsidP="00DC4AB5">
            <w:pPr>
              <w:ind w:left="153" w:right="153"/>
            </w:pPr>
            <w:r>
              <w:t>177 Nepean Street</w:t>
            </w:r>
          </w:p>
          <w:p w14:paraId="7F942688" w14:textId="77777777" w:rsidR="009F3413" w:rsidRPr="00B161BA" w:rsidRDefault="009F3413" w:rsidP="00DC4AB5">
            <w:pPr>
              <w:ind w:left="153" w:right="153"/>
            </w:pPr>
            <w:r>
              <w:t>Ottawa</w:t>
            </w:r>
            <w:r w:rsidRPr="00B161BA">
              <w:t xml:space="preserve">, </w:t>
            </w:r>
            <w:r>
              <w:t>ON</w:t>
            </w:r>
          </w:p>
          <w:p w14:paraId="71971BAD" w14:textId="77777777" w:rsidR="009F3413" w:rsidRPr="00B161BA" w:rsidRDefault="009F3413" w:rsidP="00DC4AB5">
            <w:pPr>
              <w:ind w:left="153" w:right="153"/>
            </w:pPr>
            <w:r>
              <w:t>Canada</w:t>
            </w:r>
          </w:p>
          <w:p w14:paraId="4D0DA7D2" w14:textId="77777777" w:rsidR="009F3413" w:rsidRPr="00B161BA" w:rsidRDefault="009F3413" w:rsidP="00DC4AB5">
            <w:pPr>
              <w:ind w:left="153" w:right="153"/>
            </w:pPr>
            <w:r>
              <w:t>K2P 0B4</w:t>
            </w:r>
          </w:p>
          <w:p w14:paraId="1FEBF364" w14:textId="77777777" w:rsidR="009F3413" w:rsidRPr="00B161BA" w:rsidRDefault="009F3413" w:rsidP="00DC4AB5">
            <w:pPr>
              <w:ind w:left="153" w:right="153"/>
            </w:pPr>
            <w:r>
              <w:t>numbering@distributel.ca</w:t>
            </w:r>
          </w:p>
        </w:tc>
        <w:tc>
          <w:tcPr>
            <w:tcW w:w="5040" w:type="dxa"/>
            <w:vAlign w:val="center"/>
          </w:tcPr>
          <w:p w14:paraId="39E4FD79" w14:textId="77777777" w:rsidR="009F3413" w:rsidRPr="00B161BA" w:rsidRDefault="009F3413" w:rsidP="00DC4AB5">
            <w:pPr>
              <w:ind w:left="153" w:right="153"/>
            </w:pPr>
            <w:r>
              <w:t xml:space="preserve">NXX Admin </w:t>
            </w:r>
          </w:p>
          <w:p w14:paraId="20DCE300" w14:textId="77777777" w:rsidR="009F3413" w:rsidRPr="00B161BA" w:rsidRDefault="009F3413" w:rsidP="00DC4AB5">
            <w:pPr>
              <w:ind w:left="153" w:right="153"/>
            </w:pPr>
            <w:r>
              <w:t>Bell Canada</w:t>
            </w:r>
          </w:p>
          <w:p w14:paraId="54FD3AE2" w14:textId="77777777" w:rsidR="009F3413" w:rsidRPr="00B161BA" w:rsidRDefault="009F3413" w:rsidP="00DC4AB5">
            <w:pPr>
              <w:ind w:left="153" w:right="153"/>
            </w:pPr>
            <w:r>
              <w:t>nxx.admin@bell.ca</w:t>
            </w:r>
          </w:p>
        </w:tc>
      </w:tr>
      <w:tr w:rsidR="009F3413" w:rsidRPr="00B161BA" w14:paraId="1C2381E8" w14:textId="77777777" w:rsidTr="009F3413">
        <w:trPr>
          <w:cantSplit/>
          <w:trHeight w:hRule="exact" w:val="2880"/>
          <w:jc w:val="center"/>
        </w:trPr>
        <w:tc>
          <w:tcPr>
            <w:tcW w:w="5040" w:type="dxa"/>
            <w:vAlign w:val="center"/>
          </w:tcPr>
          <w:p w14:paraId="62398EB7" w14:textId="77777777" w:rsidR="009F3413" w:rsidRPr="00B161BA" w:rsidRDefault="009F3413" w:rsidP="00DC4AB5">
            <w:pPr>
              <w:ind w:left="153" w:right="153"/>
            </w:pPr>
            <w:r>
              <w:t xml:space="preserve">Regulatory </w:t>
            </w:r>
          </w:p>
          <w:p w14:paraId="5524FC63" w14:textId="77777777" w:rsidR="009F3413" w:rsidRPr="00B161BA" w:rsidRDefault="009F3413" w:rsidP="00DC4AB5">
            <w:pPr>
              <w:ind w:left="153" w:right="153"/>
            </w:pPr>
            <w:proofErr w:type="spellStart"/>
            <w:r>
              <w:t>Fibernetics</w:t>
            </w:r>
            <w:proofErr w:type="spellEnd"/>
            <w:r>
              <w:t xml:space="preserve"> Corporation</w:t>
            </w:r>
          </w:p>
          <w:p w14:paraId="06F3501D" w14:textId="77777777" w:rsidR="009F3413" w:rsidRPr="00B161BA" w:rsidRDefault="009F3413" w:rsidP="00DC4AB5">
            <w:pPr>
              <w:ind w:left="153" w:right="153"/>
            </w:pPr>
            <w:r>
              <w:t>605 Boxwood Dr</w:t>
            </w:r>
          </w:p>
          <w:p w14:paraId="3F551C76" w14:textId="77777777" w:rsidR="009F3413" w:rsidRPr="00B161BA" w:rsidRDefault="009F3413" w:rsidP="00DC4AB5">
            <w:pPr>
              <w:ind w:left="153" w:right="153"/>
            </w:pPr>
            <w:r>
              <w:t>Cambridge</w:t>
            </w:r>
            <w:r w:rsidRPr="00B161BA">
              <w:t xml:space="preserve">, </w:t>
            </w:r>
            <w:r>
              <w:t>ON</w:t>
            </w:r>
          </w:p>
          <w:p w14:paraId="3F31AFFC" w14:textId="77777777" w:rsidR="009F3413" w:rsidRPr="00B161BA" w:rsidRDefault="009F3413" w:rsidP="00DC4AB5">
            <w:pPr>
              <w:ind w:left="153" w:right="153"/>
            </w:pPr>
            <w:r>
              <w:t>Canada</w:t>
            </w:r>
          </w:p>
          <w:p w14:paraId="70393D92" w14:textId="77777777" w:rsidR="009F3413" w:rsidRPr="00B161BA" w:rsidRDefault="009F3413" w:rsidP="00DC4AB5">
            <w:pPr>
              <w:ind w:left="153" w:right="153"/>
            </w:pPr>
            <w:r>
              <w:t>N3E1A5</w:t>
            </w:r>
          </w:p>
          <w:p w14:paraId="5EFC00E0" w14:textId="77777777" w:rsidR="009F3413" w:rsidRPr="00B161BA" w:rsidRDefault="009F3413" w:rsidP="00DC4AB5">
            <w:pPr>
              <w:ind w:left="153" w:right="153"/>
            </w:pPr>
            <w:r>
              <w:t>regulatory@corp.fibernetics.ca</w:t>
            </w:r>
          </w:p>
        </w:tc>
        <w:tc>
          <w:tcPr>
            <w:tcW w:w="5040" w:type="dxa"/>
            <w:vAlign w:val="center"/>
          </w:tcPr>
          <w:p w14:paraId="04BA6E84" w14:textId="77777777" w:rsidR="009F3413" w:rsidRPr="00B161BA" w:rsidRDefault="009F3413" w:rsidP="00DC4AB5">
            <w:pPr>
              <w:ind w:left="153" w:right="153"/>
            </w:pPr>
            <w:r>
              <w:t xml:space="preserve">Regulatory Dept. </w:t>
            </w:r>
          </w:p>
          <w:p w14:paraId="7F2E68F5" w14:textId="77777777" w:rsidR="009F3413" w:rsidRPr="00B161BA" w:rsidRDefault="009F3413" w:rsidP="00DC4AB5">
            <w:pPr>
              <w:ind w:left="153" w:right="153"/>
            </w:pPr>
            <w:proofErr w:type="spellStart"/>
            <w:r>
              <w:t>InnSysVoice</w:t>
            </w:r>
            <w:proofErr w:type="spellEnd"/>
            <w:r>
              <w:t xml:space="preserve"> Corp.</w:t>
            </w:r>
          </w:p>
          <w:p w14:paraId="327D893F" w14:textId="77777777" w:rsidR="009F3413" w:rsidRPr="00B161BA" w:rsidRDefault="009F3413" w:rsidP="00DC4AB5">
            <w:pPr>
              <w:ind w:left="153" w:right="153"/>
            </w:pPr>
            <w:r>
              <w:t>4500 Sheppard Ave E, Suite 111</w:t>
            </w:r>
          </w:p>
          <w:p w14:paraId="150714AD" w14:textId="77777777" w:rsidR="009F3413" w:rsidRPr="00B161BA" w:rsidRDefault="009F3413" w:rsidP="00DC4AB5">
            <w:pPr>
              <w:ind w:left="153" w:right="153"/>
            </w:pPr>
            <w:r>
              <w:t>Toronto</w:t>
            </w:r>
            <w:r w:rsidRPr="00B161BA">
              <w:t xml:space="preserve">, </w:t>
            </w:r>
            <w:r>
              <w:t>ON</w:t>
            </w:r>
          </w:p>
          <w:p w14:paraId="4BB0DBB5" w14:textId="77777777" w:rsidR="009F3413" w:rsidRPr="00B161BA" w:rsidRDefault="009F3413" w:rsidP="00DC4AB5">
            <w:pPr>
              <w:ind w:left="153" w:right="153"/>
            </w:pPr>
            <w:r>
              <w:t>Canada</w:t>
            </w:r>
          </w:p>
          <w:p w14:paraId="5AE984B2" w14:textId="77777777" w:rsidR="009F3413" w:rsidRPr="00B161BA" w:rsidRDefault="009F3413" w:rsidP="00DC4AB5">
            <w:pPr>
              <w:ind w:left="153" w:right="153"/>
            </w:pPr>
            <w:r>
              <w:t>M1S 3R6</w:t>
            </w:r>
          </w:p>
          <w:p w14:paraId="4B94879D" w14:textId="77777777" w:rsidR="009F3413" w:rsidRPr="00B161BA" w:rsidRDefault="009F3413" w:rsidP="00DC4AB5">
            <w:pPr>
              <w:ind w:left="153" w:right="153"/>
            </w:pPr>
            <w:r>
              <w:t>regulatory@innsys.ca</w:t>
            </w:r>
          </w:p>
        </w:tc>
      </w:tr>
      <w:tr w:rsidR="009F3413" w:rsidRPr="00B161BA" w14:paraId="466BE495" w14:textId="77777777" w:rsidTr="009F3413">
        <w:trPr>
          <w:cantSplit/>
          <w:trHeight w:hRule="exact" w:val="2880"/>
          <w:jc w:val="center"/>
        </w:trPr>
        <w:tc>
          <w:tcPr>
            <w:tcW w:w="5040" w:type="dxa"/>
            <w:vAlign w:val="center"/>
          </w:tcPr>
          <w:p w14:paraId="193B5C07" w14:textId="77777777" w:rsidR="009F3413" w:rsidRPr="00B161BA" w:rsidRDefault="009F3413" w:rsidP="00DC4AB5">
            <w:pPr>
              <w:ind w:left="153" w:right="153"/>
            </w:pPr>
            <w:r>
              <w:lastRenderedPageBreak/>
              <w:t>Joey-Lynn Abdulkader</w:t>
            </w:r>
          </w:p>
          <w:p w14:paraId="15463B9B" w14:textId="77777777" w:rsidR="009F3413" w:rsidRPr="00B161BA" w:rsidRDefault="009F3413" w:rsidP="00DC4AB5">
            <w:pPr>
              <w:ind w:left="153" w:right="153"/>
            </w:pPr>
            <w:r>
              <w:t>Specialist Regulatory Affairs</w:t>
            </w:r>
          </w:p>
          <w:p w14:paraId="42697297" w14:textId="77777777" w:rsidR="009F3413" w:rsidRPr="00B161BA" w:rsidRDefault="009F3413" w:rsidP="00DC4AB5">
            <w:pPr>
              <w:ind w:left="153" w:right="153"/>
            </w:pPr>
            <w:r>
              <w:t>Bell Canada</w:t>
            </w:r>
          </w:p>
          <w:p w14:paraId="625DD70E" w14:textId="77777777" w:rsidR="009F3413" w:rsidRPr="00B161BA" w:rsidRDefault="009F3413" w:rsidP="00DC4AB5">
            <w:pPr>
              <w:ind w:left="153" w:right="153"/>
            </w:pPr>
            <w:r>
              <w:t>160 Elgin Street, 19th Floor</w:t>
            </w:r>
          </w:p>
          <w:p w14:paraId="451029E0" w14:textId="77777777" w:rsidR="009F3413" w:rsidRPr="00B161BA" w:rsidRDefault="009F3413" w:rsidP="00DC4AB5">
            <w:pPr>
              <w:ind w:left="153" w:right="153"/>
            </w:pPr>
            <w:r>
              <w:t>Ottawa</w:t>
            </w:r>
            <w:r w:rsidRPr="00B161BA">
              <w:t xml:space="preserve">, </w:t>
            </w:r>
            <w:r>
              <w:t>ON</w:t>
            </w:r>
          </w:p>
          <w:p w14:paraId="18233E89" w14:textId="77777777" w:rsidR="009F3413" w:rsidRPr="00B161BA" w:rsidRDefault="009F3413" w:rsidP="00DC4AB5">
            <w:pPr>
              <w:ind w:left="153" w:right="153"/>
            </w:pPr>
            <w:r>
              <w:t>Canada</w:t>
            </w:r>
          </w:p>
          <w:p w14:paraId="1B22BE2D" w14:textId="77777777" w:rsidR="009F3413" w:rsidRPr="00B161BA" w:rsidRDefault="009F3413" w:rsidP="00DC4AB5">
            <w:pPr>
              <w:ind w:left="153" w:right="153"/>
            </w:pPr>
            <w:r>
              <w:t>K2P 2C4</w:t>
            </w:r>
          </w:p>
          <w:p w14:paraId="1EE684DD" w14:textId="77777777" w:rsidR="009F3413" w:rsidRPr="00B161BA" w:rsidRDefault="009F3413" w:rsidP="00DC4AB5">
            <w:pPr>
              <w:ind w:left="153" w:right="153"/>
            </w:pPr>
            <w:r w:rsidRPr="00B161BA">
              <w:t xml:space="preserve">Telephone: </w:t>
            </w:r>
            <w:r>
              <w:t>613-785-6314</w:t>
            </w:r>
          </w:p>
          <w:p w14:paraId="0C83D4D3" w14:textId="77777777" w:rsidR="009F3413" w:rsidRPr="00B161BA" w:rsidRDefault="009F3413" w:rsidP="00DC4AB5">
            <w:pPr>
              <w:ind w:left="153" w:right="153"/>
            </w:pPr>
            <w:r w:rsidRPr="00B161BA">
              <w:t xml:space="preserve">Fax: </w:t>
            </w:r>
            <w:r>
              <w:t>613-560-0472</w:t>
            </w:r>
          </w:p>
          <w:p w14:paraId="38886185" w14:textId="77777777" w:rsidR="009F3413" w:rsidRPr="00B161BA" w:rsidRDefault="009F3413" w:rsidP="00DC4AB5">
            <w:pPr>
              <w:ind w:left="153" w:right="153"/>
            </w:pPr>
            <w:r>
              <w:t>joey-lynn.abdulkader@bell.ca</w:t>
            </w:r>
          </w:p>
        </w:tc>
        <w:tc>
          <w:tcPr>
            <w:tcW w:w="5040" w:type="dxa"/>
            <w:vAlign w:val="center"/>
          </w:tcPr>
          <w:p w14:paraId="6311EE00" w14:textId="77777777" w:rsidR="009F3413" w:rsidRPr="00B161BA" w:rsidRDefault="009F3413" w:rsidP="00DC4AB5">
            <w:pPr>
              <w:ind w:left="153" w:right="153"/>
            </w:pPr>
            <w:r>
              <w:t>Edward Antecol</w:t>
            </w:r>
          </w:p>
          <w:p w14:paraId="41E4692A" w14:textId="77777777" w:rsidR="009F3413" w:rsidRPr="00B161BA" w:rsidRDefault="009F3413" w:rsidP="00DC4AB5">
            <w:pPr>
              <w:ind w:left="153" w:right="153"/>
            </w:pPr>
            <w:r>
              <w:t>VP Professional Services</w:t>
            </w:r>
          </w:p>
          <w:p w14:paraId="72A35110" w14:textId="77777777" w:rsidR="009F3413" w:rsidRPr="00B161BA" w:rsidRDefault="009F3413" w:rsidP="00DC4AB5">
            <w:pPr>
              <w:ind w:left="153" w:right="153"/>
            </w:pPr>
            <w:r>
              <w:t>COMsolve Inc.</w:t>
            </w:r>
          </w:p>
          <w:p w14:paraId="7E69C6B9" w14:textId="77777777" w:rsidR="009F3413" w:rsidRPr="00B161BA" w:rsidRDefault="009F3413" w:rsidP="00DC4AB5">
            <w:pPr>
              <w:ind w:left="153" w:right="153"/>
            </w:pPr>
            <w:r>
              <w:t>70 East Beaver Creek Road, #202</w:t>
            </w:r>
          </w:p>
          <w:p w14:paraId="3AF9A769" w14:textId="77777777" w:rsidR="009F3413" w:rsidRPr="00B161BA" w:rsidRDefault="009F3413" w:rsidP="00DC4AB5">
            <w:pPr>
              <w:ind w:left="153" w:right="153"/>
            </w:pPr>
            <w:r>
              <w:t>Richmond Hill</w:t>
            </w:r>
            <w:r w:rsidRPr="00B161BA">
              <w:t xml:space="preserve">, </w:t>
            </w:r>
            <w:r>
              <w:t>ON</w:t>
            </w:r>
          </w:p>
          <w:p w14:paraId="169838E5" w14:textId="77777777" w:rsidR="009F3413" w:rsidRPr="00B161BA" w:rsidRDefault="009F3413" w:rsidP="00DC4AB5">
            <w:pPr>
              <w:ind w:left="153" w:right="153"/>
            </w:pPr>
            <w:r>
              <w:t>Canada</w:t>
            </w:r>
          </w:p>
          <w:p w14:paraId="68CB632F" w14:textId="77777777" w:rsidR="009F3413" w:rsidRPr="00B161BA" w:rsidRDefault="009F3413" w:rsidP="00DC4AB5">
            <w:pPr>
              <w:ind w:left="153" w:right="153"/>
            </w:pPr>
            <w:r>
              <w:t>L4B 3B2</w:t>
            </w:r>
          </w:p>
          <w:p w14:paraId="5DA8F28A" w14:textId="77777777" w:rsidR="009F3413" w:rsidRPr="00B161BA" w:rsidRDefault="009F3413" w:rsidP="00DC4AB5">
            <w:pPr>
              <w:ind w:left="153" w:right="153"/>
            </w:pPr>
            <w:r w:rsidRPr="00B161BA">
              <w:t xml:space="preserve">Telephone: </w:t>
            </w:r>
            <w:r>
              <w:t>416-915-5008 x106</w:t>
            </w:r>
          </w:p>
          <w:p w14:paraId="356D8AA0" w14:textId="77777777" w:rsidR="009F3413" w:rsidRPr="00B161BA" w:rsidRDefault="009F3413" w:rsidP="00DC4AB5">
            <w:pPr>
              <w:ind w:left="153" w:right="153"/>
            </w:pPr>
            <w:r>
              <w:t>edward.antecol@comsolveinc.com</w:t>
            </w:r>
          </w:p>
        </w:tc>
      </w:tr>
      <w:tr w:rsidR="009F3413" w:rsidRPr="00B161BA" w14:paraId="496CF424" w14:textId="77777777" w:rsidTr="009F3413">
        <w:trPr>
          <w:cantSplit/>
          <w:trHeight w:hRule="exact" w:val="2880"/>
          <w:jc w:val="center"/>
        </w:trPr>
        <w:tc>
          <w:tcPr>
            <w:tcW w:w="5040" w:type="dxa"/>
            <w:vAlign w:val="center"/>
          </w:tcPr>
          <w:p w14:paraId="342CF468" w14:textId="77777777" w:rsidR="009F3413" w:rsidRPr="00B161BA" w:rsidRDefault="009F3413" w:rsidP="00DC4AB5">
            <w:pPr>
              <w:ind w:left="153" w:right="153"/>
            </w:pPr>
            <w:r>
              <w:t>Andreea Badea</w:t>
            </w:r>
          </w:p>
          <w:p w14:paraId="3BA9102D" w14:textId="77777777" w:rsidR="009F3413" w:rsidRPr="00B161BA" w:rsidRDefault="009F3413" w:rsidP="00DC4AB5">
            <w:pPr>
              <w:ind w:left="153" w:right="153"/>
            </w:pPr>
            <w:r>
              <w:t>Iristel Inc.</w:t>
            </w:r>
          </w:p>
          <w:p w14:paraId="5FDE5262" w14:textId="77777777" w:rsidR="009F3413" w:rsidRPr="00B161BA" w:rsidRDefault="009F3413" w:rsidP="00DC4AB5">
            <w:pPr>
              <w:ind w:left="153" w:right="153"/>
            </w:pPr>
            <w:r>
              <w:t xml:space="preserve">11 </w:t>
            </w:r>
            <w:proofErr w:type="spellStart"/>
            <w:r>
              <w:t>Bowan</w:t>
            </w:r>
            <w:proofErr w:type="spellEnd"/>
            <w:r>
              <w:t xml:space="preserve"> Court</w:t>
            </w:r>
          </w:p>
          <w:p w14:paraId="6F0B50BE" w14:textId="77777777" w:rsidR="009F3413" w:rsidRPr="00B161BA" w:rsidRDefault="009F3413" w:rsidP="00DC4AB5">
            <w:pPr>
              <w:ind w:left="153" w:right="153"/>
            </w:pPr>
            <w:r>
              <w:t>Toronto</w:t>
            </w:r>
            <w:r w:rsidRPr="00B161BA">
              <w:t xml:space="preserve">, </w:t>
            </w:r>
            <w:r>
              <w:t>ON</w:t>
            </w:r>
          </w:p>
          <w:p w14:paraId="20256C61" w14:textId="77777777" w:rsidR="009F3413" w:rsidRPr="00B161BA" w:rsidRDefault="009F3413" w:rsidP="00DC4AB5">
            <w:pPr>
              <w:ind w:left="153" w:right="153"/>
            </w:pPr>
            <w:r>
              <w:t>Canada</w:t>
            </w:r>
          </w:p>
          <w:p w14:paraId="56BB99AE" w14:textId="77777777" w:rsidR="009F3413" w:rsidRPr="00B161BA" w:rsidRDefault="009F3413" w:rsidP="00DC4AB5">
            <w:pPr>
              <w:ind w:left="153" w:right="153"/>
            </w:pPr>
            <w:r>
              <w:t>M2K 3A8</w:t>
            </w:r>
          </w:p>
          <w:p w14:paraId="76039D3F" w14:textId="77777777" w:rsidR="009F3413" w:rsidRPr="00B161BA" w:rsidRDefault="009F3413" w:rsidP="00DC4AB5">
            <w:pPr>
              <w:ind w:left="153" w:right="153"/>
            </w:pPr>
            <w:r w:rsidRPr="00B161BA">
              <w:t xml:space="preserve">Telephone: </w:t>
            </w:r>
            <w:r>
              <w:t>416-800-4747</w:t>
            </w:r>
          </w:p>
          <w:p w14:paraId="03B46F74" w14:textId="77777777" w:rsidR="009F3413" w:rsidRPr="00B161BA" w:rsidRDefault="009F3413" w:rsidP="00DC4AB5">
            <w:pPr>
              <w:ind w:left="153" w:right="153"/>
            </w:pPr>
            <w:r>
              <w:t>abadea@iristel.ro</w:t>
            </w:r>
          </w:p>
        </w:tc>
        <w:tc>
          <w:tcPr>
            <w:tcW w:w="5040" w:type="dxa"/>
            <w:vAlign w:val="center"/>
          </w:tcPr>
          <w:p w14:paraId="3C246878" w14:textId="77777777" w:rsidR="009F3413" w:rsidRPr="00B161BA" w:rsidRDefault="009F3413" w:rsidP="00DC4AB5">
            <w:pPr>
              <w:ind w:left="153" w:right="153"/>
            </w:pPr>
            <w:r>
              <w:t>Jenoshan Balasingam</w:t>
            </w:r>
          </w:p>
          <w:p w14:paraId="5BC88754" w14:textId="77777777" w:rsidR="009F3413" w:rsidRPr="00B161BA" w:rsidRDefault="009F3413" w:rsidP="00DC4AB5">
            <w:pPr>
              <w:ind w:left="153" w:right="153"/>
            </w:pPr>
            <w:r>
              <w:t>IXICA Communications Inc.</w:t>
            </w:r>
          </w:p>
          <w:p w14:paraId="36FC8326" w14:textId="77777777" w:rsidR="009F3413" w:rsidRPr="00B161BA" w:rsidRDefault="009F3413" w:rsidP="00DC4AB5">
            <w:pPr>
              <w:ind w:left="153" w:right="153"/>
            </w:pPr>
            <w:r>
              <w:t>174 Shropshire Drive</w:t>
            </w:r>
          </w:p>
          <w:p w14:paraId="10401649" w14:textId="77777777" w:rsidR="009F3413" w:rsidRPr="00B161BA" w:rsidRDefault="009F3413" w:rsidP="00DC4AB5">
            <w:pPr>
              <w:ind w:left="153" w:right="153"/>
            </w:pPr>
            <w:r>
              <w:t>Toronto</w:t>
            </w:r>
            <w:r w:rsidRPr="00B161BA">
              <w:t xml:space="preserve">, </w:t>
            </w:r>
            <w:r>
              <w:t>ON</w:t>
            </w:r>
          </w:p>
          <w:p w14:paraId="05A39AF5" w14:textId="77777777" w:rsidR="009F3413" w:rsidRPr="00B161BA" w:rsidRDefault="009F3413" w:rsidP="00DC4AB5">
            <w:pPr>
              <w:ind w:left="153" w:right="153"/>
            </w:pPr>
            <w:r>
              <w:t>Canada</w:t>
            </w:r>
          </w:p>
          <w:p w14:paraId="707C5176" w14:textId="77777777" w:rsidR="009F3413" w:rsidRPr="00B161BA" w:rsidRDefault="009F3413" w:rsidP="00DC4AB5">
            <w:pPr>
              <w:ind w:left="153" w:right="153"/>
            </w:pPr>
            <w:r>
              <w:t>M1P 1Z7</w:t>
            </w:r>
          </w:p>
          <w:p w14:paraId="6C4E1F5D" w14:textId="77777777" w:rsidR="009F3413" w:rsidRPr="00B161BA" w:rsidRDefault="009F3413" w:rsidP="00DC4AB5">
            <w:pPr>
              <w:ind w:left="153" w:right="153"/>
            </w:pPr>
            <w:r w:rsidRPr="00B161BA">
              <w:t xml:space="preserve">Telephone: </w:t>
            </w:r>
            <w:r>
              <w:t xml:space="preserve">844-747-2729 </w:t>
            </w:r>
            <w:proofErr w:type="spellStart"/>
            <w:r>
              <w:t>ext</w:t>
            </w:r>
            <w:proofErr w:type="spellEnd"/>
            <w:r>
              <w:t>: 1100</w:t>
            </w:r>
          </w:p>
          <w:p w14:paraId="0C162A99" w14:textId="77777777" w:rsidR="009F3413" w:rsidRPr="00B161BA" w:rsidRDefault="009F3413" w:rsidP="00DC4AB5">
            <w:pPr>
              <w:ind w:left="153" w:right="153"/>
            </w:pPr>
            <w:r>
              <w:t>jenoshan@ixica.com</w:t>
            </w:r>
          </w:p>
        </w:tc>
      </w:tr>
      <w:tr w:rsidR="009F3413" w:rsidRPr="00B161BA" w14:paraId="0D5C454F" w14:textId="77777777" w:rsidTr="009F3413">
        <w:trPr>
          <w:cantSplit/>
          <w:trHeight w:hRule="exact" w:val="2880"/>
          <w:jc w:val="center"/>
        </w:trPr>
        <w:tc>
          <w:tcPr>
            <w:tcW w:w="5040" w:type="dxa"/>
            <w:vAlign w:val="center"/>
          </w:tcPr>
          <w:p w14:paraId="73DEEAA2" w14:textId="77777777" w:rsidR="009F3413" w:rsidRPr="00B161BA" w:rsidRDefault="009F3413" w:rsidP="00DC4AB5">
            <w:pPr>
              <w:ind w:left="153" w:right="153"/>
            </w:pPr>
            <w:r>
              <w:t>Bill Barsley</w:t>
            </w:r>
          </w:p>
          <w:p w14:paraId="49DC35B9" w14:textId="77777777" w:rsidR="009F3413" w:rsidRPr="00B161BA" w:rsidRDefault="009F3413" w:rsidP="00DC4AB5">
            <w:pPr>
              <w:ind w:left="153" w:right="153"/>
            </w:pPr>
            <w:r>
              <w:t>Canada</w:t>
            </w:r>
          </w:p>
          <w:p w14:paraId="2005D133" w14:textId="77777777" w:rsidR="009F3413" w:rsidRPr="00B161BA" w:rsidRDefault="009F3413" w:rsidP="00DC4AB5">
            <w:pPr>
              <w:ind w:left="153" w:right="153"/>
            </w:pPr>
            <w:r w:rsidRPr="00B161BA">
              <w:t xml:space="preserve">Telephone: </w:t>
            </w:r>
            <w:r>
              <w:t>416-279-7989</w:t>
            </w:r>
          </w:p>
          <w:p w14:paraId="1A3766F3" w14:textId="77777777" w:rsidR="009F3413" w:rsidRPr="00B161BA" w:rsidRDefault="009F3413" w:rsidP="00DC4AB5">
            <w:pPr>
              <w:ind w:left="153" w:right="153"/>
            </w:pPr>
            <w:r>
              <w:t>Bill.Barsley@Outlook.com</w:t>
            </w:r>
          </w:p>
        </w:tc>
        <w:tc>
          <w:tcPr>
            <w:tcW w:w="5040" w:type="dxa"/>
            <w:vAlign w:val="center"/>
          </w:tcPr>
          <w:p w14:paraId="5A752E73" w14:textId="77777777" w:rsidR="009F3413" w:rsidRPr="00B161BA" w:rsidRDefault="009F3413" w:rsidP="00DC4AB5">
            <w:pPr>
              <w:ind w:left="153" w:right="153"/>
            </w:pPr>
            <w:r>
              <w:t>Geoff Batstone</w:t>
            </w:r>
          </w:p>
          <w:p w14:paraId="5C83D821" w14:textId="77777777" w:rsidR="009F3413" w:rsidRPr="00B161BA" w:rsidRDefault="009F3413" w:rsidP="00DC4AB5">
            <w:pPr>
              <w:ind w:left="153" w:right="153"/>
            </w:pPr>
            <w:r>
              <w:t>V.P., General Counsel</w:t>
            </w:r>
          </w:p>
          <w:p w14:paraId="49074879" w14:textId="77777777" w:rsidR="009F3413" w:rsidRPr="00B161BA" w:rsidRDefault="009F3413" w:rsidP="00DC4AB5">
            <w:pPr>
              <w:ind w:left="153" w:right="153"/>
            </w:pPr>
            <w:r>
              <w:t>Distributel Communications Limited</w:t>
            </w:r>
          </w:p>
          <w:p w14:paraId="377425AC" w14:textId="77777777" w:rsidR="009F3413" w:rsidRPr="00B161BA" w:rsidRDefault="009F3413" w:rsidP="00DC4AB5">
            <w:pPr>
              <w:ind w:left="153" w:right="153"/>
            </w:pPr>
            <w:r>
              <w:t>177 Nepean Street, Suite 300</w:t>
            </w:r>
          </w:p>
          <w:p w14:paraId="7DD5F78B" w14:textId="77777777" w:rsidR="009F3413" w:rsidRPr="00B161BA" w:rsidRDefault="009F3413" w:rsidP="00DC4AB5">
            <w:pPr>
              <w:ind w:left="153" w:right="153"/>
            </w:pPr>
            <w:r>
              <w:t>Ottawa</w:t>
            </w:r>
            <w:r w:rsidRPr="00B161BA">
              <w:t xml:space="preserve">, </w:t>
            </w:r>
            <w:r>
              <w:t>ON</w:t>
            </w:r>
          </w:p>
          <w:p w14:paraId="14869B51" w14:textId="77777777" w:rsidR="009F3413" w:rsidRPr="00B161BA" w:rsidRDefault="009F3413" w:rsidP="00DC4AB5">
            <w:pPr>
              <w:ind w:left="153" w:right="153"/>
            </w:pPr>
            <w:r>
              <w:t>Canada</w:t>
            </w:r>
          </w:p>
          <w:p w14:paraId="0B0123CF" w14:textId="77777777" w:rsidR="009F3413" w:rsidRPr="00B161BA" w:rsidRDefault="009F3413" w:rsidP="00DC4AB5">
            <w:pPr>
              <w:ind w:left="153" w:right="153"/>
            </w:pPr>
            <w:r w:rsidRPr="00B161BA">
              <w:t xml:space="preserve">Telephone: </w:t>
            </w:r>
            <w:r>
              <w:t>613-319-9964</w:t>
            </w:r>
          </w:p>
          <w:p w14:paraId="45C76436" w14:textId="77777777" w:rsidR="009F3413" w:rsidRPr="00B161BA" w:rsidRDefault="009F3413" w:rsidP="00DC4AB5">
            <w:pPr>
              <w:ind w:left="153" w:right="153"/>
            </w:pPr>
            <w:r>
              <w:t>geoff.batstone@distributel.ca</w:t>
            </w:r>
          </w:p>
        </w:tc>
      </w:tr>
      <w:tr w:rsidR="009F3413" w:rsidRPr="00B161BA" w14:paraId="4ACEB184" w14:textId="77777777" w:rsidTr="009F3413">
        <w:trPr>
          <w:cantSplit/>
          <w:trHeight w:hRule="exact" w:val="2880"/>
          <w:jc w:val="center"/>
        </w:trPr>
        <w:tc>
          <w:tcPr>
            <w:tcW w:w="5040" w:type="dxa"/>
            <w:vAlign w:val="center"/>
          </w:tcPr>
          <w:p w14:paraId="27DBAB70" w14:textId="77777777" w:rsidR="009F3413" w:rsidRPr="00B161BA" w:rsidRDefault="009F3413" w:rsidP="00DC4AB5">
            <w:pPr>
              <w:ind w:left="153" w:right="153"/>
            </w:pPr>
            <w:r>
              <w:t xml:space="preserve">Nicholas </w:t>
            </w:r>
            <w:proofErr w:type="spellStart"/>
            <w:r>
              <w:t>Bayly</w:t>
            </w:r>
            <w:proofErr w:type="spellEnd"/>
          </w:p>
          <w:p w14:paraId="314CA2F5" w14:textId="77777777" w:rsidR="009F3413" w:rsidRPr="00B161BA" w:rsidRDefault="009F3413" w:rsidP="00DC4AB5">
            <w:pPr>
              <w:ind w:left="153" w:right="153"/>
            </w:pPr>
            <w:r>
              <w:t>Carrier Services Specialist</w:t>
            </w:r>
          </w:p>
          <w:p w14:paraId="64145E7A" w14:textId="77777777" w:rsidR="009F3413" w:rsidRPr="00B161BA" w:rsidRDefault="009F3413" w:rsidP="00DC4AB5">
            <w:pPr>
              <w:ind w:left="153" w:right="153"/>
            </w:pPr>
            <w:r>
              <w:t>Shaw Business</w:t>
            </w:r>
          </w:p>
          <w:p w14:paraId="7C79677A" w14:textId="77777777" w:rsidR="009F3413" w:rsidRPr="00B161BA" w:rsidRDefault="009F3413" w:rsidP="00DC4AB5">
            <w:pPr>
              <w:ind w:left="153" w:right="153"/>
            </w:pPr>
            <w:r>
              <w:t>3636 23 ST NE</w:t>
            </w:r>
          </w:p>
          <w:p w14:paraId="5883A882" w14:textId="77777777" w:rsidR="009F3413" w:rsidRPr="00B161BA" w:rsidRDefault="009F3413" w:rsidP="00DC4AB5">
            <w:pPr>
              <w:ind w:left="153" w:right="153"/>
            </w:pPr>
            <w:r>
              <w:t>Calgary</w:t>
            </w:r>
            <w:r w:rsidRPr="00B161BA">
              <w:t xml:space="preserve">, </w:t>
            </w:r>
            <w:r>
              <w:t>AB</w:t>
            </w:r>
          </w:p>
          <w:p w14:paraId="4DE4605D" w14:textId="77777777" w:rsidR="009F3413" w:rsidRPr="00B161BA" w:rsidRDefault="009F3413" w:rsidP="00DC4AB5">
            <w:pPr>
              <w:ind w:left="153" w:right="153"/>
            </w:pPr>
            <w:r>
              <w:t>Canada</w:t>
            </w:r>
          </w:p>
          <w:p w14:paraId="4D51A128" w14:textId="77777777" w:rsidR="009F3413" w:rsidRPr="00B161BA" w:rsidRDefault="009F3413" w:rsidP="00DC4AB5">
            <w:pPr>
              <w:ind w:left="153" w:right="153"/>
            </w:pPr>
            <w:r>
              <w:t>T2E 6Y7</w:t>
            </w:r>
          </w:p>
          <w:p w14:paraId="4FA05F69" w14:textId="77777777" w:rsidR="009F3413" w:rsidRPr="00B161BA" w:rsidRDefault="009F3413" w:rsidP="00DC4AB5">
            <w:pPr>
              <w:ind w:left="153" w:right="153"/>
            </w:pPr>
            <w:r w:rsidRPr="00B161BA">
              <w:t xml:space="preserve">Telephone: </w:t>
            </w:r>
            <w:r>
              <w:t>403-538-5223</w:t>
            </w:r>
          </w:p>
          <w:p w14:paraId="56791DDA" w14:textId="77777777" w:rsidR="009F3413" w:rsidRPr="00B161BA" w:rsidRDefault="009F3413" w:rsidP="00DC4AB5">
            <w:pPr>
              <w:ind w:left="153" w:right="153"/>
            </w:pPr>
            <w:r>
              <w:t>nicholas.bayly@sjrb.ca</w:t>
            </w:r>
          </w:p>
        </w:tc>
        <w:tc>
          <w:tcPr>
            <w:tcW w:w="5040" w:type="dxa"/>
            <w:vAlign w:val="center"/>
          </w:tcPr>
          <w:p w14:paraId="7F7B24CF" w14:textId="77777777" w:rsidR="009F3413" w:rsidRPr="00B161BA" w:rsidRDefault="009F3413" w:rsidP="00DC4AB5">
            <w:pPr>
              <w:ind w:left="153" w:right="153"/>
            </w:pPr>
            <w:r>
              <w:t>Chantal Beaudoin</w:t>
            </w:r>
          </w:p>
          <w:p w14:paraId="324019A1" w14:textId="77777777" w:rsidR="009F3413" w:rsidRPr="00B161BA" w:rsidRDefault="009F3413" w:rsidP="00DC4AB5">
            <w:pPr>
              <w:ind w:left="153" w:right="153"/>
            </w:pPr>
            <w:proofErr w:type="spellStart"/>
            <w:r>
              <w:t>Collaboratrice</w:t>
            </w:r>
            <w:proofErr w:type="spellEnd"/>
            <w:r>
              <w:t xml:space="preserve"> </w:t>
            </w:r>
            <w:proofErr w:type="spellStart"/>
            <w:r>
              <w:t>principale</w:t>
            </w:r>
            <w:proofErr w:type="spellEnd"/>
            <w:r>
              <w:t xml:space="preserve"> - Coordination WNP &amp; Gestion NPA</w:t>
            </w:r>
          </w:p>
          <w:p w14:paraId="6023F5DA" w14:textId="77777777" w:rsidR="009F3413" w:rsidRPr="00B161BA" w:rsidRDefault="009F3413" w:rsidP="00DC4AB5">
            <w:pPr>
              <w:ind w:left="153" w:right="153"/>
            </w:pPr>
            <w:proofErr w:type="spellStart"/>
            <w:r>
              <w:t>Telebec</w:t>
            </w:r>
            <w:proofErr w:type="spellEnd"/>
          </w:p>
          <w:p w14:paraId="5E9B8728" w14:textId="77777777" w:rsidR="009F3413" w:rsidRPr="00B161BA" w:rsidRDefault="009F3413" w:rsidP="00DC4AB5">
            <w:pPr>
              <w:ind w:left="153" w:right="153"/>
            </w:pPr>
            <w:r>
              <w:t>555, avenue Centrale</w:t>
            </w:r>
          </w:p>
          <w:p w14:paraId="0F9CF701" w14:textId="77777777" w:rsidR="009F3413" w:rsidRPr="00B161BA" w:rsidRDefault="009F3413" w:rsidP="00DC4AB5">
            <w:pPr>
              <w:ind w:left="153" w:right="153"/>
            </w:pPr>
            <w:r>
              <w:t>Val-d’Or</w:t>
            </w:r>
            <w:r w:rsidRPr="00B161BA">
              <w:t xml:space="preserve">, </w:t>
            </w:r>
            <w:r>
              <w:t>QC</w:t>
            </w:r>
          </w:p>
          <w:p w14:paraId="13BCA34E" w14:textId="77777777" w:rsidR="009F3413" w:rsidRPr="00B161BA" w:rsidRDefault="009F3413" w:rsidP="00DC4AB5">
            <w:pPr>
              <w:ind w:left="153" w:right="153"/>
            </w:pPr>
            <w:r>
              <w:t>J9P1P6</w:t>
            </w:r>
          </w:p>
          <w:p w14:paraId="46D194D1" w14:textId="77777777" w:rsidR="009F3413" w:rsidRPr="00B161BA" w:rsidRDefault="009F3413" w:rsidP="00DC4AB5">
            <w:pPr>
              <w:ind w:left="153" w:right="153"/>
            </w:pPr>
            <w:r w:rsidRPr="00B161BA">
              <w:t xml:space="preserve">Telephone: </w:t>
            </w:r>
            <w:r>
              <w:t>819-824-7227</w:t>
            </w:r>
          </w:p>
          <w:p w14:paraId="7146F994" w14:textId="77777777" w:rsidR="009F3413" w:rsidRPr="00B161BA" w:rsidRDefault="009F3413" w:rsidP="00DC4AB5">
            <w:pPr>
              <w:ind w:left="153" w:right="153"/>
            </w:pPr>
            <w:r w:rsidRPr="00B161BA">
              <w:t xml:space="preserve">Fax: </w:t>
            </w:r>
            <w:r>
              <w:t>819-824-7282</w:t>
            </w:r>
          </w:p>
          <w:p w14:paraId="4AE192EF" w14:textId="77777777" w:rsidR="009F3413" w:rsidRPr="00B161BA" w:rsidRDefault="009F3413" w:rsidP="00DC4AB5">
            <w:pPr>
              <w:ind w:left="153" w:right="153"/>
            </w:pPr>
            <w:r>
              <w:t>cbeaudoin@telebec.com</w:t>
            </w:r>
          </w:p>
        </w:tc>
      </w:tr>
      <w:tr w:rsidR="009F3413" w:rsidRPr="00B161BA" w14:paraId="7CEB8159" w14:textId="77777777" w:rsidTr="009F3413">
        <w:trPr>
          <w:cantSplit/>
          <w:trHeight w:hRule="exact" w:val="2880"/>
          <w:jc w:val="center"/>
        </w:trPr>
        <w:tc>
          <w:tcPr>
            <w:tcW w:w="5040" w:type="dxa"/>
            <w:vAlign w:val="center"/>
          </w:tcPr>
          <w:p w14:paraId="767CF4DC" w14:textId="77777777" w:rsidR="009F3413" w:rsidRPr="00B161BA" w:rsidRDefault="009F3413" w:rsidP="00DC4AB5">
            <w:pPr>
              <w:ind w:left="153" w:right="153"/>
            </w:pPr>
            <w:r>
              <w:lastRenderedPageBreak/>
              <w:t xml:space="preserve">Dennis </w:t>
            </w:r>
            <w:proofErr w:type="spellStart"/>
            <w:r>
              <w:t>Béland</w:t>
            </w:r>
            <w:proofErr w:type="spellEnd"/>
          </w:p>
          <w:p w14:paraId="32CA88F2" w14:textId="77777777" w:rsidR="009F3413" w:rsidRPr="00B161BA" w:rsidRDefault="009F3413" w:rsidP="00DC4AB5">
            <w:pPr>
              <w:ind w:left="153" w:right="153"/>
            </w:pPr>
            <w:r>
              <w:t>Director, Regulatory Affairs, Telecommunications</w:t>
            </w:r>
          </w:p>
          <w:p w14:paraId="1EF46A7B" w14:textId="77777777" w:rsidR="009F3413" w:rsidRPr="00B161BA" w:rsidRDefault="009F3413" w:rsidP="00DC4AB5">
            <w:pPr>
              <w:ind w:left="153" w:right="153"/>
            </w:pPr>
            <w:r>
              <w:t>Quebecor Media Inc.</w:t>
            </w:r>
          </w:p>
          <w:p w14:paraId="21A5BDDD" w14:textId="77777777" w:rsidR="009F3413" w:rsidRPr="00B161BA" w:rsidRDefault="009F3413" w:rsidP="00DC4AB5">
            <w:pPr>
              <w:ind w:left="153" w:right="153"/>
            </w:pPr>
            <w:r>
              <w:t>612 St-Jacques, 15e étage Tour Sud</w:t>
            </w:r>
          </w:p>
          <w:p w14:paraId="6E717E35" w14:textId="77777777" w:rsidR="009F3413" w:rsidRPr="00B161BA" w:rsidRDefault="009F3413" w:rsidP="00DC4AB5">
            <w:pPr>
              <w:ind w:left="153" w:right="153"/>
            </w:pPr>
            <w:r>
              <w:t>Montreal</w:t>
            </w:r>
            <w:r w:rsidRPr="00B161BA">
              <w:t xml:space="preserve">, </w:t>
            </w:r>
            <w:r>
              <w:t>QC</w:t>
            </w:r>
          </w:p>
          <w:p w14:paraId="13039691" w14:textId="77777777" w:rsidR="009F3413" w:rsidRPr="00B161BA" w:rsidRDefault="009F3413" w:rsidP="00DC4AB5">
            <w:pPr>
              <w:ind w:left="153" w:right="153"/>
            </w:pPr>
            <w:r>
              <w:t>Canada</w:t>
            </w:r>
          </w:p>
          <w:p w14:paraId="0BB3EDF4" w14:textId="77777777" w:rsidR="009F3413" w:rsidRPr="00B161BA" w:rsidRDefault="009F3413" w:rsidP="00DC4AB5">
            <w:pPr>
              <w:ind w:left="153" w:right="153"/>
            </w:pPr>
            <w:r>
              <w:t>H3C 4M8</w:t>
            </w:r>
          </w:p>
          <w:p w14:paraId="10BC62BD" w14:textId="77777777" w:rsidR="009F3413" w:rsidRPr="00B161BA" w:rsidRDefault="009F3413" w:rsidP="00DC4AB5">
            <w:pPr>
              <w:ind w:left="153" w:right="153"/>
            </w:pPr>
            <w:r w:rsidRPr="00B161BA">
              <w:t xml:space="preserve">Telephone: </w:t>
            </w:r>
            <w:r>
              <w:t>514-380-4792</w:t>
            </w:r>
          </w:p>
          <w:p w14:paraId="2624AFDF" w14:textId="77777777" w:rsidR="009F3413" w:rsidRPr="00B161BA" w:rsidRDefault="009F3413" w:rsidP="00DC4AB5">
            <w:pPr>
              <w:ind w:left="153" w:right="153"/>
            </w:pPr>
            <w:r w:rsidRPr="00B161BA">
              <w:t xml:space="preserve">Fax: </w:t>
            </w:r>
            <w:r>
              <w:t>514-380-4664</w:t>
            </w:r>
          </w:p>
          <w:p w14:paraId="687BD53A" w14:textId="77777777" w:rsidR="009F3413" w:rsidRPr="00B161BA" w:rsidRDefault="009F3413" w:rsidP="00DC4AB5">
            <w:pPr>
              <w:ind w:left="153" w:right="153"/>
            </w:pPr>
            <w:r>
              <w:t>dennis.beland@quebecor.com</w:t>
            </w:r>
          </w:p>
        </w:tc>
        <w:tc>
          <w:tcPr>
            <w:tcW w:w="5040" w:type="dxa"/>
            <w:vAlign w:val="center"/>
          </w:tcPr>
          <w:p w14:paraId="71AFFC64" w14:textId="77777777" w:rsidR="009F3413" w:rsidRPr="00B161BA" w:rsidRDefault="009F3413" w:rsidP="00DC4AB5">
            <w:pPr>
              <w:ind w:left="153" w:right="153"/>
            </w:pPr>
            <w:r>
              <w:t xml:space="preserve">Jean </w:t>
            </w:r>
            <w:proofErr w:type="spellStart"/>
            <w:r>
              <w:t>Bélanger</w:t>
            </w:r>
            <w:proofErr w:type="spellEnd"/>
          </w:p>
          <w:p w14:paraId="07727EDE" w14:textId="77777777" w:rsidR="009F3413" w:rsidRPr="00B161BA" w:rsidRDefault="009F3413" w:rsidP="00DC4AB5">
            <w:pPr>
              <w:ind w:left="153" w:right="153"/>
            </w:pPr>
            <w:r>
              <w:t>Treasurer</w:t>
            </w:r>
          </w:p>
          <w:p w14:paraId="4E79CBE9" w14:textId="77777777" w:rsidR="009F3413" w:rsidRPr="00B161BA" w:rsidRDefault="009F3413" w:rsidP="00DC4AB5">
            <w:pPr>
              <w:ind w:left="153" w:right="153"/>
            </w:pPr>
            <w:r>
              <w:t xml:space="preserve">La Compagnie de </w:t>
            </w:r>
            <w:proofErr w:type="spellStart"/>
            <w:r>
              <w:t>Téléphone</w:t>
            </w:r>
            <w:proofErr w:type="spellEnd"/>
            <w:r>
              <w:t xml:space="preserve"> de St-Victor</w:t>
            </w:r>
          </w:p>
          <w:p w14:paraId="31908B81" w14:textId="77777777" w:rsidR="009F3413" w:rsidRPr="00B161BA" w:rsidRDefault="009F3413" w:rsidP="00DC4AB5">
            <w:pPr>
              <w:ind w:left="153" w:right="153"/>
            </w:pPr>
            <w:r>
              <w:t>264 Rue St-Joseph</w:t>
            </w:r>
          </w:p>
          <w:p w14:paraId="11448FE2" w14:textId="77777777" w:rsidR="009F3413" w:rsidRPr="00B161BA" w:rsidRDefault="009F3413" w:rsidP="00DC4AB5">
            <w:pPr>
              <w:ind w:left="153" w:right="153"/>
            </w:pPr>
            <w:r>
              <w:t xml:space="preserve">Saint-Victor,  </w:t>
            </w:r>
            <w:proofErr w:type="spellStart"/>
            <w:r>
              <w:t>Beauce</w:t>
            </w:r>
            <w:proofErr w:type="spellEnd"/>
            <w:r w:rsidRPr="00B161BA">
              <w:t xml:space="preserve">, </w:t>
            </w:r>
            <w:r>
              <w:t>QC</w:t>
            </w:r>
          </w:p>
          <w:p w14:paraId="0E50978A" w14:textId="77777777" w:rsidR="009F3413" w:rsidRPr="00B161BA" w:rsidRDefault="009F3413" w:rsidP="00DC4AB5">
            <w:pPr>
              <w:ind w:left="153" w:right="153"/>
            </w:pPr>
            <w:r>
              <w:t>Canada</w:t>
            </w:r>
          </w:p>
          <w:p w14:paraId="44D232B8" w14:textId="77777777" w:rsidR="009F3413" w:rsidRPr="00B161BA" w:rsidRDefault="009F3413" w:rsidP="00DC4AB5">
            <w:pPr>
              <w:ind w:left="153" w:right="153"/>
            </w:pPr>
            <w:r>
              <w:t>G0M 2B0</w:t>
            </w:r>
          </w:p>
          <w:p w14:paraId="4EF08F6A" w14:textId="77777777" w:rsidR="009F3413" w:rsidRPr="00B161BA" w:rsidRDefault="009F3413" w:rsidP="00DC4AB5">
            <w:pPr>
              <w:ind w:left="153" w:right="153"/>
            </w:pPr>
            <w:r w:rsidRPr="00B161BA">
              <w:t xml:space="preserve">Telephone: </w:t>
            </w:r>
            <w:r>
              <w:t>418-588-0123</w:t>
            </w:r>
          </w:p>
          <w:p w14:paraId="7DBAB5CA" w14:textId="77777777" w:rsidR="009F3413" w:rsidRPr="00B161BA" w:rsidRDefault="009F3413" w:rsidP="00DC4AB5">
            <w:pPr>
              <w:ind w:left="153" w:right="153"/>
            </w:pPr>
            <w:r w:rsidRPr="00B161BA">
              <w:t xml:space="preserve">Fax: </w:t>
            </w:r>
            <w:r>
              <w:t>418-588-8888</w:t>
            </w:r>
          </w:p>
          <w:p w14:paraId="7EDCEFE1" w14:textId="77777777" w:rsidR="009F3413" w:rsidRPr="00B161BA" w:rsidRDefault="009F3413" w:rsidP="00DC4AB5">
            <w:pPr>
              <w:ind w:left="153" w:right="153"/>
            </w:pPr>
            <w:r>
              <w:t>telvic@telvic.net</w:t>
            </w:r>
          </w:p>
        </w:tc>
      </w:tr>
      <w:tr w:rsidR="009F3413" w:rsidRPr="00B161BA" w14:paraId="3F7611D7" w14:textId="77777777" w:rsidTr="009F3413">
        <w:trPr>
          <w:cantSplit/>
          <w:trHeight w:hRule="exact" w:val="2880"/>
          <w:jc w:val="center"/>
        </w:trPr>
        <w:tc>
          <w:tcPr>
            <w:tcW w:w="5040" w:type="dxa"/>
            <w:vAlign w:val="center"/>
          </w:tcPr>
          <w:p w14:paraId="71CE21D9" w14:textId="77777777" w:rsidR="009F3413" w:rsidRPr="00B161BA" w:rsidRDefault="009F3413" w:rsidP="00DC4AB5">
            <w:pPr>
              <w:ind w:left="153" w:right="153"/>
            </w:pPr>
            <w:r>
              <w:t>Marc Berruyer</w:t>
            </w:r>
          </w:p>
          <w:p w14:paraId="0BF57F0A" w14:textId="77777777" w:rsidR="009F3413" w:rsidRPr="00B161BA" w:rsidRDefault="009F3413" w:rsidP="00DC4AB5">
            <w:pPr>
              <w:ind w:left="153" w:right="153"/>
            </w:pPr>
            <w:r>
              <w:t>Network Planner</w:t>
            </w:r>
          </w:p>
          <w:p w14:paraId="64176A30" w14:textId="77777777" w:rsidR="009F3413" w:rsidRPr="00B161BA" w:rsidRDefault="009F3413" w:rsidP="00DC4AB5">
            <w:pPr>
              <w:ind w:left="153" w:right="153"/>
            </w:pPr>
            <w:r>
              <w:t>Videotron General Partnership</w:t>
            </w:r>
          </w:p>
          <w:p w14:paraId="71519F2F" w14:textId="77777777" w:rsidR="009F3413" w:rsidRPr="00B161BA" w:rsidRDefault="009F3413" w:rsidP="00DC4AB5">
            <w:pPr>
              <w:ind w:left="153" w:right="153"/>
            </w:pPr>
            <w:r>
              <w:t xml:space="preserve">2155 Boul. Pie IX, 3e </w:t>
            </w:r>
            <w:proofErr w:type="spellStart"/>
            <w:r>
              <w:t>etage</w:t>
            </w:r>
            <w:proofErr w:type="spellEnd"/>
            <w:r>
              <w:t>, bloc A</w:t>
            </w:r>
          </w:p>
          <w:p w14:paraId="6354AF8E" w14:textId="77777777" w:rsidR="009F3413" w:rsidRPr="00B161BA" w:rsidRDefault="009F3413" w:rsidP="00DC4AB5">
            <w:pPr>
              <w:ind w:left="153" w:right="153"/>
            </w:pPr>
            <w:r>
              <w:t>Montreal</w:t>
            </w:r>
            <w:r w:rsidRPr="00B161BA">
              <w:t xml:space="preserve">, </w:t>
            </w:r>
            <w:r>
              <w:t>QC</w:t>
            </w:r>
          </w:p>
          <w:p w14:paraId="42DFC090" w14:textId="77777777" w:rsidR="009F3413" w:rsidRPr="00B161BA" w:rsidRDefault="009F3413" w:rsidP="00DC4AB5">
            <w:pPr>
              <w:ind w:left="153" w:right="153"/>
            </w:pPr>
            <w:r>
              <w:t>Canada</w:t>
            </w:r>
          </w:p>
          <w:p w14:paraId="1CEB3652" w14:textId="77777777" w:rsidR="009F3413" w:rsidRPr="00B161BA" w:rsidRDefault="009F3413" w:rsidP="00DC4AB5">
            <w:pPr>
              <w:ind w:left="153" w:right="153"/>
            </w:pPr>
            <w:r>
              <w:t>H1V 2E4</w:t>
            </w:r>
          </w:p>
          <w:p w14:paraId="068FB1BF" w14:textId="77777777" w:rsidR="009F3413" w:rsidRPr="00B161BA" w:rsidRDefault="009F3413" w:rsidP="00DC4AB5">
            <w:pPr>
              <w:ind w:left="153" w:right="153"/>
            </w:pPr>
            <w:r w:rsidRPr="00B161BA">
              <w:t xml:space="preserve">Telephone: </w:t>
            </w:r>
            <w:r>
              <w:t>514-380-4255</w:t>
            </w:r>
          </w:p>
          <w:p w14:paraId="51A2AA94" w14:textId="77777777" w:rsidR="009F3413" w:rsidRPr="00B161BA" w:rsidRDefault="009F3413" w:rsidP="00DC4AB5">
            <w:pPr>
              <w:ind w:left="153" w:right="153"/>
            </w:pPr>
            <w:r w:rsidRPr="00B161BA">
              <w:t xml:space="preserve">Fax: </w:t>
            </w:r>
            <w:r>
              <w:t>514-899-8452</w:t>
            </w:r>
          </w:p>
          <w:p w14:paraId="6876C076" w14:textId="77777777" w:rsidR="009F3413" w:rsidRPr="00B161BA" w:rsidRDefault="009F3413" w:rsidP="00DC4AB5">
            <w:pPr>
              <w:ind w:left="153" w:right="153"/>
            </w:pPr>
            <w:r>
              <w:t>marc.berruyer@videotron.com</w:t>
            </w:r>
          </w:p>
        </w:tc>
        <w:tc>
          <w:tcPr>
            <w:tcW w:w="5040" w:type="dxa"/>
            <w:vAlign w:val="center"/>
          </w:tcPr>
          <w:p w14:paraId="2EC260C2" w14:textId="77777777" w:rsidR="009F3413" w:rsidRPr="00B161BA" w:rsidRDefault="009F3413" w:rsidP="00DC4AB5">
            <w:pPr>
              <w:ind w:left="153" w:right="153"/>
            </w:pPr>
            <w:r>
              <w:t>Vivek Bhardwaj</w:t>
            </w:r>
          </w:p>
          <w:p w14:paraId="7206CFE9" w14:textId="77777777" w:rsidR="009F3413" w:rsidRPr="00B161BA" w:rsidRDefault="009F3413" w:rsidP="00DC4AB5">
            <w:pPr>
              <w:ind w:left="153" w:right="153"/>
            </w:pPr>
            <w:r>
              <w:t>Traffic Specialist</w:t>
            </w:r>
          </w:p>
          <w:p w14:paraId="0A630AE5" w14:textId="77777777" w:rsidR="009F3413" w:rsidRPr="00B161BA" w:rsidRDefault="009F3413" w:rsidP="00DC4AB5">
            <w:pPr>
              <w:ind w:left="153" w:right="153"/>
            </w:pPr>
            <w:r>
              <w:t>Rogers Communications</w:t>
            </w:r>
          </w:p>
          <w:p w14:paraId="14A5A060" w14:textId="77777777" w:rsidR="009F3413" w:rsidRPr="00B161BA" w:rsidRDefault="009F3413" w:rsidP="00DC4AB5">
            <w:pPr>
              <w:ind w:left="153" w:right="153"/>
            </w:pPr>
            <w:r>
              <w:t>8200 Dixie Rd.</w:t>
            </w:r>
          </w:p>
          <w:p w14:paraId="31064AA8" w14:textId="77777777" w:rsidR="009F3413" w:rsidRPr="00B161BA" w:rsidRDefault="009F3413" w:rsidP="00DC4AB5">
            <w:pPr>
              <w:ind w:left="153" w:right="153"/>
            </w:pPr>
            <w:r>
              <w:t>Brampton</w:t>
            </w:r>
            <w:r w:rsidRPr="00B161BA">
              <w:t xml:space="preserve">, </w:t>
            </w:r>
            <w:r>
              <w:t>ON</w:t>
            </w:r>
          </w:p>
          <w:p w14:paraId="596AE952" w14:textId="77777777" w:rsidR="009F3413" w:rsidRPr="00B161BA" w:rsidRDefault="009F3413" w:rsidP="00DC4AB5">
            <w:pPr>
              <w:ind w:left="153" w:right="153"/>
            </w:pPr>
            <w:r>
              <w:t>Canada</w:t>
            </w:r>
          </w:p>
          <w:p w14:paraId="7585C3E8" w14:textId="77777777" w:rsidR="009F3413" w:rsidRPr="00B161BA" w:rsidRDefault="009F3413" w:rsidP="00DC4AB5">
            <w:pPr>
              <w:ind w:left="153" w:right="153"/>
            </w:pPr>
            <w:r>
              <w:t>L6T 0C1</w:t>
            </w:r>
          </w:p>
          <w:p w14:paraId="27B9824F" w14:textId="77777777" w:rsidR="009F3413" w:rsidRPr="00B161BA" w:rsidRDefault="009F3413" w:rsidP="00DC4AB5">
            <w:pPr>
              <w:ind w:left="153" w:right="153"/>
            </w:pPr>
            <w:r w:rsidRPr="00B161BA">
              <w:t xml:space="preserve">Telephone: </w:t>
            </w:r>
            <w:r>
              <w:t>647-747-3569</w:t>
            </w:r>
          </w:p>
          <w:p w14:paraId="12C8E140" w14:textId="77777777" w:rsidR="009F3413" w:rsidRPr="00B161BA" w:rsidRDefault="009F3413" w:rsidP="00DC4AB5">
            <w:pPr>
              <w:ind w:left="153" w:right="153"/>
            </w:pPr>
            <w:r>
              <w:t>vivek.bhardwaj@rci.rogers.com</w:t>
            </w:r>
          </w:p>
        </w:tc>
      </w:tr>
      <w:tr w:rsidR="009F3413" w:rsidRPr="00B161BA" w14:paraId="2041E97C" w14:textId="77777777" w:rsidTr="009F3413">
        <w:trPr>
          <w:cantSplit/>
          <w:trHeight w:hRule="exact" w:val="2880"/>
          <w:jc w:val="center"/>
        </w:trPr>
        <w:tc>
          <w:tcPr>
            <w:tcW w:w="5040" w:type="dxa"/>
            <w:vAlign w:val="center"/>
          </w:tcPr>
          <w:p w14:paraId="2F974AC9" w14:textId="77777777" w:rsidR="009F3413" w:rsidRPr="00B161BA" w:rsidRDefault="009F3413" w:rsidP="00DC4AB5">
            <w:pPr>
              <w:ind w:left="153" w:right="153"/>
            </w:pPr>
            <w:r>
              <w:t>Pavel Bigarov</w:t>
            </w:r>
          </w:p>
          <w:p w14:paraId="5A1CC727" w14:textId="77777777" w:rsidR="009F3413" w:rsidRPr="00B161BA" w:rsidRDefault="009F3413" w:rsidP="00DC4AB5">
            <w:pPr>
              <w:ind w:left="153" w:right="153"/>
            </w:pPr>
            <w:r>
              <w:t>CNA System Administrator</w:t>
            </w:r>
          </w:p>
          <w:p w14:paraId="1D10FD9C" w14:textId="77777777" w:rsidR="009F3413" w:rsidRPr="00B161BA" w:rsidRDefault="009F3413" w:rsidP="00DC4AB5">
            <w:pPr>
              <w:ind w:left="153" w:right="153"/>
            </w:pPr>
            <w:r>
              <w:t>Canadian Numbering Administrator</w:t>
            </w:r>
          </w:p>
          <w:p w14:paraId="2FDE065D" w14:textId="77777777" w:rsidR="009F3413" w:rsidRPr="00B161BA" w:rsidRDefault="009F3413" w:rsidP="00DC4AB5">
            <w:pPr>
              <w:ind w:left="153" w:right="153"/>
            </w:pPr>
            <w:r>
              <w:t>150 Isabella Street - Suite 605</w:t>
            </w:r>
          </w:p>
          <w:p w14:paraId="73A6FC91" w14:textId="77777777" w:rsidR="009F3413" w:rsidRPr="00B161BA" w:rsidRDefault="009F3413" w:rsidP="00DC4AB5">
            <w:pPr>
              <w:ind w:left="153" w:right="153"/>
            </w:pPr>
            <w:r>
              <w:t>Ottawa</w:t>
            </w:r>
            <w:r w:rsidRPr="00B161BA">
              <w:t xml:space="preserve">, </w:t>
            </w:r>
            <w:r>
              <w:t>ON</w:t>
            </w:r>
          </w:p>
          <w:p w14:paraId="68343E42" w14:textId="77777777" w:rsidR="009F3413" w:rsidRPr="00B161BA" w:rsidRDefault="009F3413" w:rsidP="00DC4AB5">
            <w:pPr>
              <w:ind w:left="153" w:right="153"/>
            </w:pPr>
            <w:r>
              <w:t>Canada</w:t>
            </w:r>
          </w:p>
          <w:p w14:paraId="37456649" w14:textId="77777777" w:rsidR="009F3413" w:rsidRPr="00B161BA" w:rsidRDefault="009F3413" w:rsidP="00DC4AB5">
            <w:pPr>
              <w:ind w:left="153" w:right="153"/>
            </w:pPr>
            <w:r>
              <w:t>K1S 5H3</w:t>
            </w:r>
          </w:p>
          <w:p w14:paraId="7C71BF1B" w14:textId="77777777" w:rsidR="009F3413" w:rsidRPr="00B161BA" w:rsidRDefault="009F3413" w:rsidP="00DC4AB5">
            <w:pPr>
              <w:ind w:left="153" w:right="153"/>
            </w:pPr>
            <w:r w:rsidRPr="00B161BA">
              <w:t xml:space="preserve">Telephone: </w:t>
            </w:r>
            <w:r>
              <w:t>613-702-0016</w:t>
            </w:r>
          </w:p>
          <w:p w14:paraId="32BD5EAD" w14:textId="77777777" w:rsidR="009F3413" w:rsidRPr="00B161BA" w:rsidRDefault="009F3413" w:rsidP="00DC4AB5">
            <w:pPr>
              <w:ind w:left="153" w:right="153"/>
            </w:pPr>
            <w:r>
              <w:t>pavel.bigarov@cnac.ca</w:t>
            </w:r>
          </w:p>
        </w:tc>
        <w:tc>
          <w:tcPr>
            <w:tcW w:w="5040" w:type="dxa"/>
            <w:vAlign w:val="center"/>
          </w:tcPr>
          <w:p w14:paraId="25E5F408" w14:textId="77777777" w:rsidR="009F3413" w:rsidRPr="00B161BA" w:rsidRDefault="009F3413" w:rsidP="00DC4AB5">
            <w:pPr>
              <w:ind w:left="153" w:right="153"/>
            </w:pPr>
            <w:r>
              <w:t>Olena Bilozerska</w:t>
            </w:r>
          </w:p>
          <w:p w14:paraId="01CFA0F1" w14:textId="77777777" w:rsidR="009F3413" w:rsidRPr="00B161BA" w:rsidRDefault="009F3413" w:rsidP="00DC4AB5">
            <w:pPr>
              <w:ind w:left="153" w:right="153"/>
            </w:pPr>
            <w:r>
              <w:t>Network Planning Manager I, TS CC Planning &amp; Management</w:t>
            </w:r>
          </w:p>
          <w:p w14:paraId="155DDC59" w14:textId="77777777" w:rsidR="009F3413" w:rsidRPr="00B161BA" w:rsidRDefault="009F3413" w:rsidP="00DC4AB5">
            <w:pPr>
              <w:ind w:left="153" w:right="153"/>
            </w:pPr>
            <w:r>
              <w:t>TELUS</w:t>
            </w:r>
          </w:p>
          <w:p w14:paraId="4CDB0EE9" w14:textId="77777777" w:rsidR="009F3413" w:rsidRPr="00B161BA" w:rsidRDefault="009F3413" w:rsidP="00DC4AB5">
            <w:pPr>
              <w:ind w:left="153" w:right="153"/>
            </w:pPr>
            <w:r>
              <w:t xml:space="preserve">200 </w:t>
            </w:r>
            <w:proofErr w:type="spellStart"/>
            <w:r>
              <w:t>Consilium</w:t>
            </w:r>
            <w:proofErr w:type="spellEnd"/>
            <w:r>
              <w:t xml:space="preserve"> Place, Floor 6</w:t>
            </w:r>
          </w:p>
          <w:p w14:paraId="0AD7E38E" w14:textId="77777777" w:rsidR="009F3413" w:rsidRPr="00B161BA" w:rsidRDefault="009F3413" w:rsidP="00DC4AB5">
            <w:pPr>
              <w:ind w:left="153" w:right="153"/>
            </w:pPr>
            <w:r>
              <w:t>Scarborough</w:t>
            </w:r>
            <w:r w:rsidRPr="00B161BA">
              <w:t xml:space="preserve">, </w:t>
            </w:r>
            <w:r>
              <w:t>ON</w:t>
            </w:r>
          </w:p>
          <w:p w14:paraId="17416913" w14:textId="77777777" w:rsidR="009F3413" w:rsidRPr="00B161BA" w:rsidRDefault="009F3413" w:rsidP="00DC4AB5">
            <w:pPr>
              <w:ind w:left="153" w:right="153"/>
            </w:pPr>
            <w:r>
              <w:t>Canada</w:t>
            </w:r>
          </w:p>
          <w:p w14:paraId="4368B101" w14:textId="77777777" w:rsidR="009F3413" w:rsidRPr="00B161BA" w:rsidRDefault="009F3413" w:rsidP="00DC4AB5">
            <w:pPr>
              <w:ind w:left="153" w:right="153"/>
            </w:pPr>
            <w:r>
              <w:t>M1H 3G2</w:t>
            </w:r>
          </w:p>
          <w:p w14:paraId="225B488F" w14:textId="77777777" w:rsidR="009F3413" w:rsidRPr="00B161BA" w:rsidRDefault="009F3413" w:rsidP="00DC4AB5">
            <w:pPr>
              <w:ind w:left="153" w:right="153"/>
            </w:pPr>
            <w:r w:rsidRPr="00B161BA">
              <w:t xml:space="preserve">Telephone: </w:t>
            </w:r>
            <w:r>
              <w:t>647-837-1798</w:t>
            </w:r>
          </w:p>
          <w:p w14:paraId="22FB5D95" w14:textId="77777777" w:rsidR="009F3413" w:rsidRPr="00B161BA" w:rsidRDefault="009F3413" w:rsidP="00DC4AB5">
            <w:pPr>
              <w:ind w:left="153" w:right="153"/>
            </w:pPr>
            <w:r>
              <w:t>Olena.Bilozerska@telus.com</w:t>
            </w:r>
          </w:p>
        </w:tc>
      </w:tr>
      <w:tr w:rsidR="009F3413" w:rsidRPr="00B161BA" w14:paraId="58F55B7C" w14:textId="77777777" w:rsidTr="009F3413">
        <w:trPr>
          <w:cantSplit/>
          <w:trHeight w:hRule="exact" w:val="2880"/>
          <w:jc w:val="center"/>
        </w:trPr>
        <w:tc>
          <w:tcPr>
            <w:tcW w:w="5040" w:type="dxa"/>
            <w:vAlign w:val="center"/>
          </w:tcPr>
          <w:p w14:paraId="1BA6F10C" w14:textId="77777777" w:rsidR="009F3413" w:rsidRPr="00B161BA" w:rsidRDefault="009F3413" w:rsidP="00DC4AB5">
            <w:pPr>
              <w:ind w:left="153" w:right="153"/>
            </w:pPr>
            <w:r>
              <w:t>Doug Birdwise</w:t>
            </w:r>
          </w:p>
          <w:p w14:paraId="6E7A1945" w14:textId="77777777" w:rsidR="009F3413" w:rsidRPr="00B161BA" w:rsidRDefault="009F3413" w:rsidP="00DC4AB5">
            <w:pPr>
              <w:ind w:left="153" w:right="153"/>
            </w:pPr>
            <w:r>
              <w:t>Interested Party</w:t>
            </w:r>
          </w:p>
          <w:p w14:paraId="5D2869F2" w14:textId="77777777" w:rsidR="009F3413" w:rsidRPr="00B161BA" w:rsidRDefault="009F3413" w:rsidP="00DC4AB5">
            <w:pPr>
              <w:ind w:left="153" w:right="153"/>
            </w:pPr>
            <w:r>
              <w:t>109 Westpark Drive</w:t>
            </w:r>
          </w:p>
          <w:p w14:paraId="727548BF" w14:textId="77777777" w:rsidR="009F3413" w:rsidRPr="00B161BA" w:rsidRDefault="009F3413" w:rsidP="00DC4AB5">
            <w:pPr>
              <w:ind w:left="153" w:right="153"/>
            </w:pPr>
            <w:r>
              <w:t>Ottawa</w:t>
            </w:r>
            <w:r w:rsidRPr="00B161BA">
              <w:t xml:space="preserve">, </w:t>
            </w:r>
            <w:r>
              <w:t>ON</w:t>
            </w:r>
          </w:p>
          <w:p w14:paraId="1874AD71" w14:textId="77777777" w:rsidR="009F3413" w:rsidRPr="00B161BA" w:rsidRDefault="009F3413" w:rsidP="00DC4AB5">
            <w:pPr>
              <w:ind w:left="153" w:right="153"/>
            </w:pPr>
            <w:r>
              <w:t>Canada</w:t>
            </w:r>
          </w:p>
          <w:p w14:paraId="4F2E8AD0" w14:textId="77777777" w:rsidR="009F3413" w:rsidRPr="00B161BA" w:rsidRDefault="009F3413" w:rsidP="00DC4AB5">
            <w:pPr>
              <w:ind w:left="153" w:right="153"/>
            </w:pPr>
            <w:r>
              <w:t>K1B 3G4</w:t>
            </w:r>
          </w:p>
          <w:p w14:paraId="47902155" w14:textId="77777777" w:rsidR="009F3413" w:rsidRPr="00B161BA" w:rsidRDefault="009F3413" w:rsidP="00DC4AB5">
            <w:pPr>
              <w:ind w:left="153" w:right="153"/>
            </w:pPr>
            <w:r w:rsidRPr="00B161BA">
              <w:t xml:space="preserve">Telephone: </w:t>
            </w:r>
            <w:r>
              <w:t>613-830-0081</w:t>
            </w:r>
          </w:p>
          <w:p w14:paraId="7F5B9690" w14:textId="77777777" w:rsidR="009F3413" w:rsidRPr="00B161BA" w:rsidRDefault="009F3413" w:rsidP="00DC4AB5">
            <w:pPr>
              <w:ind w:left="153" w:right="153"/>
            </w:pPr>
            <w:r>
              <w:t>douglas.birdwise@sympatico.ca</w:t>
            </w:r>
          </w:p>
        </w:tc>
        <w:tc>
          <w:tcPr>
            <w:tcW w:w="5040" w:type="dxa"/>
            <w:vAlign w:val="center"/>
          </w:tcPr>
          <w:p w14:paraId="77AC0699" w14:textId="77777777" w:rsidR="009F3413" w:rsidRPr="00B161BA" w:rsidRDefault="009F3413" w:rsidP="00DC4AB5">
            <w:pPr>
              <w:ind w:left="153" w:right="153"/>
            </w:pPr>
            <w:r>
              <w:t>Richard Biron</w:t>
            </w:r>
          </w:p>
          <w:p w14:paraId="1D861831" w14:textId="77777777" w:rsidR="009F3413" w:rsidRPr="00B161BA" w:rsidRDefault="009F3413" w:rsidP="00DC4AB5">
            <w:pPr>
              <w:ind w:left="153" w:right="153"/>
            </w:pPr>
            <w:r>
              <w:t>Avocat</w:t>
            </w:r>
          </w:p>
          <w:p w14:paraId="3C5AC5F9" w14:textId="77777777" w:rsidR="009F3413" w:rsidRPr="00B161BA" w:rsidRDefault="009F3413" w:rsidP="00DC4AB5">
            <w:pPr>
              <w:ind w:left="153" w:right="153"/>
            </w:pPr>
            <w:r>
              <w:t xml:space="preserve">Telephone </w:t>
            </w:r>
            <w:proofErr w:type="spellStart"/>
            <w:r>
              <w:t>Milot</w:t>
            </w:r>
            <w:proofErr w:type="spellEnd"/>
            <w:r>
              <w:t xml:space="preserve"> Inc.</w:t>
            </w:r>
          </w:p>
          <w:p w14:paraId="0169C7D0" w14:textId="77777777" w:rsidR="009F3413" w:rsidRPr="00B161BA" w:rsidRDefault="009F3413" w:rsidP="00DC4AB5">
            <w:pPr>
              <w:ind w:left="153" w:right="153"/>
            </w:pPr>
            <w:r>
              <w:t>111 rue du 12-Novembre</w:t>
            </w:r>
          </w:p>
          <w:p w14:paraId="52232EAF" w14:textId="77777777" w:rsidR="009F3413" w:rsidRPr="00B161BA" w:rsidRDefault="009F3413" w:rsidP="00DC4AB5">
            <w:pPr>
              <w:ind w:left="153" w:right="153"/>
            </w:pPr>
            <w:r>
              <w:t>Nicolet</w:t>
            </w:r>
            <w:r w:rsidRPr="00B161BA">
              <w:t xml:space="preserve">, </w:t>
            </w:r>
            <w:r>
              <w:t>QC</w:t>
            </w:r>
          </w:p>
          <w:p w14:paraId="2AC2CB4A" w14:textId="77777777" w:rsidR="009F3413" w:rsidRPr="00B161BA" w:rsidRDefault="009F3413" w:rsidP="00DC4AB5">
            <w:pPr>
              <w:ind w:left="153" w:right="153"/>
            </w:pPr>
            <w:r>
              <w:t>Canada</w:t>
            </w:r>
          </w:p>
          <w:p w14:paraId="0DFDA16A" w14:textId="77777777" w:rsidR="009F3413" w:rsidRPr="00B161BA" w:rsidRDefault="009F3413" w:rsidP="00DC4AB5">
            <w:pPr>
              <w:ind w:left="153" w:right="153"/>
            </w:pPr>
            <w:r>
              <w:t>J3T 1S3</w:t>
            </w:r>
          </w:p>
          <w:p w14:paraId="56261694" w14:textId="77777777" w:rsidR="009F3413" w:rsidRPr="00B161BA" w:rsidRDefault="009F3413" w:rsidP="00DC4AB5">
            <w:pPr>
              <w:ind w:left="153" w:right="153"/>
            </w:pPr>
            <w:r w:rsidRPr="00B161BA">
              <w:t xml:space="preserve">Telephone: </w:t>
            </w:r>
            <w:r>
              <w:t>819-293-1202</w:t>
            </w:r>
          </w:p>
          <w:p w14:paraId="0E3D1904" w14:textId="77777777" w:rsidR="009F3413" w:rsidRPr="00B161BA" w:rsidRDefault="009F3413" w:rsidP="00DC4AB5">
            <w:pPr>
              <w:ind w:left="153" w:right="153"/>
            </w:pPr>
            <w:r>
              <w:t>richard.biron@sogetel.com</w:t>
            </w:r>
          </w:p>
        </w:tc>
      </w:tr>
      <w:tr w:rsidR="009F3413" w:rsidRPr="00B161BA" w14:paraId="7ACB0441" w14:textId="77777777" w:rsidTr="009F3413">
        <w:trPr>
          <w:cantSplit/>
          <w:trHeight w:hRule="exact" w:val="2880"/>
          <w:jc w:val="center"/>
        </w:trPr>
        <w:tc>
          <w:tcPr>
            <w:tcW w:w="5040" w:type="dxa"/>
            <w:vAlign w:val="center"/>
          </w:tcPr>
          <w:p w14:paraId="57C38441" w14:textId="77777777" w:rsidR="009F3413" w:rsidRPr="00B161BA" w:rsidRDefault="009F3413" w:rsidP="00DC4AB5">
            <w:pPr>
              <w:ind w:left="153" w:right="153"/>
            </w:pPr>
            <w:r>
              <w:lastRenderedPageBreak/>
              <w:t>Samer Bishay</w:t>
            </w:r>
          </w:p>
          <w:p w14:paraId="02B59426" w14:textId="77777777" w:rsidR="009F3413" w:rsidRPr="00B161BA" w:rsidRDefault="009F3413" w:rsidP="00DC4AB5">
            <w:pPr>
              <w:ind w:left="153" w:right="153"/>
            </w:pPr>
            <w:r>
              <w:t>CEO</w:t>
            </w:r>
          </w:p>
          <w:p w14:paraId="0B0123D0" w14:textId="77777777" w:rsidR="009F3413" w:rsidRPr="00B161BA" w:rsidRDefault="009F3413" w:rsidP="00DC4AB5">
            <w:pPr>
              <w:ind w:left="153" w:right="153"/>
            </w:pPr>
            <w:r>
              <w:t>Iristel Inc.</w:t>
            </w:r>
          </w:p>
          <w:p w14:paraId="45C7AA45" w14:textId="77777777" w:rsidR="009F3413" w:rsidRPr="00B161BA" w:rsidRDefault="009F3413" w:rsidP="00DC4AB5">
            <w:pPr>
              <w:ind w:left="153" w:right="153"/>
            </w:pPr>
            <w:r>
              <w:t xml:space="preserve">11 </w:t>
            </w:r>
            <w:proofErr w:type="spellStart"/>
            <w:r>
              <w:t>Bowan</w:t>
            </w:r>
            <w:proofErr w:type="spellEnd"/>
            <w:r>
              <w:t xml:space="preserve"> Court</w:t>
            </w:r>
          </w:p>
          <w:p w14:paraId="17DC0362" w14:textId="77777777" w:rsidR="009F3413" w:rsidRPr="00B161BA" w:rsidRDefault="009F3413" w:rsidP="00DC4AB5">
            <w:pPr>
              <w:ind w:left="153" w:right="153"/>
            </w:pPr>
            <w:r>
              <w:t>Toronto</w:t>
            </w:r>
            <w:r w:rsidRPr="00B161BA">
              <w:t xml:space="preserve">, </w:t>
            </w:r>
            <w:r>
              <w:t>ON</w:t>
            </w:r>
          </w:p>
          <w:p w14:paraId="6E7A877D" w14:textId="77777777" w:rsidR="009F3413" w:rsidRPr="00B161BA" w:rsidRDefault="009F3413" w:rsidP="00DC4AB5">
            <w:pPr>
              <w:ind w:left="153" w:right="153"/>
            </w:pPr>
            <w:r>
              <w:t>Canada</w:t>
            </w:r>
          </w:p>
          <w:p w14:paraId="6DACABC9" w14:textId="77777777" w:rsidR="009F3413" w:rsidRPr="00B161BA" w:rsidRDefault="009F3413" w:rsidP="00DC4AB5">
            <w:pPr>
              <w:ind w:left="153" w:right="153"/>
            </w:pPr>
            <w:r>
              <w:t>M2K 3A8</w:t>
            </w:r>
          </w:p>
          <w:p w14:paraId="14473515" w14:textId="77777777" w:rsidR="009F3413" w:rsidRPr="00B161BA" w:rsidRDefault="009F3413" w:rsidP="00DC4AB5">
            <w:pPr>
              <w:ind w:left="153" w:right="153"/>
            </w:pPr>
            <w:r w:rsidRPr="00B161BA">
              <w:t xml:space="preserve">Telephone: </w:t>
            </w:r>
            <w:r>
              <w:t>416-800-9999</w:t>
            </w:r>
          </w:p>
          <w:p w14:paraId="0ACC323C" w14:textId="77777777" w:rsidR="009F3413" w:rsidRPr="00B161BA" w:rsidRDefault="009F3413" w:rsidP="00DC4AB5">
            <w:pPr>
              <w:ind w:left="153" w:right="153"/>
            </w:pPr>
            <w:r w:rsidRPr="00B161BA">
              <w:t xml:space="preserve">Fax: </w:t>
            </w:r>
            <w:r>
              <w:t>416-628-0891</w:t>
            </w:r>
          </w:p>
          <w:p w14:paraId="56AFE5D6" w14:textId="77777777" w:rsidR="009F3413" w:rsidRPr="00B161BA" w:rsidRDefault="009F3413" w:rsidP="00DC4AB5">
            <w:pPr>
              <w:ind w:left="153" w:right="153"/>
            </w:pPr>
            <w:r>
              <w:t>sbishay@iristel.com</w:t>
            </w:r>
          </w:p>
        </w:tc>
        <w:tc>
          <w:tcPr>
            <w:tcW w:w="5040" w:type="dxa"/>
            <w:vAlign w:val="center"/>
          </w:tcPr>
          <w:p w14:paraId="35112BDE" w14:textId="77777777" w:rsidR="009F3413" w:rsidRPr="00B161BA" w:rsidRDefault="009F3413" w:rsidP="00DC4AB5">
            <w:pPr>
              <w:ind w:left="153" w:right="153"/>
            </w:pPr>
            <w:r>
              <w:t xml:space="preserve">Yanick </w:t>
            </w:r>
            <w:proofErr w:type="spellStart"/>
            <w:r>
              <w:t>Boily</w:t>
            </w:r>
            <w:proofErr w:type="spellEnd"/>
          </w:p>
          <w:p w14:paraId="6ECCB76A" w14:textId="77777777" w:rsidR="009F3413" w:rsidRPr="00B161BA" w:rsidRDefault="009F3413" w:rsidP="00DC4AB5">
            <w:pPr>
              <w:ind w:left="153" w:right="153"/>
            </w:pPr>
            <w:r>
              <w:t xml:space="preserve">Sr. Directeur, Affaires </w:t>
            </w:r>
            <w:proofErr w:type="spellStart"/>
            <w:r>
              <w:t>réglementaires</w:t>
            </w:r>
            <w:proofErr w:type="spellEnd"/>
            <w:r>
              <w:t xml:space="preserve">, </w:t>
            </w:r>
            <w:proofErr w:type="spellStart"/>
            <w:r>
              <w:t>Télécommunications</w:t>
            </w:r>
            <w:proofErr w:type="spellEnd"/>
          </w:p>
          <w:p w14:paraId="3EA5608F" w14:textId="77777777" w:rsidR="009F3413" w:rsidRPr="00B161BA" w:rsidRDefault="009F3413" w:rsidP="00DC4AB5">
            <w:pPr>
              <w:ind w:left="153" w:right="153"/>
            </w:pPr>
            <w:r>
              <w:t>Quebecor Media</w:t>
            </w:r>
          </w:p>
          <w:p w14:paraId="69761BF3" w14:textId="77777777" w:rsidR="009F3413" w:rsidRPr="00B161BA" w:rsidRDefault="009F3413" w:rsidP="00DC4AB5">
            <w:pPr>
              <w:ind w:left="153" w:right="153"/>
            </w:pPr>
            <w:r>
              <w:t>Montreal</w:t>
            </w:r>
            <w:r w:rsidRPr="00B161BA">
              <w:t xml:space="preserve">, </w:t>
            </w:r>
            <w:r>
              <w:t>QC</w:t>
            </w:r>
          </w:p>
          <w:p w14:paraId="731B167C" w14:textId="77777777" w:rsidR="009F3413" w:rsidRPr="00B161BA" w:rsidRDefault="009F3413" w:rsidP="00DC4AB5">
            <w:pPr>
              <w:ind w:left="153" w:right="153"/>
            </w:pPr>
            <w:r>
              <w:t>Canada</w:t>
            </w:r>
          </w:p>
          <w:p w14:paraId="713A91BF" w14:textId="77777777" w:rsidR="009F3413" w:rsidRPr="00B161BA" w:rsidRDefault="009F3413" w:rsidP="00DC4AB5">
            <w:pPr>
              <w:ind w:left="153" w:right="153"/>
            </w:pPr>
            <w:r w:rsidRPr="00B161BA">
              <w:t xml:space="preserve">Telephone: </w:t>
            </w:r>
            <w:r>
              <w:t>514-380-7313</w:t>
            </w:r>
          </w:p>
          <w:p w14:paraId="6EF65295" w14:textId="77777777" w:rsidR="009F3413" w:rsidRPr="00B161BA" w:rsidRDefault="009F3413" w:rsidP="00DC4AB5">
            <w:pPr>
              <w:ind w:left="153" w:right="153"/>
            </w:pPr>
            <w:r>
              <w:t>yanick.boily@quebecor.com</w:t>
            </w:r>
          </w:p>
        </w:tc>
      </w:tr>
      <w:tr w:rsidR="009F3413" w:rsidRPr="00B161BA" w14:paraId="26C5FECD" w14:textId="77777777" w:rsidTr="009F3413">
        <w:trPr>
          <w:cantSplit/>
          <w:trHeight w:hRule="exact" w:val="2880"/>
          <w:jc w:val="center"/>
        </w:trPr>
        <w:tc>
          <w:tcPr>
            <w:tcW w:w="5040" w:type="dxa"/>
            <w:vAlign w:val="center"/>
          </w:tcPr>
          <w:p w14:paraId="596F21A1" w14:textId="77777777" w:rsidR="009F3413" w:rsidRPr="00B161BA" w:rsidRDefault="009F3413" w:rsidP="00DC4AB5">
            <w:pPr>
              <w:ind w:left="153" w:right="153"/>
            </w:pPr>
            <w:r>
              <w:t>Gilles Brunet</w:t>
            </w:r>
          </w:p>
          <w:p w14:paraId="176A0C9C" w14:textId="77777777" w:rsidR="009F3413" w:rsidRPr="00B161BA" w:rsidRDefault="009F3413" w:rsidP="00DC4AB5">
            <w:pPr>
              <w:ind w:left="153" w:right="153"/>
            </w:pPr>
            <w:r>
              <w:t>Director - Carrier Relations</w:t>
            </w:r>
          </w:p>
          <w:p w14:paraId="5A727E75" w14:textId="77777777" w:rsidR="009F3413" w:rsidRPr="00B161BA" w:rsidRDefault="009F3413" w:rsidP="00DC4AB5">
            <w:pPr>
              <w:ind w:left="153" w:right="153"/>
            </w:pPr>
            <w:r>
              <w:t>Videotron General Partnership</w:t>
            </w:r>
          </w:p>
          <w:p w14:paraId="756A3AC6" w14:textId="77777777" w:rsidR="009F3413" w:rsidRPr="00B161BA" w:rsidRDefault="009F3413" w:rsidP="00DC4AB5">
            <w:pPr>
              <w:ind w:left="153" w:right="153"/>
            </w:pPr>
            <w:r>
              <w:t>465 Mc Gill</w:t>
            </w:r>
          </w:p>
          <w:p w14:paraId="075DA9D5" w14:textId="77777777" w:rsidR="009F3413" w:rsidRPr="00B161BA" w:rsidRDefault="009F3413" w:rsidP="00DC4AB5">
            <w:pPr>
              <w:ind w:left="153" w:right="153"/>
            </w:pPr>
            <w:r>
              <w:t>Montreal</w:t>
            </w:r>
            <w:r w:rsidRPr="00B161BA">
              <w:t xml:space="preserve">, </w:t>
            </w:r>
            <w:r>
              <w:t>QC</w:t>
            </w:r>
          </w:p>
          <w:p w14:paraId="2F48F312" w14:textId="77777777" w:rsidR="009F3413" w:rsidRPr="00B161BA" w:rsidRDefault="009F3413" w:rsidP="00DC4AB5">
            <w:pPr>
              <w:ind w:left="153" w:right="153"/>
            </w:pPr>
            <w:r>
              <w:t>Canada</w:t>
            </w:r>
          </w:p>
          <w:p w14:paraId="1CA1D734" w14:textId="77777777" w:rsidR="009F3413" w:rsidRPr="00B161BA" w:rsidRDefault="009F3413" w:rsidP="00DC4AB5">
            <w:pPr>
              <w:ind w:left="153" w:right="153"/>
            </w:pPr>
            <w:r>
              <w:t>H2Y 2H1</w:t>
            </w:r>
          </w:p>
          <w:p w14:paraId="07C99B51" w14:textId="77777777" w:rsidR="009F3413" w:rsidRPr="00B161BA" w:rsidRDefault="009F3413" w:rsidP="00DC4AB5">
            <w:pPr>
              <w:ind w:left="153" w:right="153"/>
            </w:pPr>
            <w:r w:rsidRPr="00B161BA">
              <w:t xml:space="preserve">Telephone: </w:t>
            </w:r>
            <w:r>
              <w:t>514-380-4512</w:t>
            </w:r>
          </w:p>
          <w:p w14:paraId="5C583975" w14:textId="77777777" w:rsidR="009F3413" w:rsidRPr="00B161BA" w:rsidRDefault="009F3413" w:rsidP="00DC4AB5">
            <w:pPr>
              <w:ind w:left="153" w:right="153"/>
            </w:pPr>
            <w:r w:rsidRPr="00B161BA">
              <w:t xml:space="preserve">Fax: </w:t>
            </w:r>
            <w:r>
              <w:t>514-380-9731</w:t>
            </w:r>
          </w:p>
          <w:p w14:paraId="3FA11ED6" w14:textId="77777777" w:rsidR="009F3413" w:rsidRPr="00B161BA" w:rsidRDefault="009F3413" w:rsidP="00DC4AB5">
            <w:pPr>
              <w:ind w:left="153" w:right="153"/>
            </w:pPr>
            <w:r>
              <w:t>gilles.brunet@videotron.com</w:t>
            </w:r>
          </w:p>
        </w:tc>
        <w:tc>
          <w:tcPr>
            <w:tcW w:w="5040" w:type="dxa"/>
            <w:vAlign w:val="center"/>
          </w:tcPr>
          <w:p w14:paraId="2328CFB6" w14:textId="77777777" w:rsidR="009F3413" w:rsidRPr="00B161BA" w:rsidRDefault="009F3413" w:rsidP="00DC4AB5">
            <w:pPr>
              <w:ind w:left="153" w:right="153"/>
            </w:pPr>
            <w:r>
              <w:t>Melanye Caisse</w:t>
            </w:r>
          </w:p>
          <w:p w14:paraId="6FB53608" w14:textId="77777777" w:rsidR="009F3413" w:rsidRPr="00B161BA" w:rsidRDefault="009F3413" w:rsidP="00DC4AB5">
            <w:pPr>
              <w:ind w:left="153" w:right="153"/>
            </w:pPr>
            <w:r>
              <w:t>Telecom Analyst</w:t>
            </w:r>
          </w:p>
          <w:p w14:paraId="15E6C499" w14:textId="77777777" w:rsidR="009F3413" w:rsidRPr="00B161BA" w:rsidRDefault="009F3413" w:rsidP="00DC4AB5">
            <w:pPr>
              <w:ind w:left="153" w:right="153"/>
            </w:pPr>
            <w:r>
              <w:t>ISP Telecom Inc</w:t>
            </w:r>
          </w:p>
          <w:p w14:paraId="5110E671" w14:textId="77777777" w:rsidR="009F3413" w:rsidRPr="00B161BA" w:rsidRDefault="009F3413" w:rsidP="00DC4AB5">
            <w:pPr>
              <w:ind w:left="153" w:right="153"/>
            </w:pPr>
            <w:r>
              <w:t xml:space="preserve">1155 </w:t>
            </w:r>
            <w:proofErr w:type="spellStart"/>
            <w:r>
              <w:t>Boul</w:t>
            </w:r>
            <w:proofErr w:type="spellEnd"/>
            <w:r>
              <w:t xml:space="preserve"> Rene-Levesque Ouest Suite 2500</w:t>
            </w:r>
          </w:p>
          <w:p w14:paraId="1065541F" w14:textId="77777777" w:rsidR="009F3413" w:rsidRPr="00B161BA" w:rsidRDefault="009F3413" w:rsidP="00DC4AB5">
            <w:pPr>
              <w:ind w:left="153" w:right="153"/>
            </w:pPr>
            <w:r>
              <w:t>Montreal</w:t>
            </w:r>
            <w:r w:rsidRPr="00B161BA">
              <w:t xml:space="preserve">, </w:t>
            </w:r>
            <w:r>
              <w:t>QC</w:t>
            </w:r>
          </w:p>
          <w:p w14:paraId="1A58DF4A" w14:textId="77777777" w:rsidR="009F3413" w:rsidRPr="00B161BA" w:rsidRDefault="009F3413" w:rsidP="00DC4AB5">
            <w:pPr>
              <w:ind w:left="153" w:right="153"/>
            </w:pPr>
            <w:r>
              <w:t>Canada</w:t>
            </w:r>
          </w:p>
          <w:p w14:paraId="5E7ACBEF" w14:textId="77777777" w:rsidR="009F3413" w:rsidRPr="00B161BA" w:rsidRDefault="009F3413" w:rsidP="00DC4AB5">
            <w:pPr>
              <w:ind w:left="153" w:right="153"/>
            </w:pPr>
            <w:r>
              <w:t>H3B 2K4</w:t>
            </w:r>
          </w:p>
          <w:p w14:paraId="27EE768D" w14:textId="77777777" w:rsidR="009F3413" w:rsidRPr="00B161BA" w:rsidRDefault="009F3413" w:rsidP="00DC4AB5">
            <w:pPr>
              <w:ind w:left="153" w:right="153"/>
            </w:pPr>
            <w:r w:rsidRPr="00B161BA">
              <w:t xml:space="preserve">Telephone: </w:t>
            </w:r>
            <w:r>
              <w:t>416-548-4819</w:t>
            </w:r>
          </w:p>
          <w:p w14:paraId="0246DA31" w14:textId="77777777" w:rsidR="009F3413" w:rsidRPr="00B161BA" w:rsidRDefault="009F3413" w:rsidP="00DC4AB5">
            <w:pPr>
              <w:ind w:left="153" w:right="153"/>
            </w:pPr>
            <w:r w:rsidRPr="00B161BA">
              <w:t xml:space="preserve">Fax: </w:t>
            </w:r>
            <w:r>
              <w:t>416-548-4818</w:t>
            </w:r>
          </w:p>
          <w:p w14:paraId="732D2A8B" w14:textId="77777777" w:rsidR="009F3413" w:rsidRPr="00B161BA" w:rsidRDefault="009F3413" w:rsidP="00DC4AB5">
            <w:pPr>
              <w:ind w:left="153" w:right="153"/>
            </w:pPr>
            <w:r>
              <w:t>melanye@isptelecom.net</w:t>
            </w:r>
          </w:p>
        </w:tc>
      </w:tr>
      <w:tr w:rsidR="009F3413" w:rsidRPr="00B161BA" w14:paraId="2AA4D177" w14:textId="77777777" w:rsidTr="009F3413">
        <w:trPr>
          <w:cantSplit/>
          <w:trHeight w:hRule="exact" w:val="2880"/>
          <w:jc w:val="center"/>
        </w:trPr>
        <w:tc>
          <w:tcPr>
            <w:tcW w:w="5040" w:type="dxa"/>
            <w:vAlign w:val="center"/>
          </w:tcPr>
          <w:p w14:paraId="14CCC309" w14:textId="77777777" w:rsidR="009F3413" w:rsidRPr="00B161BA" w:rsidRDefault="009F3413" w:rsidP="00DC4AB5">
            <w:pPr>
              <w:ind w:left="153" w:right="153"/>
            </w:pPr>
            <w:r>
              <w:t>Don Cavanagh</w:t>
            </w:r>
          </w:p>
          <w:p w14:paraId="0E62EB77" w14:textId="77777777" w:rsidR="009F3413" w:rsidRPr="00B161BA" w:rsidRDefault="009F3413" w:rsidP="00DC4AB5">
            <w:pPr>
              <w:ind w:left="153" w:right="153"/>
            </w:pPr>
            <w:r>
              <w:t>VP</w:t>
            </w:r>
          </w:p>
          <w:p w14:paraId="03EFFABE" w14:textId="77777777" w:rsidR="009F3413" w:rsidRPr="00B161BA" w:rsidRDefault="009F3413" w:rsidP="00DC4AB5">
            <w:pPr>
              <w:ind w:left="153" w:right="153"/>
            </w:pPr>
            <w:r>
              <w:t>Distributel Communications Limited</w:t>
            </w:r>
          </w:p>
          <w:p w14:paraId="2872FB94" w14:textId="77777777" w:rsidR="009F3413" w:rsidRPr="00B161BA" w:rsidRDefault="009F3413" w:rsidP="00DC4AB5">
            <w:pPr>
              <w:ind w:left="153" w:right="153"/>
            </w:pPr>
            <w:r>
              <w:t>177 Nepean Street, Suite 300</w:t>
            </w:r>
          </w:p>
          <w:p w14:paraId="5E2A2B37" w14:textId="77777777" w:rsidR="009F3413" w:rsidRPr="00B161BA" w:rsidRDefault="009F3413" w:rsidP="00DC4AB5">
            <w:pPr>
              <w:ind w:left="153" w:right="153"/>
            </w:pPr>
            <w:r>
              <w:t>Ottawa</w:t>
            </w:r>
            <w:r w:rsidRPr="00B161BA">
              <w:t xml:space="preserve">, </w:t>
            </w:r>
            <w:r>
              <w:t>ON</w:t>
            </w:r>
          </w:p>
          <w:p w14:paraId="12C8BDA4" w14:textId="77777777" w:rsidR="009F3413" w:rsidRPr="00B161BA" w:rsidRDefault="009F3413" w:rsidP="00DC4AB5">
            <w:pPr>
              <w:ind w:left="153" w:right="153"/>
            </w:pPr>
            <w:r>
              <w:t>Canada</w:t>
            </w:r>
          </w:p>
          <w:p w14:paraId="3A1FFC31" w14:textId="77777777" w:rsidR="009F3413" w:rsidRPr="00B161BA" w:rsidRDefault="009F3413" w:rsidP="00DC4AB5">
            <w:pPr>
              <w:ind w:left="153" w:right="153"/>
            </w:pPr>
            <w:r>
              <w:t>K2P 0B4</w:t>
            </w:r>
          </w:p>
          <w:p w14:paraId="781AC5CE" w14:textId="77777777" w:rsidR="009F3413" w:rsidRPr="00B161BA" w:rsidRDefault="009F3413" w:rsidP="00DC4AB5">
            <w:pPr>
              <w:ind w:left="153" w:right="153"/>
            </w:pPr>
            <w:r w:rsidRPr="00B161BA">
              <w:t xml:space="preserve">Telephone: </w:t>
            </w:r>
            <w:r>
              <w:t>613-237-7005</w:t>
            </w:r>
          </w:p>
          <w:p w14:paraId="36236028" w14:textId="77777777" w:rsidR="009F3413" w:rsidRPr="00B161BA" w:rsidRDefault="009F3413" w:rsidP="00DC4AB5">
            <w:pPr>
              <w:ind w:left="153" w:right="153"/>
            </w:pPr>
            <w:r w:rsidRPr="00B161BA">
              <w:t xml:space="preserve">Fax: </w:t>
            </w:r>
            <w:r>
              <w:t>613-237-7009</w:t>
            </w:r>
          </w:p>
          <w:p w14:paraId="062C9CCD" w14:textId="77777777" w:rsidR="009F3413" w:rsidRPr="00B161BA" w:rsidRDefault="009F3413" w:rsidP="00DC4AB5">
            <w:pPr>
              <w:ind w:left="153" w:right="153"/>
            </w:pPr>
            <w:r>
              <w:t>donald.cavanagh@distributel.ca</w:t>
            </w:r>
          </w:p>
        </w:tc>
        <w:tc>
          <w:tcPr>
            <w:tcW w:w="5040" w:type="dxa"/>
            <w:vAlign w:val="center"/>
          </w:tcPr>
          <w:p w14:paraId="788815C6" w14:textId="77777777" w:rsidR="009F3413" w:rsidRPr="00B161BA" w:rsidRDefault="009F3413" w:rsidP="00DC4AB5">
            <w:pPr>
              <w:ind w:left="153" w:right="153"/>
            </w:pPr>
            <w:r>
              <w:t>Fiona Clegg</w:t>
            </w:r>
          </w:p>
          <w:p w14:paraId="17B83AB4" w14:textId="77777777" w:rsidR="009F3413" w:rsidRPr="00B161BA" w:rsidRDefault="009F3413" w:rsidP="00DC4AB5">
            <w:pPr>
              <w:ind w:left="153" w:right="153"/>
            </w:pPr>
            <w:r>
              <w:t>Numbering Resource Administration</w:t>
            </w:r>
          </w:p>
          <w:p w14:paraId="11B0C2EA" w14:textId="77777777" w:rsidR="009F3413" w:rsidRPr="00B161BA" w:rsidRDefault="009F3413" w:rsidP="00DC4AB5">
            <w:pPr>
              <w:ind w:left="153" w:right="153"/>
            </w:pPr>
            <w:r>
              <w:t>Canadian Numbering Administrator</w:t>
            </w:r>
          </w:p>
          <w:p w14:paraId="45325556" w14:textId="77777777" w:rsidR="009F3413" w:rsidRPr="00B161BA" w:rsidRDefault="009F3413" w:rsidP="00DC4AB5">
            <w:pPr>
              <w:ind w:left="153" w:right="153"/>
            </w:pPr>
            <w:r>
              <w:t>150 Isabella Street, Suite 605</w:t>
            </w:r>
          </w:p>
          <w:p w14:paraId="3700A546" w14:textId="77777777" w:rsidR="009F3413" w:rsidRPr="00B161BA" w:rsidRDefault="009F3413" w:rsidP="00DC4AB5">
            <w:pPr>
              <w:ind w:left="153" w:right="153"/>
            </w:pPr>
            <w:r>
              <w:t>Ottawa</w:t>
            </w:r>
            <w:r w:rsidRPr="00B161BA">
              <w:t xml:space="preserve">, </w:t>
            </w:r>
            <w:r>
              <w:t>ON</w:t>
            </w:r>
          </w:p>
          <w:p w14:paraId="2ED150E3" w14:textId="77777777" w:rsidR="009F3413" w:rsidRPr="00B161BA" w:rsidRDefault="009F3413" w:rsidP="00DC4AB5">
            <w:pPr>
              <w:ind w:left="153" w:right="153"/>
            </w:pPr>
            <w:r>
              <w:t>Canada</w:t>
            </w:r>
          </w:p>
          <w:p w14:paraId="2F18E1DE" w14:textId="77777777" w:rsidR="009F3413" w:rsidRPr="00B161BA" w:rsidRDefault="009F3413" w:rsidP="00DC4AB5">
            <w:pPr>
              <w:ind w:left="153" w:right="153"/>
            </w:pPr>
            <w:r>
              <w:t>K1S 5H3</w:t>
            </w:r>
          </w:p>
          <w:p w14:paraId="689DCD79" w14:textId="77777777" w:rsidR="009F3413" w:rsidRPr="00B161BA" w:rsidRDefault="009F3413" w:rsidP="00DC4AB5">
            <w:pPr>
              <w:ind w:left="153" w:right="153"/>
            </w:pPr>
            <w:r w:rsidRPr="00B161BA">
              <w:t xml:space="preserve">Telephone: </w:t>
            </w:r>
            <w:r>
              <w:t>613-702-0016 ext. 202</w:t>
            </w:r>
          </w:p>
          <w:p w14:paraId="08E09445" w14:textId="77777777" w:rsidR="009F3413" w:rsidRPr="00B161BA" w:rsidRDefault="009F3413" w:rsidP="00DC4AB5">
            <w:pPr>
              <w:ind w:left="153" w:right="153"/>
            </w:pPr>
            <w:r>
              <w:t>fiona.clegg@cnac.ca</w:t>
            </w:r>
          </w:p>
        </w:tc>
      </w:tr>
      <w:tr w:rsidR="009F3413" w:rsidRPr="00B161BA" w14:paraId="334D49C8" w14:textId="77777777" w:rsidTr="009F3413">
        <w:trPr>
          <w:cantSplit/>
          <w:trHeight w:hRule="exact" w:val="2880"/>
          <w:jc w:val="center"/>
        </w:trPr>
        <w:tc>
          <w:tcPr>
            <w:tcW w:w="5040" w:type="dxa"/>
            <w:vAlign w:val="center"/>
          </w:tcPr>
          <w:p w14:paraId="10049721" w14:textId="77777777" w:rsidR="009F3413" w:rsidRPr="00B161BA" w:rsidRDefault="009F3413" w:rsidP="00DC4AB5">
            <w:pPr>
              <w:ind w:left="153" w:right="153"/>
            </w:pPr>
            <w:r>
              <w:t>David Comrie</w:t>
            </w:r>
          </w:p>
          <w:p w14:paraId="1B2678C0" w14:textId="77777777" w:rsidR="009F3413" w:rsidRPr="00B161BA" w:rsidRDefault="009F3413" w:rsidP="00DC4AB5">
            <w:pPr>
              <w:ind w:left="153" w:right="153"/>
            </w:pPr>
            <w:r>
              <w:t>Numbering Resource Administration</w:t>
            </w:r>
          </w:p>
          <w:p w14:paraId="2DF31439" w14:textId="77777777" w:rsidR="009F3413" w:rsidRPr="00B161BA" w:rsidRDefault="009F3413" w:rsidP="00DC4AB5">
            <w:pPr>
              <w:ind w:left="153" w:right="153"/>
            </w:pPr>
            <w:r>
              <w:t>Canadian Numbering Administrator</w:t>
            </w:r>
          </w:p>
          <w:p w14:paraId="615BAA91" w14:textId="77777777" w:rsidR="009F3413" w:rsidRPr="00B161BA" w:rsidRDefault="009F3413" w:rsidP="00DC4AB5">
            <w:pPr>
              <w:ind w:left="153" w:right="153"/>
            </w:pPr>
            <w:r>
              <w:t>150 Isabella Street, Suite 605</w:t>
            </w:r>
          </w:p>
          <w:p w14:paraId="14AB710B" w14:textId="77777777" w:rsidR="009F3413" w:rsidRPr="00B161BA" w:rsidRDefault="009F3413" w:rsidP="00DC4AB5">
            <w:pPr>
              <w:ind w:left="153" w:right="153"/>
            </w:pPr>
            <w:r>
              <w:t>Ottawa</w:t>
            </w:r>
            <w:r w:rsidRPr="00B161BA">
              <w:t xml:space="preserve">, </w:t>
            </w:r>
            <w:r>
              <w:t>ON</w:t>
            </w:r>
          </w:p>
          <w:p w14:paraId="101C69D9" w14:textId="77777777" w:rsidR="009F3413" w:rsidRPr="00B161BA" w:rsidRDefault="009F3413" w:rsidP="00DC4AB5">
            <w:pPr>
              <w:ind w:left="153" w:right="153"/>
            </w:pPr>
            <w:r>
              <w:t>Canada</w:t>
            </w:r>
          </w:p>
          <w:p w14:paraId="2D155BD0" w14:textId="77777777" w:rsidR="009F3413" w:rsidRPr="00B161BA" w:rsidRDefault="009F3413" w:rsidP="00DC4AB5">
            <w:pPr>
              <w:ind w:left="153" w:right="153"/>
            </w:pPr>
            <w:r>
              <w:t>K1S 5H3</w:t>
            </w:r>
          </w:p>
          <w:p w14:paraId="276FF3F6" w14:textId="77777777" w:rsidR="009F3413" w:rsidRPr="00B161BA" w:rsidRDefault="009F3413" w:rsidP="00DC4AB5">
            <w:pPr>
              <w:ind w:left="153" w:right="153"/>
            </w:pPr>
            <w:r w:rsidRPr="00B161BA">
              <w:t xml:space="preserve">Telephone: </w:t>
            </w:r>
            <w:r>
              <w:t>613-702-0016 ext. 204</w:t>
            </w:r>
          </w:p>
          <w:p w14:paraId="0CEEDD17" w14:textId="77777777" w:rsidR="009F3413" w:rsidRPr="00B161BA" w:rsidRDefault="009F3413" w:rsidP="00DC4AB5">
            <w:pPr>
              <w:ind w:left="153" w:right="153"/>
            </w:pPr>
            <w:r>
              <w:t>david.comrie@cnac.ca</w:t>
            </w:r>
          </w:p>
        </w:tc>
        <w:tc>
          <w:tcPr>
            <w:tcW w:w="5040" w:type="dxa"/>
            <w:vAlign w:val="center"/>
          </w:tcPr>
          <w:p w14:paraId="42A48217" w14:textId="77777777" w:rsidR="009F3413" w:rsidRPr="00B161BA" w:rsidRDefault="009F3413" w:rsidP="00DC4AB5">
            <w:pPr>
              <w:ind w:left="153" w:right="153"/>
            </w:pPr>
            <w:r>
              <w:t>Yves Cote</w:t>
            </w:r>
          </w:p>
          <w:p w14:paraId="3C1F71D1" w14:textId="77777777" w:rsidR="009F3413" w:rsidRPr="00B161BA" w:rsidRDefault="009F3413" w:rsidP="00DC4AB5">
            <w:pPr>
              <w:ind w:left="153" w:right="153"/>
            </w:pPr>
            <w:proofErr w:type="spellStart"/>
            <w:r>
              <w:t>Coordonnateur</w:t>
            </w:r>
            <w:proofErr w:type="spellEnd"/>
            <w:r>
              <w:t xml:space="preserve"> à </w:t>
            </w:r>
            <w:proofErr w:type="spellStart"/>
            <w:r>
              <w:t>l'exploitation</w:t>
            </w:r>
            <w:proofErr w:type="spellEnd"/>
            <w:r>
              <w:t xml:space="preserve">, </w:t>
            </w:r>
            <w:proofErr w:type="spellStart"/>
            <w:r>
              <w:t>région</w:t>
            </w:r>
            <w:proofErr w:type="spellEnd"/>
            <w:r>
              <w:t xml:space="preserve"> </w:t>
            </w:r>
            <w:proofErr w:type="spellStart"/>
            <w:r>
              <w:t>Maskinongé</w:t>
            </w:r>
            <w:proofErr w:type="spellEnd"/>
          </w:p>
          <w:p w14:paraId="1D5E2104" w14:textId="77777777" w:rsidR="009F3413" w:rsidRPr="00B161BA" w:rsidRDefault="009F3413" w:rsidP="00DC4AB5">
            <w:pPr>
              <w:ind w:left="153" w:right="153"/>
            </w:pPr>
            <w:proofErr w:type="spellStart"/>
            <w:r>
              <w:t>Téléphone</w:t>
            </w:r>
            <w:proofErr w:type="spellEnd"/>
            <w:r>
              <w:t xml:space="preserve"> </w:t>
            </w:r>
            <w:proofErr w:type="spellStart"/>
            <w:r>
              <w:t>Milot</w:t>
            </w:r>
            <w:proofErr w:type="spellEnd"/>
            <w:r>
              <w:t xml:space="preserve"> Inc.</w:t>
            </w:r>
          </w:p>
          <w:p w14:paraId="3F2551DF" w14:textId="77777777" w:rsidR="009F3413" w:rsidRPr="00B161BA" w:rsidRDefault="009F3413" w:rsidP="00DC4AB5">
            <w:pPr>
              <w:ind w:left="153" w:right="153"/>
            </w:pPr>
            <w:r>
              <w:t xml:space="preserve">2640, rue </w:t>
            </w:r>
            <w:proofErr w:type="spellStart"/>
            <w:r>
              <w:t>Laflèche</w:t>
            </w:r>
            <w:proofErr w:type="spellEnd"/>
            <w:r>
              <w:t xml:space="preserve"> C.P. 30</w:t>
            </w:r>
          </w:p>
          <w:p w14:paraId="15C2B36D" w14:textId="77777777" w:rsidR="009F3413" w:rsidRPr="00B161BA" w:rsidRDefault="009F3413" w:rsidP="00DC4AB5">
            <w:pPr>
              <w:ind w:left="153" w:right="153"/>
            </w:pPr>
            <w:r>
              <w:t>Saint- Paulin</w:t>
            </w:r>
            <w:r w:rsidRPr="00B161BA">
              <w:t xml:space="preserve">, </w:t>
            </w:r>
            <w:r>
              <w:t>QC</w:t>
            </w:r>
          </w:p>
          <w:p w14:paraId="696A2726" w14:textId="77777777" w:rsidR="009F3413" w:rsidRPr="00B161BA" w:rsidRDefault="009F3413" w:rsidP="00DC4AB5">
            <w:pPr>
              <w:ind w:left="153" w:right="153"/>
            </w:pPr>
            <w:r>
              <w:t>Canada</w:t>
            </w:r>
          </w:p>
          <w:p w14:paraId="286CD2BE" w14:textId="77777777" w:rsidR="009F3413" w:rsidRPr="00B161BA" w:rsidRDefault="009F3413" w:rsidP="00DC4AB5">
            <w:pPr>
              <w:ind w:left="153" w:right="153"/>
            </w:pPr>
            <w:r>
              <w:t>J0K 3G0</w:t>
            </w:r>
          </w:p>
          <w:p w14:paraId="71DD991D" w14:textId="77777777" w:rsidR="009F3413" w:rsidRPr="00B161BA" w:rsidRDefault="009F3413" w:rsidP="00DC4AB5">
            <w:pPr>
              <w:ind w:left="153" w:right="153"/>
            </w:pPr>
            <w:r w:rsidRPr="00B161BA">
              <w:t xml:space="preserve">Telephone: </w:t>
            </w:r>
            <w:r>
              <w:t>819-268-2546</w:t>
            </w:r>
          </w:p>
          <w:p w14:paraId="5D47E26C" w14:textId="77777777" w:rsidR="009F3413" w:rsidRPr="00B161BA" w:rsidRDefault="009F3413" w:rsidP="00DC4AB5">
            <w:pPr>
              <w:ind w:left="153" w:right="153"/>
            </w:pPr>
            <w:r w:rsidRPr="00B161BA">
              <w:t xml:space="preserve">Fax: </w:t>
            </w:r>
            <w:r>
              <w:t>819-268-2951</w:t>
            </w:r>
          </w:p>
          <w:p w14:paraId="29C630DD" w14:textId="77777777" w:rsidR="009F3413" w:rsidRPr="00B161BA" w:rsidRDefault="009F3413" w:rsidP="00DC4AB5">
            <w:pPr>
              <w:ind w:left="153" w:right="153"/>
            </w:pPr>
            <w:r>
              <w:t>yves.cote@sogetel.com</w:t>
            </w:r>
          </w:p>
        </w:tc>
      </w:tr>
      <w:tr w:rsidR="009F3413" w:rsidRPr="00B161BA" w14:paraId="7D21D57D" w14:textId="77777777" w:rsidTr="009F3413">
        <w:trPr>
          <w:cantSplit/>
          <w:trHeight w:hRule="exact" w:val="2880"/>
          <w:jc w:val="center"/>
        </w:trPr>
        <w:tc>
          <w:tcPr>
            <w:tcW w:w="5040" w:type="dxa"/>
            <w:vAlign w:val="center"/>
          </w:tcPr>
          <w:p w14:paraId="371439AD" w14:textId="77777777" w:rsidR="009F3413" w:rsidRPr="00B161BA" w:rsidRDefault="009F3413" w:rsidP="00DC4AB5">
            <w:pPr>
              <w:ind w:left="153" w:right="153"/>
            </w:pPr>
            <w:r>
              <w:lastRenderedPageBreak/>
              <w:t xml:space="preserve">Zahra </w:t>
            </w:r>
            <w:proofErr w:type="spellStart"/>
            <w:r>
              <w:t>Deliri</w:t>
            </w:r>
            <w:proofErr w:type="spellEnd"/>
          </w:p>
          <w:p w14:paraId="1DF56848" w14:textId="77777777" w:rsidR="009F3413" w:rsidRPr="00B161BA" w:rsidRDefault="009F3413" w:rsidP="00DC4AB5">
            <w:pPr>
              <w:ind w:left="153" w:right="153"/>
            </w:pPr>
            <w:r>
              <w:t>Contractor</w:t>
            </w:r>
          </w:p>
          <w:p w14:paraId="6AAE621A" w14:textId="77777777" w:rsidR="009F3413" w:rsidRPr="00B161BA" w:rsidRDefault="009F3413" w:rsidP="00DC4AB5">
            <w:pPr>
              <w:ind w:left="153" w:right="153"/>
            </w:pPr>
            <w:r>
              <w:t>Shaw Telecom Inc.</w:t>
            </w:r>
          </w:p>
          <w:p w14:paraId="3EF67861" w14:textId="77777777" w:rsidR="009F3413" w:rsidRPr="00B161BA" w:rsidRDefault="009F3413" w:rsidP="00DC4AB5">
            <w:pPr>
              <w:ind w:left="153" w:right="153"/>
            </w:pPr>
            <w:r w:rsidRPr="00B161BA">
              <w:t xml:space="preserve">Telephone: </w:t>
            </w:r>
            <w:r>
              <w:t>587-390-2964</w:t>
            </w:r>
          </w:p>
          <w:p w14:paraId="10750186" w14:textId="77777777" w:rsidR="009F3413" w:rsidRPr="00B161BA" w:rsidRDefault="009F3413" w:rsidP="00DC4AB5">
            <w:pPr>
              <w:ind w:left="153" w:right="153"/>
            </w:pPr>
            <w:r>
              <w:t>Zahra.Deliri@sjrb.ca</w:t>
            </w:r>
          </w:p>
        </w:tc>
        <w:tc>
          <w:tcPr>
            <w:tcW w:w="5040" w:type="dxa"/>
            <w:vAlign w:val="center"/>
          </w:tcPr>
          <w:p w14:paraId="73C834D0" w14:textId="77777777" w:rsidR="009F3413" w:rsidRPr="00B161BA" w:rsidRDefault="009F3413" w:rsidP="00DC4AB5">
            <w:pPr>
              <w:ind w:left="153" w:right="153"/>
            </w:pPr>
            <w:r>
              <w:t>Diane Dolan</w:t>
            </w:r>
          </w:p>
          <w:p w14:paraId="629F062C" w14:textId="77777777" w:rsidR="009F3413" w:rsidRPr="00B161BA" w:rsidRDefault="009F3413" w:rsidP="00DC4AB5">
            <w:pPr>
              <w:ind w:left="153" w:right="153"/>
            </w:pPr>
            <w:r>
              <w:t>Voice Service Manager</w:t>
            </w:r>
          </w:p>
          <w:p w14:paraId="09BCB482" w14:textId="77777777" w:rsidR="009F3413" w:rsidRPr="00B161BA" w:rsidRDefault="009F3413" w:rsidP="00DC4AB5">
            <w:pPr>
              <w:ind w:left="153" w:right="153"/>
            </w:pPr>
            <w:proofErr w:type="spellStart"/>
            <w:r>
              <w:t>TekSavvy</w:t>
            </w:r>
            <w:proofErr w:type="spellEnd"/>
            <w:r>
              <w:t xml:space="preserve"> Solutions Inc</w:t>
            </w:r>
          </w:p>
          <w:p w14:paraId="27658FA2" w14:textId="77777777" w:rsidR="009F3413" w:rsidRPr="00B161BA" w:rsidRDefault="009F3413" w:rsidP="00DC4AB5">
            <w:pPr>
              <w:ind w:left="153" w:right="153"/>
            </w:pPr>
            <w:r>
              <w:t>227 rue Montcalm</w:t>
            </w:r>
          </w:p>
          <w:p w14:paraId="7E43FA5D" w14:textId="77777777" w:rsidR="009F3413" w:rsidRPr="00B161BA" w:rsidRDefault="009F3413" w:rsidP="00DC4AB5">
            <w:pPr>
              <w:ind w:left="153" w:right="153"/>
            </w:pPr>
            <w:r>
              <w:t>Gatineau</w:t>
            </w:r>
            <w:r w:rsidRPr="00B161BA">
              <w:t xml:space="preserve">, </w:t>
            </w:r>
            <w:r>
              <w:t>QC</w:t>
            </w:r>
          </w:p>
          <w:p w14:paraId="10E8AAB0" w14:textId="77777777" w:rsidR="009F3413" w:rsidRPr="00B161BA" w:rsidRDefault="009F3413" w:rsidP="00DC4AB5">
            <w:pPr>
              <w:ind w:left="153" w:right="153"/>
            </w:pPr>
            <w:r>
              <w:t>Canada</w:t>
            </w:r>
          </w:p>
          <w:p w14:paraId="48E8E0CD" w14:textId="77777777" w:rsidR="009F3413" w:rsidRPr="00B161BA" w:rsidRDefault="009F3413" w:rsidP="00DC4AB5">
            <w:pPr>
              <w:ind w:left="153" w:right="153"/>
            </w:pPr>
            <w:r>
              <w:t>J8Y 3B9</w:t>
            </w:r>
          </w:p>
          <w:p w14:paraId="29050186" w14:textId="77777777" w:rsidR="009F3413" w:rsidRPr="00B161BA" w:rsidRDefault="009F3413" w:rsidP="00DC4AB5">
            <w:pPr>
              <w:ind w:left="153" w:right="153"/>
            </w:pPr>
            <w:r w:rsidRPr="00B161BA">
              <w:t xml:space="preserve">Telephone: </w:t>
            </w:r>
            <w:r>
              <w:t>819-484-1234</w:t>
            </w:r>
          </w:p>
          <w:p w14:paraId="40183E7B" w14:textId="77777777" w:rsidR="009F3413" w:rsidRPr="00B161BA" w:rsidRDefault="009F3413" w:rsidP="00DC4AB5">
            <w:pPr>
              <w:ind w:left="153" w:right="153"/>
            </w:pPr>
            <w:r>
              <w:t>ddolan@teksavvy.ca</w:t>
            </w:r>
          </w:p>
        </w:tc>
      </w:tr>
      <w:tr w:rsidR="009F3413" w:rsidRPr="00B161BA" w14:paraId="40EC0C85" w14:textId="77777777" w:rsidTr="009F3413">
        <w:trPr>
          <w:cantSplit/>
          <w:trHeight w:hRule="exact" w:val="2880"/>
          <w:jc w:val="center"/>
        </w:trPr>
        <w:tc>
          <w:tcPr>
            <w:tcW w:w="5040" w:type="dxa"/>
            <w:vAlign w:val="center"/>
          </w:tcPr>
          <w:p w14:paraId="16081054" w14:textId="77777777" w:rsidR="009F3413" w:rsidRPr="00B161BA" w:rsidRDefault="009F3413" w:rsidP="00DC4AB5">
            <w:pPr>
              <w:ind w:left="153" w:right="153"/>
            </w:pPr>
            <w:r>
              <w:t>Tommy Doucet</w:t>
            </w:r>
          </w:p>
          <w:p w14:paraId="4E6719FE" w14:textId="77777777" w:rsidR="009F3413" w:rsidRPr="00B161BA" w:rsidRDefault="009F3413" w:rsidP="00DC4AB5">
            <w:pPr>
              <w:ind w:left="153" w:right="153"/>
            </w:pPr>
            <w:r>
              <w:t>Telephony Specialist</w:t>
            </w:r>
          </w:p>
          <w:p w14:paraId="645CF6F2" w14:textId="77777777" w:rsidR="009F3413" w:rsidRPr="00B161BA" w:rsidRDefault="009F3413" w:rsidP="00DC4AB5">
            <w:pPr>
              <w:ind w:left="153" w:right="153"/>
            </w:pPr>
            <w:r>
              <w:t xml:space="preserve">Telecommunications </w:t>
            </w:r>
            <w:proofErr w:type="spellStart"/>
            <w:r>
              <w:t>Xittel</w:t>
            </w:r>
            <w:proofErr w:type="spellEnd"/>
          </w:p>
          <w:p w14:paraId="5D7A7B4D" w14:textId="77777777" w:rsidR="009F3413" w:rsidRPr="00B161BA" w:rsidRDefault="009F3413" w:rsidP="00DC4AB5">
            <w:pPr>
              <w:ind w:left="153" w:right="153"/>
            </w:pPr>
            <w:r>
              <w:t>1350 Royale Office #800</w:t>
            </w:r>
          </w:p>
          <w:p w14:paraId="3ED92D90" w14:textId="77777777" w:rsidR="009F3413" w:rsidRPr="00B161BA" w:rsidRDefault="009F3413" w:rsidP="00DC4AB5">
            <w:pPr>
              <w:ind w:left="153" w:right="153"/>
            </w:pPr>
            <w:r>
              <w:t>Trois-Riviere</w:t>
            </w:r>
            <w:r w:rsidRPr="00B161BA">
              <w:t xml:space="preserve">, </w:t>
            </w:r>
            <w:r>
              <w:t>QC</w:t>
            </w:r>
          </w:p>
          <w:p w14:paraId="2CB5B911" w14:textId="77777777" w:rsidR="009F3413" w:rsidRPr="00B161BA" w:rsidRDefault="009F3413" w:rsidP="00DC4AB5">
            <w:pPr>
              <w:ind w:left="153" w:right="153"/>
            </w:pPr>
            <w:r>
              <w:t>G9A 4J4</w:t>
            </w:r>
          </w:p>
          <w:p w14:paraId="52898D27" w14:textId="77777777" w:rsidR="009F3413" w:rsidRPr="00B161BA" w:rsidRDefault="009F3413" w:rsidP="00DC4AB5">
            <w:pPr>
              <w:ind w:left="153" w:right="153"/>
            </w:pPr>
            <w:r w:rsidRPr="00B161BA">
              <w:t xml:space="preserve">Telephone: </w:t>
            </w:r>
            <w:r>
              <w:t>819-370-3232 X 2022</w:t>
            </w:r>
          </w:p>
          <w:p w14:paraId="01F8F20E" w14:textId="77777777" w:rsidR="009F3413" w:rsidRPr="00B161BA" w:rsidRDefault="009F3413" w:rsidP="00DC4AB5">
            <w:pPr>
              <w:ind w:left="153" w:right="153"/>
            </w:pPr>
            <w:r>
              <w:t>tdoucet@xittel.net</w:t>
            </w:r>
          </w:p>
        </w:tc>
        <w:tc>
          <w:tcPr>
            <w:tcW w:w="5040" w:type="dxa"/>
            <w:vAlign w:val="center"/>
          </w:tcPr>
          <w:p w14:paraId="466AB13E" w14:textId="77777777" w:rsidR="009F3413" w:rsidRPr="00B161BA" w:rsidRDefault="009F3413" w:rsidP="00DC4AB5">
            <w:pPr>
              <w:ind w:left="153" w:right="153"/>
            </w:pPr>
            <w:r>
              <w:t>Irma Dulay</w:t>
            </w:r>
          </w:p>
          <w:p w14:paraId="061E6D2C" w14:textId="77777777" w:rsidR="009F3413" w:rsidRPr="00B161BA" w:rsidRDefault="009F3413" w:rsidP="00DC4AB5">
            <w:pPr>
              <w:ind w:left="153" w:right="153"/>
            </w:pPr>
            <w:r>
              <w:t>Primus Telecommunications Canada Inc.</w:t>
            </w:r>
          </w:p>
          <w:p w14:paraId="584EECB3" w14:textId="77777777" w:rsidR="009F3413" w:rsidRPr="00B161BA" w:rsidRDefault="009F3413" w:rsidP="00DC4AB5">
            <w:pPr>
              <w:ind w:left="153" w:right="153"/>
            </w:pPr>
            <w:r>
              <w:t>500- 5343 Dundas St West</w:t>
            </w:r>
          </w:p>
          <w:p w14:paraId="66DB8650" w14:textId="77777777" w:rsidR="009F3413" w:rsidRPr="00B161BA" w:rsidRDefault="009F3413" w:rsidP="00DC4AB5">
            <w:pPr>
              <w:ind w:left="153" w:right="153"/>
            </w:pPr>
            <w:r>
              <w:t>Toronto</w:t>
            </w:r>
            <w:r w:rsidRPr="00B161BA">
              <w:t xml:space="preserve">, </w:t>
            </w:r>
            <w:r>
              <w:t>ON</w:t>
            </w:r>
          </w:p>
          <w:p w14:paraId="0EBC8B80" w14:textId="77777777" w:rsidR="009F3413" w:rsidRPr="00B161BA" w:rsidRDefault="009F3413" w:rsidP="00DC4AB5">
            <w:pPr>
              <w:ind w:left="153" w:right="153"/>
            </w:pPr>
            <w:r>
              <w:t>Canada</w:t>
            </w:r>
          </w:p>
          <w:p w14:paraId="72405835" w14:textId="77777777" w:rsidR="009F3413" w:rsidRPr="00B161BA" w:rsidRDefault="009F3413" w:rsidP="00DC4AB5">
            <w:pPr>
              <w:ind w:left="153" w:right="153"/>
            </w:pPr>
            <w:r>
              <w:t>M9B 6K5</w:t>
            </w:r>
          </w:p>
          <w:p w14:paraId="2984D7A0" w14:textId="77777777" w:rsidR="009F3413" w:rsidRPr="00B161BA" w:rsidRDefault="009F3413" w:rsidP="00DC4AB5">
            <w:pPr>
              <w:ind w:left="153" w:right="153"/>
            </w:pPr>
            <w:r w:rsidRPr="00B161BA">
              <w:t xml:space="preserve">Telephone: </w:t>
            </w:r>
            <w:r>
              <w:t>416-207-7151</w:t>
            </w:r>
          </w:p>
          <w:p w14:paraId="6850DE07" w14:textId="77777777" w:rsidR="009F3413" w:rsidRPr="00B161BA" w:rsidRDefault="009F3413" w:rsidP="00DC4AB5">
            <w:pPr>
              <w:ind w:left="153" w:right="153"/>
            </w:pPr>
            <w:r w:rsidRPr="00B161BA">
              <w:t xml:space="preserve">Fax: </w:t>
            </w:r>
            <w:r>
              <w:t>877-329-6875</w:t>
            </w:r>
          </w:p>
          <w:p w14:paraId="0162A8A2" w14:textId="77777777" w:rsidR="009F3413" w:rsidRPr="00B161BA" w:rsidRDefault="009F3413" w:rsidP="00DC4AB5">
            <w:pPr>
              <w:ind w:left="153" w:right="153"/>
            </w:pPr>
            <w:r>
              <w:t>idulay@primustel.ca</w:t>
            </w:r>
          </w:p>
        </w:tc>
      </w:tr>
      <w:tr w:rsidR="009F3413" w:rsidRPr="00B161BA" w14:paraId="3CFCFC62" w14:textId="77777777" w:rsidTr="009F3413">
        <w:trPr>
          <w:cantSplit/>
          <w:trHeight w:hRule="exact" w:val="2880"/>
          <w:jc w:val="center"/>
        </w:trPr>
        <w:tc>
          <w:tcPr>
            <w:tcW w:w="5040" w:type="dxa"/>
            <w:vAlign w:val="center"/>
          </w:tcPr>
          <w:p w14:paraId="3AA9109A" w14:textId="77777777" w:rsidR="009F3413" w:rsidRPr="00B161BA" w:rsidRDefault="009F3413" w:rsidP="00DC4AB5">
            <w:pPr>
              <w:ind w:left="153" w:right="153"/>
            </w:pPr>
            <w:r>
              <w:t>Jean-Michel Dupuis</w:t>
            </w:r>
          </w:p>
          <w:p w14:paraId="02EEB16D" w14:textId="77777777" w:rsidR="009F3413" w:rsidRPr="00B161BA" w:rsidRDefault="009F3413" w:rsidP="00DC4AB5">
            <w:pPr>
              <w:ind w:left="153" w:right="153"/>
            </w:pPr>
            <w:r>
              <w:t>Senior Public Services Specialist</w:t>
            </w:r>
          </w:p>
          <w:p w14:paraId="1A194F08" w14:textId="77777777" w:rsidR="009F3413" w:rsidRPr="00B161BA" w:rsidRDefault="009F3413" w:rsidP="00DC4AB5">
            <w:pPr>
              <w:ind w:left="153" w:right="153"/>
            </w:pPr>
            <w:r>
              <w:t>Rogers Communications Canada Inc.</w:t>
            </w:r>
          </w:p>
          <w:p w14:paraId="57F9B4BB" w14:textId="77777777" w:rsidR="009F3413" w:rsidRPr="00B161BA" w:rsidRDefault="009F3413" w:rsidP="00DC4AB5">
            <w:pPr>
              <w:ind w:left="153" w:right="153"/>
            </w:pPr>
            <w:r>
              <w:t xml:space="preserve">800 rue de la </w:t>
            </w:r>
            <w:proofErr w:type="spellStart"/>
            <w:r>
              <w:t>Gauchetiere</w:t>
            </w:r>
            <w:proofErr w:type="spellEnd"/>
            <w:r>
              <w:t xml:space="preserve"> Ouest, Suite 4000</w:t>
            </w:r>
          </w:p>
          <w:p w14:paraId="21975E13" w14:textId="77777777" w:rsidR="009F3413" w:rsidRPr="00B161BA" w:rsidRDefault="009F3413" w:rsidP="00DC4AB5">
            <w:pPr>
              <w:ind w:left="153" w:right="153"/>
            </w:pPr>
            <w:r>
              <w:t>Montreal</w:t>
            </w:r>
            <w:r w:rsidRPr="00B161BA">
              <w:t xml:space="preserve">, </w:t>
            </w:r>
            <w:r>
              <w:t>QC</w:t>
            </w:r>
          </w:p>
          <w:p w14:paraId="4700C735" w14:textId="77777777" w:rsidR="009F3413" w:rsidRPr="00B161BA" w:rsidRDefault="009F3413" w:rsidP="00DC4AB5">
            <w:pPr>
              <w:ind w:left="153" w:right="153"/>
            </w:pPr>
            <w:r>
              <w:t>Canada</w:t>
            </w:r>
          </w:p>
          <w:p w14:paraId="03E720F6" w14:textId="77777777" w:rsidR="009F3413" w:rsidRPr="00B161BA" w:rsidRDefault="009F3413" w:rsidP="00DC4AB5">
            <w:pPr>
              <w:ind w:left="153" w:right="153"/>
            </w:pPr>
            <w:r>
              <w:t>H5A 1K3</w:t>
            </w:r>
          </w:p>
          <w:p w14:paraId="54E835A3" w14:textId="77777777" w:rsidR="009F3413" w:rsidRPr="00B161BA" w:rsidRDefault="009F3413" w:rsidP="00DC4AB5">
            <w:pPr>
              <w:ind w:left="153" w:right="153"/>
            </w:pPr>
            <w:r w:rsidRPr="00B161BA">
              <w:t xml:space="preserve">Telephone: </w:t>
            </w:r>
            <w:r>
              <w:t>1-866-501-7727</w:t>
            </w:r>
          </w:p>
          <w:p w14:paraId="6B5E97DD" w14:textId="77777777" w:rsidR="009F3413" w:rsidRPr="00B161BA" w:rsidRDefault="009F3413" w:rsidP="00DC4AB5">
            <w:pPr>
              <w:ind w:left="153" w:right="153"/>
            </w:pPr>
            <w:r w:rsidRPr="00B161BA">
              <w:t xml:space="preserve">Fax: </w:t>
            </w:r>
            <w:r>
              <w:t>1-800-506-3962</w:t>
            </w:r>
          </w:p>
          <w:p w14:paraId="26F4D779" w14:textId="77777777" w:rsidR="009F3413" w:rsidRPr="00B161BA" w:rsidRDefault="009F3413" w:rsidP="00DC4AB5">
            <w:pPr>
              <w:ind w:left="153" w:right="153"/>
            </w:pPr>
            <w:r>
              <w:t>jeanmichel.dupuis@rci.rogers.com</w:t>
            </w:r>
          </w:p>
        </w:tc>
        <w:tc>
          <w:tcPr>
            <w:tcW w:w="5040" w:type="dxa"/>
            <w:vAlign w:val="center"/>
          </w:tcPr>
          <w:p w14:paraId="19FAFCE0" w14:textId="77777777" w:rsidR="009F3413" w:rsidRPr="00B161BA" w:rsidRDefault="009F3413" w:rsidP="00DC4AB5">
            <w:pPr>
              <w:ind w:left="153" w:right="153"/>
            </w:pPr>
            <w:r>
              <w:t>Diane Faillant</w:t>
            </w:r>
          </w:p>
          <w:p w14:paraId="4CC3CE87" w14:textId="77777777" w:rsidR="009F3413" w:rsidRPr="00B161BA" w:rsidRDefault="009F3413" w:rsidP="00DC4AB5">
            <w:pPr>
              <w:ind w:left="153" w:right="153"/>
            </w:pPr>
            <w:r>
              <w:t>Associate - Network Management/NSS (National Numbering Solution)</w:t>
            </w:r>
          </w:p>
          <w:p w14:paraId="0ED6F0E1" w14:textId="77777777" w:rsidR="009F3413" w:rsidRPr="00B161BA" w:rsidRDefault="009F3413" w:rsidP="00DC4AB5">
            <w:pPr>
              <w:ind w:left="153" w:right="153"/>
            </w:pPr>
            <w:r>
              <w:t>Bell Canada</w:t>
            </w:r>
          </w:p>
          <w:p w14:paraId="66E3A76D" w14:textId="77777777" w:rsidR="009F3413" w:rsidRPr="00B161BA" w:rsidRDefault="009F3413" w:rsidP="00DC4AB5">
            <w:pPr>
              <w:ind w:left="153" w:right="153"/>
            </w:pPr>
            <w:r>
              <w:t>671 LAGAUCHETIERE Ouest. 11</w:t>
            </w:r>
          </w:p>
          <w:p w14:paraId="469AE992" w14:textId="77777777" w:rsidR="009F3413" w:rsidRPr="00B161BA" w:rsidRDefault="009F3413" w:rsidP="00DC4AB5">
            <w:pPr>
              <w:ind w:left="153" w:right="153"/>
            </w:pPr>
            <w:r>
              <w:t>Montreal</w:t>
            </w:r>
            <w:r w:rsidRPr="00B161BA">
              <w:t xml:space="preserve">, </w:t>
            </w:r>
            <w:r>
              <w:t>QC</w:t>
            </w:r>
          </w:p>
          <w:p w14:paraId="3FFF723C" w14:textId="77777777" w:rsidR="009F3413" w:rsidRPr="00B161BA" w:rsidRDefault="009F3413" w:rsidP="00DC4AB5">
            <w:pPr>
              <w:ind w:left="153" w:right="153"/>
            </w:pPr>
            <w:r>
              <w:t>Canada</w:t>
            </w:r>
          </w:p>
          <w:p w14:paraId="45CE4CBA" w14:textId="77777777" w:rsidR="009F3413" w:rsidRPr="00B161BA" w:rsidRDefault="009F3413" w:rsidP="00DC4AB5">
            <w:pPr>
              <w:ind w:left="153" w:right="153"/>
            </w:pPr>
            <w:r>
              <w:t>H3B 2M8</w:t>
            </w:r>
          </w:p>
          <w:p w14:paraId="166248C0" w14:textId="77777777" w:rsidR="009F3413" w:rsidRPr="00B161BA" w:rsidRDefault="009F3413" w:rsidP="00DC4AB5">
            <w:pPr>
              <w:ind w:left="153" w:right="153"/>
            </w:pPr>
            <w:r w:rsidRPr="00B161BA">
              <w:t xml:space="preserve">Telephone: </w:t>
            </w:r>
            <w:r>
              <w:t>514-870-6044</w:t>
            </w:r>
          </w:p>
          <w:p w14:paraId="538DA4AC" w14:textId="77777777" w:rsidR="009F3413" w:rsidRPr="00B161BA" w:rsidRDefault="009F3413" w:rsidP="00DC4AB5">
            <w:pPr>
              <w:ind w:left="153" w:right="153"/>
            </w:pPr>
            <w:r w:rsidRPr="00B161BA">
              <w:t xml:space="preserve">Fax: </w:t>
            </w:r>
            <w:r>
              <w:t>514-786-9062</w:t>
            </w:r>
          </w:p>
          <w:p w14:paraId="7BF339CA" w14:textId="77777777" w:rsidR="009F3413" w:rsidRPr="00B161BA" w:rsidRDefault="009F3413" w:rsidP="00DC4AB5">
            <w:pPr>
              <w:ind w:left="153" w:right="153"/>
            </w:pPr>
            <w:r>
              <w:t>diane.faillant@bell.ca</w:t>
            </w:r>
          </w:p>
        </w:tc>
      </w:tr>
      <w:tr w:rsidR="009F3413" w:rsidRPr="00B161BA" w14:paraId="6AAA61AC" w14:textId="77777777" w:rsidTr="009F3413">
        <w:trPr>
          <w:cantSplit/>
          <w:trHeight w:hRule="exact" w:val="2880"/>
          <w:jc w:val="center"/>
        </w:trPr>
        <w:tc>
          <w:tcPr>
            <w:tcW w:w="5040" w:type="dxa"/>
            <w:vAlign w:val="center"/>
          </w:tcPr>
          <w:p w14:paraId="506B1B22" w14:textId="77777777" w:rsidR="009F3413" w:rsidRPr="00B161BA" w:rsidRDefault="009F3413" w:rsidP="00DC4AB5">
            <w:pPr>
              <w:ind w:left="153" w:right="153"/>
            </w:pPr>
            <w:r>
              <w:t>Johny Fernandez</w:t>
            </w:r>
          </w:p>
          <w:p w14:paraId="37FCD7E5" w14:textId="77777777" w:rsidR="009F3413" w:rsidRPr="00B161BA" w:rsidRDefault="009F3413" w:rsidP="00DC4AB5">
            <w:pPr>
              <w:ind w:left="153" w:right="153"/>
            </w:pPr>
            <w:r>
              <w:t>Technology Strategy</w:t>
            </w:r>
          </w:p>
          <w:p w14:paraId="79F33F49" w14:textId="77777777" w:rsidR="009F3413" w:rsidRPr="00B161BA" w:rsidRDefault="009F3413" w:rsidP="00DC4AB5">
            <w:pPr>
              <w:ind w:left="153" w:right="153"/>
            </w:pPr>
            <w:r>
              <w:t>TELUS Mobility</w:t>
            </w:r>
          </w:p>
          <w:p w14:paraId="03CFBE39" w14:textId="77777777" w:rsidR="009F3413" w:rsidRPr="00B161BA" w:rsidRDefault="009F3413" w:rsidP="00DC4AB5">
            <w:pPr>
              <w:ind w:left="153" w:right="153"/>
            </w:pPr>
            <w:r>
              <w:t xml:space="preserve">200 </w:t>
            </w:r>
            <w:proofErr w:type="spellStart"/>
            <w:r>
              <w:t>Consilium</w:t>
            </w:r>
            <w:proofErr w:type="spellEnd"/>
            <w:r>
              <w:t xml:space="preserve"> Place, 6th </w:t>
            </w:r>
            <w:proofErr w:type="spellStart"/>
            <w:r>
              <w:t>Flr</w:t>
            </w:r>
            <w:proofErr w:type="spellEnd"/>
          </w:p>
          <w:p w14:paraId="53C136FF" w14:textId="77777777" w:rsidR="009F3413" w:rsidRPr="00B161BA" w:rsidRDefault="009F3413" w:rsidP="00DC4AB5">
            <w:pPr>
              <w:ind w:left="153" w:right="153"/>
            </w:pPr>
            <w:r>
              <w:t>Scarborough</w:t>
            </w:r>
            <w:r w:rsidRPr="00B161BA">
              <w:t xml:space="preserve">, </w:t>
            </w:r>
            <w:r>
              <w:t>ON</w:t>
            </w:r>
          </w:p>
          <w:p w14:paraId="3667A782" w14:textId="77777777" w:rsidR="009F3413" w:rsidRPr="00B161BA" w:rsidRDefault="009F3413" w:rsidP="00DC4AB5">
            <w:pPr>
              <w:ind w:left="153" w:right="153"/>
            </w:pPr>
            <w:r>
              <w:t>Canada</w:t>
            </w:r>
          </w:p>
          <w:p w14:paraId="4191FC05" w14:textId="77777777" w:rsidR="009F3413" w:rsidRPr="00B161BA" w:rsidRDefault="009F3413" w:rsidP="00DC4AB5">
            <w:pPr>
              <w:ind w:left="153" w:right="153"/>
            </w:pPr>
            <w:r>
              <w:t>M1H 3J3</w:t>
            </w:r>
          </w:p>
          <w:p w14:paraId="187E24D5" w14:textId="77777777" w:rsidR="009F3413" w:rsidRPr="00B161BA" w:rsidRDefault="009F3413" w:rsidP="00DC4AB5">
            <w:pPr>
              <w:ind w:left="153" w:right="153"/>
            </w:pPr>
            <w:r w:rsidRPr="00B161BA">
              <w:t xml:space="preserve">Telephone: </w:t>
            </w:r>
            <w:r>
              <w:t>647-453-4442</w:t>
            </w:r>
          </w:p>
          <w:p w14:paraId="3A57D120" w14:textId="77777777" w:rsidR="009F3413" w:rsidRPr="00B161BA" w:rsidRDefault="009F3413" w:rsidP="00DC4AB5">
            <w:pPr>
              <w:ind w:left="153" w:right="153"/>
            </w:pPr>
            <w:r>
              <w:t>Johny.fernandez@telus.com</w:t>
            </w:r>
          </w:p>
        </w:tc>
        <w:tc>
          <w:tcPr>
            <w:tcW w:w="5040" w:type="dxa"/>
            <w:vAlign w:val="center"/>
          </w:tcPr>
          <w:p w14:paraId="55FE98FB" w14:textId="77777777" w:rsidR="009F3413" w:rsidRPr="00B161BA" w:rsidRDefault="009F3413" w:rsidP="00DC4AB5">
            <w:pPr>
              <w:ind w:left="153" w:right="153"/>
            </w:pPr>
            <w:r>
              <w:t>Jean-Rene Gaudet</w:t>
            </w:r>
          </w:p>
          <w:p w14:paraId="233FC5A7" w14:textId="77777777" w:rsidR="009F3413" w:rsidRPr="00B161BA" w:rsidRDefault="009F3413" w:rsidP="00DC4AB5">
            <w:pPr>
              <w:ind w:left="153" w:right="153"/>
            </w:pPr>
            <w:r>
              <w:t>Vice-</w:t>
            </w:r>
            <w:proofErr w:type="spellStart"/>
            <w:r>
              <w:t>président</w:t>
            </w:r>
            <w:proofErr w:type="spellEnd"/>
            <w:r>
              <w:t xml:space="preserve">, </w:t>
            </w:r>
            <w:proofErr w:type="spellStart"/>
            <w:r>
              <w:t>Ingénierie</w:t>
            </w:r>
            <w:proofErr w:type="spellEnd"/>
            <w:r>
              <w:t xml:space="preserve"> corporative et </w:t>
            </w:r>
            <w:proofErr w:type="spellStart"/>
            <w:r>
              <w:t>opérations</w:t>
            </w:r>
            <w:proofErr w:type="spellEnd"/>
            <w:r>
              <w:t xml:space="preserve">/Chef de service, </w:t>
            </w:r>
            <w:proofErr w:type="spellStart"/>
            <w:r>
              <w:t>téléphonie</w:t>
            </w:r>
            <w:proofErr w:type="spellEnd"/>
            <w:r>
              <w:t xml:space="preserve"> et </w:t>
            </w:r>
            <w:proofErr w:type="spellStart"/>
            <w:r>
              <w:t>télévision</w:t>
            </w:r>
            <w:proofErr w:type="spellEnd"/>
            <w:r>
              <w:t xml:space="preserve"> IP</w:t>
            </w:r>
          </w:p>
          <w:p w14:paraId="608E63CB" w14:textId="77777777" w:rsidR="009F3413" w:rsidRPr="00B161BA" w:rsidRDefault="009F3413" w:rsidP="00DC4AB5">
            <w:pPr>
              <w:ind w:left="153" w:right="153"/>
            </w:pPr>
            <w:proofErr w:type="spellStart"/>
            <w:r>
              <w:t>Maskatel</w:t>
            </w:r>
            <w:proofErr w:type="spellEnd"/>
          </w:p>
          <w:p w14:paraId="51975190" w14:textId="77777777" w:rsidR="009F3413" w:rsidRPr="00B161BA" w:rsidRDefault="009F3413" w:rsidP="00DC4AB5">
            <w:pPr>
              <w:ind w:left="153" w:right="153"/>
            </w:pPr>
            <w:r>
              <w:t>916 Rue Saint-Pierre</w:t>
            </w:r>
          </w:p>
          <w:p w14:paraId="3520F3F4" w14:textId="77777777" w:rsidR="009F3413" w:rsidRPr="00B161BA" w:rsidRDefault="009F3413" w:rsidP="00DC4AB5">
            <w:pPr>
              <w:ind w:left="153" w:right="153"/>
            </w:pPr>
            <w:r>
              <w:t>Drummondville</w:t>
            </w:r>
            <w:r w:rsidRPr="00B161BA">
              <w:t xml:space="preserve">, </w:t>
            </w:r>
            <w:r>
              <w:t>QC</w:t>
            </w:r>
          </w:p>
          <w:p w14:paraId="4C3BAE08" w14:textId="77777777" w:rsidR="009F3413" w:rsidRPr="00B161BA" w:rsidRDefault="009F3413" w:rsidP="00DC4AB5">
            <w:pPr>
              <w:ind w:left="153" w:right="153"/>
            </w:pPr>
            <w:r>
              <w:t>J2C3Y2</w:t>
            </w:r>
          </w:p>
          <w:p w14:paraId="2890534E" w14:textId="77777777" w:rsidR="009F3413" w:rsidRPr="00B161BA" w:rsidRDefault="009F3413" w:rsidP="00DC4AB5">
            <w:pPr>
              <w:ind w:left="153" w:right="153"/>
            </w:pPr>
            <w:r w:rsidRPr="00B161BA">
              <w:t xml:space="preserve">Telephone: </w:t>
            </w:r>
            <w:r>
              <w:t>819-445-0410</w:t>
            </w:r>
          </w:p>
          <w:p w14:paraId="43D8AE7A" w14:textId="77777777" w:rsidR="009F3413" w:rsidRPr="00B161BA" w:rsidRDefault="009F3413" w:rsidP="00DC4AB5">
            <w:pPr>
              <w:ind w:left="153" w:right="153"/>
            </w:pPr>
            <w:r>
              <w:t>jrgaudet@maskatel.qc.ca</w:t>
            </w:r>
          </w:p>
        </w:tc>
      </w:tr>
      <w:tr w:rsidR="009F3413" w:rsidRPr="00B161BA" w14:paraId="223E232D" w14:textId="77777777" w:rsidTr="009F3413">
        <w:trPr>
          <w:cantSplit/>
          <w:trHeight w:hRule="exact" w:val="2880"/>
          <w:jc w:val="center"/>
        </w:trPr>
        <w:tc>
          <w:tcPr>
            <w:tcW w:w="5040" w:type="dxa"/>
            <w:vAlign w:val="center"/>
          </w:tcPr>
          <w:p w14:paraId="2571FE25" w14:textId="77777777" w:rsidR="009F3413" w:rsidRPr="00B161BA" w:rsidRDefault="009F3413" w:rsidP="00DC4AB5">
            <w:pPr>
              <w:ind w:left="153" w:right="153"/>
            </w:pPr>
            <w:r>
              <w:lastRenderedPageBreak/>
              <w:t>Michel Gilbert</w:t>
            </w:r>
          </w:p>
          <w:p w14:paraId="212F922F" w14:textId="77777777" w:rsidR="009F3413" w:rsidRPr="00B161BA" w:rsidRDefault="009F3413" w:rsidP="00DC4AB5">
            <w:pPr>
              <w:ind w:left="153" w:right="153"/>
            </w:pPr>
            <w:r>
              <w:t xml:space="preserve">Directeur </w:t>
            </w:r>
            <w:proofErr w:type="spellStart"/>
            <w:r>
              <w:t>Corporatif</w:t>
            </w:r>
            <w:proofErr w:type="spellEnd"/>
            <w:r>
              <w:t xml:space="preserve"> - </w:t>
            </w:r>
            <w:proofErr w:type="spellStart"/>
            <w:r>
              <w:t>Reglementation</w:t>
            </w:r>
            <w:proofErr w:type="spellEnd"/>
          </w:p>
          <w:p w14:paraId="3907C627" w14:textId="77777777" w:rsidR="009F3413" w:rsidRPr="00B161BA" w:rsidRDefault="009F3413" w:rsidP="00DC4AB5">
            <w:pPr>
              <w:ind w:left="153" w:right="153"/>
            </w:pPr>
            <w:proofErr w:type="spellStart"/>
            <w:r>
              <w:t>Telebec</w:t>
            </w:r>
            <w:proofErr w:type="spellEnd"/>
            <w:r>
              <w:t xml:space="preserve">, </w:t>
            </w:r>
            <w:proofErr w:type="spellStart"/>
            <w:r>
              <w:t>Societe</w:t>
            </w:r>
            <w:proofErr w:type="spellEnd"/>
            <w:r>
              <w:t xml:space="preserve"> </w:t>
            </w:r>
            <w:proofErr w:type="spellStart"/>
            <w:r>
              <w:t>en</w:t>
            </w:r>
            <w:proofErr w:type="spellEnd"/>
            <w:r>
              <w:t xml:space="preserve"> </w:t>
            </w:r>
            <w:proofErr w:type="spellStart"/>
            <w:r>
              <w:t>commandite</w:t>
            </w:r>
            <w:proofErr w:type="spellEnd"/>
          </w:p>
          <w:p w14:paraId="7A499F08" w14:textId="77777777" w:rsidR="009F3413" w:rsidRPr="00B161BA" w:rsidRDefault="009F3413" w:rsidP="00DC4AB5">
            <w:pPr>
              <w:ind w:left="153" w:right="153"/>
            </w:pPr>
            <w:r>
              <w:t xml:space="preserve">87 rue Ontario </w:t>
            </w:r>
            <w:proofErr w:type="spellStart"/>
            <w:r>
              <w:t>ouest</w:t>
            </w:r>
            <w:proofErr w:type="spellEnd"/>
            <w:r>
              <w:t xml:space="preserve">  5eme </w:t>
            </w:r>
            <w:proofErr w:type="spellStart"/>
            <w:r>
              <w:t>etage</w:t>
            </w:r>
            <w:proofErr w:type="spellEnd"/>
            <w:r>
              <w:t xml:space="preserve"> St-</w:t>
            </w:r>
            <w:proofErr w:type="spellStart"/>
            <w:r>
              <w:t>Urbain</w:t>
            </w:r>
            <w:proofErr w:type="spellEnd"/>
          </w:p>
          <w:p w14:paraId="7566E014" w14:textId="77777777" w:rsidR="009F3413" w:rsidRPr="00B161BA" w:rsidRDefault="009F3413" w:rsidP="00DC4AB5">
            <w:pPr>
              <w:ind w:left="153" w:right="153"/>
            </w:pPr>
            <w:r>
              <w:t>Montreal</w:t>
            </w:r>
            <w:r w:rsidRPr="00B161BA">
              <w:t xml:space="preserve">, </w:t>
            </w:r>
            <w:r>
              <w:t>QC</w:t>
            </w:r>
          </w:p>
          <w:p w14:paraId="06AF47F2" w14:textId="77777777" w:rsidR="009F3413" w:rsidRPr="00B161BA" w:rsidRDefault="009F3413" w:rsidP="00DC4AB5">
            <w:pPr>
              <w:ind w:left="153" w:right="153"/>
            </w:pPr>
            <w:r>
              <w:t>Canada</w:t>
            </w:r>
          </w:p>
          <w:p w14:paraId="0D67B8F4" w14:textId="77777777" w:rsidR="009F3413" w:rsidRPr="00B161BA" w:rsidRDefault="009F3413" w:rsidP="00DC4AB5">
            <w:pPr>
              <w:ind w:left="153" w:right="153"/>
            </w:pPr>
            <w:r>
              <w:t>H2X 1Y8</w:t>
            </w:r>
          </w:p>
          <w:p w14:paraId="5F2F184B" w14:textId="77777777" w:rsidR="009F3413" w:rsidRPr="00B161BA" w:rsidRDefault="009F3413" w:rsidP="00DC4AB5">
            <w:pPr>
              <w:ind w:left="153" w:right="153"/>
            </w:pPr>
            <w:r w:rsidRPr="00B161BA">
              <w:t xml:space="preserve">Telephone: </w:t>
            </w:r>
            <w:r>
              <w:t>514-493-5396</w:t>
            </w:r>
          </w:p>
          <w:p w14:paraId="2CC3E32B" w14:textId="77777777" w:rsidR="009F3413" w:rsidRPr="00B161BA" w:rsidRDefault="009F3413" w:rsidP="00DC4AB5">
            <w:pPr>
              <w:ind w:left="153" w:right="153"/>
            </w:pPr>
            <w:r>
              <w:t>reglementa@telebec.com</w:t>
            </w:r>
          </w:p>
        </w:tc>
        <w:tc>
          <w:tcPr>
            <w:tcW w:w="5040" w:type="dxa"/>
            <w:vAlign w:val="center"/>
          </w:tcPr>
          <w:p w14:paraId="71EEAE01" w14:textId="77777777" w:rsidR="009F3413" w:rsidRPr="00B161BA" w:rsidRDefault="009F3413" w:rsidP="00DC4AB5">
            <w:pPr>
              <w:ind w:left="153" w:right="153"/>
            </w:pPr>
            <w:r>
              <w:t>Marcelle Girard</w:t>
            </w:r>
          </w:p>
          <w:p w14:paraId="6C963DD8" w14:textId="77777777" w:rsidR="009F3413" w:rsidRPr="00B161BA" w:rsidRDefault="009F3413" w:rsidP="00DC4AB5">
            <w:pPr>
              <w:ind w:left="153" w:right="153"/>
            </w:pPr>
            <w:r>
              <w:t>VoIP Administrator</w:t>
            </w:r>
          </w:p>
          <w:p w14:paraId="5ACF6D72" w14:textId="77777777" w:rsidR="009F3413" w:rsidRPr="00B161BA" w:rsidRDefault="009F3413" w:rsidP="00DC4AB5">
            <w:pPr>
              <w:ind w:left="153" w:right="153"/>
            </w:pPr>
            <w:r>
              <w:t xml:space="preserve">Groupe </w:t>
            </w:r>
            <w:proofErr w:type="spellStart"/>
            <w:r>
              <w:t>Maskatel</w:t>
            </w:r>
            <w:proofErr w:type="spellEnd"/>
            <w:r>
              <w:t xml:space="preserve"> LP</w:t>
            </w:r>
          </w:p>
          <w:p w14:paraId="62A6907E" w14:textId="77777777" w:rsidR="009F3413" w:rsidRPr="00B161BA" w:rsidRDefault="009F3413" w:rsidP="00DC4AB5">
            <w:pPr>
              <w:ind w:left="153" w:right="153"/>
            </w:pPr>
            <w:r>
              <w:t>Canada</w:t>
            </w:r>
          </w:p>
          <w:p w14:paraId="2B022910" w14:textId="77777777" w:rsidR="009F3413" w:rsidRPr="00B161BA" w:rsidRDefault="009F3413" w:rsidP="00DC4AB5">
            <w:pPr>
              <w:ind w:left="153" w:right="153"/>
            </w:pPr>
            <w:r w:rsidRPr="00B161BA">
              <w:t xml:space="preserve">Telephone: </w:t>
            </w:r>
            <w:r>
              <w:t>819-519-4061</w:t>
            </w:r>
          </w:p>
          <w:p w14:paraId="0CEE04E3" w14:textId="77777777" w:rsidR="009F3413" w:rsidRPr="00B161BA" w:rsidRDefault="009F3413" w:rsidP="00DC4AB5">
            <w:pPr>
              <w:ind w:left="153" w:right="153"/>
            </w:pPr>
            <w:r>
              <w:t>mgirard@maskatel.qc.ca</w:t>
            </w:r>
          </w:p>
        </w:tc>
      </w:tr>
      <w:tr w:rsidR="009F3413" w:rsidRPr="00B161BA" w14:paraId="795DE395" w14:textId="77777777" w:rsidTr="009F3413">
        <w:trPr>
          <w:cantSplit/>
          <w:trHeight w:hRule="exact" w:val="2880"/>
          <w:jc w:val="center"/>
        </w:trPr>
        <w:tc>
          <w:tcPr>
            <w:tcW w:w="5040" w:type="dxa"/>
            <w:vAlign w:val="center"/>
          </w:tcPr>
          <w:p w14:paraId="44D83D5B" w14:textId="77777777" w:rsidR="009F3413" w:rsidRPr="00B161BA" w:rsidRDefault="009F3413" w:rsidP="00DC4AB5">
            <w:pPr>
              <w:ind w:left="153" w:right="153"/>
            </w:pPr>
            <w:r>
              <w:t>Jacques Gravel</w:t>
            </w:r>
          </w:p>
          <w:p w14:paraId="36B694E4" w14:textId="77777777" w:rsidR="009F3413" w:rsidRPr="00B161BA" w:rsidRDefault="009F3413" w:rsidP="00DC4AB5">
            <w:pPr>
              <w:ind w:left="153" w:right="153"/>
            </w:pPr>
            <w:r>
              <w:t xml:space="preserve">VP </w:t>
            </w:r>
            <w:proofErr w:type="spellStart"/>
            <w:r>
              <w:t>Ingenierie</w:t>
            </w:r>
            <w:proofErr w:type="spellEnd"/>
            <w:r>
              <w:t xml:space="preserve"> Corporative et operations</w:t>
            </w:r>
          </w:p>
          <w:p w14:paraId="157AB796" w14:textId="77777777" w:rsidR="009F3413" w:rsidRPr="00B161BA" w:rsidRDefault="009F3413" w:rsidP="00DC4AB5">
            <w:pPr>
              <w:ind w:left="153" w:right="153"/>
            </w:pPr>
            <w:r>
              <w:t xml:space="preserve">Group </w:t>
            </w:r>
            <w:proofErr w:type="spellStart"/>
            <w:r>
              <w:t>Maskatel</w:t>
            </w:r>
            <w:proofErr w:type="spellEnd"/>
            <w:r>
              <w:t xml:space="preserve"> LP</w:t>
            </w:r>
          </w:p>
          <w:p w14:paraId="1FE1B748" w14:textId="77777777" w:rsidR="009F3413" w:rsidRPr="00B161BA" w:rsidRDefault="009F3413" w:rsidP="00DC4AB5">
            <w:pPr>
              <w:ind w:left="153" w:right="153"/>
            </w:pPr>
            <w:r>
              <w:t xml:space="preserve">780 </w:t>
            </w:r>
            <w:proofErr w:type="spellStart"/>
            <w:r>
              <w:t>Boul</w:t>
            </w:r>
            <w:proofErr w:type="spellEnd"/>
            <w:r>
              <w:t xml:space="preserve"> </w:t>
            </w:r>
            <w:proofErr w:type="spellStart"/>
            <w:r>
              <w:t>Casavant</w:t>
            </w:r>
            <w:proofErr w:type="spellEnd"/>
            <w:r>
              <w:t xml:space="preserve"> Ouest</w:t>
            </w:r>
          </w:p>
          <w:p w14:paraId="31410B11" w14:textId="77777777" w:rsidR="009F3413" w:rsidRPr="00B161BA" w:rsidRDefault="009F3413" w:rsidP="00DC4AB5">
            <w:pPr>
              <w:ind w:left="153" w:right="153"/>
            </w:pPr>
            <w:r>
              <w:t>Saint-Hyacinthe</w:t>
            </w:r>
            <w:r w:rsidRPr="00B161BA">
              <w:t xml:space="preserve">, </w:t>
            </w:r>
            <w:r>
              <w:t>QC</w:t>
            </w:r>
          </w:p>
          <w:p w14:paraId="275250B6" w14:textId="77777777" w:rsidR="009F3413" w:rsidRPr="00B161BA" w:rsidRDefault="009F3413" w:rsidP="00DC4AB5">
            <w:pPr>
              <w:ind w:left="153" w:right="153"/>
            </w:pPr>
            <w:r>
              <w:t>J2S 7S3</w:t>
            </w:r>
          </w:p>
          <w:p w14:paraId="1BEF1F2D" w14:textId="77777777" w:rsidR="009F3413" w:rsidRPr="00B161BA" w:rsidRDefault="009F3413" w:rsidP="00DC4AB5">
            <w:pPr>
              <w:ind w:left="153" w:right="153"/>
            </w:pPr>
            <w:r w:rsidRPr="00B161BA">
              <w:t xml:space="preserve">Telephone: </w:t>
            </w:r>
            <w:r>
              <w:t>450-252-9345</w:t>
            </w:r>
          </w:p>
          <w:p w14:paraId="3F8BB8A5" w14:textId="77777777" w:rsidR="009F3413" w:rsidRPr="00B161BA" w:rsidRDefault="009F3413" w:rsidP="00DC4AB5">
            <w:pPr>
              <w:ind w:left="153" w:right="153"/>
            </w:pPr>
            <w:r>
              <w:t>jgravel@maskatel.qc.ca</w:t>
            </w:r>
          </w:p>
        </w:tc>
        <w:tc>
          <w:tcPr>
            <w:tcW w:w="5040" w:type="dxa"/>
            <w:vAlign w:val="center"/>
          </w:tcPr>
          <w:p w14:paraId="6E376DBA" w14:textId="77777777" w:rsidR="009F3413" w:rsidRPr="00B161BA" w:rsidRDefault="009F3413" w:rsidP="00DC4AB5">
            <w:pPr>
              <w:ind w:left="153" w:right="153"/>
            </w:pPr>
            <w:proofErr w:type="spellStart"/>
            <w:r>
              <w:t>Praba</w:t>
            </w:r>
            <w:proofErr w:type="spellEnd"/>
            <w:r>
              <w:t xml:space="preserve"> </w:t>
            </w:r>
            <w:proofErr w:type="spellStart"/>
            <w:r>
              <w:t>Gunam</w:t>
            </w:r>
            <w:proofErr w:type="spellEnd"/>
          </w:p>
          <w:p w14:paraId="5F7965F7" w14:textId="77777777" w:rsidR="009F3413" w:rsidRPr="00B161BA" w:rsidRDefault="009F3413" w:rsidP="00DC4AB5">
            <w:pPr>
              <w:ind w:left="153" w:right="153"/>
            </w:pPr>
            <w:r>
              <w:t>President/CEO</w:t>
            </w:r>
          </w:p>
          <w:p w14:paraId="4F499610" w14:textId="77777777" w:rsidR="009F3413" w:rsidRPr="00B161BA" w:rsidRDefault="009F3413" w:rsidP="00DC4AB5">
            <w:pPr>
              <w:ind w:left="153" w:right="153"/>
            </w:pPr>
            <w:proofErr w:type="spellStart"/>
            <w:r>
              <w:t>InnSysVoice</w:t>
            </w:r>
            <w:proofErr w:type="spellEnd"/>
            <w:r>
              <w:t xml:space="preserve"> Corp.</w:t>
            </w:r>
          </w:p>
          <w:p w14:paraId="550EBBC7" w14:textId="77777777" w:rsidR="009F3413" w:rsidRPr="00B161BA" w:rsidRDefault="009F3413" w:rsidP="00DC4AB5">
            <w:pPr>
              <w:ind w:left="153" w:right="153"/>
            </w:pPr>
            <w:r>
              <w:t>4500 Sheppard Ave E, Suite 111</w:t>
            </w:r>
          </w:p>
          <w:p w14:paraId="3146A493" w14:textId="77777777" w:rsidR="009F3413" w:rsidRPr="00B161BA" w:rsidRDefault="009F3413" w:rsidP="00DC4AB5">
            <w:pPr>
              <w:ind w:left="153" w:right="153"/>
            </w:pPr>
            <w:r>
              <w:t>Toronto</w:t>
            </w:r>
            <w:r w:rsidRPr="00B161BA">
              <w:t xml:space="preserve">, </w:t>
            </w:r>
            <w:r>
              <w:t>ON</w:t>
            </w:r>
          </w:p>
          <w:p w14:paraId="7E2468BA" w14:textId="77777777" w:rsidR="009F3413" w:rsidRPr="00B161BA" w:rsidRDefault="009F3413" w:rsidP="00DC4AB5">
            <w:pPr>
              <w:ind w:left="153" w:right="153"/>
            </w:pPr>
            <w:r>
              <w:t>Canada</w:t>
            </w:r>
          </w:p>
          <w:p w14:paraId="55D292CB" w14:textId="77777777" w:rsidR="009F3413" w:rsidRPr="00B161BA" w:rsidRDefault="009F3413" w:rsidP="00DC4AB5">
            <w:pPr>
              <w:ind w:left="153" w:right="153"/>
            </w:pPr>
            <w:r>
              <w:t>M1S 3R6</w:t>
            </w:r>
          </w:p>
          <w:p w14:paraId="0A564CE4" w14:textId="77777777" w:rsidR="009F3413" w:rsidRPr="00B161BA" w:rsidRDefault="009F3413" w:rsidP="00DC4AB5">
            <w:pPr>
              <w:ind w:left="153" w:right="153"/>
            </w:pPr>
            <w:r w:rsidRPr="00B161BA">
              <w:t xml:space="preserve">Telephone: </w:t>
            </w:r>
            <w:r>
              <w:t>416-800-0797</w:t>
            </w:r>
          </w:p>
          <w:p w14:paraId="2BD083D2" w14:textId="77777777" w:rsidR="009F3413" w:rsidRPr="00B161BA" w:rsidRDefault="009F3413" w:rsidP="00DC4AB5">
            <w:pPr>
              <w:ind w:left="153" w:right="153"/>
            </w:pPr>
            <w:r>
              <w:t>praba@innsys.ca</w:t>
            </w:r>
          </w:p>
        </w:tc>
      </w:tr>
      <w:tr w:rsidR="009F3413" w:rsidRPr="00B161BA" w14:paraId="57396003" w14:textId="77777777" w:rsidTr="009F3413">
        <w:trPr>
          <w:cantSplit/>
          <w:trHeight w:hRule="exact" w:val="2880"/>
          <w:jc w:val="center"/>
        </w:trPr>
        <w:tc>
          <w:tcPr>
            <w:tcW w:w="5040" w:type="dxa"/>
            <w:vAlign w:val="center"/>
          </w:tcPr>
          <w:p w14:paraId="21F0B23B" w14:textId="77777777" w:rsidR="009F3413" w:rsidRPr="00B161BA" w:rsidRDefault="009F3413" w:rsidP="00DC4AB5">
            <w:pPr>
              <w:ind w:left="153" w:right="153"/>
            </w:pPr>
            <w:r>
              <w:t>Austin He</w:t>
            </w:r>
          </w:p>
          <w:p w14:paraId="29F258E0" w14:textId="77777777" w:rsidR="009F3413" w:rsidRPr="00B161BA" w:rsidRDefault="009F3413" w:rsidP="00DC4AB5">
            <w:pPr>
              <w:ind w:left="153" w:right="153"/>
            </w:pPr>
            <w:r>
              <w:t>Network Planning Analyst, Network Planning</w:t>
            </w:r>
          </w:p>
          <w:p w14:paraId="5148623D" w14:textId="77777777" w:rsidR="009F3413" w:rsidRPr="00B161BA" w:rsidRDefault="009F3413" w:rsidP="00DC4AB5">
            <w:pPr>
              <w:ind w:left="153" w:right="153"/>
            </w:pPr>
            <w:r>
              <w:t>Primus Management ULC.</w:t>
            </w:r>
          </w:p>
          <w:p w14:paraId="60EDA855" w14:textId="77777777" w:rsidR="009F3413" w:rsidRPr="00B161BA" w:rsidRDefault="009F3413" w:rsidP="00DC4AB5">
            <w:pPr>
              <w:ind w:left="153" w:right="153"/>
            </w:pPr>
            <w:r>
              <w:t>2680 Skymark Avenue, Suite 100</w:t>
            </w:r>
          </w:p>
          <w:p w14:paraId="185FAD7B" w14:textId="77777777" w:rsidR="009F3413" w:rsidRPr="00B161BA" w:rsidRDefault="009F3413" w:rsidP="00DC4AB5">
            <w:pPr>
              <w:ind w:left="153" w:right="153"/>
            </w:pPr>
            <w:r>
              <w:t>Mississauga</w:t>
            </w:r>
            <w:r w:rsidRPr="00B161BA">
              <w:t xml:space="preserve">, </w:t>
            </w:r>
            <w:r>
              <w:t>ON</w:t>
            </w:r>
          </w:p>
          <w:p w14:paraId="298F110A" w14:textId="77777777" w:rsidR="009F3413" w:rsidRPr="00B161BA" w:rsidRDefault="009F3413" w:rsidP="00DC4AB5">
            <w:pPr>
              <w:ind w:left="153" w:right="153"/>
            </w:pPr>
            <w:r>
              <w:t>Canada</w:t>
            </w:r>
          </w:p>
          <w:p w14:paraId="708D7FCD" w14:textId="77777777" w:rsidR="009F3413" w:rsidRPr="00B161BA" w:rsidRDefault="009F3413" w:rsidP="00DC4AB5">
            <w:pPr>
              <w:ind w:left="153" w:right="153"/>
            </w:pPr>
            <w:r>
              <w:t>L4W 5L6</w:t>
            </w:r>
          </w:p>
          <w:p w14:paraId="7F6CCD23" w14:textId="77777777" w:rsidR="009F3413" w:rsidRPr="00B161BA" w:rsidRDefault="009F3413" w:rsidP="00DC4AB5">
            <w:pPr>
              <w:ind w:left="153" w:right="153"/>
            </w:pPr>
            <w:r w:rsidRPr="00B161BA">
              <w:t xml:space="preserve">Telephone: </w:t>
            </w:r>
            <w:r>
              <w:t>416-207-3361</w:t>
            </w:r>
          </w:p>
          <w:p w14:paraId="0C06A6B0" w14:textId="77777777" w:rsidR="009F3413" w:rsidRPr="00B161BA" w:rsidRDefault="009F3413" w:rsidP="00DC4AB5">
            <w:pPr>
              <w:ind w:left="153" w:right="153"/>
            </w:pPr>
            <w:r>
              <w:t>AHe@primustel.ca</w:t>
            </w:r>
          </w:p>
        </w:tc>
        <w:tc>
          <w:tcPr>
            <w:tcW w:w="5040" w:type="dxa"/>
            <w:vAlign w:val="center"/>
          </w:tcPr>
          <w:p w14:paraId="763561DC" w14:textId="77777777" w:rsidR="009F3413" w:rsidRPr="00B161BA" w:rsidRDefault="009F3413" w:rsidP="00DC4AB5">
            <w:pPr>
              <w:ind w:left="153" w:right="153"/>
            </w:pPr>
            <w:r>
              <w:t>Marian Hearn</w:t>
            </w:r>
          </w:p>
          <w:p w14:paraId="78F83067" w14:textId="77777777" w:rsidR="009F3413" w:rsidRPr="00B161BA" w:rsidRDefault="009F3413" w:rsidP="00DC4AB5">
            <w:pPr>
              <w:ind w:left="153" w:right="153"/>
            </w:pPr>
            <w:r>
              <w:t>Project Executive</w:t>
            </w:r>
          </w:p>
          <w:p w14:paraId="6465C671" w14:textId="77777777" w:rsidR="009F3413" w:rsidRPr="00B161BA" w:rsidRDefault="009F3413" w:rsidP="00DC4AB5">
            <w:pPr>
              <w:ind w:left="153" w:right="153"/>
            </w:pPr>
            <w:r>
              <w:t>Canadian LNP Consortium Inc.</w:t>
            </w:r>
          </w:p>
          <w:p w14:paraId="2F7AD3F7" w14:textId="77777777" w:rsidR="009F3413" w:rsidRPr="00B161BA" w:rsidRDefault="009F3413" w:rsidP="00DC4AB5">
            <w:pPr>
              <w:ind w:left="153" w:right="153"/>
            </w:pPr>
            <w:r>
              <w:t>350 Palladium Drive, Suite 208</w:t>
            </w:r>
          </w:p>
          <w:p w14:paraId="16226853" w14:textId="77777777" w:rsidR="009F3413" w:rsidRPr="00B161BA" w:rsidRDefault="009F3413" w:rsidP="00DC4AB5">
            <w:pPr>
              <w:ind w:left="153" w:right="153"/>
            </w:pPr>
            <w:r>
              <w:t>Kanata</w:t>
            </w:r>
            <w:r w:rsidRPr="00B161BA">
              <w:t xml:space="preserve">, </w:t>
            </w:r>
            <w:r>
              <w:t>ON</w:t>
            </w:r>
          </w:p>
          <w:p w14:paraId="4108F778" w14:textId="77777777" w:rsidR="009F3413" w:rsidRPr="00B161BA" w:rsidRDefault="009F3413" w:rsidP="00DC4AB5">
            <w:pPr>
              <w:ind w:left="153" w:right="153"/>
            </w:pPr>
            <w:r>
              <w:t>Canada</w:t>
            </w:r>
          </w:p>
          <w:p w14:paraId="100A7CBB" w14:textId="77777777" w:rsidR="009F3413" w:rsidRPr="00B161BA" w:rsidRDefault="009F3413" w:rsidP="00DC4AB5">
            <w:pPr>
              <w:ind w:left="153" w:right="153"/>
            </w:pPr>
            <w:r>
              <w:t>K2V 1A8</w:t>
            </w:r>
          </w:p>
          <w:p w14:paraId="7D5FC601" w14:textId="77777777" w:rsidR="009F3413" w:rsidRPr="00B161BA" w:rsidRDefault="009F3413" w:rsidP="00DC4AB5">
            <w:pPr>
              <w:ind w:left="153" w:right="153"/>
            </w:pPr>
            <w:r w:rsidRPr="00B161BA">
              <w:t xml:space="preserve">Telephone: </w:t>
            </w:r>
            <w:r>
              <w:t>613-287-0225</w:t>
            </w:r>
          </w:p>
          <w:p w14:paraId="5E3C1DC8" w14:textId="77777777" w:rsidR="009F3413" w:rsidRPr="00B161BA" w:rsidRDefault="009F3413" w:rsidP="00DC4AB5">
            <w:pPr>
              <w:ind w:left="153" w:right="153"/>
            </w:pPr>
            <w:r w:rsidRPr="00B161BA">
              <w:t xml:space="preserve">Fax: </w:t>
            </w:r>
            <w:r>
              <w:t>800-406-9250</w:t>
            </w:r>
          </w:p>
          <w:p w14:paraId="434F6097" w14:textId="77777777" w:rsidR="009F3413" w:rsidRPr="00B161BA" w:rsidRDefault="009F3413" w:rsidP="00DC4AB5">
            <w:pPr>
              <w:ind w:left="153" w:right="153"/>
            </w:pPr>
            <w:r>
              <w:t>marian.hearn@clnpc.ca</w:t>
            </w:r>
          </w:p>
        </w:tc>
      </w:tr>
      <w:tr w:rsidR="009F3413" w:rsidRPr="00B161BA" w14:paraId="7EACADEF" w14:textId="77777777" w:rsidTr="009F3413">
        <w:trPr>
          <w:cantSplit/>
          <w:trHeight w:hRule="exact" w:val="2880"/>
          <w:jc w:val="center"/>
        </w:trPr>
        <w:tc>
          <w:tcPr>
            <w:tcW w:w="5040" w:type="dxa"/>
            <w:vAlign w:val="center"/>
          </w:tcPr>
          <w:p w14:paraId="4F254727" w14:textId="77777777" w:rsidR="009F3413" w:rsidRPr="00B161BA" w:rsidRDefault="009F3413" w:rsidP="00DC4AB5">
            <w:pPr>
              <w:ind w:left="153" w:right="153"/>
            </w:pPr>
            <w:r>
              <w:t>Marie-Christine Hudon</w:t>
            </w:r>
          </w:p>
          <w:p w14:paraId="64278ADE" w14:textId="77777777" w:rsidR="009F3413" w:rsidRPr="00B161BA" w:rsidRDefault="009F3413" w:rsidP="00DC4AB5">
            <w:pPr>
              <w:ind w:left="153" w:right="153"/>
            </w:pPr>
            <w:r>
              <w:t>Network Provisioning</w:t>
            </w:r>
          </w:p>
          <w:p w14:paraId="5C074F79" w14:textId="77777777" w:rsidR="009F3413" w:rsidRPr="00B161BA" w:rsidRDefault="009F3413" w:rsidP="00DC4AB5">
            <w:pPr>
              <w:ind w:left="153" w:right="153"/>
            </w:pPr>
            <w:r>
              <w:t>Bell Canada</w:t>
            </w:r>
          </w:p>
          <w:p w14:paraId="1F80B338" w14:textId="77777777" w:rsidR="009F3413" w:rsidRPr="00B161BA" w:rsidRDefault="009F3413" w:rsidP="00DC4AB5">
            <w:pPr>
              <w:ind w:left="153" w:right="153"/>
            </w:pPr>
            <w:r>
              <w:t xml:space="preserve">671 Rue De La </w:t>
            </w:r>
            <w:proofErr w:type="spellStart"/>
            <w:r>
              <w:t>Gauchetière</w:t>
            </w:r>
            <w:proofErr w:type="spellEnd"/>
            <w:r>
              <w:t>, O.11</w:t>
            </w:r>
          </w:p>
          <w:p w14:paraId="27683227" w14:textId="77777777" w:rsidR="009F3413" w:rsidRPr="00B161BA" w:rsidRDefault="009F3413" w:rsidP="00DC4AB5">
            <w:pPr>
              <w:ind w:left="153" w:right="153"/>
            </w:pPr>
            <w:r>
              <w:t>Montreal</w:t>
            </w:r>
            <w:r w:rsidRPr="00B161BA">
              <w:t xml:space="preserve">, </w:t>
            </w:r>
            <w:r>
              <w:t>QC</w:t>
            </w:r>
          </w:p>
          <w:p w14:paraId="6358CE98" w14:textId="77777777" w:rsidR="009F3413" w:rsidRPr="00B161BA" w:rsidRDefault="009F3413" w:rsidP="00DC4AB5">
            <w:pPr>
              <w:ind w:left="153" w:right="153"/>
            </w:pPr>
            <w:r>
              <w:t>H3B 2M8</w:t>
            </w:r>
          </w:p>
          <w:p w14:paraId="60FA818C" w14:textId="77777777" w:rsidR="009F3413" w:rsidRPr="00B161BA" w:rsidRDefault="009F3413" w:rsidP="00DC4AB5">
            <w:pPr>
              <w:ind w:left="153" w:right="153"/>
            </w:pPr>
            <w:r w:rsidRPr="00B161BA">
              <w:t xml:space="preserve">Telephone: </w:t>
            </w:r>
            <w:r>
              <w:t>514-870-7839</w:t>
            </w:r>
          </w:p>
          <w:p w14:paraId="0548BA05" w14:textId="77777777" w:rsidR="009F3413" w:rsidRPr="00B161BA" w:rsidRDefault="009F3413" w:rsidP="00DC4AB5">
            <w:pPr>
              <w:ind w:left="153" w:right="153"/>
            </w:pPr>
            <w:r>
              <w:t>m-christine.hudon@bell.ca</w:t>
            </w:r>
          </w:p>
        </w:tc>
        <w:tc>
          <w:tcPr>
            <w:tcW w:w="5040" w:type="dxa"/>
            <w:vAlign w:val="center"/>
          </w:tcPr>
          <w:p w14:paraId="52150358" w14:textId="77777777" w:rsidR="009F3413" w:rsidRPr="00B161BA" w:rsidRDefault="009F3413" w:rsidP="00DC4AB5">
            <w:pPr>
              <w:ind w:left="153" w:right="153"/>
            </w:pPr>
            <w:r>
              <w:t>Kim Isaacs</w:t>
            </w:r>
          </w:p>
          <w:p w14:paraId="0B2E2349" w14:textId="77777777" w:rsidR="009F3413" w:rsidRPr="00B161BA" w:rsidRDefault="009F3413" w:rsidP="00DC4AB5">
            <w:pPr>
              <w:ind w:left="153" w:right="153"/>
            </w:pPr>
            <w:r>
              <w:t>Director Carrier Relations</w:t>
            </w:r>
          </w:p>
          <w:p w14:paraId="040C529B" w14:textId="77777777" w:rsidR="009F3413" w:rsidRPr="00B161BA" w:rsidRDefault="009F3413" w:rsidP="00DC4AB5">
            <w:pPr>
              <w:ind w:left="153" w:right="153"/>
            </w:pPr>
            <w:r>
              <w:t>Allstream Business, Inc.</w:t>
            </w:r>
          </w:p>
          <w:p w14:paraId="67C9C8CA" w14:textId="77777777" w:rsidR="009F3413" w:rsidRPr="00B161BA" w:rsidRDefault="009F3413" w:rsidP="00DC4AB5">
            <w:pPr>
              <w:ind w:left="153" w:right="153"/>
            </w:pPr>
            <w:r>
              <w:t>6160 Golden Hills Dr</w:t>
            </w:r>
          </w:p>
          <w:p w14:paraId="4328EE56" w14:textId="77777777" w:rsidR="009F3413" w:rsidRPr="00B161BA" w:rsidRDefault="009F3413" w:rsidP="00DC4AB5">
            <w:pPr>
              <w:ind w:left="153" w:right="153"/>
            </w:pPr>
            <w:r>
              <w:t>Golden Valley</w:t>
            </w:r>
            <w:r w:rsidRPr="00B161BA">
              <w:t xml:space="preserve">, </w:t>
            </w:r>
            <w:r>
              <w:t>MN</w:t>
            </w:r>
          </w:p>
          <w:p w14:paraId="144C23E0" w14:textId="77777777" w:rsidR="009F3413" w:rsidRPr="00B161BA" w:rsidRDefault="009F3413" w:rsidP="00DC4AB5">
            <w:pPr>
              <w:ind w:left="153" w:right="153"/>
            </w:pPr>
            <w:r>
              <w:t>USA</w:t>
            </w:r>
          </w:p>
          <w:p w14:paraId="4808F88E" w14:textId="77777777" w:rsidR="009F3413" w:rsidRPr="00B161BA" w:rsidRDefault="009F3413" w:rsidP="00DC4AB5">
            <w:pPr>
              <w:ind w:left="153" w:right="153"/>
            </w:pPr>
            <w:r>
              <w:t>55416</w:t>
            </w:r>
          </w:p>
          <w:p w14:paraId="1B34318F" w14:textId="77777777" w:rsidR="009F3413" w:rsidRPr="00B161BA" w:rsidRDefault="009F3413" w:rsidP="00DC4AB5">
            <w:pPr>
              <w:ind w:left="153" w:right="153"/>
            </w:pPr>
            <w:r w:rsidRPr="00B161BA">
              <w:t xml:space="preserve">Telephone: </w:t>
            </w:r>
            <w:r>
              <w:t>763-745-8463</w:t>
            </w:r>
          </w:p>
          <w:p w14:paraId="3C5E09D9" w14:textId="77777777" w:rsidR="009F3413" w:rsidRPr="00B161BA" w:rsidRDefault="009F3413" w:rsidP="00DC4AB5">
            <w:pPr>
              <w:ind w:left="153" w:right="153"/>
            </w:pPr>
            <w:r>
              <w:t>Kim.Isaacs@allstream.com</w:t>
            </w:r>
          </w:p>
        </w:tc>
      </w:tr>
      <w:tr w:rsidR="009F3413" w:rsidRPr="00B161BA" w14:paraId="254F5CB3" w14:textId="77777777" w:rsidTr="009F3413">
        <w:trPr>
          <w:cantSplit/>
          <w:trHeight w:hRule="exact" w:val="2880"/>
          <w:jc w:val="center"/>
        </w:trPr>
        <w:tc>
          <w:tcPr>
            <w:tcW w:w="5040" w:type="dxa"/>
            <w:vAlign w:val="center"/>
          </w:tcPr>
          <w:p w14:paraId="41999D70" w14:textId="77777777" w:rsidR="009F3413" w:rsidRPr="00B161BA" w:rsidRDefault="009F3413" w:rsidP="00DC4AB5">
            <w:pPr>
              <w:ind w:left="153" w:right="153"/>
            </w:pPr>
            <w:r>
              <w:lastRenderedPageBreak/>
              <w:t>Stephanie Jackson</w:t>
            </w:r>
          </w:p>
          <w:p w14:paraId="3D39B604" w14:textId="77777777" w:rsidR="009F3413" w:rsidRPr="00B161BA" w:rsidRDefault="009F3413" w:rsidP="00DC4AB5">
            <w:pPr>
              <w:ind w:left="153" w:right="153"/>
            </w:pPr>
            <w:r>
              <w:t>Manager - Public Services Integration; Traffic Engineering</w:t>
            </w:r>
          </w:p>
          <w:p w14:paraId="6A08999B" w14:textId="77777777" w:rsidR="009F3413" w:rsidRPr="00B161BA" w:rsidRDefault="009F3413" w:rsidP="00DC4AB5">
            <w:pPr>
              <w:ind w:left="153" w:right="153"/>
            </w:pPr>
            <w:r>
              <w:t>Rogers Communications Canada Inc.</w:t>
            </w:r>
          </w:p>
          <w:p w14:paraId="66F9CD90" w14:textId="77777777" w:rsidR="009F3413" w:rsidRPr="00B161BA" w:rsidRDefault="009F3413" w:rsidP="00DC4AB5">
            <w:pPr>
              <w:ind w:left="153" w:right="153"/>
            </w:pPr>
            <w:r>
              <w:t>8200 Dixie Road</w:t>
            </w:r>
          </w:p>
          <w:p w14:paraId="184FE9A0" w14:textId="77777777" w:rsidR="009F3413" w:rsidRPr="00B161BA" w:rsidRDefault="009F3413" w:rsidP="00DC4AB5">
            <w:pPr>
              <w:ind w:left="153" w:right="153"/>
            </w:pPr>
            <w:r>
              <w:t>Brampton</w:t>
            </w:r>
            <w:r w:rsidRPr="00B161BA">
              <w:t xml:space="preserve">, </w:t>
            </w:r>
            <w:r>
              <w:t>ON</w:t>
            </w:r>
          </w:p>
          <w:p w14:paraId="4CC27092" w14:textId="77777777" w:rsidR="009F3413" w:rsidRPr="00B161BA" w:rsidRDefault="009F3413" w:rsidP="00DC4AB5">
            <w:pPr>
              <w:ind w:left="153" w:right="153"/>
            </w:pPr>
            <w:r>
              <w:t>Canada</w:t>
            </w:r>
          </w:p>
          <w:p w14:paraId="5A657BE3" w14:textId="77777777" w:rsidR="009F3413" w:rsidRPr="00B161BA" w:rsidRDefault="009F3413" w:rsidP="00DC4AB5">
            <w:pPr>
              <w:ind w:left="153" w:right="153"/>
            </w:pPr>
            <w:r>
              <w:t>L6T 0C1</w:t>
            </w:r>
          </w:p>
          <w:p w14:paraId="024E8E0F" w14:textId="77777777" w:rsidR="009F3413" w:rsidRPr="00B161BA" w:rsidRDefault="009F3413" w:rsidP="00DC4AB5">
            <w:pPr>
              <w:ind w:left="153" w:right="153"/>
            </w:pPr>
            <w:r w:rsidRPr="00B161BA">
              <w:t xml:space="preserve">Telephone: </w:t>
            </w:r>
            <w:r>
              <w:t>647-747-4402</w:t>
            </w:r>
          </w:p>
          <w:p w14:paraId="1AAC79B8" w14:textId="77777777" w:rsidR="009F3413" w:rsidRPr="00B161BA" w:rsidRDefault="009F3413" w:rsidP="00DC4AB5">
            <w:pPr>
              <w:ind w:left="153" w:right="153"/>
            </w:pPr>
            <w:r w:rsidRPr="00B161BA">
              <w:t xml:space="preserve">Fax: </w:t>
            </w:r>
            <w:r>
              <w:t>647-747-4557</w:t>
            </w:r>
          </w:p>
          <w:p w14:paraId="65C63806" w14:textId="77777777" w:rsidR="009F3413" w:rsidRPr="00B161BA" w:rsidRDefault="009F3413" w:rsidP="00DC4AB5">
            <w:pPr>
              <w:ind w:left="153" w:right="153"/>
            </w:pPr>
            <w:r>
              <w:t>stephanie.jackson@rci.rogers.com</w:t>
            </w:r>
          </w:p>
        </w:tc>
        <w:tc>
          <w:tcPr>
            <w:tcW w:w="5040" w:type="dxa"/>
            <w:vAlign w:val="center"/>
          </w:tcPr>
          <w:p w14:paraId="00602729" w14:textId="77777777" w:rsidR="009F3413" w:rsidRPr="00B161BA" w:rsidRDefault="009F3413" w:rsidP="00DC4AB5">
            <w:pPr>
              <w:ind w:left="153" w:right="153"/>
            </w:pPr>
            <w:r>
              <w:t xml:space="preserve">Alan </w:t>
            </w:r>
            <w:proofErr w:type="spellStart"/>
            <w:r>
              <w:t>Jordache</w:t>
            </w:r>
            <w:proofErr w:type="spellEnd"/>
          </w:p>
          <w:p w14:paraId="03CAEF5E" w14:textId="77777777" w:rsidR="009F3413" w:rsidRPr="00B161BA" w:rsidRDefault="009F3413" w:rsidP="00DC4AB5">
            <w:pPr>
              <w:ind w:left="153" w:right="153"/>
            </w:pPr>
            <w:r>
              <w:t>Senior Engineer</w:t>
            </w:r>
          </w:p>
          <w:p w14:paraId="1B4DA7B8" w14:textId="77777777" w:rsidR="009F3413" w:rsidRPr="00B161BA" w:rsidRDefault="009F3413" w:rsidP="00DC4AB5">
            <w:pPr>
              <w:ind w:left="153" w:right="153"/>
            </w:pPr>
            <w:r>
              <w:t>TELUS Mobility</w:t>
            </w:r>
          </w:p>
          <w:p w14:paraId="0D27F308" w14:textId="77777777" w:rsidR="009F3413" w:rsidRPr="00B161BA" w:rsidRDefault="009F3413" w:rsidP="00DC4AB5">
            <w:pPr>
              <w:ind w:left="153" w:right="153"/>
            </w:pPr>
            <w:r>
              <w:t xml:space="preserve">200 </w:t>
            </w:r>
            <w:proofErr w:type="spellStart"/>
            <w:r>
              <w:t>Consilium</w:t>
            </w:r>
            <w:proofErr w:type="spellEnd"/>
            <w:r>
              <w:t xml:space="preserve"> Pl, Floor 13</w:t>
            </w:r>
          </w:p>
          <w:p w14:paraId="50A33B81" w14:textId="77777777" w:rsidR="009F3413" w:rsidRPr="00B161BA" w:rsidRDefault="009F3413" w:rsidP="00DC4AB5">
            <w:pPr>
              <w:ind w:left="153" w:right="153"/>
            </w:pPr>
            <w:r>
              <w:t>Scarborough</w:t>
            </w:r>
            <w:r w:rsidRPr="00B161BA">
              <w:t xml:space="preserve">, </w:t>
            </w:r>
            <w:r>
              <w:t>ON</w:t>
            </w:r>
          </w:p>
          <w:p w14:paraId="212EB1E6" w14:textId="77777777" w:rsidR="009F3413" w:rsidRPr="00B161BA" w:rsidRDefault="009F3413" w:rsidP="00DC4AB5">
            <w:pPr>
              <w:ind w:left="153" w:right="153"/>
            </w:pPr>
            <w:r>
              <w:t>M1H 3J3</w:t>
            </w:r>
          </w:p>
          <w:p w14:paraId="176B8140" w14:textId="77777777" w:rsidR="009F3413" w:rsidRPr="00B161BA" w:rsidRDefault="009F3413" w:rsidP="00DC4AB5">
            <w:pPr>
              <w:ind w:left="153" w:right="153"/>
            </w:pPr>
            <w:r w:rsidRPr="00B161BA">
              <w:t xml:space="preserve">Telephone: </w:t>
            </w:r>
            <w:r>
              <w:t>416-279-3248</w:t>
            </w:r>
          </w:p>
          <w:p w14:paraId="124A2CAD" w14:textId="77777777" w:rsidR="009F3413" w:rsidRPr="00B161BA" w:rsidRDefault="009F3413" w:rsidP="00DC4AB5">
            <w:pPr>
              <w:ind w:left="153" w:right="153"/>
            </w:pPr>
            <w:r w:rsidRPr="00B161BA">
              <w:t xml:space="preserve">Fax: </w:t>
            </w:r>
            <w:r>
              <w:t>416-279-3930</w:t>
            </w:r>
          </w:p>
          <w:p w14:paraId="42A093B5" w14:textId="77777777" w:rsidR="009F3413" w:rsidRPr="00B161BA" w:rsidRDefault="009F3413" w:rsidP="00DC4AB5">
            <w:pPr>
              <w:ind w:left="153" w:right="153"/>
            </w:pPr>
            <w:r>
              <w:t>ALAN.JORDACHE@TELUS.COM</w:t>
            </w:r>
          </w:p>
        </w:tc>
      </w:tr>
      <w:tr w:rsidR="009F3413" w:rsidRPr="00B161BA" w14:paraId="1F0C45FC" w14:textId="77777777" w:rsidTr="009F3413">
        <w:trPr>
          <w:cantSplit/>
          <w:trHeight w:hRule="exact" w:val="2880"/>
          <w:jc w:val="center"/>
        </w:trPr>
        <w:tc>
          <w:tcPr>
            <w:tcW w:w="5040" w:type="dxa"/>
            <w:vAlign w:val="center"/>
          </w:tcPr>
          <w:p w14:paraId="70A3FF9D" w14:textId="77777777" w:rsidR="009F3413" w:rsidRPr="00B161BA" w:rsidRDefault="009F3413" w:rsidP="00DC4AB5">
            <w:pPr>
              <w:ind w:left="153" w:right="153"/>
            </w:pPr>
            <w:r>
              <w:t xml:space="preserve">Lien </w:t>
            </w:r>
            <w:proofErr w:type="spellStart"/>
            <w:r>
              <w:t>Kaura</w:t>
            </w:r>
            <w:proofErr w:type="spellEnd"/>
          </w:p>
          <w:p w14:paraId="5E9219E7" w14:textId="77777777" w:rsidR="009F3413" w:rsidRPr="00B161BA" w:rsidRDefault="009F3413" w:rsidP="00DC4AB5">
            <w:pPr>
              <w:ind w:left="153" w:right="153"/>
            </w:pPr>
            <w:r>
              <w:t>Carrier Service Specialist</w:t>
            </w:r>
          </w:p>
          <w:p w14:paraId="25F8941A" w14:textId="77777777" w:rsidR="009F3413" w:rsidRPr="00B161BA" w:rsidRDefault="009F3413" w:rsidP="00DC4AB5">
            <w:pPr>
              <w:ind w:left="153" w:right="153"/>
            </w:pPr>
            <w:r>
              <w:t>Shaw Communications Inc.</w:t>
            </w:r>
          </w:p>
          <w:p w14:paraId="4C567379" w14:textId="77777777" w:rsidR="009F3413" w:rsidRPr="00B161BA" w:rsidRDefault="009F3413" w:rsidP="00DC4AB5">
            <w:pPr>
              <w:ind w:left="153" w:right="153"/>
            </w:pPr>
            <w:r>
              <w:t>2441 37th Ave NE</w:t>
            </w:r>
          </w:p>
          <w:p w14:paraId="2B98D47B" w14:textId="77777777" w:rsidR="009F3413" w:rsidRPr="00B161BA" w:rsidRDefault="009F3413" w:rsidP="00DC4AB5">
            <w:pPr>
              <w:ind w:left="153" w:right="153"/>
            </w:pPr>
            <w:r>
              <w:t>Calgary</w:t>
            </w:r>
            <w:r w:rsidRPr="00B161BA">
              <w:t xml:space="preserve">, </w:t>
            </w:r>
            <w:r>
              <w:t>AB</w:t>
            </w:r>
          </w:p>
          <w:p w14:paraId="211C3F43" w14:textId="77777777" w:rsidR="009F3413" w:rsidRPr="00B161BA" w:rsidRDefault="009F3413" w:rsidP="00DC4AB5">
            <w:pPr>
              <w:ind w:left="153" w:right="153"/>
            </w:pPr>
            <w:r>
              <w:t>Canada</w:t>
            </w:r>
          </w:p>
          <w:p w14:paraId="53B3B93E" w14:textId="77777777" w:rsidR="009F3413" w:rsidRPr="00B161BA" w:rsidRDefault="009F3413" w:rsidP="00DC4AB5">
            <w:pPr>
              <w:ind w:left="153" w:right="153"/>
            </w:pPr>
            <w:r>
              <w:t>T2E 6Y7</w:t>
            </w:r>
          </w:p>
          <w:p w14:paraId="30D65970" w14:textId="77777777" w:rsidR="009F3413" w:rsidRPr="00B161BA" w:rsidRDefault="009F3413" w:rsidP="00DC4AB5">
            <w:pPr>
              <w:ind w:left="153" w:right="153"/>
            </w:pPr>
            <w:r w:rsidRPr="00B161BA">
              <w:t xml:space="preserve">Telephone: </w:t>
            </w:r>
            <w:r>
              <w:t>587-390-2982</w:t>
            </w:r>
          </w:p>
          <w:p w14:paraId="2A31F654" w14:textId="77777777" w:rsidR="009F3413" w:rsidRPr="00B161BA" w:rsidRDefault="009F3413" w:rsidP="00DC4AB5">
            <w:pPr>
              <w:ind w:left="153" w:right="153"/>
            </w:pPr>
            <w:r>
              <w:t>Lien.Kaura@sjrb.ca</w:t>
            </w:r>
          </w:p>
        </w:tc>
        <w:tc>
          <w:tcPr>
            <w:tcW w:w="5040" w:type="dxa"/>
            <w:vAlign w:val="center"/>
          </w:tcPr>
          <w:p w14:paraId="59C3C9C8" w14:textId="77777777" w:rsidR="009F3413" w:rsidRPr="00B161BA" w:rsidRDefault="009F3413" w:rsidP="00DC4AB5">
            <w:pPr>
              <w:ind w:left="153" w:right="153"/>
            </w:pPr>
            <w:r>
              <w:t>Suresh Khare</w:t>
            </w:r>
          </w:p>
          <w:p w14:paraId="4720F29F" w14:textId="77777777" w:rsidR="009F3413" w:rsidRPr="00B161BA" w:rsidRDefault="009F3413" w:rsidP="00DC4AB5">
            <w:pPr>
              <w:ind w:left="153" w:right="153"/>
            </w:pPr>
            <w:r>
              <w:t>CO Code Manager</w:t>
            </w:r>
          </w:p>
          <w:p w14:paraId="560885FE" w14:textId="77777777" w:rsidR="009F3413" w:rsidRPr="00B161BA" w:rsidRDefault="009F3413" w:rsidP="00DC4AB5">
            <w:pPr>
              <w:ind w:left="153" w:right="153"/>
            </w:pPr>
            <w:r>
              <w:t>Canadian Numbering Administrator</w:t>
            </w:r>
          </w:p>
          <w:p w14:paraId="20093F03" w14:textId="77777777" w:rsidR="009F3413" w:rsidRPr="00B161BA" w:rsidRDefault="009F3413" w:rsidP="00DC4AB5">
            <w:pPr>
              <w:ind w:left="153" w:right="153"/>
            </w:pPr>
            <w:r>
              <w:t>150 Isabella Street, Suite 605</w:t>
            </w:r>
          </w:p>
          <w:p w14:paraId="1DC3127C" w14:textId="77777777" w:rsidR="009F3413" w:rsidRPr="00B161BA" w:rsidRDefault="009F3413" w:rsidP="00DC4AB5">
            <w:pPr>
              <w:ind w:left="153" w:right="153"/>
            </w:pPr>
            <w:r>
              <w:t>Ottawa</w:t>
            </w:r>
            <w:r w:rsidRPr="00B161BA">
              <w:t xml:space="preserve">, </w:t>
            </w:r>
            <w:r>
              <w:t>ON</w:t>
            </w:r>
          </w:p>
          <w:p w14:paraId="5FA8E1F5" w14:textId="77777777" w:rsidR="009F3413" w:rsidRPr="00B161BA" w:rsidRDefault="009F3413" w:rsidP="00DC4AB5">
            <w:pPr>
              <w:ind w:left="153" w:right="153"/>
            </w:pPr>
            <w:r>
              <w:t>Canada</w:t>
            </w:r>
          </w:p>
          <w:p w14:paraId="6CF155B5" w14:textId="77777777" w:rsidR="009F3413" w:rsidRPr="00B161BA" w:rsidRDefault="009F3413" w:rsidP="00DC4AB5">
            <w:pPr>
              <w:ind w:left="153" w:right="153"/>
            </w:pPr>
            <w:r>
              <w:t>K1S 5H3</w:t>
            </w:r>
          </w:p>
          <w:p w14:paraId="0171FB91" w14:textId="77777777" w:rsidR="009F3413" w:rsidRPr="00B161BA" w:rsidRDefault="009F3413" w:rsidP="00DC4AB5">
            <w:pPr>
              <w:ind w:left="153" w:right="153"/>
            </w:pPr>
            <w:r w:rsidRPr="00B161BA">
              <w:t xml:space="preserve">Telephone: </w:t>
            </w:r>
            <w:r>
              <w:t>613-702-0016 ext. 201</w:t>
            </w:r>
          </w:p>
          <w:p w14:paraId="0CCC9211" w14:textId="77777777" w:rsidR="009F3413" w:rsidRPr="00B161BA" w:rsidRDefault="009F3413" w:rsidP="00DC4AB5">
            <w:pPr>
              <w:ind w:left="153" w:right="153"/>
            </w:pPr>
            <w:r>
              <w:t>suresh.khare@cnac.ca</w:t>
            </w:r>
          </w:p>
        </w:tc>
      </w:tr>
      <w:tr w:rsidR="009F3413" w:rsidRPr="00B161BA" w14:paraId="3BA08CD4" w14:textId="77777777" w:rsidTr="009F3413">
        <w:trPr>
          <w:cantSplit/>
          <w:trHeight w:hRule="exact" w:val="2880"/>
          <w:jc w:val="center"/>
        </w:trPr>
        <w:tc>
          <w:tcPr>
            <w:tcW w:w="5040" w:type="dxa"/>
            <w:vAlign w:val="center"/>
          </w:tcPr>
          <w:p w14:paraId="34E58F2E" w14:textId="77777777" w:rsidR="009F3413" w:rsidRPr="00B161BA" w:rsidRDefault="009F3413" w:rsidP="00DC4AB5">
            <w:pPr>
              <w:ind w:left="153" w:right="153"/>
            </w:pPr>
            <w:r>
              <w:t>Phillip Koneswaran</w:t>
            </w:r>
          </w:p>
          <w:p w14:paraId="65B2A380" w14:textId="77777777" w:rsidR="009F3413" w:rsidRPr="00B161BA" w:rsidRDefault="009F3413" w:rsidP="00DC4AB5">
            <w:pPr>
              <w:ind w:left="153" w:right="153"/>
            </w:pPr>
            <w:r>
              <w:t>VP - Business</w:t>
            </w:r>
          </w:p>
          <w:p w14:paraId="11374825" w14:textId="77777777" w:rsidR="009F3413" w:rsidRPr="00B161BA" w:rsidRDefault="009F3413" w:rsidP="00DC4AB5">
            <w:pPr>
              <w:ind w:left="153" w:right="153"/>
            </w:pPr>
            <w:r>
              <w:t>IXICA Communications Inc.</w:t>
            </w:r>
          </w:p>
          <w:p w14:paraId="10D77F1F" w14:textId="77777777" w:rsidR="009F3413" w:rsidRPr="00B161BA" w:rsidRDefault="009F3413" w:rsidP="00DC4AB5">
            <w:pPr>
              <w:ind w:left="153" w:right="153"/>
            </w:pPr>
            <w:r>
              <w:t>174 Shropshire Drive</w:t>
            </w:r>
          </w:p>
          <w:p w14:paraId="36348D46" w14:textId="77777777" w:rsidR="009F3413" w:rsidRPr="00B161BA" w:rsidRDefault="009F3413" w:rsidP="00DC4AB5">
            <w:pPr>
              <w:ind w:left="153" w:right="153"/>
            </w:pPr>
            <w:r>
              <w:t>Toronto</w:t>
            </w:r>
            <w:r w:rsidRPr="00B161BA">
              <w:t xml:space="preserve">, </w:t>
            </w:r>
            <w:r>
              <w:t>ON</w:t>
            </w:r>
          </w:p>
          <w:p w14:paraId="191C7513" w14:textId="77777777" w:rsidR="009F3413" w:rsidRPr="00B161BA" w:rsidRDefault="009F3413" w:rsidP="00DC4AB5">
            <w:pPr>
              <w:ind w:left="153" w:right="153"/>
            </w:pPr>
            <w:r>
              <w:t>Canada</w:t>
            </w:r>
          </w:p>
          <w:p w14:paraId="73C407AE" w14:textId="77777777" w:rsidR="009F3413" w:rsidRPr="00B161BA" w:rsidRDefault="009F3413" w:rsidP="00DC4AB5">
            <w:pPr>
              <w:ind w:left="153" w:right="153"/>
            </w:pPr>
            <w:r>
              <w:t>M1P 1Z7</w:t>
            </w:r>
          </w:p>
          <w:p w14:paraId="42679DBD" w14:textId="77777777" w:rsidR="009F3413" w:rsidRPr="00B161BA" w:rsidRDefault="009F3413" w:rsidP="00DC4AB5">
            <w:pPr>
              <w:ind w:left="153" w:right="153"/>
            </w:pPr>
            <w:r w:rsidRPr="00B161BA">
              <w:t xml:space="preserve">Telephone: </w:t>
            </w:r>
            <w:r>
              <w:t xml:space="preserve">844-747-2729 </w:t>
            </w:r>
            <w:proofErr w:type="spellStart"/>
            <w:r>
              <w:t>ext</w:t>
            </w:r>
            <w:proofErr w:type="spellEnd"/>
            <w:r>
              <w:t>: 2100</w:t>
            </w:r>
          </w:p>
          <w:p w14:paraId="1C1B3B7F" w14:textId="77777777" w:rsidR="009F3413" w:rsidRPr="00B161BA" w:rsidRDefault="009F3413" w:rsidP="00DC4AB5">
            <w:pPr>
              <w:ind w:left="153" w:right="153"/>
            </w:pPr>
            <w:r>
              <w:t>phillip@ixica.com</w:t>
            </w:r>
          </w:p>
        </w:tc>
        <w:tc>
          <w:tcPr>
            <w:tcW w:w="5040" w:type="dxa"/>
            <w:vAlign w:val="center"/>
          </w:tcPr>
          <w:p w14:paraId="5BC636D3" w14:textId="77777777" w:rsidR="009F3413" w:rsidRPr="00B161BA" w:rsidRDefault="009F3413" w:rsidP="00DC4AB5">
            <w:pPr>
              <w:ind w:left="153" w:right="153"/>
            </w:pPr>
            <w:r>
              <w:t>Rock Lacroix</w:t>
            </w:r>
          </w:p>
          <w:p w14:paraId="5E3225A0" w14:textId="77777777" w:rsidR="009F3413" w:rsidRPr="00B161BA" w:rsidRDefault="009F3413" w:rsidP="00DC4AB5">
            <w:pPr>
              <w:ind w:left="153" w:right="153"/>
            </w:pPr>
            <w:r>
              <w:t>9163-7918 Quebec Inc (</w:t>
            </w:r>
            <w:proofErr w:type="spellStart"/>
            <w:r>
              <w:t>CoopTel</w:t>
            </w:r>
            <w:proofErr w:type="spellEnd"/>
            <w:r>
              <w:t>)</w:t>
            </w:r>
          </w:p>
          <w:p w14:paraId="44DA5752" w14:textId="77777777" w:rsidR="009F3413" w:rsidRPr="00B161BA" w:rsidRDefault="009F3413" w:rsidP="00DC4AB5">
            <w:pPr>
              <w:ind w:left="153" w:right="153"/>
            </w:pPr>
            <w:r>
              <w:t xml:space="preserve">5521 Chemin de </w:t>
            </w:r>
            <w:proofErr w:type="spellStart"/>
            <w:r>
              <w:t>l'Areoport</w:t>
            </w:r>
            <w:proofErr w:type="spellEnd"/>
          </w:p>
          <w:p w14:paraId="0754C9B9" w14:textId="77777777" w:rsidR="009F3413" w:rsidRPr="00B161BA" w:rsidRDefault="009F3413" w:rsidP="00DC4AB5">
            <w:pPr>
              <w:ind w:left="153" w:right="153"/>
            </w:pPr>
            <w:r>
              <w:t>Valcourt</w:t>
            </w:r>
            <w:r w:rsidRPr="00B161BA">
              <w:t xml:space="preserve">, </w:t>
            </w:r>
            <w:r>
              <w:t>QC</w:t>
            </w:r>
          </w:p>
          <w:p w14:paraId="5ACB6505" w14:textId="77777777" w:rsidR="009F3413" w:rsidRPr="00B161BA" w:rsidRDefault="009F3413" w:rsidP="00DC4AB5">
            <w:pPr>
              <w:ind w:left="153" w:right="153"/>
            </w:pPr>
            <w:r>
              <w:t>Canada</w:t>
            </w:r>
          </w:p>
          <w:p w14:paraId="47EF4E1A" w14:textId="77777777" w:rsidR="009F3413" w:rsidRPr="00B161BA" w:rsidRDefault="009F3413" w:rsidP="00DC4AB5">
            <w:pPr>
              <w:ind w:left="153" w:right="153"/>
            </w:pPr>
            <w:r>
              <w:t>J0E 2L0</w:t>
            </w:r>
          </w:p>
          <w:p w14:paraId="42941AC1" w14:textId="77777777" w:rsidR="009F3413" w:rsidRPr="00B161BA" w:rsidRDefault="009F3413" w:rsidP="00DC4AB5">
            <w:pPr>
              <w:ind w:left="153" w:right="153"/>
            </w:pPr>
            <w:r w:rsidRPr="00B161BA">
              <w:t xml:space="preserve">Telephone: </w:t>
            </w:r>
            <w:r>
              <w:t>450-532-6060</w:t>
            </w:r>
          </w:p>
          <w:p w14:paraId="46D339C0" w14:textId="77777777" w:rsidR="009F3413" w:rsidRPr="00B161BA" w:rsidRDefault="009F3413" w:rsidP="00DC4AB5">
            <w:pPr>
              <w:ind w:left="153" w:right="153"/>
            </w:pPr>
            <w:r w:rsidRPr="00B161BA">
              <w:t xml:space="preserve">Fax: </w:t>
            </w:r>
            <w:r>
              <w:t>450-532-6050</w:t>
            </w:r>
          </w:p>
          <w:p w14:paraId="305B5A36" w14:textId="77777777" w:rsidR="009F3413" w:rsidRPr="00B161BA" w:rsidRDefault="009F3413" w:rsidP="00DC4AB5">
            <w:pPr>
              <w:ind w:left="153" w:right="153"/>
            </w:pPr>
            <w:r>
              <w:t>ipsolutions@cooptel.qc.ca</w:t>
            </w:r>
          </w:p>
        </w:tc>
      </w:tr>
      <w:tr w:rsidR="009F3413" w:rsidRPr="00B161BA" w14:paraId="24B30E05" w14:textId="77777777" w:rsidTr="009F3413">
        <w:trPr>
          <w:cantSplit/>
          <w:trHeight w:hRule="exact" w:val="2880"/>
          <w:jc w:val="center"/>
        </w:trPr>
        <w:tc>
          <w:tcPr>
            <w:tcW w:w="5040" w:type="dxa"/>
            <w:vAlign w:val="center"/>
          </w:tcPr>
          <w:p w14:paraId="1947783C" w14:textId="77777777" w:rsidR="009F3413" w:rsidRPr="00B161BA" w:rsidRDefault="009F3413" w:rsidP="00DC4AB5">
            <w:pPr>
              <w:ind w:left="153" w:right="153"/>
            </w:pPr>
            <w:r>
              <w:t>Suzanne Lamarre</w:t>
            </w:r>
          </w:p>
          <w:p w14:paraId="65DC59C1" w14:textId="77777777" w:rsidR="009F3413" w:rsidRPr="00B161BA" w:rsidRDefault="009F3413" w:rsidP="00DC4AB5">
            <w:pPr>
              <w:ind w:left="153" w:right="153"/>
            </w:pPr>
            <w:proofErr w:type="spellStart"/>
            <w:r>
              <w:t>Conseillère</w:t>
            </w:r>
            <w:proofErr w:type="spellEnd"/>
            <w:r>
              <w:t xml:space="preserve"> </w:t>
            </w:r>
            <w:proofErr w:type="spellStart"/>
            <w:r>
              <w:t>stratégique</w:t>
            </w:r>
            <w:proofErr w:type="spellEnd"/>
          </w:p>
          <w:p w14:paraId="516C37A6" w14:textId="77777777" w:rsidR="009F3413" w:rsidRPr="00B161BA" w:rsidRDefault="009F3413" w:rsidP="00DC4AB5">
            <w:pPr>
              <w:ind w:left="153" w:right="153"/>
            </w:pPr>
            <w:r>
              <w:t xml:space="preserve">Groupe </w:t>
            </w:r>
            <w:proofErr w:type="spellStart"/>
            <w:r>
              <w:t>Maskatel</w:t>
            </w:r>
            <w:proofErr w:type="spellEnd"/>
            <w:r>
              <w:t xml:space="preserve"> LP</w:t>
            </w:r>
          </w:p>
          <w:p w14:paraId="3F9FC2C8" w14:textId="77777777" w:rsidR="009F3413" w:rsidRPr="00B161BA" w:rsidRDefault="009F3413" w:rsidP="00DC4AB5">
            <w:pPr>
              <w:ind w:left="153" w:right="153"/>
            </w:pPr>
            <w:r>
              <w:t>Montreal</w:t>
            </w:r>
            <w:r w:rsidRPr="00B161BA">
              <w:t xml:space="preserve">, </w:t>
            </w:r>
            <w:r>
              <w:t>QC</w:t>
            </w:r>
          </w:p>
          <w:p w14:paraId="6F004693" w14:textId="77777777" w:rsidR="009F3413" w:rsidRPr="00B161BA" w:rsidRDefault="009F3413" w:rsidP="00DC4AB5">
            <w:pPr>
              <w:ind w:left="153" w:right="153"/>
            </w:pPr>
            <w:r>
              <w:t>Canada</w:t>
            </w:r>
          </w:p>
          <w:p w14:paraId="78A06006" w14:textId="77777777" w:rsidR="009F3413" w:rsidRPr="00B161BA" w:rsidRDefault="009F3413" w:rsidP="00DC4AB5">
            <w:pPr>
              <w:ind w:left="153" w:right="153"/>
            </w:pPr>
            <w:r w:rsidRPr="00B161BA">
              <w:t xml:space="preserve">Telephone: </w:t>
            </w:r>
            <w:r>
              <w:t>514-799-5003</w:t>
            </w:r>
          </w:p>
          <w:p w14:paraId="3B90B24D" w14:textId="77777777" w:rsidR="009F3413" w:rsidRPr="00B161BA" w:rsidRDefault="009F3413" w:rsidP="00DC4AB5">
            <w:pPr>
              <w:ind w:left="153" w:right="153"/>
            </w:pPr>
            <w:r>
              <w:t>suzanne@lamarrestrategies.com</w:t>
            </w:r>
          </w:p>
        </w:tc>
        <w:tc>
          <w:tcPr>
            <w:tcW w:w="5040" w:type="dxa"/>
            <w:vAlign w:val="center"/>
          </w:tcPr>
          <w:p w14:paraId="39151202" w14:textId="77777777" w:rsidR="009F3413" w:rsidRPr="00B161BA" w:rsidRDefault="009F3413" w:rsidP="00DC4AB5">
            <w:pPr>
              <w:ind w:left="153" w:right="153"/>
            </w:pPr>
            <w:r>
              <w:t>Roland Lamer</w:t>
            </w:r>
          </w:p>
          <w:p w14:paraId="7860AEFD" w14:textId="77777777" w:rsidR="009F3413" w:rsidRPr="00B161BA" w:rsidRDefault="009F3413" w:rsidP="00DC4AB5">
            <w:pPr>
              <w:ind w:left="153" w:right="153"/>
            </w:pPr>
            <w:proofErr w:type="spellStart"/>
            <w:r>
              <w:t>Téléphone</w:t>
            </w:r>
            <w:proofErr w:type="spellEnd"/>
            <w:r>
              <w:t xml:space="preserve"> de St-</w:t>
            </w:r>
            <w:proofErr w:type="spellStart"/>
            <w:r>
              <w:t>Éphrem</w:t>
            </w:r>
            <w:proofErr w:type="spellEnd"/>
            <w:r>
              <w:t xml:space="preserve"> inc.</w:t>
            </w:r>
          </w:p>
          <w:p w14:paraId="30261F11" w14:textId="77777777" w:rsidR="009F3413" w:rsidRPr="00B161BA" w:rsidRDefault="009F3413" w:rsidP="00DC4AB5">
            <w:pPr>
              <w:ind w:left="153" w:right="153"/>
            </w:pPr>
            <w:r>
              <w:t xml:space="preserve">3455, boulevard </w:t>
            </w:r>
            <w:proofErr w:type="spellStart"/>
            <w:r>
              <w:t>Choquette</w:t>
            </w:r>
            <w:proofErr w:type="spellEnd"/>
          </w:p>
          <w:p w14:paraId="41828C18" w14:textId="77777777" w:rsidR="009F3413" w:rsidRPr="00B161BA" w:rsidRDefault="009F3413" w:rsidP="00DC4AB5">
            <w:pPr>
              <w:ind w:left="153" w:right="153"/>
            </w:pPr>
            <w:r>
              <w:t>Saint-Hyacinthe</w:t>
            </w:r>
            <w:r w:rsidRPr="00B161BA">
              <w:t xml:space="preserve">, </w:t>
            </w:r>
            <w:r>
              <w:t>QC</w:t>
            </w:r>
          </w:p>
          <w:p w14:paraId="4845420B" w14:textId="77777777" w:rsidR="009F3413" w:rsidRPr="00B161BA" w:rsidRDefault="009F3413" w:rsidP="00DC4AB5">
            <w:pPr>
              <w:ind w:left="153" w:right="153"/>
            </w:pPr>
            <w:r>
              <w:t>Canada</w:t>
            </w:r>
          </w:p>
          <w:p w14:paraId="24038B38" w14:textId="77777777" w:rsidR="009F3413" w:rsidRPr="00B161BA" w:rsidRDefault="009F3413" w:rsidP="00DC4AB5">
            <w:pPr>
              <w:ind w:left="153" w:right="153"/>
            </w:pPr>
            <w:r>
              <w:t>J2S 7Z8</w:t>
            </w:r>
          </w:p>
          <w:p w14:paraId="3700BA69" w14:textId="77777777" w:rsidR="009F3413" w:rsidRPr="00B161BA" w:rsidRDefault="009F3413" w:rsidP="00DC4AB5">
            <w:pPr>
              <w:ind w:left="153" w:right="153"/>
            </w:pPr>
            <w:r w:rsidRPr="00B161BA">
              <w:t xml:space="preserve">Telephone: </w:t>
            </w:r>
            <w:r>
              <w:t>450-251-4082</w:t>
            </w:r>
          </w:p>
          <w:p w14:paraId="31FC2A88" w14:textId="77777777" w:rsidR="009F3413" w:rsidRPr="00B161BA" w:rsidRDefault="009F3413" w:rsidP="00DC4AB5">
            <w:pPr>
              <w:ind w:left="153" w:right="153"/>
            </w:pPr>
            <w:r w:rsidRPr="00B161BA">
              <w:t xml:space="preserve">Fax: </w:t>
            </w:r>
            <w:r>
              <w:t>450-252-2281</w:t>
            </w:r>
          </w:p>
          <w:p w14:paraId="31F87BD3" w14:textId="77777777" w:rsidR="009F3413" w:rsidRPr="00B161BA" w:rsidRDefault="009F3413" w:rsidP="00DC4AB5">
            <w:pPr>
              <w:ind w:left="153" w:right="153"/>
            </w:pPr>
            <w:r>
              <w:t>reglementaire@maskatel.qc.ca</w:t>
            </w:r>
          </w:p>
        </w:tc>
      </w:tr>
      <w:tr w:rsidR="009F3413" w:rsidRPr="00B161BA" w14:paraId="034D16A2" w14:textId="77777777" w:rsidTr="009F3413">
        <w:trPr>
          <w:cantSplit/>
          <w:trHeight w:hRule="exact" w:val="2880"/>
          <w:jc w:val="center"/>
        </w:trPr>
        <w:tc>
          <w:tcPr>
            <w:tcW w:w="5040" w:type="dxa"/>
            <w:vAlign w:val="center"/>
          </w:tcPr>
          <w:p w14:paraId="042D8A6C" w14:textId="77777777" w:rsidR="009F3413" w:rsidRPr="00B161BA" w:rsidRDefault="009F3413" w:rsidP="00DC4AB5">
            <w:pPr>
              <w:ind w:left="153" w:right="153"/>
            </w:pPr>
            <w:r>
              <w:lastRenderedPageBreak/>
              <w:t>Raymonde Lapierre</w:t>
            </w:r>
          </w:p>
          <w:p w14:paraId="6223F1FA" w14:textId="77777777" w:rsidR="009F3413" w:rsidRPr="00B161BA" w:rsidRDefault="009F3413" w:rsidP="00DC4AB5">
            <w:pPr>
              <w:ind w:left="153" w:right="153"/>
            </w:pPr>
            <w:r>
              <w:t xml:space="preserve">La Compagnie de </w:t>
            </w:r>
            <w:proofErr w:type="spellStart"/>
            <w:r>
              <w:t>Téléphone</w:t>
            </w:r>
            <w:proofErr w:type="spellEnd"/>
            <w:r>
              <w:t xml:space="preserve"> de Lambton Inc.</w:t>
            </w:r>
          </w:p>
          <w:p w14:paraId="1806EC20" w14:textId="77777777" w:rsidR="009F3413" w:rsidRPr="00B161BA" w:rsidRDefault="009F3413" w:rsidP="00DC4AB5">
            <w:pPr>
              <w:ind w:left="153" w:right="153"/>
            </w:pPr>
            <w:r>
              <w:t>233 rue du Collège</w:t>
            </w:r>
          </w:p>
          <w:p w14:paraId="5C9D351B" w14:textId="77777777" w:rsidR="009F3413" w:rsidRPr="00B161BA" w:rsidRDefault="009F3413" w:rsidP="00DC4AB5">
            <w:pPr>
              <w:ind w:left="153" w:right="153"/>
            </w:pPr>
            <w:r>
              <w:t>Lambton</w:t>
            </w:r>
            <w:r w:rsidRPr="00B161BA">
              <w:t xml:space="preserve">, </w:t>
            </w:r>
            <w:r>
              <w:t>QC</w:t>
            </w:r>
          </w:p>
          <w:p w14:paraId="160B3077" w14:textId="77777777" w:rsidR="009F3413" w:rsidRPr="00B161BA" w:rsidRDefault="009F3413" w:rsidP="00DC4AB5">
            <w:pPr>
              <w:ind w:left="153" w:right="153"/>
            </w:pPr>
            <w:r>
              <w:t>Canada</w:t>
            </w:r>
          </w:p>
          <w:p w14:paraId="464F0F09" w14:textId="77777777" w:rsidR="009F3413" w:rsidRPr="00B161BA" w:rsidRDefault="009F3413" w:rsidP="00DC4AB5">
            <w:pPr>
              <w:ind w:left="153" w:right="153"/>
            </w:pPr>
            <w:r>
              <w:t>G0M 1H0</w:t>
            </w:r>
          </w:p>
          <w:p w14:paraId="6200A2E3" w14:textId="77777777" w:rsidR="009F3413" w:rsidRPr="00B161BA" w:rsidRDefault="009F3413" w:rsidP="00DC4AB5">
            <w:pPr>
              <w:ind w:left="153" w:right="153"/>
            </w:pPr>
            <w:r w:rsidRPr="00B161BA">
              <w:t xml:space="preserve">Telephone: </w:t>
            </w:r>
            <w:r>
              <w:t>418-486-2627</w:t>
            </w:r>
          </w:p>
          <w:p w14:paraId="4D75B767" w14:textId="77777777" w:rsidR="009F3413" w:rsidRPr="00B161BA" w:rsidRDefault="009F3413" w:rsidP="00DC4AB5">
            <w:pPr>
              <w:ind w:left="153" w:right="153"/>
            </w:pPr>
            <w:r w:rsidRPr="00B161BA">
              <w:t xml:space="preserve">Fax: </w:t>
            </w:r>
            <w:r>
              <w:t>418-486-7627</w:t>
            </w:r>
          </w:p>
          <w:p w14:paraId="3809DB8F" w14:textId="77777777" w:rsidR="009F3413" w:rsidRPr="00B161BA" w:rsidRDefault="009F3413" w:rsidP="00DC4AB5">
            <w:pPr>
              <w:ind w:left="153" w:right="153"/>
            </w:pPr>
            <w:r>
              <w:t>tellambton@tellambton.net</w:t>
            </w:r>
          </w:p>
        </w:tc>
        <w:tc>
          <w:tcPr>
            <w:tcW w:w="5040" w:type="dxa"/>
            <w:vAlign w:val="center"/>
          </w:tcPr>
          <w:p w14:paraId="6D38E16D" w14:textId="77777777" w:rsidR="009F3413" w:rsidRPr="00B161BA" w:rsidRDefault="009F3413" w:rsidP="00DC4AB5">
            <w:pPr>
              <w:ind w:left="153" w:right="153"/>
            </w:pPr>
            <w:r>
              <w:t>Pierre Leblanc</w:t>
            </w:r>
          </w:p>
          <w:p w14:paraId="3A2D02B1" w14:textId="77777777" w:rsidR="009F3413" w:rsidRPr="00B161BA" w:rsidRDefault="009F3413" w:rsidP="00DC4AB5">
            <w:pPr>
              <w:ind w:left="153" w:right="153"/>
            </w:pPr>
            <w:proofErr w:type="spellStart"/>
            <w:r>
              <w:t>Administrateur</w:t>
            </w:r>
            <w:proofErr w:type="spellEnd"/>
            <w:r>
              <w:t xml:space="preserve"> IPTV et </w:t>
            </w:r>
            <w:proofErr w:type="spellStart"/>
            <w:r>
              <w:t>unités</w:t>
            </w:r>
            <w:proofErr w:type="spellEnd"/>
            <w:r>
              <w:t xml:space="preserve"> </w:t>
            </w:r>
            <w:proofErr w:type="spellStart"/>
            <w:r>
              <w:t>distantes</w:t>
            </w:r>
            <w:proofErr w:type="spellEnd"/>
          </w:p>
          <w:p w14:paraId="6BCD0FF2" w14:textId="77777777" w:rsidR="009F3413" w:rsidRPr="00B161BA" w:rsidRDefault="009F3413" w:rsidP="00DC4AB5">
            <w:pPr>
              <w:ind w:left="153" w:right="153"/>
            </w:pPr>
            <w:proofErr w:type="spellStart"/>
            <w:r>
              <w:t>CoopTel</w:t>
            </w:r>
            <w:proofErr w:type="spellEnd"/>
          </w:p>
          <w:p w14:paraId="34E9BA57" w14:textId="77777777" w:rsidR="009F3413" w:rsidRPr="00B161BA" w:rsidRDefault="009F3413" w:rsidP="00DC4AB5">
            <w:pPr>
              <w:ind w:left="153" w:right="153"/>
            </w:pPr>
            <w:r>
              <w:t xml:space="preserve">5521, Chemin de </w:t>
            </w:r>
            <w:proofErr w:type="spellStart"/>
            <w:r>
              <w:t>l'Aéroport</w:t>
            </w:r>
            <w:proofErr w:type="spellEnd"/>
          </w:p>
          <w:p w14:paraId="059E662A" w14:textId="77777777" w:rsidR="009F3413" w:rsidRPr="00B161BA" w:rsidRDefault="009F3413" w:rsidP="00DC4AB5">
            <w:pPr>
              <w:ind w:left="153" w:right="153"/>
            </w:pPr>
            <w:r>
              <w:t>Valcourt</w:t>
            </w:r>
            <w:r w:rsidRPr="00B161BA">
              <w:t xml:space="preserve">, </w:t>
            </w:r>
            <w:r>
              <w:t>QC</w:t>
            </w:r>
          </w:p>
          <w:p w14:paraId="28C20278" w14:textId="77777777" w:rsidR="009F3413" w:rsidRPr="00B161BA" w:rsidRDefault="009F3413" w:rsidP="00DC4AB5">
            <w:pPr>
              <w:ind w:left="153" w:right="153"/>
            </w:pPr>
            <w:r>
              <w:t>J0E2L0</w:t>
            </w:r>
          </w:p>
          <w:p w14:paraId="35E58BB0" w14:textId="77777777" w:rsidR="009F3413" w:rsidRPr="00B161BA" w:rsidRDefault="009F3413" w:rsidP="00DC4AB5">
            <w:pPr>
              <w:ind w:left="153" w:right="153"/>
            </w:pPr>
            <w:r w:rsidRPr="00B161BA">
              <w:t xml:space="preserve">Telephone: </w:t>
            </w:r>
            <w:r>
              <w:t>(450) 532-5656 x 1006</w:t>
            </w:r>
          </w:p>
          <w:p w14:paraId="422CAD76" w14:textId="77777777" w:rsidR="009F3413" w:rsidRPr="00B161BA" w:rsidRDefault="009F3413" w:rsidP="00DC4AB5">
            <w:pPr>
              <w:ind w:left="153" w:right="153"/>
            </w:pPr>
            <w:r w:rsidRPr="00B161BA">
              <w:t xml:space="preserve">Fax: </w:t>
            </w:r>
            <w:r>
              <w:t>(450) 532-3148</w:t>
            </w:r>
          </w:p>
          <w:p w14:paraId="47076F7E" w14:textId="77777777" w:rsidR="009F3413" w:rsidRPr="00B161BA" w:rsidRDefault="009F3413" w:rsidP="00DC4AB5">
            <w:pPr>
              <w:ind w:left="153" w:right="153"/>
            </w:pPr>
            <w:r>
              <w:t>pleblanc@cooptel.coop</w:t>
            </w:r>
          </w:p>
        </w:tc>
      </w:tr>
      <w:tr w:rsidR="009F3413" w:rsidRPr="00B161BA" w14:paraId="64001915" w14:textId="77777777" w:rsidTr="009F3413">
        <w:trPr>
          <w:cantSplit/>
          <w:trHeight w:hRule="exact" w:val="2880"/>
          <w:jc w:val="center"/>
        </w:trPr>
        <w:tc>
          <w:tcPr>
            <w:tcW w:w="5040" w:type="dxa"/>
            <w:vAlign w:val="center"/>
          </w:tcPr>
          <w:p w14:paraId="3F6A00DF" w14:textId="77777777" w:rsidR="009F3413" w:rsidRPr="00B161BA" w:rsidRDefault="009F3413" w:rsidP="00DC4AB5">
            <w:pPr>
              <w:ind w:left="153" w:right="153"/>
            </w:pPr>
            <w:r>
              <w:t>Natalie Lessard</w:t>
            </w:r>
          </w:p>
          <w:p w14:paraId="60B03172" w14:textId="77777777" w:rsidR="009F3413" w:rsidRPr="00B161BA" w:rsidRDefault="009F3413" w:rsidP="00DC4AB5">
            <w:pPr>
              <w:ind w:left="153" w:right="153"/>
            </w:pPr>
            <w:r>
              <w:t>Numbering Resource Administration</w:t>
            </w:r>
          </w:p>
          <w:p w14:paraId="6265C95D" w14:textId="77777777" w:rsidR="009F3413" w:rsidRPr="00B161BA" w:rsidRDefault="009F3413" w:rsidP="00DC4AB5">
            <w:pPr>
              <w:ind w:left="153" w:right="153"/>
            </w:pPr>
            <w:r>
              <w:t>Canadian Numbering Administrator</w:t>
            </w:r>
          </w:p>
          <w:p w14:paraId="75EAE4A6" w14:textId="77777777" w:rsidR="009F3413" w:rsidRPr="00B161BA" w:rsidRDefault="009F3413" w:rsidP="00DC4AB5">
            <w:pPr>
              <w:ind w:left="153" w:right="153"/>
            </w:pPr>
            <w:r>
              <w:t>150 Isabella Street, Suite 605</w:t>
            </w:r>
          </w:p>
          <w:p w14:paraId="4F52BBC6" w14:textId="77777777" w:rsidR="009F3413" w:rsidRPr="00B161BA" w:rsidRDefault="009F3413" w:rsidP="00DC4AB5">
            <w:pPr>
              <w:ind w:left="153" w:right="153"/>
            </w:pPr>
            <w:r>
              <w:t>Ottawa</w:t>
            </w:r>
            <w:r w:rsidRPr="00B161BA">
              <w:t xml:space="preserve">, </w:t>
            </w:r>
            <w:r>
              <w:t>ON</w:t>
            </w:r>
          </w:p>
          <w:p w14:paraId="33FA845B" w14:textId="77777777" w:rsidR="009F3413" w:rsidRPr="00B161BA" w:rsidRDefault="009F3413" w:rsidP="00DC4AB5">
            <w:pPr>
              <w:ind w:left="153" w:right="153"/>
            </w:pPr>
            <w:r>
              <w:t>Canada</w:t>
            </w:r>
          </w:p>
          <w:p w14:paraId="2CB46057" w14:textId="77777777" w:rsidR="009F3413" w:rsidRPr="00B161BA" w:rsidRDefault="009F3413" w:rsidP="00DC4AB5">
            <w:pPr>
              <w:ind w:left="153" w:right="153"/>
            </w:pPr>
            <w:r>
              <w:t>K1S 5H3</w:t>
            </w:r>
          </w:p>
          <w:p w14:paraId="1EE0B5CF" w14:textId="77777777" w:rsidR="009F3413" w:rsidRPr="00B161BA" w:rsidRDefault="009F3413" w:rsidP="00DC4AB5">
            <w:pPr>
              <w:ind w:left="153" w:right="153"/>
            </w:pPr>
            <w:r w:rsidRPr="00B161BA">
              <w:t xml:space="preserve">Telephone: </w:t>
            </w:r>
            <w:r>
              <w:t>613-702-0016 ext. 203</w:t>
            </w:r>
          </w:p>
          <w:p w14:paraId="2DAB95A0" w14:textId="77777777" w:rsidR="009F3413" w:rsidRPr="00B161BA" w:rsidRDefault="009F3413" w:rsidP="00DC4AB5">
            <w:pPr>
              <w:ind w:left="153" w:right="153"/>
            </w:pPr>
            <w:r>
              <w:t>natalie.lessard@cnac.ca</w:t>
            </w:r>
          </w:p>
        </w:tc>
        <w:tc>
          <w:tcPr>
            <w:tcW w:w="5040" w:type="dxa"/>
            <w:vAlign w:val="center"/>
          </w:tcPr>
          <w:p w14:paraId="2A97E348" w14:textId="77777777" w:rsidR="009F3413" w:rsidRPr="00B161BA" w:rsidRDefault="009F3413" w:rsidP="00DC4AB5">
            <w:pPr>
              <w:ind w:left="153" w:right="153"/>
            </w:pPr>
            <w:r>
              <w:t>Jennifer Mack</w:t>
            </w:r>
          </w:p>
          <w:p w14:paraId="1FF717ED" w14:textId="77777777" w:rsidR="009F3413" w:rsidRPr="00B161BA" w:rsidRDefault="009F3413" w:rsidP="00DC4AB5">
            <w:pPr>
              <w:ind w:left="153" w:right="153"/>
            </w:pPr>
            <w:r>
              <w:t>Traffic Specialist</w:t>
            </w:r>
          </w:p>
          <w:p w14:paraId="655D9F9C" w14:textId="77777777" w:rsidR="009F3413" w:rsidRPr="00B161BA" w:rsidRDefault="009F3413" w:rsidP="00DC4AB5">
            <w:pPr>
              <w:ind w:left="153" w:right="153"/>
            </w:pPr>
            <w:r>
              <w:t>Rogers Communications</w:t>
            </w:r>
          </w:p>
          <w:p w14:paraId="53C10C92" w14:textId="77777777" w:rsidR="009F3413" w:rsidRPr="00B161BA" w:rsidRDefault="009F3413" w:rsidP="00DC4AB5">
            <w:pPr>
              <w:ind w:left="153" w:right="153"/>
            </w:pPr>
            <w:r>
              <w:t>8200 Dixie Rd.</w:t>
            </w:r>
          </w:p>
          <w:p w14:paraId="300C2245" w14:textId="77777777" w:rsidR="009F3413" w:rsidRPr="00B161BA" w:rsidRDefault="009F3413" w:rsidP="00DC4AB5">
            <w:pPr>
              <w:ind w:left="153" w:right="153"/>
            </w:pPr>
            <w:r>
              <w:t>Brampton</w:t>
            </w:r>
            <w:r w:rsidRPr="00B161BA">
              <w:t xml:space="preserve">, </w:t>
            </w:r>
            <w:r>
              <w:t>ON</w:t>
            </w:r>
          </w:p>
          <w:p w14:paraId="5C8B73C0" w14:textId="77777777" w:rsidR="009F3413" w:rsidRPr="00B161BA" w:rsidRDefault="009F3413" w:rsidP="00DC4AB5">
            <w:pPr>
              <w:ind w:left="153" w:right="153"/>
            </w:pPr>
            <w:r>
              <w:t>Canada</w:t>
            </w:r>
          </w:p>
          <w:p w14:paraId="6CE47FEA" w14:textId="77777777" w:rsidR="009F3413" w:rsidRPr="00B161BA" w:rsidRDefault="009F3413" w:rsidP="00DC4AB5">
            <w:pPr>
              <w:ind w:left="153" w:right="153"/>
            </w:pPr>
            <w:r>
              <w:t>L6T 0C1</w:t>
            </w:r>
          </w:p>
          <w:p w14:paraId="150C14D1" w14:textId="77777777" w:rsidR="009F3413" w:rsidRPr="00B161BA" w:rsidRDefault="009F3413" w:rsidP="00DC4AB5">
            <w:pPr>
              <w:ind w:left="153" w:right="153"/>
            </w:pPr>
            <w:r w:rsidRPr="00B161BA">
              <w:t xml:space="preserve">Telephone: </w:t>
            </w:r>
            <w:r>
              <w:t>647-747-2168</w:t>
            </w:r>
          </w:p>
          <w:p w14:paraId="0B87637B" w14:textId="77777777" w:rsidR="009F3413" w:rsidRPr="00B161BA" w:rsidRDefault="009F3413" w:rsidP="00DC4AB5">
            <w:pPr>
              <w:ind w:left="153" w:right="153"/>
            </w:pPr>
            <w:r>
              <w:t>jennifer.mack@rci.rogers.ca</w:t>
            </w:r>
          </w:p>
        </w:tc>
      </w:tr>
      <w:tr w:rsidR="009F3413" w:rsidRPr="00B161BA" w14:paraId="37B1FE4F" w14:textId="77777777" w:rsidTr="009F3413">
        <w:trPr>
          <w:cantSplit/>
          <w:trHeight w:hRule="exact" w:val="2880"/>
          <w:jc w:val="center"/>
        </w:trPr>
        <w:tc>
          <w:tcPr>
            <w:tcW w:w="5040" w:type="dxa"/>
            <w:vAlign w:val="center"/>
          </w:tcPr>
          <w:p w14:paraId="72CF2BB1" w14:textId="77777777" w:rsidR="009F3413" w:rsidRPr="00B161BA" w:rsidRDefault="009F3413" w:rsidP="00DC4AB5">
            <w:pPr>
              <w:ind w:left="153" w:right="153"/>
            </w:pPr>
            <w:r>
              <w:t xml:space="preserve">John </w:t>
            </w:r>
            <w:proofErr w:type="spellStart"/>
            <w:r>
              <w:t>MacKenzie</w:t>
            </w:r>
            <w:proofErr w:type="spellEnd"/>
          </w:p>
          <w:p w14:paraId="10CC292E" w14:textId="77777777" w:rsidR="009F3413" w:rsidRPr="00B161BA" w:rsidRDefault="009F3413" w:rsidP="00DC4AB5">
            <w:pPr>
              <w:ind w:left="153" w:right="153"/>
            </w:pPr>
            <w:r>
              <w:t>Regulatory Affairs</w:t>
            </w:r>
          </w:p>
          <w:p w14:paraId="03547134" w14:textId="77777777" w:rsidR="009F3413" w:rsidRPr="00B161BA" w:rsidRDefault="009F3413" w:rsidP="00DC4AB5">
            <w:pPr>
              <w:ind w:left="153" w:right="153"/>
            </w:pPr>
            <w:r>
              <w:t>Telus</w:t>
            </w:r>
          </w:p>
          <w:p w14:paraId="598780CD" w14:textId="77777777" w:rsidR="009F3413" w:rsidRPr="00B161BA" w:rsidRDefault="009F3413" w:rsidP="00DC4AB5">
            <w:pPr>
              <w:ind w:left="153" w:right="153"/>
            </w:pPr>
            <w:r w:rsidRPr="00B161BA">
              <w:t xml:space="preserve">Telephone: </w:t>
            </w:r>
            <w:r>
              <w:t>780-493-5579</w:t>
            </w:r>
          </w:p>
          <w:p w14:paraId="3E65190F" w14:textId="77777777" w:rsidR="009F3413" w:rsidRPr="00B161BA" w:rsidRDefault="009F3413" w:rsidP="00DC4AB5">
            <w:pPr>
              <w:ind w:left="153" w:right="153"/>
            </w:pPr>
            <w:r>
              <w:t>john.mackenzie@telus.com</w:t>
            </w:r>
          </w:p>
        </w:tc>
        <w:tc>
          <w:tcPr>
            <w:tcW w:w="5040" w:type="dxa"/>
            <w:vAlign w:val="center"/>
          </w:tcPr>
          <w:p w14:paraId="477F2419" w14:textId="77777777" w:rsidR="009F3413" w:rsidRPr="00B161BA" w:rsidRDefault="009F3413" w:rsidP="00DC4AB5">
            <w:pPr>
              <w:ind w:left="153" w:right="153"/>
            </w:pPr>
            <w:r>
              <w:t>Wanda Marie Mali</w:t>
            </w:r>
          </w:p>
          <w:p w14:paraId="7398B024" w14:textId="77777777" w:rsidR="009F3413" w:rsidRPr="00B161BA" w:rsidRDefault="009F3413" w:rsidP="00DC4AB5">
            <w:pPr>
              <w:ind w:left="153" w:right="153"/>
            </w:pPr>
            <w:r>
              <w:t>Manager - National Numbering Solutions</w:t>
            </w:r>
          </w:p>
          <w:p w14:paraId="43AA45D8" w14:textId="77777777" w:rsidR="009F3413" w:rsidRPr="00B161BA" w:rsidRDefault="009F3413" w:rsidP="00DC4AB5">
            <w:pPr>
              <w:ind w:left="153" w:right="153"/>
            </w:pPr>
            <w:r>
              <w:t>Bell Canada</w:t>
            </w:r>
          </w:p>
          <w:p w14:paraId="7646578B" w14:textId="77777777" w:rsidR="009F3413" w:rsidRPr="00B161BA" w:rsidRDefault="009F3413" w:rsidP="00DC4AB5">
            <w:pPr>
              <w:ind w:left="153" w:right="153"/>
            </w:pPr>
            <w:r>
              <w:t>100 Borough Dr, Floor 5 Blue</w:t>
            </w:r>
          </w:p>
          <w:p w14:paraId="039954CE" w14:textId="77777777" w:rsidR="009F3413" w:rsidRPr="00B161BA" w:rsidRDefault="009F3413" w:rsidP="00DC4AB5">
            <w:pPr>
              <w:ind w:left="153" w:right="153"/>
            </w:pPr>
            <w:r>
              <w:t>Scarborough</w:t>
            </w:r>
            <w:r w:rsidRPr="00B161BA">
              <w:t xml:space="preserve">, </w:t>
            </w:r>
            <w:r>
              <w:t>ON</w:t>
            </w:r>
          </w:p>
          <w:p w14:paraId="2C570621" w14:textId="77777777" w:rsidR="009F3413" w:rsidRPr="00B161BA" w:rsidRDefault="009F3413" w:rsidP="00DC4AB5">
            <w:pPr>
              <w:ind w:left="153" w:right="153"/>
            </w:pPr>
            <w:r>
              <w:t>M1P4W2</w:t>
            </w:r>
          </w:p>
          <w:p w14:paraId="2192E8AC" w14:textId="77777777" w:rsidR="009F3413" w:rsidRPr="00B161BA" w:rsidRDefault="009F3413" w:rsidP="00DC4AB5">
            <w:pPr>
              <w:ind w:left="153" w:right="153"/>
            </w:pPr>
            <w:r w:rsidRPr="00B161BA">
              <w:t xml:space="preserve">Telephone: </w:t>
            </w:r>
            <w:r>
              <w:t>416-296-6076</w:t>
            </w:r>
          </w:p>
          <w:p w14:paraId="1BF4C94E" w14:textId="77777777" w:rsidR="009F3413" w:rsidRPr="00B161BA" w:rsidRDefault="009F3413" w:rsidP="00DC4AB5">
            <w:pPr>
              <w:ind w:left="153" w:right="153"/>
            </w:pPr>
            <w:r w:rsidRPr="00B161BA">
              <w:t xml:space="preserve">Fax: </w:t>
            </w:r>
            <w:r>
              <w:t>416-296-0685</w:t>
            </w:r>
          </w:p>
          <w:p w14:paraId="18DB7F5E" w14:textId="77777777" w:rsidR="009F3413" w:rsidRPr="00B161BA" w:rsidRDefault="009F3413" w:rsidP="00DC4AB5">
            <w:pPr>
              <w:ind w:left="153" w:right="153"/>
            </w:pPr>
            <w:r>
              <w:t>wanda_marie.mali@bell.ca</w:t>
            </w:r>
          </w:p>
        </w:tc>
      </w:tr>
      <w:tr w:rsidR="009F3413" w:rsidRPr="00B161BA" w14:paraId="51A6C859" w14:textId="77777777" w:rsidTr="009F3413">
        <w:trPr>
          <w:cantSplit/>
          <w:trHeight w:hRule="exact" w:val="2880"/>
          <w:jc w:val="center"/>
        </w:trPr>
        <w:tc>
          <w:tcPr>
            <w:tcW w:w="5040" w:type="dxa"/>
            <w:vAlign w:val="center"/>
          </w:tcPr>
          <w:p w14:paraId="4275E947" w14:textId="77777777" w:rsidR="009F3413" w:rsidRPr="00B161BA" w:rsidRDefault="009F3413" w:rsidP="00DC4AB5">
            <w:pPr>
              <w:ind w:left="153" w:right="153"/>
            </w:pPr>
            <w:r>
              <w:t>Bill Mason</w:t>
            </w:r>
          </w:p>
          <w:p w14:paraId="408314B2" w14:textId="77777777" w:rsidR="009F3413" w:rsidRPr="00B161BA" w:rsidRDefault="009F3413" w:rsidP="00DC4AB5">
            <w:pPr>
              <w:ind w:left="153" w:right="153"/>
            </w:pPr>
            <w:r>
              <w:t>Manager, Numbering Administration</w:t>
            </w:r>
          </w:p>
          <w:p w14:paraId="7FBDCA93" w14:textId="77777777" w:rsidR="009F3413" w:rsidRPr="00B161BA" w:rsidRDefault="009F3413" w:rsidP="00DC4AB5">
            <w:pPr>
              <w:ind w:left="153" w:right="153"/>
            </w:pPr>
            <w:r>
              <w:t>CRTC</w:t>
            </w:r>
          </w:p>
          <w:p w14:paraId="2F116868" w14:textId="77777777" w:rsidR="009F3413" w:rsidRPr="00B161BA" w:rsidRDefault="009F3413" w:rsidP="00DC4AB5">
            <w:pPr>
              <w:ind w:left="153" w:right="153"/>
            </w:pPr>
            <w:r>
              <w:t>Central Building Les Terrasses de la Chaudière 1 Promenade du Portage</w:t>
            </w:r>
          </w:p>
          <w:p w14:paraId="49DF3320" w14:textId="77777777" w:rsidR="009F3413" w:rsidRPr="00B161BA" w:rsidRDefault="009F3413" w:rsidP="00DC4AB5">
            <w:pPr>
              <w:ind w:left="153" w:right="153"/>
            </w:pPr>
            <w:r>
              <w:t>Gatineau</w:t>
            </w:r>
            <w:r w:rsidRPr="00B161BA">
              <w:t xml:space="preserve">, </w:t>
            </w:r>
            <w:r>
              <w:t>QC</w:t>
            </w:r>
          </w:p>
          <w:p w14:paraId="12B92832" w14:textId="77777777" w:rsidR="009F3413" w:rsidRPr="00B161BA" w:rsidRDefault="009F3413" w:rsidP="00DC4AB5">
            <w:pPr>
              <w:ind w:left="153" w:right="153"/>
            </w:pPr>
            <w:r>
              <w:t>Canada</w:t>
            </w:r>
          </w:p>
          <w:p w14:paraId="6447CA46" w14:textId="77777777" w:rsidR="009F3413" w:rsidRPr="00B161BA" w:rsidRDefault="009F3413" w:rsidP="00DC4AB5">
            <w:pPr>
              <w:ind w:left="153" w:right="153"/>
            </w:pPr>
            <w:r>
              <w:t>K1A 0N2</w:t>
            </w:r>
          </w:p>
          <w:p w14:paraId="3127BD8A" w14:textId="77777777" w:rsidR="009F3413" w:rsidRPr="00B161BA" w:rsidRDefault="009F3413" w:rsidP="00DC4AB5">
            <w:pPr>
              <w:ind w:left="153" w:right="153"/>
            </w:pPr>
            <w:r w:rsidRPr="00B161BA">
              <w:t xml:space="preserve">Telephone: </w:t>
            </w:r>
            <w:r>
              <w:t>819-953-8882</w:t>
            </w:r>
          </w:p>
          <w:p w14:paraId="5C9F365E" w14:textId="77777777" w:rsidR="009F3413" w:rsidRPr="00B161BA" w:rsidRDefault="009F3413" w:rsidP="00DC4AB5">
            <w:pPr>
              <w:ind w:left="153" w:right="153"/>
            </w:pPr>
            <w:r w:rsidRPr="00B161BA">
              <w:t xml:space="preserve">Fax: </w:t>
            </w:r>
            <w:r>
              <w:t>819-953-0795</w:t>
            </w:r>
          </w:p>
          <w:p w14:paraId="62F588D1" w14:textId="77777777" w:rsidR="009F3413" w:rsidRPr="00B161BA" w:rsidRDefault="009F3413" w:rsidP="00DC4AB5">
            <w:pPr>
              <w:ind w:left="153" w:right="153"/>
            </w:pPr>
            <w:r>
              <w:t>bill.mason@crtc.gc.ca</w:t>
            </w:r>
          </w:p>
        </w:tc>
        <w:tc>
          <w:tcPr>
            <w:tcW w:w="5040" w:type="dxa"/>
            <w:vAlign w:val="center"/>
          </w:tcPr>
          <w:p w14:paraId="008E9D82" w14:textId="77777777" w:rsidR="009F3413" w:rsidRPr="00B161BA" w:rsidRDefault="009F3413" w:rsidP="00DC4AB5">
            <w:pPr>
              <w:ind w:left="153" w:right="153"/>
            </w:pPr>
            <w:r>
              <w:t>Deirdre Massiah-Gomes</w:t>
            </w:r>
          </w:p>
          <w:p w14:paraId="7A3D470F" w14:textId="77777777" w:rsidR="009F3413" w:rsidRPr="00B161BA" w:rsidRDefault="009F3413" w:rsidP="00DC4AB5">
            <w:pPr>
              <w:ind w:left="153" w:right="153"/>
            </w:pPr>
            <w:r>
              <w:t>Interested Party</w:t>
            </w:r>
          </w:p>
          <w:p w14:paraId="1BDC0B8E" w14:textId="77777777" w:rsidR="009F3413" w:rsidRPr="00B161BA" w:rsidRDefault="009F3413" w:rsidP="00DC4AB5">
            <w:pPr>
              <w:ind w:left="153" w:right="153"/>
            </w:pPr>
            <w:r>
              <w:t>Canada</w:t>
            </w:r>
          </w:p>
          <w:p w14:paraId="63B40466" w14:textId="77777777" w:rsidR="009F3413" w:rsidRPr="00B161BA" w:rsidRDefault="009F3413" w:rsidP="00DC4AB5">
            <w:pPr>
              <w:ind w:left="153" w:right="153"/>
            </w:pPr>
            <w:r w:rsidRPr="00B161BA">
              <w:t xml:space="preserve">Telephone: </w:t>
            </w:r>
            <w:r>
              <w:t>416-684-3070</w:t>
            </w:r>
          </w:p>
          <w:p w14:paraId="0C19B7A4" w14:textId="77777777" w:rsidR="009F3413" w:rsidRPr="00B161BA" w:rsidRDefault="009F3413" w:rsidP="00DC4AB5">
            <w:pPr>
              <w:ind w:left="153" w:right="153"/>
            </w:pPr>
            <w:r>
              <w:t>Massiahgomesdeirdre@gmail.com</w:t>
            </w:r>
          </w:p>
        </w:tc>
      </w:tr>
      <w:tr w:rsidR="009F3413" w:rsidRPr="00B161BA" w14:paraId="23A37A21" w14:textId="77777777" w:rsidTr="009F3413">
        <w:trPr>
          <w:cantSplit/>
          <w:trHeight w:hRule="exact" w:val="2880"/>
          <w:jc w:val="center"/>
        </w:trPr>
        <w:tc>
          <w:tcPr>
            <w:tcW w:w="5040" w:type="dxa"/>
            <w:vAlign w:val="center"/>
          </w:tcPr>
          <w:p w14:paraId="0660D9E6" w14:textId="77777777" w:rsidR="009F3413" w:rsidRPr="00B161BA" w:rsidRDefault="009F3413" w:rsidP="00DC4AB5">
            <w:pPr>
              <w:ind w:left="153" w:right="153"/>
            </w:pPr>
            <w:r>
              <w:lastRenderedPageBreak/>
              <w:t>Jean-Francois Mathieu</w:t>
            </w:r>
          </w:p>
          <w:p w14:paraId="4C93FEAE" w14:textId="77777777" w:rsidR="009F3413" w:rsidRPr="00B161BA" w:rsidRDefault="009F3413" w:rsidP="00DC4AB5">
            <w:pPr>
              <w:ind w:left="153" w:right="153"/>
            </w:pPr>
            <w:r>
              <w:t xml:space="preserve">La </w:t>
            </w:r>
            <w:proofErr w:type="spellStart"/>
            <w:r>
              <w:t>Compagne</w:t>
            </w:r>
            <w:proofErr w:type="spellEnd"/>
            <w:r>
              <w:t xml:space="preserve"> de Telephone Upton (</w:t>
            </w:r>
            <w:proofErr w:type="spellStart"/>
            <w:r>
              <w:t>Telupton</w:t>
            </w:r>
            <w:proofErr w:type="spellEnd"/>
            <w:r>
              <w:t xml:space="preserve"> 2000 Inc.)</w:t>
            </w:r>
          </w:p>
          <w:p w14:paraId="649E46E7" w14:textId="77777777" w:rsidR="009F3413" w:rsidRPr="00B161BA" w:rsidRDefault="009F3413" w:rsidP="00DC4AB5">
            <w:pPr>
              <w:ind w:left="153" w:right="153"/>
            </w:pPr>
            <w:r>
              <w:t>732 Rue St-Ephrem C.P. 90</w:t>
            </w:r>
          </w:p>
          <w:p w14:paraId="27130920" w14:textId="77777777" w:rsidR="009F3413" w:rsidRPr="00B161BA" w:rsidRDefault="009F3413" w:rsidP="00DC4AB5">
            <w:pPr>
              <w:ind w:left="153" w:right="153"/>
            </w:pPr>
            <w:r>
              <w:t>Upton</w:t>
            </w:r>
            <w:r w:rsidRPr="00B161BA">
              <w:t xml:space="preserve">, </w:t>
            </w:r>
            <w:r>
              <w:t>QC</w:t>
            </w:r>
          </w:p>
          <w:p w14:paraId="2051D81C" w14:textId="77777777" w:rsidR="009F3413" w:rsidRPr="00B161BA" w:rsidRDefault="009F3413" w:rsidP="00DC4AB5">
            <w:pPr>
              <w:ind w:left="153" w:right="153"/>
            </w:pPr>
            <w:r>
              <w:t>Canada</w:t>
            </w:r>
          </w:p>
          <w:p w14:paraId="7EDC6895" w14:textId="77777777" w:rsidR="009F3413" w:rsidRPr="00B161BA" w:rsidRDefault="009F3413" w:rsidP="00DC4AB5">
            <w:pPr>
              <w:ind w:left="153" w:right="153"/>
            </w:pPr>
            <w:r>
              <w:t>J0H 2E0</w:t>
            </w:r>
          </w:p>
          <w:p w14:paraId="68A52818" w14:textId="77777777" w:rsidR="009F3413" w:rsidRPr="00B161BA" w:rsidRDefault="009F3413" w:rsidP="00DC4AB5">
            <w:pPr>
              <w:ind w:left="153" w:right="153"/>
            </w:pPr>
            <w:r w:rsidRPr="00B161BA">
              <w:t xml:space="preserve">Telephone: </w:t>
            </w:r>
            <w:r>
              <w:t>450-549-1020</w:t>
            </w:r>
          </w:p>
          <w:p w14:paraId="23000640" w14:textId="77777777" w:rsidR="009F3413" w:rsidRPr="00B161BA" w:rsidRDefault="009F3413" w:rsidP="00DC4AB5">
            <w:pPr>
              <w:ind w:left="153" w:right="153"/>
            </w:pPr>
            <w:r w:rsidRPr="00B161BA">
              <w:t xml:space="preserve">Fax: </w:t>
            </w:r>
            <w:r>
              <w:t>450-549-4455</w:t>
            </w:r>
          </w:p>
          <w:p w14:paraId="52FC7D72" w14:textId="77777777" w:rsidR="009F3413" w:rsidRPr="00B161BA" w:rsidRDefault="009F3413" w:rsidP="00DC4AB5">
            <w:pPr>
              <w:ind w:left="153" w:right="153"/>
            </w:pPr>
            <w:r>
              <w:t>j-fmathieu@telupton.qc.ca</w:t>
            </w:r>
          </w:p>
        </w:tc>
        <w:tc>
          <w:tcPr>
            <w:tcW w:w="5040" w:type="dxa"/>
            <w:vAlign w:val="center"/>
          </w:tcPr>
          <w:p w14:paraId="3B656118" w14:textId="77777777" w:rsidR="009F3413" w:rsidRPr="00B161BA" w:rsidRDefault="009F3413" w:rsidP="00DC4AB5">
            <w:pPr>
              <w:ind w:left="153" w:right="153"/>
            </w:pPr>
            <w:r>
              <w:t xml:space="preserve">Andrew </w:t>
            </w:r>
            <w:proofErr w:type="spellStart"/>
            <w:r>
              <w:t>Matoga</w:t>
            </w:r>
            <w:proofErr w:type="spellEnd"/>
          </w:p>
          <w:p w14:paraId="3B4AB806" w14:textId="77777777" w:rsidR="009F3413" w:rsidRPr="00B161BA" w:rsidRDefault="009F3413" w:rsidP="00DC4AB5">
            <w:pPr>
              <w:ind w:left="153" w:right="153"/>
            </w:pPr>
            <w:r>
              <w:t>VP President</w:t>
            </w:r>
          </w:p>
          <w:p w14:paraId="3C82A402" w14:textId="77777777" w:rsidR="009F3413" w:rsidRPr="00B161BA" w:rsidRDefault="009F3413" w:rsidP="00DC4AB5">
            <w:pPr>
              <w:ind w:left="153" w:right="153"/>
            </w:pPr>
            <w:r>
              <w:t>ISP Telecom</w:t>
            </w:r>
          </w:p>
          <w:p w14:paraId="7ADAB4CB" w14:textId="77777777" w:rsidR="009F3413" w:rsidRPr="00B161BA" w:rsidRDefault="009F3413" w:rsidP="00DC4AB5">
            <w:pPr>
              <w:ind w:left="153" w:right="153"/>
            </w:pPr>
            <w:r>
              <w:t xml:space="preserve">1155 </w:t>
            </w:r>
            <w:proofErr w:type="spellStart"/>
            <w:r>
              <w:t>Boul</w:t>
            </w:r>
            <w:proofErr w:type="spellEnd"/>
            <w:r>
              <w:t xml:space="preserve"> Rene-Levesque O Suite 2500</w:t>
            </w:r>
          </w:p>
          <w:p w14:paraId="3356C84F" w14:textId="77777777" w:rsidR="009F3413" w:rsidRPr="00B161BA" w:rsidRDefault="009F3413" w:rsidP="00DC4AB5">
            <w:pPr>
              <w:ind w:left="153" w:right="153"/>
            </w:pPr>
            <w:r>
              <w:t>Montreal</w:t>
            </w:r>
            <w:r w:rsidRPr="00B161BA">
              <w:t xml:space="preserve">, </w:t>
            </w:r>
            <w:r>
              <w:t>QC</w:t>
            </w:r>
          </w:p>
          <w:p w14:paraId="234F3C38" w14:textId="77777777" w:rsidR="009F3413" w:rsidRPr="00B161BA" w:rsidRDefault="009F3413" w:rsidP="00DC4AB5">
            <w:pPr>
              <w:ind w:left="153" w:right="153"/>
            </w:pPr>
            <w:r>
              <w:t>Canada</w:t>
            </w:r>
          </w:p>
          <w:p w14:paraId="31C5E8B1" w14:textId="77777777" w:rsidR="009F3413" w:rsidRPr="00B161BA" w:rsidRDefault="009F3413" w:rsidP="00DC4AB5">
            <w:pPr>
              <w:ind w:left="153" w:right="153"/>
            </w:pPr>
            <w:r>
              <w:t>H3B 2K4</w:t>
            </w:r>
          </w:p>
          <w:p w14:paraId="107C988F" w14:textId="77777777" w:rsidR="009F3413" w:rsidRPr="00B161BA" w:rsidRDefault="009F3413" w:rsidP="00DC4AB5">
            <w:pPr>
              <w:ind w:left="153" w:right="153"/>
            </w:pPr>
            <w:r w:rsidRPr="00B161BA">
              <w:t xml:space="preserve">Telephone: </w:t>
            </w:r>
            <w:r>
              <w:t>416-548-4626</w:t>
            </w:r>
          </w:p>
          <w:p w14:paraId="16F559A7" w14:textId="77777777" w:rsidR="009F3413" w:rsidRPr="00B161BA" w:rsidRDefault="009F3413" w:rsidP="00DC4AB5">
            <w:pPr>
              <w:ind w:left="153" w:right="153"/>
            </w:pPr>
            <w:r w:rsidRPr="00B161BA">
              <w:t xml:space="preserve">Fax: </w:t>
            </w:r>
            <w:r>
              <w:t>416-548-4847</w:t>
            </w:r>
          </w:p>
          <w:p w14:paraId="5D7D1BE1" w14:textId="77777777" w:rsidR="009F3413" w:rsidRPr="00B161BA" w:rsidRDefault="009F3413" w:rsidP="00DC4AB5">
            <w:pPr>
              <w:ind w:left="153" w:right="153"/>
            </w:pPr>
            <w:r>
              <w:t>andrew@isptelecom.net</w:t>
            </w:r>
          </w:p>
        </w:tc>
      </w:tr>
      <w:tr w:rsidR="009F3413" w:rsidRPr="00B161BA" w14:paraId="10E33E0C" w14:textId="77777777" w:rsidTr="009F3413">
        <w:trPr>
          <w:cantSplit/>
          <w:trHeight w:hRule="exact" w:val="2880"/>
          <w:jc w:val="center"/>
        </w:trPr>
        <w:tc>
          <w:tcPr>
            <w:tcW w:w="5040" w:type="dxa"/>
            <w:vAlign w:val="center"/>
          </w:tcPr>
          <w:p w14:paraId="51911356" w14:textId="77777777" w:rsidR="009F3413" w:rsidRPr="00B161BA" w:rsidRDefault="009F3413" w:rsidP="00DC4AB5">
            <w:pPr>
              <w:ind w:left="153" w:right="153"/>
            </w:pPr>
            <w:proofErr w:type="spellStart"/>
            <w:r>
              <w:t>Sabrena</w:t>
            </w:r>
            <w:proofErr w:type="spellEnd"/>
            <w:r>
              <w:t xml:space="preserve"> McBride</w:t>
            </w:r>
          </w:p>
          <w:p w14:paraId="459FB1CB" w14:textId="77777777" w:rsidR="009F3413" w:rsidRPr="00B161BA" w:rsidRDefault="009F3413" w:rsidP="00DC4AB5">
            <w:pPr>
              <w:ind w:left="153" w:right="153"/>
            </w:pPr>
            <w:r>
              <w:t>Product Manager</w:t>
            </w:r>
          </w:p>
          <w:p w14:paraId="1A7493A3" w14:textId="77777777" w:rsidR="009F3413" w:rsidRPr="00B161BA" w:rsidRDefault="009F3413" w:rsidP="00DC4AB5">
            <w:pPr>
              <w:ind w:left="153" w:right="153"/>
            </w:pPr>
            <w:r>
              <w:t>T-Mobile USA</w:t>
            </w:r>
          </w:p>
          <w:p w14:paraId="0550945B" w14:textId="77777777" w:rsidR="009F3413" w:rsidRPr="00B161BA" w:rsidRDefault="009F3413" w:rsidP="00DC4AB5">
            <w:pPr>
              <w:ind w:left="153" w:right="153"/>
            </w:pPr>
            <w:r>
              <w:t>3625 132nd Ave SE</w:t>
            </w:r>
          </w:p>
          <w:p w14:paraId="7F582D1D" w14:textId="77777777" w:rsidR="009F3413" w:rsidRPr="00B161BA" w:rsidRDefault="009F3413" w:rsidP="00DC4AB5">
            <w:pPr>
              <w:ind w:left="153" w:right="153"/>
            </w:pPr>
            <w:r>
              <w:t>Bellevue</w:t>
            </w:r>
            <w:r w:rsidRPr="00B161BA">
              <w:t xml:space="preserve">, </w:t>
            </w:r>
            <w:r>
              <w:t>WA</w:t>
            </w:r>
          </w:p>
          <w:p w14:paraId="74C7AB5E" w14:textId="77777777" w:rsidR="009F3413" w:rsidRPr="00B161BA" w:rsidRDefault="009F3413" w:rsidP="00DC4AB5">
            <w:pPr>
              <w:ind w:left="153" w:right="153"/>
            </w:pPr>
            <w:r>
              <w:t>USA</w:t>
            </w:r>
          </w:p>
          <w:p w14:paraId="2B061C7A" w14:textId="77777777" w:rsidR="009F3413" w:rsidRPr="00B161BA" w:rsidRDefault="009F3413" w:rsidP="00DC4AB5">
            <w:pPr>
              <w:ind w:left="153" w:right="153"/>
            </w:pPr>
            <w:r>
              <w:t>98006</w:t>
            </w:r>
          </w:p>
          <w:p w14:paraId="247F3A61" w14:textId="77777777" w:rsidR="009F3413" w:rsidRPr="00B161BA" w:rsidRDefault="009F3413" w:rsidP="00DC4AB5">
            <w:pPr>
              <w:ind w:left="153" w:right="153"/>
            </w:pPr>
            <w:r w:rsidRPr="00B161BA">
              <w:t xml:space="preserve">Telephone: </w:t>
            </w:r>
            <w:r>
              <w:t>877-413-5903</w:t>
            </w:r>
          </w:p>
          <w:p w14:paraId="3FEF6EB5" w14:textId="77777777" w:rsidR="009F3413" w:rsidRPr="00B161BA" w:rsidRDefault="009F3413" w:rsidP="00DC4AB5">
            <w:pPr>
              <w:ind w:left="153" w:right="153"/>
            </w:pPr>
            <w:r>
              <w:t>Sabrena.mcbride32@t-mobile.com</w:t>
            </w:r>
          </w:p>
        </w:tc>
        <w:tc>
          <w:tcPr>
            <w:tcW w:w="5040" w:type="dxa"/>
            <w:vAlign w:val="center"/>
          </w:tcPr>
          <w:p w14:paraId="5F76FCEE" w14:textId="77777777" w:rsidR="009F3413" w:rsidRPr="00B161BA" w:rsidRDefault="009F3413" w:rsidP="00DC4AB5">
            <w:pPr>
              <w:ind w:left="153" w:right="153"/>
            </w:pPr>
            <w:r>
              <w:t>Nancy McIntyre</w:t>
            </w:r>
          </w:p>
          <w:p w14:paraId="72D214DE" w14:textId="77777777" w:rsidR="009F3413" w:rsidRPr="00B161BA" w:rsidRDefault="009F3413" w:rsidP="00DC4AB5">
            <w:pPr>
              <w:ind w:left="153" w:right="153"/>
            </w:pPr>
            <w:proofErr w:type="spellStart"/>
            <w:r>
              <w:t>Mgr</w:t>
            </w:r>
            <w:proofErr w:type="spellEnd"/>
            <w:r>
              <w:t xml:space="preserve"> - Planning &amp; Engineering</w:t>
            </w:r>
          </w:p>
          <w:p w14:paraId="007783C3" w14:textId="77777777" w:rsidR="009F3413" w:rsidRPr="00B161BA" w:rsidRDefault="009F3413" w:rsidP="00DC4AB5">
            <w:pPr>
              <w:ind w:left="153" w:right="153"/>
            </w:pPr>
            <w:r>
              <w:t>TELUS</w:t>
            </w:r>
          </w:p>
          <w:p w14:paraId="04066DBD" w14:textId="77777777" w:rsidR="009F3413" w:rsidRPr="00B161BA" w:rsidRDefault="009F3413" w:rsidP="00DC4AB5">
            <w:pPr>
              <w:ind w:left="153" w:right="153"/>
            </w:pPr>
            <w:r>
              <w:t>3777 Kingsway Floor 07S</w:t>
            </w:r>
          </w:p>
          <w:p w14:paraId="05ACB159" w14:textId="77777777" w:rsidR="009F3413" w:rsidRPr="00B161BA" w:rsidRDefault="009F3413" w:rsidP="00DC4AB5">
            <w:pPr>
              <w:ind w:left="153" w:right="153"/>
            </w:pPr>
            <w:r>
              <w:t>Burnaby</w:t>
            </w:r>
            <w:r w:rsidRPr="00B161BA">
              <w:t xml:space="preserve">, </w:t>
            </w:r>
            <w:r>
              <w:t>BC</w:t>
            </w:r>
          </w:p>
          <w:p w14:paraId="4D1C5F75" w14:textId="77777777" w:rsidR="009F3413" w:rsidRPr="00B161BA" w:rsidRDefault="009F3413" w:rsidP="00DC4AB5">
            <w:pPr>
              <w:ind w:left="153" w:right="153"/>
            </w:pPr>
            <w:r>
              <w:t>V5H 3Z7</w:t>
            </w:r>
          </w:p>
          <w:p w14:paraId="5486E7F1" w14:textId="77777777" w:rsidR="009F3413" w:rsidRPr="00B161BA" w:rsidRDefault="009F3413" w:rsidP="00DC4AB5">
            <w:pPr>
              <w:ind w:left="153" w:right="153"/>
            </w:pPr>
            <w:r w:rsidRPr="00B161BA">
              <w:t xml:space="preserve">Telephone: </w:t>
            </w:r>
            <w:r>
              <w:t>604-908-2029</w:t>
            </w:r>
          </w:p>
          <w:p w14:paraId="567CE829" w14:textId="77777777" w:rsidR="009F3413" w:rsidRPr="00B161BA" w:rsidRDefault="009F3413" w:rsidP="00DC4AB5">
            <w:pPr>
              <w:ind w:left="153" w:right="153"/>
            </w:pPr>
            <w:r>
              <w:t>nancy.mcintyre2@telus.com</w:t>
            </w:r>
          </w:p>
        </w:tc>
      </w:tr>
      <w:tr w:rsidR="009F3413" w:rsidRPr="00B161BA" w14:paraId="76851299" w14:textId="77777777" w:rsidTr="009F3413">
        <w:trPr>
          <w:cantSplit/>
          <w:trHeight w:hRule="exact" w:val="2880"/>
          <w:jc w:val="center"/>
        </w:trPr>
        <w:tc>
          <w:tcPr>
            <w:tcW w:w="5040" w:type="dxa"/>
            <w:vAlign w:val="center"/>
          </w:tcPr>
          <w:p w14:paraId="78CFFAF8" w14:textId="77777777" w:rsidR="009F3413" w:rsidRPr="00B161BA" w:rsidRDefault="009F3413" w:rsidP="00DC4AB5">
            <w:pPr>
              <w:ind w:left="153" w:right="153"/>
            </w:pPr>
            <w:r>
              <w:t>Nicola McLaughlin</w:t>
            </w:r>
          </w:p>
          <w:p w14:paraId="5DDBE72A" w14:textId="77777777" w:rsidR="009F3413" w:rsidRPr="00B161BA" w:rsidRDefault="009F3413" w:rsidP="00DC4AB5">
            <w:pPr>
              <w:ind w:left="153" w:right="153"/>
            </w:pPr>
            <w:r>
              <w:t>Team Lead</w:t>
            </w:r>
          </w:p>
          <w:p w14:paraId="584025D3" w14:textId="77777777" w:rsidR="009F3413" w:rsidRPr="00B161BA" w:rsidRDefault="009F3413" w:rsidP="00DC4AB5">
            <w:pPr>
              <w:ind w:left="153" w:right="153"/>
            </w:pPr>
            <w:r>
              <w:t>Allstream</w:t>
            </w:r>
          </w:p>
          <w:p w14:paraId="2FF7FB40" w14:textId="77777777" w:rsidR="009F3413" w:rsidRPr="00B161BA" w:rsidRDefault="009F3413" w:rsidP="00DC4AB5">
            <w:pPr>
              <w:ind w:left="153" w:right="153"/>
            </w:pPr>
            <w:r>
              <w:t>200 Wellington St W. F12</w:t>
            </w:r>
          </w:p>
          <w:p w14:paraId="576E99CB" w14:textId="77777777" w:rsidR="009F3413" w:rsidRPr="00B161BA" w:rsidRDefault="009F3413" w:rsidP="00DC4AB5">
            <w:pPr>
              <w:ind w:left="153" w:right="153"/>
            </w:pPr>
            <w:r>
              <w:t>Toronto</w:t>
            </w:r>
            <w:r w:rsidRPr="00B161BA">
              <w:t xml:space="preserve">, </w:t>
            </w:r>
            <w:r>
              <w:t>ON</w:t>
            </w:r>
          </w:p>
          <w:p w14:paraId="490EEEE4" w14:textId="77777777" w:rsidR="009F3413" w:rsidRPr="00B161BA" w:rsidRDefault="009F3413" w:rsidP="00DC4AB5">
            <w:pPr>
              <w:ind w:left="153" w:right="153"/>
            </w:pPr>
            <w:r>
              <w:t>Canada</w:t>
            </w:r>
          </w:p>
          <w:p w14:paraId="5CEF7B1E" w14:textId="77777777" w:rsidR="009F3413" w:rsidRPr="00B161BA" w:rsidRDefault="009F3413" w:rsidP="00DC4AB5">
            <w:pPr>
              <w:ind w:left="153" w:right="153"/>
            </w:pPr>
            <w:r>
              <w:t>M5V 3G2</w:t>
            </w:r>
          </w:p>
          <w:p w14:paraId="6A530304" w14:textId="77777777" w:rsidR="009F3413" w:rsidRPr="00B161BA" w:rsidRDefault="009F3413" w:rsidP="00DC4AB5">
            <w:pPr>
              <w:ind w:left="153" w:right="153"/>
            </w:pPr>
            <w:r w:rsidRPr="00B161BA">
              <w:t xml:space="preserve">Telephone: </w:t>
            </w:r>
            <w:r>
              <w:t>416-640-5271</w:t>
            </w:r>
          </w:p>
          <w:p w14:paraId="0DA7977C" w14:textId="77777777" w:rsidR="009F3413" w:rsidRPr="00B161BA" w:rsidRDefault="009F3413" w:rsidP="00DC4AB5">
            <w:pPr>
              <w:ind w:left="153" w:right="153"/>
            </w:pPr>
            <w:r>
              <w:t>Nicola.mclaughlin@allstream.com</w:t>
            </w:r>
          </w:p>
        </w:tc>
        <w:tc>
          <w:tcPr>
            <w:tcW w:w="5040" w:type="dxa"/>
            <w:vAlign w:val="center"/>
          </w:tcPr>
          <w:p w14:paraId="716B1A27" w14:textId="77777777" w:rsidR="009F3413" w:rsidRPr="00B161BA" w:rsidRDefault="009F3413" w:rsidP="00DC4AB5">
            <w:pPr>
              <w:ind w:left="153" w:right="153"/>
            </w:pPr>
            <w:r>
              <w:t>Rodger McNabb</w:t>
            </w:r>
          </w:p>
          <w:p w14:paraId="34D74D85" w14:textId="77777777" w:rsidR="009F3413" w:rsidRPr="00B161BA" w:rsidRDefault="009F3413" w:rsidP="00DC4AB5">
            <w:pPr>
              <w:ind w:left="153" w:right="153"/>
            </w:pPr>
            <w:r>
              <w:t>Manager Contracts and Receivables</w:t>
            </w:r>
          </w:p>
          <w:p w14:paraId="42C5AAD4" w14:textId="77777777" w:rsidR="009F3413" w:rsidRPr="00B161BA" w:rsidRDefault="009F3413" w:rsidP="00DC4AB5">
            <w:pPr>
              <w:ind w:left="153" w:right="153"/>
            </w:pPr>
            <w:r>
              <w:t>Canadian LNP Consortium Inc.</w:t>
            </w:r>
          </w:p>
          <w:p w14:paraId="343753BE" w14:textId="77777777" w:rsidR="009F3413" w:rsidRPr="00B161BA" w:rsidRDefault="009F3413" w:rsidP="00DC4AB5">
            <w:pPr>
              <w:ind w:left="153" w:right="153"/>
            </w:pPr>
            <w:r>
              <w:t>350 Palladium Drive. Suite 208</w:t>
            </w:r>
          </w:p>
          <w:p w14:paraId="499479DD" w14:textId="77777777" w:rsidR="009F3413" w:rsidRPr="00B161BA" w:rsidRDefault="009F3413" w:rsidP="00DC4AB5">
            <w:pPr>
              <w:ind w:left="153" w:right="153"/>
            </w:pPr>
            <w:r>
              <w:t>Kanata</w:t>
            </w:r>
            <w:r w:rsidRPr="00B161BA">
              <w:t xml:space="preserve">, </w:t>
            </w:r>
            <w:r>
              <w:t>ON</w:t>
            </w:r>
          </w:p>
          <w:p w14:paraId="6013E4F5" w14:textId="77777777" w:rsidR="009F3413" w:rsidRPr="00B161BA" w:rsidRDefault="009F3413" w:rsidP="00DC4AB5">
            <w:pPr>
              <w:ind w:left="153" w:right="153"/>
            </w:pPr>
            <w:r>
              <w:t>Canada</w:t>
            </w:r>
          </w:p>
          <w:p w14:paraId="76436464" w14:textId="77777777" w:rsidR="009F3413" w:rsidRPr="00B161BA" w:rsidRDefault="009F3413" w:rsidP="00DC4AB5">
            <w:pPr>
              <w:ind w:left="153" w:right="153"/>
            </w:pPr>
            <w:r>
              <w:t>K2V 1A8</w:t>
            </w:r>
          </w:p>
          <w:p w14:paraId="126F44EB" w14:textId="77777777" w:rsidR="009F3413" w:rsidRPr="00B161BA" w:rsidRDefault="009F3413" w:rsidP="00DC4AB5">
            <w:pPr>
              <w:ind w:left="153" w:right="153"/>
            </w:pPr>
            <w:r w:rsidRPr="00B161BA">
              <w:t xml:space="preserve">Telephone: </w:t>
            </w:r>
            <w:r>
              <w:t>613-287-0226</w:t>
            </w:r>
          </w:p>
          <w:p w14:paraId="51B3B71F" w14:textId="77777777" w:rsidR="009F3413" w:rsidRPr="00B161BA" w:rsidRDefault="009F3413" w:rsidP="00DC4AB5">
            <w:pPr>
              <w:ind w:left="153" w:right="153"/>
            </w:pPr>
            <w:r>
              <w:t>rodger.mcnabb@clnpc.ca</w:t>
            </w:r>
          </w:p>
        </w:tc>
      </w:tr>
      <w:tr w:rsidR="009F3413" w:rsidRPr="00B161BA" w14:paraId="3A1EB445" w14:textId="77777777" w:rsidTr="009F3413">
        <w:trPr>
          <w:cantSplit/>
          <w:trHeight w:hRule="exact" w:val="2880"/>
          <w:jc w:val="center"/>
        </w:trPr>
        <w:tc>
          <w:tcPr>
            <w:tcW w:w="5040" w:type="dxa"/>
            <w:vAlign w:val="center"/>
          </w:tcPr>
          <w:p w14:paraId="6A277ED3" w14:textId="77777777" w:rsidR="009F3413" w:rsidRPr="00B161BA" w:rsidRDefault="009F3413" w:rsidP="00DC4AB5">
            <w:pPr>
              <w:ind w:left="153" w:right="153"/>
            </w:pPr>
            <w:r>
              <w:t>Jacqueline Michelis</w:t>
            </w:r>
          </w:p>
          <w:p w14:paraId="08395F9D" w14:textId="77777777" w:rsidR="009F3413" w:rsidRPr="00B161BA" w:rsidRDefault="009F3413" w:rsidP="00DC4AB5">
            <w:pPr>
              <w:ind w:left="153" w:right="153"/>
            </w:pPr>
            <w:r>
              <w:t>Media Relations</w:t>
            </w:r>
          </w:p>
          <w:p w14:paraId="1C15C049" w14:textId="77777777" w:rsidR="009F3413" w:rsidRPr="00B161BA" w:rsidRDefault="009F3413" w:rsidP="00DC4AB5">
            <w:pPr>
              <w:ind w:left="153" w:right="153"/>
            </w:pPr>
            <w:r>
              <w:t>Bell Canada</w:t>
            </w:r>
          </w:p>
          <w:p w14:paraId="097E777B" w14:textId="77777777" w:rsidR="009F3413" w:rsidRPr="00B161BA" w:rsidRDefault="009F3413" w:rsidP="00DC4AB5">
            <w:pPr>
              <w:ind w:left="153" w:right="153"/>
            </w:pPr>
            <w:r>
              <w:t xml:space="preserve">160 Elgin </w:t>
            </w:r>
            <w:proofErr w:type="spellStart"/>
            <w:r>
              <w:t>Strett</w:t>
            </w:r>
            <w:proofErr w:type="spellEnd"/>
          </w:p>
          <w:p w14:paraId="53BA5DAF" w14:textId="77777777" w:rsidR="009F3413" w:rsidRPr="00B161BA" w:rsidRDefault="009F3413" w:rsidP="00DC4AB5">
            <w:pPr>
              <w:ind w:left="153" w:right="153"/>
            </w:pPr>
            <w:r>
              <w:t>Ottawa</w:t>
            </w:r>
            <w:r w:rsidRPr="00B161BA">
              <w:t xml:space="preserve">, </w:t>
            </w:r>
            <w:r>
              <w:t>ON</w:t>
            </w:r>
          </w:p>
          <w:p w14:paraId="2FA8DEAA" w14:textId="77777777" w:rsidR="009F3413" w:rsidRPr="00B161BA" w:rsidRDefault="009F3413" w:rsidP="00DC4AB5">
            <w:pPr>
              <w:ind w:left="153" w:right="153"/>
            </w:pPr>
            <w:r>
              <w:t>Canada</w:t>
            </w:r>
          </w:p>
          <w:p w14:paraId="7C72DC4C" w14:textId="77777777" w:rsidR="009F3413" w:rsidRPr="00B161BA" w:rsidRDefault="009F3413" w:rsidP="00DC4AB5">
            <w:pPr>
              <w:ind w:left="153" w:right="153"/>
            </w:pPr>
            <w:r>
              <w:t>K2P 3C4</w:t>
            </w:r>
          </w:p>
          <w:p w14:paraId="5D7A46D2" w14:textId="77777777" w:rsidR="009F3413" w:rsidRPr="00B161BA" w:rsidRDefault="009F3413" w:rsidP="00DC4AB5">
            <w:pPr>
              <w:ind w:left="153" w:right="153"/>
            </w:pPr>
            <w:r w:rsidRPr="00B161BA">
              <w:t xml:space="preserve">Telephone: </w:t>
            </w:r>
            <w:r>
              <w:t>613-785-1427</w:t>
            </w:r>
          </w:p>
          <w:p w14:paraId="36FBBFD4" w14:textId="77777777" w:rsidR="009F3413" w:rsidRPr="00B161BA" w:rsidRDefault="009F3413" w:rsidP="00DC4AB5">
            <w:pPr>
              <w:ind w:left="153" w:right="153"/>
            </w:pPr>
            <w:r>
              <w:t>jacqueline.michelis@bell.ca</w:t>
            </w:r>
          </w:p>
        </w:tc>
        <w:tc>
          <w:tcPr>
            <w:tcW w:w="5040" w:type="dxa"/>
            <w:vAlign w:val="center"/>
          </w:tcPr>
          <w:p w14:paraId="72FB042D" w14:textId="77777777" w:rsidR="009F3413" w:rsidRPr="00B161BA" w:rsidRDefault="009F3413" w:rsidP="00DC4AB5">
            <w:pPr>
              <w:ind w:left="153" w:right="153"/>
            </w:pPr>
            <w:r>
              <w:t>Daniel Morrison</w:t>
            </w:r>
          </w:p>
          <w:p w14:paraId="22DC1C39" w14:textId="77777777" w:rsidR="009F3413" w:rsidRPr="00B161BA" w:rsidRDefault="009F3413" w:rsidP="00DC4AB5">
            <w:pPr>
              <w:ind w:left="153" w:right="153"/>
            </w:pPr>
            <w:r>
              <w:t>Specialist - Voice Network Services</w:t>
            </w:r>
          </w:p>
          <w:p w14:paraId="71338381" w14:textId="77777777" w:rsidR="009F3413" w:rsidRPr="00B161BA" w:rsidRDefault="009F3413" w:rsidP="00DC4AB5">
            <w:pPr>
              <w:ind w:left="153" w:right="153"/>
            </w:pPr>
            <w:r>
              <w:t>Bell Canada</w:t>
            </w:r>
          </w:p>
          <w:p w14:paraId="6048F308" w14:textId="77777777" w:rsidR="009F3413" w:rsidRPr="00B161BA" w:rsidRDefault="009F3413" w:rsidP="00DC4AB5">
            <w:pPr>
              <w:ind w:left="153" w:right="153"/>
            </w:pPr>
            <w:r>
              <w:t xml:space="preserve">100 Dundas St </w:t>
            </w:r>
            <w:proofErr w:type="spellStart"/>
            <w:r>
              <w:t>Flr</w:t>
            </w:r>
            <w:proofErr w:type="spellEnd"/>
            <w:r>
              <w:t xml:space="preserve"> 3</w:t>
            </w:r>
          </w:p>
          <w:p w14:paraId="69A06DD1" w14:textId="77777777" w:rsidR="009F3413" w:rsidRPr="00B161BA" w:rsidRDefault="009F3413" w:rsidP="00DC4AB5">
            <w:pPr>
              <w:ind w:left="153" w:right="153"/>
            </w:pPr>
            <w:r>
              <w:t>London</w:t>
            </w:r>
            <w:r w:rsidRPr="00B161BA">
              <w:t xml:space="preserve">, </w:t>
            </w:r>
            <w:r>
              <w:t>ON</w:t>
            </w:r>
          </w:p>
          <w:p w14:paraId="4AA1EB0E" w14:textId="77777777" w:rsidR="009F3413" w:rsidRPr="00B161BA" w:rsidRDefault="009F3413" w:rsidP="00DC4AB5">
            <w:pPr>
              <w:ind w:left="153" w:right="153"/>
            </w:pPr>
            <w:r>
              <w:t>Canada</w:t>
            </w:r>
          </w:p>
          <w:p w14:paraId="40C342CA" w14:textId="77777777" w:rsidR="009F3413" w:rsidRPr="00B161BA" w:rsidRDefault="009F3413" w:rsidP="00DC4AB5">
            <w:pPr>
              <w:ind w:left="153" w:right="153"/>
            </w:pPr>
            <w:r>
              <w:t>N6A 5B6</w:t>
            </w:r>
          </w:p>
          <w:p w14:paraId="1DE61CE5" w14:textId="77777777" w:rsidR="009F3413" w:rsidRPr="00B161BA" w:rsidRDefault="009F3413" w:rsidP="00DC4AB5">
            <w:pPr>
              <w:ind w:left="153" w:right="153"/>
            </w:pPr>
            <w:r w:rsidRPr="00B161BA">
              <w:t xml:space="preserve">Telephone: </w:t>
            </w:r>
            <w:r>
              <w:t>519-850-6386</w:t>
            </w:r>
          </w:p>
          <w:p w14:paraId="1FEF4B0B" w14:textId="77777777" w:rsidR="009F3413" w:rsidRPr="00B161BA" w:rsidRDefault="009F3413" w:rsidP="00DC4AB5">
            <w:pPr>
              <w:ind w:left="153" w:right="153"/>
            </w:pPr>
            <w:r>
              <w:t>daniel.morrison@bell.ca</w:t>
            </w:r>
          </w:p>
        </w:tc>
      </w:tr>
      <w:tr w:rsidR="009F3413" w:rsidRPr="00B161BA" w14:paraId="654A322B" w14:textId="77777777" w:rsidTr="009F3413">
        <w:trPr>
          <w:cantSplit/>
          <w:trHeight w:hRule="exact" w:val="2880"/>
          <w:jc w:val="center"/>
        </w:trPr>
        <w:tc>
          <w:tcPr>
            <w:tcW w:w="5040" w:type="dxa"/>
            <w:vAlign w:val="center"/>
          </w:tcPr>
          <w:p w14:paraId="46F69BA6" w14:textId="77777777" w:rsidR="009F3413" w:rsidRPr="00B161BA" w:rsidRDefault="009F3413" w:rsidP="00DC4AB5">
            <w:pPr>
              <w:ind w:left="153" w:right="153"/>
            </w:pPr>
            <w:r>
              <w:lastRenderedPageBreak/>
              <w:t xml:space="preserve">Sundar </w:t>
            </w:r>
            <w:proofErr w:type="spellStart"/>
            <w:r>
              <w:t>Nagulan</w:t>
            </w:r>
            <w:proofErr w:type="spellEnd"/>
          </w:p>
          <w:p w14:paraId="7DBE0E4F" w14:textId="77777777" w:rsidR="009F3413" w:rsidRPr="00B161BA" w:rsidRDefault="009F3413" w:rsidP="00DC4AB5">
            <w:pPr>
              <w:ind w:left="153" w:right="153"/>
            </w:pPr>
            <w:r>
              <w:t>Team Lead - Voice Engineering</w:t>
            </w:r>
          </w:p>
          <w:p w14:paraId="7F37F930" w14:textId="77777777" w:rsidR="009F3413" w:rsidRPr="00B161BA" w:rsidRDefault="009F3413" w:rsidP="00DC4AB5">
            <w:pPr>
              <w:ind w:left="153" w:right="153"/>
            </w:pPr>
            <w:proofErr w:type="spellStart"/>
            <w:r>
              <w:t>Comwave</w:t>
            </w:r>
            <w:proofErr w:type="spellEnd"/>
            <w:r>
              <w:t xml:space="preserve"> Networks</w:t>
            </w:r>
          </w:p>
          <w:p w14:paraId="215F9675" w14:textId="77777777" w:rsidR="009F3413" w:rsidRPr="00B161BA" w:rsidRDefault="009F3413" w:rsidP="00DC4AB5">
            <w:pPr>
              <w:ind w:left="153" w:right="153"/>
            </w:pPr>
            <w:r>
              <w:t>61 Wildcat Rd</w:t>
            </w:r>
          </w:p>
          <w:p w14:paraId="6B1BCF42" w14:textId="77777777" w:rsidR="009F3413" w:rsidRPr="00B161BA" w:rsidRDefault="009F3413" w:rsidP="00DC4AB5">
            <w:pPr>
              <w:ind w:left="153" w:right="153"/>
            </w:pPr>
            <w:r>
              <w:t>Toronto</w:t>
            </w:r>
            <w:r w:rsidRPr="00B161BA">
              <w:t xml:space="preserve">, </w:t>
            </w:r>
            <w:r>
              <w:t>ON</w:t>
            </w:r>
          </w:p>
          <w:p w14:paraId="24EAFF21" w14:textId="77777777" w:rsidR="009F3413" w:rsidRPr="00B161BA" w:rsidRDefault="009F3413" w:rsidP="00DC4AB5">
            <w:pPr>
              <w:ind w:left="153" w:right="153"/>
            </w:pPr>
            <w:r>
              <w:t>M3J 2P5</w:t>
            </w:r>
          </w:p>
          <w:p w14:paraId="664A5B0B" w14:textId="77777777" w:rsidR="009F3413" w:rsidRPr="00B161BA" w:rsidRDefault="009F3413" w:rsidP="00DC4AB5">
            <w:pPr>
              <w:ind w:left="153" w:right="153"/>
            </w:pPr>
            <w:r w:rsidRPr="00B161BA">
              <w:t xml:space="preserve">Telephone: </w:t>
            </w:r>
            <w:r>
              <w:t>647-427-8363</w:t>
            </w:r>
          </w:p>
          <w:p w14:paraId="4D93AED4" w14:textId="77777777" w:rsidR="009F3413" w:rsidRPr="00B161BA" w:rsidRDefault="009F3413" w:rsidP="00DC4AB5">
            <w:pPr>
              <w:ind w:left="153" w:right="153"/>
            </w:pPr>
            <w:r>
              <w:t>snagulan@comwave.net</w:t>
            </w:r>
          </w:p>
        </w:tc>
        <w:tc>
          <w:tcPr>
            <w:tcW w:w="5040" w:type="dxa"/>
            <w:vAlign w:val="center"/>
          </w:tcPr>
          <w:p w14:paraId="35A6E231" w14:textId="77777777" w:rsidR="009F3413" w:rsidRPr="00B161BA" w:rsidRDefault="009F3413" w:rsidP="00DC4AB5">
            <w:pPr>
              <w:ind w:left="153" w:right="153"/>
            </w:pPr>
            <w:r>
              <w:t>Bernard Nicol</w:t>
            </w:r>
          </w:p>
          <w:p w14:paraId="5E405035" w14:textId="77777777" w:rsidR="009F3413" w:rsidRPr="00B161BA" w:rsidRDefault="009F3413" w:rsidP="00DC4AB5">
            <w:pPr>
              <w:ind w:left="153" w:right="153"/>
            </w:pPr>
            <w:proofErr w:type="spellStart"/>
            <w:r>
              <w:t>Technicien</w:t>
            </w:r>
            <w:proofErr w:type="spellEnd"/>
            <w:r>
              <w:t xml:space="preserve"> de Central</w:t>
            </w:r>
          </w:p>
          <w:p w14:paraId="6451FC5C" w14:textId="77777777" w:rsidR="009F3413" w:rsidRPr="00B161BA" w:rsidRDefault="009F3413" w:rsidP="00DC4AB5">
            <w:pPr>
              <w:ind w:left="153" w:right="153"/>
            </w:pPr>
            <w:proofErr w:type="spellStart"/>
            <w:r>
              <w:t>Maskatel</w:t>
            </w:r>
            <w:proofErr w:type="spellEnd"/>
          </w:p>
          <w:p w14:paraId="384B3FF8" w14:textId="77777777" w:rsidR="009F3413" w:rsidRPr="00B161BA" w:rsidRDefault="009F3413" w:rsidP="00DC4AB5">
            <w:pPr>
              <w:ind w:left="153" w:right="153"/>
            </w:pPr>
            <w:r>
              <w:t>916 Rue Saint-Pierre</w:t>
            </w:r>
          </w:p>
          <w:p w14:paraId="39E1F22C" w14:textId="77777777" w:rsidR="009F3413" w:rsidRPr="00B161BA" w:rsidRDefault="009F3413" w:rsidP="00DC4AB5">
            <w:pPr>
              <w:ind w:left="153" w:right="153"/>
            </w:pPr>
            <w:r>
              <w:t>Drummondville</w:t>
            </w:r>
            <w:r w:rsidRPr="00B161BA">
              <w:t xml:space="preserve">, </w:t>
            </w:r>
            <w:r>
              <w:t>QC</w:t>
            </w:r>
          </w:p>
          <w:p w14:paraId="2C145D19" w14:textId="77777777" w:rsidR="009F3413" w:rsidRPr="00B161BA" w:rsidRDefault="009F3413" w:rsidP="00DC4AB5">
            <w:pPr>
              <w:ind w:left="153" w:right="153"/>
            </w:pPr>
            <w:r>
              <w:t>J2C3Y2</w:t>
            </w:r>
          </w:p>
          <w:p w14:paraId="24445D21" w14:textId="77777777" w:rsidR="009F3413" w:rsidRPr="00B161BA" w:rsidRDefault="009F3413" w:rsidP="00DC4AB5">
            <w:pPr>
              <w:ind w:left="153" w:right="153"/>
            </w:pPr>
            <w:r w:rsidRPr="00B161BA">
              <w:t xml:space="preserve">Telephone: </w:t>
            </w:r>
            <w:r>
              <w:t>819-445-0414</w:t>
            </w:r>
          </w:p>
          <w:p w14:paraId="6DB574AE" w14:textId="77777777" w:rsidR="009F3413" w:rsidRPr="00B161BA" w:rsidRDefault="009F3413" w:rsidP="00DC4AB5">
            <w:pPr>
              <w:ind w:left="153" w:right="153"/>
            </w:pPr>
            <w:r>
              <w:t>bnicol@maskatel.qc.ca</w:t>
            </w:r>
          </w:p>
        </w:tc>
      </w:tr>
      <w:tr w:rsidR="009F3413" w:rsidRPr="00B161BA" w14:paraId="489AA5E4" w14:textId="77777777" w:rsidTr="009F3413">
        <w:trPr>
          <w:cantSplit/>
          <w:trHeight w:hRule="exact" w:val="2880"/>
          <w:jc w:val="center"/>
        </w:trPr>
        <w:tc>
          <w:tcPr>
            <w:tcW w:w="5040" w:type="dxa"/>
            <w:vAlign w:val="center"/>
          </w:tcPr>
          <w:p w14:paraId="6A73784E" w14:textId="77777777" w:rsidR="009F3413" w:rsidRPr="00B161BA" w:rsidRDefault="009F3413" w:rsidP="00DC4AB5">
            <w:pPr>
              <w:ind w:left="153" w:right="153"/>
            </w:pPr>
            <w:r>
              <w:t>Catherine O’Grady</w:t>
            </w:r>
          </w:p>
          <w:p w14:paraId="6ADB3C9F" w14:textId="77777777" w:rsidR="009F3413" w:rsidRPr="00B161BA" w:rsidRDefault="009F3413" w:rsidP="00DC4AB5">
            <w:pPr>
              <w:ind w:left="153" w:right="153"/>
            </w:pPr>
            <w:r>
              <w:t>Senior Manager, Provisioning</w:t>
            </w:r>
          </w:p>
          <w:p w14:paraId="77B19C5D" w14:textId="77777777" w:rsidR="009F3413" w:rsidRPr="00B161BA" w:rsidRDefault="009F3413" w:rsidP="00DC4AB5">
            <w:pPr>
              <w:ind w:left="153" w:right="153"/>
            </w:pPr>
            <w:r>
              <w:t>Allstream</w:t>
            </w:r>
          </w:p>
          <w:p w14:paraId="73C89EAF" w14:textId="77777777" w:rsidR="009F3413" w:rsidRPr="00B161BA" w:rsidRDefault="009F3413" w:rsidP="00DC4AB5">
            <w:pPr>
              <w:ind w:left="153" w:right="153"/>
            </w:pPr>
            <w:r>
              <w:t>200 Wellington St W. F12</w:t>
            </w:r>
          </w:p>
          <w:p w14:paraId="727C8600" w14:textId="77777777" w:rsidR="009F3413" w:rsidRPr="00B161BA" w:rsidRDefault="009F3413" w:rsidP="00DC4AB5">
            <w:pPr>
              <w:ind w:left="153" w:right="153"/>
            </w:pPr>
            <w:r>
              <w:t>Toronto</w:t>
            </w:r>
            <w:r w:rsidRPr="00B161BA">
              <w:t xml:space="preserve">, </w:t>
            </w:r>
            <w:r>
              <w:t>ON</w:t>
            </w:r>
          </w:p>
          <w:p w14:paraId="2E2D9387" w14:textId="77777777" w:rsidR="009F3413" w:rsidRPr="00B161BA" w:rsidRDefault="009F3413" w:rsidP="00DC4AB5">
            <w:pPr>
              <w:ind w:left="153" w:right="153"/>
            </w:pPr>
            <w:r>
              <w:t>Canada</w:t>
            </w:r>
          </w:p>
          <w:p w14:paraId="258180AE" w14:textId="77777777" w:rsidR="009F3413" w:rsidRPr="00B161BA" w:rsidRDefault="009F3413" w:rsidP="00DC4AB5">
            <w:pPr>
              <w:ind w:left="153" w:right="153"/>
            </w:pPr>
            <w:r>
              <w:t>M5V 3G2</w:t>
            </w:r>
          </w:p>
          <w:p w14:paraId="7432567E" w14:textId="77777777" w:rsidR="009F3413" w:rsidRPr="00B161BA" w:rsidRDefault="009F3413" w:rsidP="00DC4AB5">
            <w:pPr>
              <w:ind w:left="153" w:right="153"/>
            </w:pPr>
            <w:r w:rsidRPr="00B161BA">
              <w:t xml:space="preserve">Telephone: </w:t>
            </w:r>
            <w:r>
              <w:t>416-644-9703</w:t>
            </w:r>
          </w:p>
          <w:p w14:paraId="4A2D2452" w14:textId="77777777" w:rsidR="009F3413" w:rsidRPr="00B161BA" w:rsidRDefault="009F3413" w:rsidP="00DC4AB5">
            <w:pPr>
              <w:ind w:left="153" w:right="153"/>
            </w:pPr>
            <w:r>
              <w:t>catherine.ogrady@allstream.com</w:t>
            </w:r>
          </w:p>
        </w:tc>
        <w:tc>
          <w:tcPr>
            <w:tcW w:w="5040" w:type="dxa"/>
            <w:vAlign w:val="center"/>
          </w:tcPr>
          <w:p w14:paraId="40D74411" w14:textId="77777777" w:rsidR="009F3413" w:rsidRPr="00B161BA" w:rsidRDefault="009F3413" w:rsidP="00DC4AB5">
            <w:pPr>
              <w:ind w:left="153" w:right="153"/>
            </w:pPr>
            <w:r>
              <w:t>Simon-Pierre Olivier</w:t>
            </w:r>
          </w:p>
          <w:p w14:paraId="1D5B17B2" w14:textId="77777777" w:rsidR="009F3413" w:rsidRPr="00B161BA" w:rsidRDefault="009F3413" w:rsidP="00DC4AB5">
            <w:pPr>
              <w:ind w:left="153" w:right="153"/>
            </w:pPr>
            <w:r>
              <w:t>Director, Regulatory Affairs</w:t>
            </w:r>
          </w:p>
          <w:p w14:paraId="4AA8C122" w14:textId="77777777" w:rsidR="009F3413" w:rsidRPr="00B161BA" w:rsidRDefault="009F3413" w:rsidP="00DC4AB5">
            <w:pPr>
              <w:ind w:left="153" w:right="153"/>
            </w:pPr>
            <w:r>
              <w:t>Rogers Communications Canada Inc.</w:t>
            </w:r>
          </w:p>
          <w:p w14:paraId="47061B67" w14:textId="77777777" w:rsidR="009F3413" w:rsidRPr="00B161BA" w:rsidRDefault="009F3413" w:rsidP="00DC4AB5">
            <w:pPr>
              <w:ind w:left="153" w:right="153"/>
            </w:pPr>
            <w:r>
              <w:t xml:space="preserve">800 de la </w:t>
            </w:r>
            <w:proofErr w:type="spellStart"/>
            <w:r>
              <w:t>Gauchetiere</w:t>
            </w:r>
            <w:proofErr w:type="spellEnd"/>
            <w:r>
              <w:t xml:space="preserve"> West, 4th Floor</w:t>
            </w:r>
          </w:p>
          <w:p w14:paraId="50562764" w14:textId="77777777" w:rsidR="009F3413" w:rsidRPr="00B161BA" w:rsidRDefault="009F3413" w:rsidP="00DC4AB5">
            <w:pPr>
              <w:ind w:left="153" w:right="153"/>
            </w:pPr>
            <w:r>
              <w:t>Montreal</w:t>
            </w:r>
            <w:r w:rsidRPr="00B161BA">
              <w:t xml:space="preserve">, </w:t>
            </w:r>
            <w:r>
              <w:t>QC</w:t>
            </w:r>
          </w:p>
          <w:p w14:paraId="14321387" w14:textId="77777777" w:rsidR="009F3413" w:rsidRPr="00B161BA" w:rsidRDefault="009F3413" w:rsidP="00DC4AB5">
            <w:pPr>
              <w:ind w:left="153" w:right="153"/>
            </w:pPr>
            <w:r>
              <w:t>Canada</w:t>
            </w:r>
          </w:p>
          <w:p w14:paraId="6023E09B" w14:textId="77777777" w:rsidR="009F3413" w:rsidRPr="00B161BA" w:rsidRDefault="009F3413" w:rsidP="00DC4AB5">
            <w:pPr>
              <w:ind w:left="153" w:right="153"/>
            </w:pPr>
            <w:r>
              <w:t>H5A 1K3</w:t>
            </w:r>
          </w:p>
          <w:p w14:paraId="5B6C8DD9" w14:textId="77777777" w:rsidR="009F3413" w:rsidRPr="00B161BA" w:rsidRDefault="009F3413" w:rsidP="00DC4AB5">
            <w:pPr>
              <w:ind w:left="153" w:right="153"/>
            </w:pPr>
            <w:r w:rsidRPr="00B161BA">
              <w:t xml:space="preserve">Telephone: </w:t>
            </w:r>
            <w:r>
              <w:t>514-350-6595</w:t>
            </w:r>
          </w:p>
          <w:p w14:paraId="6E8A9B1E" w14:textId="77777777" w:rsidR="009F3413" w:rsidRPr="00B161BA" w:rsidRDefault="009F3413" w:rsidP="00DC4AB5">
            <w:pPr>
              <w:ind w:left="153" w:right="153"/>
            </w:pPr>
            <w:r w:rsidRPr="00B161BA">
              <w:t xml:space="preserve">Fax: </w:t>
            </w:r>
            <w:r>
              <w:t>514-734-6622</w:t>
            </w:r>
          </w:p>
          <w:p w14:paraId="566DAD35" w14:textId="77777777" w:rsidR="009F3413" w:rsidRPr="00B161BA" w:rsidRDefault="009F3413" w:rsidP="00DC4AB5">
            <w:pPr>
              <w:ind w:left="153" w:right="153"/>
            </w:pPr>
            <w:r>
              <w:t>simon-pierre.olivier@fidomobile.ca</w:t>
            </w:r>
          </w:p>
        </w:tc>
      </w:tr>
      <w:tr w:rsidR="009F3413" w:rsidRPr="00B161BA" w14:paraId="256AEAA3" w14:textId="77777777" w:rsidTr="009F3413">
        <w:trPr>
          <w:cantSplit/>
          <w:trHeight w:hRule="exact" w:val="2880"/>
          <w:jc w:val="center"/>
        </w:trPr>
        <w:tc>
          <w:tcPr>
            <w:tcW w:w="5040" w:type="dxa"/>
            <w:vAlign w:val="center"/>
          </w:tcPr>
          <w:p w14:paraId="6FDAFB49" w14:textId="77777777" w:rsidR="009F3413" w:rsidRPr="00B161BA" w:rsidRDefault="009F3413" w:rsidP="00DC4AB5">
            <w:pPr>
              <w:ind w:left="153" w:right="153"/>
            </w:pPr>
            <w:r>
              <w:t>Danielle Paquin</w:t>
            </w:r>
          </w:p>
          <w:p w14:paraId="3EE70918" w14:textId="77777777" w:rsidR="009F3413" w:rsidRPr="00B161BA" w:rsidRDefault="009F3413" w:rsidP="00DC4AB5">
            <w:pPr>
              <w:ind w:left="153" w:right="153"/>
            </w:pPr>
            <w:r>
              <w:t>Director, Governmental Affairs – Québec</w:t>
            </w:r>
          </w:p>
          <w:p w14:paraId="4054B503" w14:textId="77777777" w:rsidR="009F3413" w:rsidRPr="00B161BA" w:rsidRDefault="009F3413" w:rsidP="00DC4AB5">
            <w:pPr>
              <w:ind w:left="153" w:right="153"/>
            </w:pPr>
            <w:r>
              <w:t>Canadian Security Association (CANASA)</w:t>
            </w:r>
          </w:p>
          <w:p w14:paraId="0CB0FF06" w14:textId="77777777" w:rsidR="009F3413" w:rsidRPr="00B161BA" w:rsidRDefault="009F3413" w:rsidP="00DC4AB5">
            <w:pPr>
              <w:ind w:left="153" w:right="153"/>
            </w:pPr>
            <w:r>
              <w:t>Canada</w:t>
            </w:r>
          </w:p>
          <w:p w14:paraId="7D342EDD" w14:textId="77777777" w:rsidR="009F3413" w:rsidRPr="00B161BA" w:rsidRDefault="009F3413" w:rsidP="00DC4AB5">
            <w:pPr>
              <w:ind w:left="153" w:right="153"/>
            </w:pPr>
            <w:r w:rsidRPr="00B161BA">
              <w:t xml:space="preserve">Telephone: </w:t>
            </w:r>
            <w:r>
              <w:t>(905) 513-0622 x 226</w:t>
            </w:r>
          </w:p>
          <w:p w14:paraId="55F6E280" w14:textId="77777777" w:rsidR="009F3413" w:rsidRPr="00B161BA" w:rsidRDefault="009F3413" w:rsidP="00DC4AB5">
            <w:pPr>
              <w:ind w:left="153" w:right="153"/>
            </w:pPr>
            <w:r>
              <w:t>membership@canasa.org</w:t>
            </w:r>
          </w:p>
        </w:tc>
        <w:tc>
          <w:tcPr>
            <w:tcW w:w="5040" w:type="dxa"/>
            <w:vAlign w:val="center"/>
          </w:tcPr>
          <w:p w14:paraId="7B5C190B" w14:textId="77777777" w:rsidR="009F3413" w:rsidRPr="00B161BA" w:rsidRDefault="009F3413" w:rsidP="00DC4AB5">
            <w:pPr>
              <w:ind w:left="153" w:right="153"/>
            </w:pPr>
            <w:r>
              <w:t xml:space="preserve">Jocelyne </w:t>
            </w:r>
            <w:proofErr w:type="spellStart"/>
            <w:r>
              <w:t>Patry</w:t>
            </w:r>
            <w:proofErr w:type="spellEnd"/>
          </w:p>
          <w:p w14:paraId="1739C551" w14:textId="77777777" w:rsidR="009F3413" w:rsidRPr="00B161BA" w:rsidRDefault="009F3413" w:rsidP="00DC4AB5">
            <w:pPr>
              <w:ind w:left="153" w:right="153"/>
            </w:pPr>
            <w:r>
              <w:t>Secretary-Treasurer &amp; General Manager</w:t>
            </w:r>
          </w:p>
          <w:p w14:paraId="1E5373E4" w14:textId="77777777" w:rsidR="009F3413" w:rsidRPr="00B161BA" w:rsidRDefault="009F3413" w:rsidP="00DC4AB5">
            <w:pPr>
              <w:ind w:left="153" w:right="153"/>
            </w:pPr>
            <w:r>
              <w:t xml:space="preserve">La </w:t>
            </w:r>
            <w:proofErr w:type="spellStart"/>
            <w:r>
              <w:t>Cie</w:t>
            </w:r>
            <w:proofErr w:type="spellEnd"/>
            <w:r>
              <w:t xml:space="preserve"> de </w:t>
            </w:r>
            <w:proofErr w:type="spellStart"/>
            <w:r>
              <w:t>Téléphone</w:t>
            </w:r>
            <w:proofErr w:type="spellEnd"/>
            <w:r>
              <w:t xml:space="preserve"> de </w:t>
            </w:r>
            <w:proofErr w:type="spellStart"/>
            <w:r>
              <w:t>Courcelles</w:t>
            </w:r>
            <w:proofErr w:type="spellEnd"/>
            <w:r>
              <w:t xml:space="preserve"> Inc.</w:t>
            </w:r>
          </w:p>
          <w:p w14:paraId="0291C5E7" w14:textId="77777777" w:rsidR="009F3413" w:rsidRPr="00B161BA" w:rsidRDefault="009F3413" w:rsidP="00DC4AB5">
            <w:pPr>
              <w:ind w:left="153" w:right="153"/>
            </w:pPr>
            <w:r>
              <w:t xml:space="preserve">Case </w:t>
            </w:r>
            <w:proofErr w:type="spellStart"/>
            <w:r>
              <w:t>postale</w:t>
            </w:r>
            <w:proofErr w:type="spellEnd"/>
            <w:r>
              <w:t xml:space="preserve"> 10, 101 Avenue Champlain</w:t>
            </w:r>
          </w:p>
          <w:p w14:paraId="2D61DAC1" w14:textId="77777777" w:rsidR="009F3413" w:rsidRPr="00B161BA" w:rsidRDefault="009F3413" w:rsidP="00DC4AB5">
            <w:pPr>
              <w:ind w:left="153" w:right="153"/>
            </w:pPr>
            <w:proofErr w:type="spellStart"/>
            <w:r>
              <w:t>Courcelles</w:t>
            </w:r>
            <w:proofErr w:type="spellEnd"/>
            <w:r>
              <w:t xml:space="preserve">, </w:t>
            </w:r>
            <w:proofErr w:type="spellStart"/>
            <w:r>
              <w:t>Cté</w:t>
            </w:r>
            <w:proofErr w:type="spellEnd"/>
            <w:r>
              <w:t xml:space="preserve"> </w:t>
            </w:r>
            <w:proofErr w:type="spellStart"/>
            <w:r>
              <w:t>Beauce</w:t>
            </w:r>
            <w:proofErr w:type="spellEnd"/>
            <w:r>
              <w:t xml:space="preserve"> Sud</w:t>
            </w:r>
            <w:r w:rsidRPr="00B161BA">
              <w:t xml:space="preserve">, </w:t>
            </w:r>
            <w:r>
              <w:t>QC</w:t>
            </w:r>
          </w:p>
          <w:p w14:paraId="1E11DB8F" w14:textId="77777777" w:rsidR="009F3413" w:rsidRPr="00B161BA" w:rsidRDefault="009F3413" w:rsidP="00DC4AB5">
            <w:pPr>
              <w:ind w:left="153" w:right="153"/>
            </w:pPr>
            <w:r>
              <w:t>Canada</w:t>
            </w:r>
          </w:p>
          <w:p w14:paraId="2E20C555" w14:textId="77777777" w:rsidR="009F3413" w:rsidRPr="00B161BA" w:rsidRDefault="009F3413" w:rsidP="00DC4AB5">
            <w:pPr>
              <w:ind w:left="153" w:right="153"/>
            </w:pPr>
            <w:r>
              <w:t>G0M 1C0</w:t>
            </w:r>
          </w:p>
          <w:p w14:paraId="3A3F1330" w14:textId="77777777" w:rsidR="009F3413" w:rsidRPr="00B161BA" w:rsidRDefault="009F3413" w:rsidP="00DC4AB5">
            <w:pPr>
              <w:ind w:left="153" w:right="153"/>
            </w:pPr>
            <w:r w:rsidRPr="00B161BA">
              <w:t xml:space="preserve">Telephone: </w:t>
            </w:r>
            <w:r>
              <w:t>418-483-5255</w:t>
            </w:r>
          </w:p>
          <w:p w14:paraId="20CFF2F4" w14:textId="77777777" w:rsidR="009F3413" w:rsidRPr="00B161BA" w:rsidRDefault="009F3413" w:rsidP="00DC4AB5">
            <w:pPr>
              <w:ind w:left="153" w:right="153"/>
            </w:pPr>
            <w:r w:rsidRPr="00B161BA">
              <w:t xml:space="preserve">Fax: </w:t>
            </w:r>
            <w:r>
              <w:t>418-483-5855</w:t>
            </w:r>
          </w:p>
          <w:p w14:paraId="64A83E4D" w14:textId="77777777" w:rsidR="009F3413" w:rsidRPr="00B161BA" w:rsidRDefault="009F3413" w:rsidP="00DC4AB5">
            <w:pPr>
              <w:ind w:left="153" w:right="153"/>
            </w:pPr>
            <w:r>
              <w:t>jpatry@telcourcelles.qc.ca</w:t>
            </w:r>
          </w:p>
        </w:tc>
      </w:tr>
      <w:tr w:rsidR="009F3413" w:rsidRPr="00B161BA" w14:paraId="00DC1D46" w14:textId="77777777" w:rsidTr="009F3413">
        <w:trPr>
          <w:cantSplit/>
          <w:trHeight w:hRule="exact" w:val="2880"/>
          <w:jc w:val="center"/>
        </w:trPr>
        <w:tc>
          <w:tcPr>
            <w:tcW w:w="5040" w:type="dxa"/>
            <w:vAlign w:val="center"/>
          </w:tcPr>
          <w:p w14:paraId="11B840D1" w14:textId="77777777" w:rsidR="009F3413" w:rsidRPr="00B161BA" w:rsidRDefault="009F3413" w:rsidP="00DC4AB5">
            <w:pPr>
              <w:ind w:left="153" w:right="153"/>
            </w:pPr>
            <w:r>
              <w:t xml:space="preserve">Michelle </w:t>
            </w:r>
            <w:proofErr w:type="spellStart"/>
            <w:r>
              <w:t>Preda</w:t>
            </w:r>
            <w:proofErr w:type="spellEnd"/>
          </w:p>
          <w:p w14:paraId="649B3DFB" w14:textId="77777777" w:rsidR="009F3413" w:rsidRPr="00B161BA" w:rsidRDefault="009F3413" w:rsidP="00DC4AB5">
            <w:pPr>
              <w:ind w:left="153" w:right="153"/>
            </w:pPr>
            <w:r>
              <w:t>Regulatory Affairs Manager</w:t>
            </w:r>
          </w:p>
          <w:p w14:paraId="32A5BEE5" w14:textId="77777777" w:rsidR="009F3413" w:rsidRPr="00B161BA" w:rsidRDefault="009F3413" w:rsidP="00DC4AB5">
            <w:pPr>
              <w:ind w:left="153" w:right="153"/>
            </w:pPr>
            <w:r>
              <w:t>Iristel</w:t>
            </w:r>
          </w:p>
          <w:p w14:paraId="1B992292" w14:textId="77777777" w:rsidR="009F3413" w:rsidRPr="00B161BA" w:rsidRDefault="009F3413" w:rsidP="00DC4AB5">
            <w:pPr>
              <w:ind w:left="153" w:right="153"/>
            </w:pPr>
            <w:r>
              <w:t>675 Cochrane Dr</w:t>
            </w:r>
          </w:p>
          <w:p w14:paraId="5CD00A89" w14:textId="77777777" w:rsidR="009F3413" w:rsidRPr="00B161BA" w:rsidRDefault="009F3413" w:rsidP="00DC4AB5">
            <w:pPr>
              <w:ind w:left="153" w:right="153"/>
            </w:pPr>
            <w:r>
              <w:t>Markham</w:t>
            </w:r>
            <w:r w:rsidRPr="00B161BA">
              <w:t xml:space="preserve">, </w:t>
            </w:r>
            <w:r>
              <w:t>ON</w:t>
            </w:r>
          </w:p>
          <w:p w14:paraId="34311F42" w14:textId="77777777" w:rsidR="009F3413" w:rsidRPr="00B161BA" w:rsidRDefault="009F3413" w:rsidP="00DC4AB5">
            <w:pPr>
              <w:ind w:left="153" w:right="153"/>
            </w:pPr>
            <w:r>
              <w:t>L3R0B8</w:t>
            </w:r>
          </w:p>
          <w:p w14:paraId="5B88F99F" w14:textId="77777777" w:rsidR="009F3413" w:rsidRPr="00B161BA" w:rsidRDefault="009F3413" w:rsidP="00DC4AB5">
            <w:pPr>
              <w:ind w:left="153" w:right="153"/>
            </w:pPr>
            <w:r w:rsidRPr="00B161BA">
              <w:t xml:space="preserve">Telephone: </w:t>
            </w:r>
            <w:r>
              <w:t>416-800-0032</w:t>
            </w:r>
          </w:p>
          <w:p w14:paraId="30DD3004" w14:textId="77777777" w:rsidR="009F3413" w:rsidRPr="00B161BA" w:rsidRDefault="009F3413" w:rsidP="00DC4AB5">
            <w:pPr>
              <w:ind w:left="153" w:right="153"/>
            </w:pPr>
            <w:r>
              <w:t>mpreda@iristel.ro</w:t>
            </w:r>
          </w:p>
        </w:tc>
        <w:tc>
          <w:tcPr>
            <w:tcW w:w="5040" w:type="dxa"/>
            <w:vAlign w:val="center"/>
          </w:tcPr>
          <w:p w14:paraId="3087C878" w14:textId="77777777" w:rsidR="009F3413" w:rsidRPr="00B161BA" w:rsidRDefault="009F3413" w:rsidP="00DC4AB5">
            <w:pPr>
              <w:ind w:left="153" w:right="153"/>
            </w:pPr>
            <w:r>
              <w:t>Lucie Pugliese</w:t>
            </w:r>
          </w:p>
          <w:p w14:paraId="64227437" w14:textId="77777777" w:rsidR="009F3413" w:rsidRPr="00B161BA" w:rsidRDefault="009F3413" w:rsidP="00DC4AB5">
            <w:pPr>
              <w:ind w:left="153" w:right="153"/>
            </w:pPr>
            <w:r>
              <w:t>Administrator</w:t>
            </w:r>
          </w:p>
          <w:p w14:paraId="18D14CE8" w14:textId="77777777" w:rsidR="009F3413" w:rsidRPr="00B161BA" w:rsidRDefault="009F3413" w:rsidP="00DC4AB5">
            <w:pPr>
              <w:ind w:left="153" w:right="153"/>
            </w:pPr>
            <w:r>
              <w:t>Telecommunications Alliance</w:t>
            </w:r>
          </w:p>
          <w:p w14:paraId="30801B7A" w14:textId="77777777" w:rsidR="009F3413" w:rsidRPr="00B161BA" w:rsidRDefault="009F3413" w:rsidP="00DC4AB5">
            <w:pPr>
              <w:ind w:left="153" w:right="153"/>
            </w:pPr>
            <w:r>
              <w:t xml:space="preserve">1575 </w:t>
            </w:r>
            <w:proofErr w:type="spellStart"/>
            <w:r>
              <w:t>Saturne</w:t>
            </w:r>
            <w:proofErr w:type="spellEnd"/>
          </w:p>
          <w:p w14:paraId="3DAADDD4" w14:textId="77777777" w:rsidR="009F3413" w:rsidRPr="00B161BA" w:rsidRDefault="009F3413" w:rsidP="00DC4AB5">
            <w:pPr>
              <w:ind w:left="153" w:right="153"/>
            </w:pPr>
            <w:r>
              <w:t>Brossard</w:t>
            </w:r>
            <w:r w:rsidRPr="00B161BA">
              <w:t xml:space="preserve">, </w:t>
            </w:r>
            <w:r>
              <w:t>QC</w:t>
            </w:r>
          </w:p>
          <w:p w14:paraId="5F0CE4EE" w14:textId="77777777" w:rsidR="009F3413" w:rsidRPr="00B161BA" w:rsidRDefault="009F3413" w:rsidP="00DC4AB5">
            <w:pPr>
              <w:ind w:left="153" w:right="153"/>
            </w:pPr>
            <w:r>
              <w:t>Canada</w:t>
            </w:r>
          </w:p>
          <w:p w14:paraId="0CB77347" w14:textId="77777777" w:rsidR="009F3413" w:rsidRPr="00B161BA" w:rsidRDefault="009F3413" w:rsidP="00DC4AB5">
            <w:pPr>
              <w:ind w:left="153" w:right="153"/>
            </w:pPr>
            <w:r>
              <w:t>J4X 1N4</w:t>
            </w:r>
          </w:p>
          <w:p w14:paraId="74CE2516" w14:textId="77777777" w:rsidR="009F3413" w:rsidRPr="00B161BA" w:rsidRDefault="009F3413" w:rsidP="00DC4AB5">
            <w:pPr>
              <w:ind w:left="153" w:right="153"/>
            </w:pPr>
            <w:r w:rsidRPr="00B161BA">
              <w:t xml:space="preserve">Telephone: </w:t>
            </w:r>
            <w:r>
              <w:t>450-465-8277</w:t>
            </w:r>
          </w:p>
          <w:p w14:paraId="2371A2F9" w14:textId="77777777" w:rsidR="009F3413" w:rsidRPr="00B161BA" w:rsidRDefault="009F3413" w:rsidP="00DC4AB5">
            <w:pPr>
              <w:ind w:left="153" w:right="153"/>
            </w:pPr>
            <w:r w:rsidRPr="00B161BA">
              <w:t xml:space="preserve">Fax: </w:t>
            </w:r>
            <w:r>
              <w:t>450-465-0703</w:t>
            </w:r>
          </w:p>
          <w:p w14:paraId="5985E62C" w14:textId="77777777" w:rsidR="009F3413" w:rsidRPr="00B161BA" w:rsidRDefault="009F3413" w:rsidP="00DC4AB5">
            <w:pPr>
              <w:ind w:left="153" w:right="153"/>
            </w:pPr>
            <w:r>
              <w:t>lucie.pugliese@sympatico.ca</w:t>
            </w:r>
          </w:p>
        </w:tc>
      </w:tr>
      <w:tr w:rsidR="009F3413" w:rsidRPr="00B161BA" w14:paraId="4A87D807" w14:textId="77777777" w:rsidTr="009F3413">
        <w:trPr>
          <w:cantSplit/>
          <w:trHeight w:hRule="exact" w:val="2880"/>
          <w:jc w:val="center"/>
        </w:trPr>
        <w:tc>
          <w:tcPr>
            <w:tcW w:w="5040" w:type="dxa"/>
            <w:vAlign w:val="center"/>
          </w:tcPr>
          <w:p w14:paraId="175BC080" w14:textId="77777777" w:rsidR="009F3413" w:rsidRPr="00B161BA" w:rsidRDefault="009F3413" w:rsidP="00DC4AB5">
            <w:pPr>
              <w:ind w:left="153" w:right="153"/>
            </w:pPr>
            <w:r>
              <w:lastRenderedPageBreak/>
              <w:t>Brian Reyes</w:t>
            </w:r>
          </w:p>
          <w:p w14:paraId="35F4BF93" w14:textId="77777777" w:rsidR="009F3413" w:rsidRPr="00B161BA" w:rsidRDefault="009F3413" w:rsidP="00DC4AB5">
            <w:pPr>
              <w:ind w:left="153" w:right="153"/>
            </w:pPr>
            <w:r>
              <w:t>Traffic Specialist</w:t>
            </w:r>
          </w:p>
          <w:p w14:paraId="09663DEA" w14:textId="77777777" w:rsidR="009F3413" w:rsidRPr="00B161BA" w:rsidRDefault="009F3413" w:rsidP="00DC4AB5">
            <w:pPr>
              <w:ind w:left="153" w:right="153"/>
            </w:pPr>
            <w:r>
              <w:t>Rogers Communications</w:t>
            </w:r>
          </w:p>
          <w:p w14:paraId="3261EB29" w14:textId="77777777" w:rsidR="009F3413" w:rsidRPr="00B161BA" w:rsidRDefault="009F3413" w:rsidP="00DC4AB5">
            <w:pPr>
              <w:ind w:left="153" w:right="153"/>
            </w:pPr>
            <w:r>
              <w:t>8200 Dixie Rd</w:t>
            </w:r>
          </w:p>
          <w:p w14:paraId="718763BA" w14:textId="77777777" w:rsidR="009F3413" w:rsidRPr="00B161BA" w:rsidRDefault="009F3413" w:rsidP="00DC4AB5">
            <w:pPr>
              <w:ind w:left="153" w:right="153"/>
            </w:pPr>
            <w:r>
              <w:t>Brampton</w:t>
            </w:r>
            <w:r w:rsidRPr="00B161BA">
              <w:t xml:space="preserve">, </w:t>
            </w:r>
            <w:r>
              <w:t>ON</w:t>
            </w:r>
          </w:p>
          <w:p w14:paraId="7209BC9F" w14:textId="77777777" w:rsidR="009F3413" w:rsidRPr="00B161BA" w:rsidRDefault="009F3413" w:rsidP="00DC4AB5">
            <w:pPr>
              <w:ind w:left="153" w:right="153"/>
            </w:pPr>
            <w:r>
              <w:t>L6T0C1</w:t>
            </w:r>
          </w:p>
          <w:p w14:paraId="7A9608E2" w14:textId="77777777" w:rsidR="009F3413" w:rsidRPr="00B161BA" w:rsidRDefault="009F3413" w:rsidP="00DC4AB5">
            <w:pPr>
              <w:ind w:left="153" w:right="153"/>
            </w:pPr>
            <w:r w:rsidRPr="00B161BA">
              <w:t xml:space="preserve">Telephone: </w:t>
            </w:r>
            <w:r>
              <w:t>647-747-4657</w:t>
            </w:r>
          </w:p>
          <w:p w14:paraId="68DFC04F" w14:textId="77777777" w:rsidR="009F3413" w:rsidRPr="00B161BA" w:rsidRDefault="009F3413" w:rsidP="00DC4AB5">
            <w:pPr>
              <w:ind w:left="153" w:right="153"/>
            </w:pPr>
            <w:r>
              <w:t>brian.reyes@rci.rogers.com</w:t>
            </w:r>
          </w:p>
        </w:tc>
        <w:tc>
          <w:tcPr>
            <w:tcW w:w="5040" w:type="dxa"/>
            <w:vAlign w:val="center"/>
          </w:tcPr>
          <w:p w14:paraId="6AE17A6D" w14:textId="77777777" w:rsidR="009F3413" w:rsidRPr="00B161BA" w:rsidRDefault="009F3413" w:rsidP="00DC4AB5">
            <w:pPr>
              <w:ind w:left="153" w:right="153"/>
            </w:pPr>
            <w:r>
              <w:t>Karen Robinson</w:t>
            </w:r>
          </w:p>
          <w:p w14:paraId="67229EBB" w14:textId="77777777" w:rsidR="009F3413" w:rsidRPr="00B161BA" w:rsidRDefault="009F3413" w:rsidP="00DC4AB5">
            <w:pPr>
              <w:ind w:left="153" w:right="153"/>
            </w:pPr>
            <w:r>
              <w:t>Network Planning Manager – Translations &amp; Traffic Network Operation</w:t>
            </w:r>
          </w:p>
          <w:p w14:paraId="363064F2" w14:textId="77777777" w:rsidR="009F3413" w:rsidRPr="00B161BA" w:rsidRDefault="009F3413" w:rsidP="00DC4AB5">
            <w:pPr>
              <w:ind w:left="153" w:right="153"/>
            </w:pPr>
            <w:r>
              <w:t>TELUS</w:t>
            </w:r>
          </w:p>
          <w:p w14:paraId="799D58CC" w14:textId="77777777" w:rsidR="009F3413" w:rsidRPr="00B161BA" w:rsidRDefault="009F3413" w:rsidP="00DC4AB5">
            <w:pPr>
              <w:ind w:left="153" w:right="153"/>
            </w:pPr>
            <w:r>
              <w:t xml:space="preserve">200 </w:t>
            </w:r>
            <w:proofErr w:type="spellStart"/>
            <w:r>
              <w:t>Consilium</w:t>
            </w:r>
            <w:proofErr w:type="spellEnd"/>
            <w:r>
              <w:t xml:space="preserve"> Place</w:t>
            </w:r>
          </w:p>
          <w:p w14:paraId="246495DA" w14:textId="77777777" w:rsidR="009F3413" w:rsidRPr="00B161BA" w:rsidRDefault="009F3413" w:rsidP="00DC4AB5">
            <w:pPr>
              <w:ind w:left="153" w:right="153"/>
            </w:pPr>
            <w:r>
              <w:t>Scarborough</w:t>
            </w:r>
            <w:r w:rsidRPr="00B161BA">
              <w:t xml:space="preserve">, </w:t>
            </w:r>
            <w:r>
              <w:t>ON</w:t>
            </w:r>
          </w:p>
          <w:p w14:paraId="41D59CE5" w14:textId="77777777" w:rsidR="009F3413" w:rsidRPr="00B161BA" w:rsidRDefault="009F3413" w:rsidP="00DC4AB5">
            <w:pPr>
              <w:ind w:left="153" w:right="153"/>
            </w:pPr>
            <w:r>
              <w:t>Canada</w:t>
            </w:r>
          </w:p>
          <w:p w14:paraId="3AF0C8B8" w14:textId="77777777" w:rsidR="009F3413" w:rsidRPr="00B161BA" w:rsidRDefault="009F3413" w:rsidP="00DC4AB5">
            <w:pPr>
              <w:ind w:left="153" w:right="153"/>
            </w:pPr>
            <w:r>
              <w:t>M1H 3J3</w:t>
            </w:r>
          </w:p>
          <w:p w14:paraId="42511848" w14:textId="77777777" w:rsidR="009F3413" w:rsidRPr="00B161BA" w:rsidRDefault="009F3413" w:rsidP="00DC4AB5">
            <w:pPr>
              <w:ind w:left="153" w:right="153"/>
            </w:pPr>
            <w:r w:rsidRPr="00B161BA">
              <w:t xml:space="preserve">Telephone: </w:t>
            </w:r>
            <w:r>
              <w:t>647-684-3053</w:t>
            </w:r>
          </w:p>
          <w:p w14:paraId="3C1D490A" w14:textId="77777777" w:rsidR="009F3413" w:rsidRPr="00B161BA" w:rsidRDefault="009F3413" w:rsidP="00DC4AB5">
            <w:pPr>
              <w:ind w:left="153" w:right="153"/>
            </w:pPr>
            <w:r>
              <w:t>Karen.Robinson3@telus.com</w:t>
            </w:r>
          </w:p>
        </w:tc>
      </w:tr>
      <w:tr w:rsidR="009F3413" w:rsidRPr="00B161BA" w14:paraId="7C5427F8" w14:textId="77777777" w:rsidTr="009F3413">
        <w:trPr>
          <w:cantSplit/>
          <w:trHeight w:hRule="exact" w:val="2880"/>
          <w:jc w:val="center"/>
        </w:trPr>
        <w:tc>
          <w:tcPr>
            <w:tcW w:w="5040" w:type="dxa"/>
            <w:vAlign w:val="center"/>
          </w:tcPr>
          <w:p w14:paraId="587764C0" w14:textId="77777777" w:rsidR="009F3413" w:rsidRPr="00B161BA" w:rsidRDefault="009F3413" w:rsidP="00DC4AB5">
            <w:pPr>
              <w:ind w:left="153" w:right="153"/>
            </w:pPr>
            <w:r>
              <w:t>Marie-Eve Rocheleau</w:t>
            </w:r>
          </w:p>
          <w:p w14:paraId="7760FC47" w14:textId="77777777" w:rsidR="009F3413" w:rsidRPr="00B161BA" w:rsidRDefault="009F3413" w:rsidP="00DC4AB5">
            <w:pPr>
              <w:ind w:left="153" w:right="153"/>
            </w:pPr>
            <w:proofErr w:type="spellStart"/>
            <w:r>
              <w:t>Cooptel</w:t>
            </w:r>
            <w:proofErr w:type="spellEnd"/>
          </w:p>
          <w:p w14:paraId="5EBB2A86" w14:textId="77777777" w:rsidR="009F3413" w:rsidRPr="00B161BA" w:rsidRDefault="009F3413" w:rsidP="00DC4AB5">
            <w:pPr>
              <w:ind w:left="153" w:right="153"/>
            </w:pPr>
            <w:r>
              <w:t xml:space="preserve">5521 Chemin de </w:t>
            </w:r>
            <w:proofErr w:type="spellStart"/>
            <w:r>
              <w:t>l'Aeroport</w:t>
            </w:r>
            <w:proofErr w:type="spellEnd"/>
          </w:p>
          <w:p w14:paraId="4D5B44E6" w14:textId="77777777" w:rsidR="009F3413" w:rsidRPr="00B161BA" w:rsidRDefault="009F3413" w:rsidP="00DC4AB5">
            <w:pPr>
              <w:ind w:left="153" w:right="153"/>
            </w:pPr>
            <w:r>
              <w:t>Valcourt</w:t>
            </w:r>
            <w:r w:rsidRPr="00B161BA">
              <w:t xml:space="preserve">, </w:t>
            </w:r>
            <w:r>
              <w:t>QC</w:t>
            </w:r>
          </w:p>
          <w:p w14:paraId="416F0CD0" w14:textId="77777777" w:rsidR="009F3413" w:rsidRPr="00B161BA" w:rsidRDefault="009F3413" w:rsidP="00DC4AB5">
            <w:pPr>
              <w:ind w:left="153" w:right="153"/>
            </w:pPr>
            <w:r>
              <w:t>J0E2L0</w:t>
            </w:r>
          </w:p>
          <w:p w14:paraId="5C4B588F" w14:textId="77777777" w:rsidR="009F3413" w:rsidRPr="00B161BA" w:rsidRDefault="009F3413" w:rsidP="00DC4AB5">
            <w:pPr>
              <w:ind w:left="153" w:right="153"/>
            </w:pPr>
            <w:r w:rsidRPr="00B161BA">
              <w:t xml:space="preserve">Telephone: </w:t>
            </w:r>
            <w:r>
              <w:t xml:space="preserve">450-532-5656 </w:t>
            </w:r>
            <w:proofErr w:type="spellStart"/>
            <w:r>
              <w:t>ext</w:t>
            </w:r>
            <w:proofErr w:type="spellEnd"/>
            <w:r>
              <w:t xml:space="preserve"> 1029</w:t>
            </w:r>
          </w:p>
          <w:p w14:paraId="51914D59" w14:textId="77777777" w:rsidR="009F3413" w:rsidRPr="00B161BA" w:rsidRDefault="009F3413" w:rsidP="00DC4AB5">
            <w:pPr>
              <w:ind w:left="153" w:right="153"/>
            </w:pPr>
            <w:r w:rsidRPr="00B161BA">
              <w:t xml:space="preserve">Fax: </w:t>
            </w:r>
            <w:r>
              <w:t>450-532-3148</w:t>
            </w:r>
          </w:p>
          <w:p w14:paraId="4E5142A5" w14:textId="77777777" w:rsidR="009F3413" w:rsidRPr="00B161BA" w:rsidRDefault="009F3413" w:rsidP="00DC4AB5">
            <w:pPr>
              <w:ind w:left="153" w:right="153"/>
            </w:pPr>
            <w:r>
              <w:t>mrocheleau@cooptel.coop</w:t>
            </w:r>
          </w:p>
        </w:tc>
        <w:tc>
          <w:tcPr>
            <w:tcW w:w="5040" w:type="dxa"/>
            <w:vAlign w:val="center"/>
          </w:tcPr>
          <w:p w14:paraId="1E76A2B0" w14:textId="77777777" w:rsidR="009F3413" w:rsidRPr="00B161BA" w:rsidRDefault="009F3413" w:rsidP="00DC4AB5">
            <w:pPr>
              <w:ind w:left="153" w:right="153"/>
            </w:pPr>
            <w:proofErr w:type="spellStart"/>
            <w:r>
              <w:t>Lyne</w:t>
            </w:r>
            <w:proofErr w:type="spellEnd"/>
            <w:r>
              <w:t xml:space="preserve"> Rodrigue</w:t>
            </w:r>
          </w:p>
          <w:p w14:paraId="484BFF3F" w14:textId="77777777" w:rsidR="009F3413" w:rsidRPr="00B161BA" w:rsidRDefault="009F3413" w:rsidP="00DC4AB5">
            <w:pPr>
              <w:ind w:left="153" w:right="153"/>
            </w:pPr>
            <w:r>
              <w:t xml:space="preserve">Le </w:t>
            </w:r>
            <w:proofErr w:type="spellStart"/>
            <w:r>
              <w:t>Téléphone</w:t>
            </w:r>
            <w:proofErr w:type="spellEnd"/>
            <w:r>
              <w:t xml:space="preserve"> de St-</w:t>
            </w:r>
            <w:proofErr w:type="spellStart"/>
            <w:r>
              <w:t>Éphrem</w:t>
            </w:r>
            <w:proofErr w:type="spellEnd"/>
            <w:r>
              <w:t xml:space="preserve"> Inc.</w:t>
            </w:r>
          </w:p>
          <w:p w14:paraId="268BEE67" w14:textId="77777777" w:rsidR="009F3413" w:rsidRPr="00B161BA" w:rsidRDefault="009F3413" w:rsidP="00DC4AB5">
            <w:pPr>
              <w:ind w:left="153" w:right="153"/>
            </w:pPr>
            <w:r>
              <w:t>34, route 271 Sud, bureau 10</w:t>
            </w:r>
          </w:p>
          <w:p w14:paraId="6145A914" w14:textId="77777777" w:rsidR="009F3413" w:rsidRPr="00B161BA" w:rsidRDefault="009F3413" w:rsidP="00DC4AB5">
            <w:pPr>
              <w:ind w:left="153" w:right="153"/>
            </w:pPr>
            <w:r>
              <w:t>St-</w:t>
            </w:r>
            <w:proofErr w:type="spellStart"/>
            <w:r>
              <w:t>Éphrem</w:t>
            </w:r>
            <w:proofErr w:type="spellEnd"/>
            <w:r>
              <w:t xml:space="preserve"> De </w:t>
            </w:r>
            <w:proofErr w:type="spellStart"/>
            <w:r>
              <w:t>Beauce</w:t>
            </w:r>
            <w:proofErr w:type="spellEnd"/>
            <w:r w:rsidRPr="00B161BA">
              <w:t xml:space="preserve">, </w:t>
            </w:r>
            <w:r>
              <w:t>QC</w:t>
            </w:r>
          </w:p>
          <w:p w14:paraId="48743EEE" w14:textId="77777777" w:rsidR="009F3413" w:rsidRPr="00B161BA" w:rsidRDefault="009F3413" w:rsidP="00DC4AB5">
            <w:pPr>
              <w:ind w:left="153" w:right="153"/>
            </w:pPr>
            <w:r>
              <w:t>Canada</w:t>
            </w:r>
          </w:p>
          <w:p w14:paraId="2E9F020F" w14:textId="77777777" w:rsidR="009F3413" w:rsidRPr="00B161BA" w:rsidRDefault="009F3413" w:rsidP="00DC4AB5">
            <w:pPr>
              <w:ind w:left="153" w:right="153"/>
            </w:pPr>
            <w:r>
              <w:t>G0M 1R0</w:t>
            </w:r>
          </w:p>
          <w:p w14:paraId="251ECBDF" w14:textId="77777777" w:rsidR="009F3413" w:rsidRPr="00B161BA" w:rsidRDefault="009F3413" w:rsidP="00DC4AB5">
            <w:pPr>
              <w:ind w:left="153" w:right="153"/>
            </w:pPr>
            <w:r w:rsidRPr="00B161BA">
              <w:t xml:space="preserve">Telephone: </w:t>
            </w:r>
            <w:r>
              <w:t>418-484-2010</w:t>
            </w:r>
          </w:p>
          <w:p w14:paraId="297FFC5C" w14:textId="77777777" w:rsidR="009F3413" w:rsidRPr="00B161BA" w:rsidRDefault="009F3413" w:rsidP="00DC4AB5">
            <w:pPr>
              <w:ind w:left="153" w:right="153"/>
            </w:pPr>
            <w:r w:rsidRPr="00B161BA">
              <w:t xml:space="preserve">Fax: </w:t>
            </w:r>
            <w:r>
              <w:t>418-484-2120</w:t>
            </w:r>
          </w:p>
          <w:p w14:paraId="2E0120CD" w14:textId="77777777" w:rsidR="009F3413" w:rsidRPr="00B161BA" w:rsidRDefault="009F3413" w:rsidP="00DC4AB5">
            <w:pPr>
              <w:ind w:left="153" w:right="153"/>
            </w:pPr>
            <w:r>
              <w:t>telstep@telstep.net</w:t>
            </w:r>
          </w:p>
        </w:tc>
      </w:tr>
      <w:tr w:rsidR="009F3413" w:rsidRPr="00B161BA" w14:paraId="36661E28" w14:textId="77777777" w:rsidTr="009F3413">
        <w:trPr>
          <w:cantSplit/>
          <w:trHeight w:hRule="exact" w:val="2880"/>
          <w:jc w:val="center"/>
        </w:trPr>
        <w:tc>
          <w:tcPr>
            <w:tcW w:w="5040" w:type="dxa"/>
            <w:vAlign w:val="center"/>
          </w:tcPr>
          <w:p w14:paraId="438E4A95" w14:textId="77777777" w:rsidR="009F3413" w:rsidRPr="00B161BA" w:rsidRDefault="009F3413" w:rsidP="00DC4AB5">
            <w:pPr>
              <w:ind w:left="153" w:right="153"/>
            </w:pPr>
            <w:r>
              <w:t>Leo Santoro</w:t>
            </w:r>
          </w:p>
          <w:p w14:paraId="44D008C6" w14:textId="77777777" w:rsidR="009F3413" w:rsidRPr="00B161BA" w:rsidRDefault="009F3413" w:rsidP="00DC4AB5">
            <w:pPr>
              <w:ind w:left="153" w:right="153"/>
            </w:pPr>
            <w:r>
              <w:t>Network Analyst</w:t>
            </w:r>
          </w:p>
          <w:p w14:paraId="7BED7B2D" w14:textId="77777777" w:rsidR="009F3413" w:rsidRPr="00B161BA" w:rsidRDefault="009F3413" w:rsidP="00DC4AB5">
            <w:pPr>
              <w:ind w:left="153" w:right="153"/>
            </w:pPr>
            <w:r>
              <w:t>Bell Mobility</w:t>
            </w:r>
          </w:p>
          <w:p w14:paraId="609B7916" w14:textId="77777777" w:rsidR="009F3413" w:rsidRPr="00B161BA" w:rsidRDefault="009F3413" w:rsidP="00DC4AB5">
            <w:pPr>
              <w:ind w:left="153" w:right="153"/>
            </w:pPr>
            <w:r>
              <w:t>5115 Creekbank Rd, Floor 3</w:t>
            </w:r>
          </w:p>
          <w:p w14:paraId="4781380E" w14:textId="77777777" w:rsidR="009F3413" w:rsidRPr="00B161BA" w:rsidRDefault="009F3413" w:rsidP="00DC4AB5">
            <w:pPr>
              <w:ind w:left="153" w:right="153"/>
            </w:pPr>
            <w:r>
              <w:t>Mississauga</w:t>
            </w:r>
            <w:r w:rsidRPr="00B161BA">
              <w:t xml:space="preserve">, </w:t>
            </w:r>
            <w:r>
              <w:t>ON</w:t>
            </w:r>
          </w:p>
          <w:p w14:paraId="43503C9D" w14:textId="77777777" w:rsidR="009F3413" w:rsidRPr="00B161BA" w:rsidRDefault="009F3413" w:rsidP="00DC4AB5">
            <w:pPr>
              <w:ind w:left="153" w:right="153"/>
            </w:pPr>
            <w:r>
              <w:t>Canada</w:t>
            </w:r>
          </w:p>
          <w:p w14:paraId="78323078" w14:textId="77777777" w:rsidR="009F3413" w:rsidRPr="00B161BA" w:rsidRDefault="009F3413" w:rsidP="00DC4AB5">
            <w:pPr>
              <w:ind w:left="153" w:right="153"/>
            </w:pPr>
            <w:r>
              <w:t>L4W 5R1</w:t>
            </w:r>
          </w:p>
          <w:p w14:paraId="387A58D7" w14:textId="77777777" w:rsidR="009F3413" w:rsidRPr="00B161BA" w:rsidRDefault="009F3413" w:rsidP="00DC4AB5">
            <w:pPr>
              <w:ind w:left="153" w:right="153"/>
            </w:pPr>
            <w:r w:rsidRPr="00B161BA">
              <w:t xml:space="preserve">Telephone: </w:t>
            </w:r>
            <w:r>
              <w:t>905-282-3021</w:t>
            </w:r>
          </w:p>
          <w:p w14:paraId="48AF03A6" w14:textId="77777777" w:rsidR="009F3413" w:rsidRPr="00B161BA" w:rsidRDefault="009F3413" w:rsidP="00DC4AB5">
            <w:pPr>
              <w:ind w:left="153" w:right="153"/>
            </w:pPr>
            <w:r w:rsidRPr="00B161BA">
              <w:t xml:space="preserve">Fax: </w:t>
            </w:r>
            <w:r>
              <w:t>905-282-3106</w:t>
            </w:r>
          </w:p>
          <w:p w14:paraId="7D2BE572" w14:textId="77777777" w:rsidR="009F3413" w:rsidRPr="00B161BA" w:rsidRDefault="009F3413" w:rsidP="00DC4AB5">
            <w:pPr>
              <w:ind w:left="153" w:right="153"/>
            </w:pPr>
            <w:r>
              <w:t>leo.santoro@bell.ca</w:t>
            </w:r>
          </w:p>
        </w:tc>
        <w:tc>
          <w:tcPr>
            <w:tcW w:w="5040" w:type="dxa"/>
            <w:vAlign w:val="center"/>
          </w:tcPr>
          <w:p w14:paraId="180E4712" w14:textId="77777777" w:rsidR="009F3413" w:rsidRPr="00B161BA" w:rsidRDefault="009F3413" w:rsidP="00DC4AB5">
            <w:pPr>
              <w:ind w:left="153" w:right="153"/>
            </w:pPr>
            <w:r>
              <w:t>Rick Schleihauf</w:t>
            </w:r>
          </w:p>
          <w:p w14:paraId="76C92C5E" w14:textId="77777777" w:rsidR="009F3413" w:rsidRPr="00B161BA" w:rsidRDefault="009F3413" w:rsidP="00DC4AB5">
            <w:pPr>
              <w:ind w:left="153" w:right="153"/>
            </w:pPr>
            <w:r>
              <w:t>VP – Regulatory Affairs and Carrier Relations</w:t>
            </w:r>
          </w:p>
          <w:p w14:paraId="1EB80025" w14:textId="77777777" w:rsidR="009F3413" w:rsidRPr="00B161BA" w:rsidRDefault="009F3413" w:rsidP="00DC4AB5">
            <w:pPr>
              <w:ind w:left="153" w:right="153"/>
            </w:pPr>
            <w:proofErr w:type="spellStart"/>
            <w:r>
              <w:t>Fibernetics</w:t>
            </w:r>
            <w:proofErr w:type="spellEnd"/>
            <w:r>
              <w:t xml:space="preserve"> Corporation</w:t>
            </w:r>
          </w:p>
          <w:p w14:paraId="13EA57CC" w14:textId="77777777" w:rsidR="009F3413" w:rsidRPr="00B161BA" w:rsidRDefault="009F3413" w:rsidP="00DC4AB5">
            <w:pPr>
              <w:ind w:left="153" w:right="153"/>
            </w:pPr>
            <w:r>
              <w:t>605 Boxwood Drive</w:t>
            </w:r>
          </w:p>
          <w:p w14:paraId="2036E41C" w14:textId="77777777" w:rsidR="009F3413" w:rsidRPr="00B161BA" w:rsidRDefault="009F3413" w:rsidP="00DC4AB5">
            <w:pPr>
              <w:ind w:left="153" w:right="153"/>
            </w:pPr>
            <w:r>
              <w:t>Cambridge</w:t>
            </w:r>
            <w:r w:rsidRPr="00B161BA">
              <w:t xml:space="preserve">, </w:t>
            </w:r>
            <w:r>
              <w:t>ON</w:t>
            </w:r>
          </w:p>
          <w:p w14:paraId="74D9C615" w14:textId="77777777" w:rsidR="009F3413" w:rsidRPr="00B161BA" w:rsidRDefault="009F3413" w:rsidP="00DC4AB5">
            <w:pPr>
              <w:ind w:left="153" w:right="153"/>
            </w:pPr>
            <w:r>
              <w:t>Canada</w:t>
            </w:r>
          </w:p>
          <w:p w14:paraId="61911182" w14:textId="77777777" w:rsidR="009F3413" w:rsidRPr="00B161BA" w:rsidRDefault="009F3413" w:rsidP="00DC4AB5">
            <w:pPr>
              <w:ind w:left="153" w:right="153"/>
            </w:pPr>
            <w:r>
              <w:t>N3E 1A5</w:t>
            </w:r>
          </w:p>
          <w:p w14:paraId="15598810" w14:textId="77777777" w:rsidR="009F3413" w:rsidRPr="00B161BA" w:rsidRDefault="009F3413" w:rsidP="00DC4AB5">
            <w:pPr>
              <w:ind w:left="153" w:right="153"/>
            </w:pPr>
            <w:r w:rsidRPr="00B161BA">
              <w:t xml:space="preserve">Telephone: </w:t>
            </w:r>
            <w:r>
              <w:t xml:space="preserve">519-489-6700 </w:t>
            </w:r>
            <w:proofErr w:type="spellStart"/>
            <w:r>
              <w:t>ext</w:t>
            </w:r>
            <w:proofErr w:type="spellEnd"/>
            <w:r>
              <w:t xml:space="preserve"> 629</w:t>
            </w:r>
          </w:p>
          <w:p w14:paraId="26C58D81" w14:textId="77777777" w:rsidR="009F3413" w:rsidRPr="00B161BA" w:rsidRDefault="009F3413" w:rsidP="00DC4AB5">
            <w:pPr>
              <w:ind w:left="153" w:right="153"/>
            </w:pPr>
            <w:r w:rsidRPr="00B161BA">
              <w:t xml:space="preserve">Fax: </w:t>
            </w:r>
            <w:r>
              <w:t>519-653-7686</w:t>
            </w:r>
          </w:p>
          <w:p w14:paraId="03D2507B" w14:textId="77777777" w:rsidR="009F3413" w:rsidRPr="00B161BA" w:rsidRDefault="009F3413" w:rsidP="00DC4AB5">
            <w:pPr>
              <w:ind w:left="153" w:right="153"/>
            </w:pPr>
            <w:r>
              <w:t>rschleihauf@corp.fibernetics.ca</w:t>
            </w:r>
          </w:p>
        </w:tc>
      </w:tr>
      <w:tr w:rsidR="009F3413" w:rsidRPr="00B161BA" w14:paraId="5065532D" w14:textId="77777777" w:rsidTr="009F3413">
        <w:trPr>
          <w:cantSplit/>
          <w:trHeight w:hRule="exact" w:val="2880"/>
          <w:jc w:val="center"/>
        </w:trPr>
        <w:tc>
          <w:tcPr>
            <w:tcW w:w="5040" w:type="dxa"/>
            <w:vAlign w:val="center"/>
          </w:tcPr>
          <w:p w14:paraId="069FA31A" w14:textId="77777777" w:rsidR="009F3413" w:rsidRPr="00B161BA" w:rsidRDefault="009F3413" w:rsidP="00DC4AB5">
            <w:pPr>
              <w:ind w:left="153" w:right="153"/>
            </w:pPr>
            <w:r>
              <w:t>Ken Shackleton</w:t>
            </w:r>
          </w:p>
          <w:p w14:paraId="3540C342" w14:textId="77777777" w:rsidR="009F3413" w:rsidRPr="00B161BA" w:rsidRDefault="009F3413" w:rsidP="00DC4AB5">
            <w:pPr>
              <w:ind w:left="153" w:right="153"/>
            </w:pPr>
            <w:r>
              <w:t>Manager, Consumer Voice Technology and Infrastructure</w:t>
            </w:r>
          </w:p>
          <w:p w14:paraId="108F9844" w14:textId="77777777" w:rsidR="009F3413" w:rsidRPr="00B161BA" w:rsidRDefault="009F3413" w:rsidP="00DC4AB5">
            <w:pPr>
              <w:ind w:left="153" w:right="153"/>
            </w:pPr>
            <w:r>
              <w:t>Shaw Communications Inc.</w:t>
            </w:r>
          </w:p>
          <w:p w14:paraId="6FD121A5" w14:textId="77777777" w:rsidR="009F3413" w:rsidRPr="00B161BA" w:rsidRDefault="009F3413" w:rsidP="00DC4AB5">
            <w:pPr>
              <w:ind w:left="153" w:right="153"/>
            </w:pPr>
            <w:r>
              <w:t>2728 Hopewell Place NE</w:t>
            </w:r>
          </w:p>
          <w:p w14:paraId="4504B8F1" w14:textId="77777777" w:rsidR="009F3413" w:rsidRPr="00B161BA" w:rsidRDefault="009F3413" w:rsidP="00DC4AB5">
            <w:pPr>
              <w:ind w:left="153" w:right="153"/>
            </w:pPr>
            <w:r>
              <w:t>Calgary</w:t>
            </w:r>
            <w:r w:rsidRPr="00B161BA">
              <w:t xml:space="preserve">, </w:t>
            </w:r>
            <w:r>
              <w:t>AB</w:t>
            </w:r>
          </w:p>
          <w:p w14:paraId="6137D515" w14:textId="77777777" w:rsidR="009F3413" w:rsidRPr="00B161BA" w:rsidRDefault="009F3413" w:rsidP="00DC4AB5">
            <w:pPr>
              <w:ind w:left="153" w:right="153"/>
            </w:pPr>
            <w:r>
              <w:t>Canada</w:t>
            </w:r>
          </w:p>
          <w:p w14:paraId="35F6772C" w14:textId="77777777" w:rsidR="009F3413" w:rsidRPr="00B161BA" w:rsidRDefault="009F3413" w:rsidP="00DC4AB5">
            <w:pPr>
              <w:ind w:left="153" w:right="153"/>
            </w:pPr>
            <w:r>
              <w:t>T1Y 7J7</w:t>
            </w:r>
          </w:p>
          <w:p w14:paraId="4B46A614" w14:textId="77777777" w:rsidR="009F3413" w:rsidRPr="00B161BA" w:rsidRDefault="009F3413" w:rsidP="00DC4AB5">
            <w:pPr>
              <w:ind w:left="153" w:right="153"/>
            </w:pPr>
            <w:r w:rsidRPr="00B161BA">
              <w:t xml:space="preserve">Telephone: </w:t>
            </w:r>
            <w:r>
              <w:t>403-303-4024</w:t>
            </w:r>
          </w:p>
          <w:p w14:paraId="705E37F6" w14:textId="77777777" w:rsidR="009F3413" w:rsidRPr="00B161BA" w:rsidRDefault="009F3413" w:rsidP="00DC4AB5">
            <w:pPr>
              <w:ind w:left="153" w:right="153"/>
            </w:pPr>
            <w:r w:rsidRPr="00B161BA">
              <w:t xml:space="preserve">Fax: </w:t>
            </w:r>
            <w:r>
              <w:t>403-930-1850</w:t>
            </w:r>
          </w:p>
          <w:p w14:paraId="6995CB61" w14:textId="77777777" w:rsidR="009F3413" w:rsidRPr="00B161BA" w:rsidRDefault="009F3413" w:rsidP="00DC4AB5">
            <w:pPr>
              <w:ind w:left="153" w:right="153"/>
            </w:pPr>
            <w:r>
              <w:t>ken.shackleton@sjrb.ca</w:t>
            </w:r>
          </w:p>
        </w:tc>
        <w:tc>
          <w:tcPr>
            <w:tcW w:w="5040" w:type="dxa"/>
            <w:vAlign w:val="center"/>
          </w:tcPr>
          <w:p w14:paraId="32A8418C" w14:textId="77777777" w:rsidR="009F3413" w:rsidRPr="00B161BA" w:rsidRDefault="009F3413" w:rsidP="00DC4AB5">
            <w:pPr>
              <w:ind w:left="153" w:right="153"/>
            </w:pPr>
            <w:r>
              <w:t xml:space="preserve">Emmanuel </w:t>
            </w:r>
            <w:proofErr w:type="spellStart"/>
            <w:r>
              <w:t>Shousha</w:t>
            </w:r>
            <w:proofErr w:type="spellEnd"/>
          </w:p>
          <w:p w14:paraId="7BE7749E" w14:textId="77777777" w:rsidR="009F3413" w:rsidRPr="00B161BA" w:rsidRDefault="009F3413" w:rsidP="00DC4AB5">
            <w:pPr>
              <w:ind w:left="153" w:right="153"/>
            </w:pPr>
            <w:r>
              <w:t>Senior Traffic Specialist</w:t>
            </w:r>
          </w:p>
          <w:p w14:paraId="7971CCA7" w14:textId="77777777" w:rsidR="009F3413" w:rsidRPr="00B161BA" w:rsidRDefault="009F3413" w:rsidP="00DC4AB5">
            <w:pPr>
              <w:ind w:left="153" w:right="153"/>
            </w:pPr>
            <w:r>
              <w:t>Rogers Communications</w:t>
            </w:r>
          </w:p>
          <w:p w14:paraId="1DC51B3B" w14:textId="77777777" w:rsidR="009F3413" w:rsidRPr="00B161BA" w:rsidRDefault="009F3413" w:rsidP="00DC4AB5">
            <w:pPr>
              <w:ind w:left="153" w:right="153"/>
            </w:pPr>
            <w:r>
              <w:t xml:space="preserve">800, </w:t>
            </w:r>
            <w:proofErr w:type="spellStart"/>
            <w:r>
              <w:t>Gauchetiere</w:t>
            </w:r>
            <w:proofErr w:type="spellEnd"/>
            <w:r>
              <w:t xml:space="preserve"> O, Bureau 4000</w:t>
            </w:r>
          </w:p>
          <w:p w14:paraId="2DB263F3" w14:textId="77777777" w:rsidR="009F3413" w:rsidRPr="00B161BA" w:rsidRDefault="009F3413" w:rsidP="00DC4AB5">
            <w:pPr>
              <w:ind w:left="153" w:right="153"/>
            </w:pPr>
            <w:r>
              <w:t>Montreal</w:t>
            </w:r>
            <w:r w:rsidRPr="00B161BA">
              <w:t xml:space="preserve">, </w:t>
            </w:r>
            <w:r>
              <w:t>QC</w:t>
            </w:r>
          </w:p>
          <w:p w14:paraId="2FB13FFD" w14:textId="77777777" w:rsidR="009F3413" w:rsidRPr="00B161BA" w:rsidRDefault="009F3413" w:rsidP="00DC4AB5">
            <w:pPr>
              <w:ind w:left="153" w:right="153"/>
            </w:pPr>
            <w:r>
              <w:t>Canada</w:t>
            </w:r>
          </w:p>
          <w:p w14:paraId="3DF0972A" w14:textId="77777777" w:rsidR="009F3413" w:rsidRPr="00B161BA" w:rsidRDefault="009F3413" w:rsidP="00DC4AB5">
            <w:pPr>
              <w:ind w:left="153" w:right="153"/>
            </w:pPr>
            <w:r>
              <w:t>H5A 1K3</w:t>
            </w:r>
          </w:p>
          <w:p w14:paraId="51E40052" w14:textId="77777777" w:rsidR="009F3413" w:rsidRPr="00B161BA" w:rsidRDefault="009F3413" w:rsidP="00DC4AB5">
            <w:pPr>
              <w:ind w:left="153" w:right="153"/>
            </w:pPr>
            <w:r w:rsidRPr="00B161BA">
              <w:t xml:space="preserve">Telephone: </w:t>
            </w:r>
            <w:r>
              <w:t>514-995-0000</w:t>
            </w:r>
          </w:p>
          <w:p w14:paraId="32ED305E" w14:textId="77777777" w:rsidR="009F3413" w:rsidRPr="00B161BA" w:rsidRDefault="009F3413" w:rsidP="00DC4AB5">
            <w:pPr>
              <w:ind w:left="153" w:right="153"/>
            </w:pPr>
            <w:r>
              <w:t>se000895@rci.rogers.com</w:t>
            </w:r>
          </w:p>
        </w:tc>
      </w:tr>
      <w:tr w:rsidR="009F3413" w:rsidRPr="00B161BA" w14:paraId="11A8AA5E" w14:textId="77777777" w:rsidTr="009F3413">
        <w:trPr>
          <w:cantSplit/>
          <w:trHeight w:hRule="exact" w:val="2880"/>
          <w:jc w:val="center"/>
        </w:trPr>
        <w:tc>
          <w:tcPr>
            <w:tcW w:w="5040" w:type="dxa"/>
            <w:vAlign w:val="center"/>
          </w:tcPr>
          <w:p w14:paraId="5A34B4B2" w14:textId="77777777" w:rsidR="009F3413" w:rsidRPr="00B161BA" w:rsidRDefault="009F3413" w:rsidP="00DC4AB5">
            <w:pPr>
              <w:ind w:left="153" w:right="153"/>
            </w:pPr>
            <w:r>
              <w:lastRenderedPageBreak/>
              <w:t>Ofir Smadja</w:t>
            </w:r>
          </w:p>
          <w:p w14:paraId="3304F837" w14:textId="77777777" w:rsidR="009F3413" w:rsidRPr="00B161BA" w:rsidRDefault="009F3413" w:rsidP="00DC4AB5">
            <w:pPr>
              <w:ind w:left="153" w:right="153"/>
            </w:pPr>
            <w:r>
              <w:t>President</w:t>
            </w:r>
          </w:p>
          <w:p w14:paraId="60B330DE" w14:textId="77777777" w:rsidR="009F3413" w:rsidRPr="00B161BA" w:rsidRDefault="009F3413" w:rsidP="00DC4AB5">
            <w:pPr>
              <w:ind w:left="153" w:right="153"/>
            </w:pPr>
            <w:r>
              <w:t>COMsolve</w:t>
            </w:r>
          </w:p>
          <w:p w14:paraId="55669B26" w14:textId="77777777" w:rsidR="009F3413" w:rsidRPr="00B161BA" w:rsidRDefault="009F3413" w:rsidP="00DC4AB5">
            <w:pPr>
              <w:ind w:left="153" w:right="153"/>
            </w:pPr>
            <w:r>
              <w:t>3601 Highway 7 East, Suite 400</w:t>
            </w:r>
          </w:p>
          <w:p w14:paraId="5C5AED39" w14:textId="77777777" w:rsidR="009F3413" w:rsidRPr="00B161BA" w:rsidRDefault="009F3413" w:rsidP="00DC4AB5">
            <w:pPr>
              <w:ind w:left="153" w:right="153"/>
            </w:pPr>
            <w:r>
              <w:t>Markham</w:t>
            </w:r>
            <w:r w:rsidRPr="00B161BA">
              <w:t xml:space="preserve">, </w:t>
            </w:r>
            <w:r>
              <w:t>ON</w:t>
            </w:r>
          </w:p>
          <w:p w14:paraId="274B9D8B" w14:textId="77777777" w:rsidR="009F3413" w:rsidRPr="00B161BA" w:rsidRDefault="009F3413" w:rsidP="00DC4AB5">
            <w:pPr>
              <w:ind w:left="153" w:right="153"/>
            </w:pPr>
            <w:r>
              <w:t>Canada</w:t>
            </w:r>
          </w:p>
          <w:p w14:paraId="1AE79E50" w14:textId="77777777" w:rsidR="009F3413" w:rsidRPr="00B161BA" w:rsidRDefault="009F3413" w:rsidP="00DC4AB5">
            <w:pPr>
              <w:ind w:left="153" w:right="153"/>
            </w:pPr>
            <w:r>
              <w:t>L3R 0M3</w:t>
            </w:r>
          </w:p>
          <w:p w14:paraId="42B11B1C" w14:textId="77777777" w:rsidR="009F3413" w:rsidRPr="00B161BA" w:rsidRDefault="009F3413" w:rsidP="00DC4AB5">
            <w:pPr>
              <w:ind w:left="153" w:right="153"/>
            </w:pPr>
            <w:r w:rsidRPr="00B161BA">
              <w:t xml:space="preserve">Telephone: </w:t>
            </w:r>
            <w:r>
              <w:t>416-915-5008</w:t>
            </w:r>
          </w:p>
          <w:p w14:paraId="1F69D5EB" w14:textId="77777777" w:rsidR="009F3413" w:rsidRPr="00B161BA" w:rsidRDefault="009F3413" w:rsidP="00DC4AB5">
            <w:pPr>
              <w:ind w:left="153" w:right="153"/>
            </w:pPr>
            <w:r>
              <w:t>info@comsolveinc.com</w:t>
            </w:r>
          </w:p>
        </w:tc>
        <w:tc>
          <w:tcPr>
            <w:tcW w:w="5040" w:type="dxa"/>
            <w:vAlign w:val="center"/>
          </w:tcPr>
          <w:p w14:paraId="3A405C8E" w14:textId="77777777" w:rsidR="009F3413" w:rsidRPr="00B161BA" w:rsidRDefault="009F3413" w:rsidP="00DC4AB5">
            <w:pPr>
              <w:ind w:left="153" w:right="153"/>
            </w:pPr>
            <w:r>
              <w:t>Eric Smith</w:t>
            </w:r>
          </w:p>
          <w:p w14:paraId="522B98AA" w14:textId="77777777" w:rsidR="009F3413" w:rsidRPr="00B161BA" w:rsidRDefault="009F3413" w:rsidP="00DC4AB5">
            <w:pPr>
              <w:ind w:left="153" w:right="153"/>
            </w:pPr>
            <w:r>
              <w:t>Vice President, Regulatory Affairs</w:t>
            </w:r>
          </w:p>
          <w:p w14:paraId="6D8C8CDE" w14:textId="77777777" w:rsidR="009F3413" w:rsidRPr="00B161BA" w:rsidRDefault="009F3413" w:rsidP="00DC4AB5">
            <w:pPr>
              <w:ind w:left="153" w:right="153"/>
            </w:pPr>
            <w:r>
              <w:t>Canadian Wireless Telecommunications Association (CWTA)</w:t>
            </w:r>
          </w:p>
          <w:p w14:paraId="44051C0E" w14:textId="77777777" w:rsidR="009F3413" w:rsidRPr="00B161BA" w:rsidRDefault="009F3413" w:rsidP="00DC4AB5">
            <w:pPr>
              <w:ind w:left="153" w:right="153"/>
            </w:pPr>
            <w:r>
              <w:t>80 Elgin Street, Suite 30</w:t>
            </w:r>
          </w:p>
          <w:p w14:paraId="13122539" w14:textId="77777777" w:rsidR="009F3413" w:rsidRPr="00B161BA" w:rsidRDefault="009F3413" w:rsidP="00DC4AB5">
            <w:pPr>
              <w:ind w:left="153" w:right="153"/>
            </w:pPr>
            <w:r>
              <w:t>Ottawa</w:t>
            </w:r>
            <w:r w:rsidRPr="00B161BA">
              <w:t xml:space="preserve">, </w:t>
            </w:r>
            <w:r>
              <w:t>ON</w:t>
            </w:r>
          </w:p>
          <w:p w14:paraId="3A2AB0E8" w14:textId="77777777" w:rsidR="009F3413" w:rsidRPr="00B161BA" w:rsidRDefault="009F3413" w:rsidP="00DC4AB5">
            <w:pPr>
              <w:ind w:left="153" w:right="153"/>
            </w:pPr>
            <w:r>
              <w:t>Canada</w:t>
            </w:r>
          </w:p>
          <w:p w14:paraId="12D18CC6" w14:textId="77777777" w:rsidR="009F3413" w:rsidRPr="00B161BA" w:rsidRDefault="009F3413" w:rsidP="00DC4AB5">
            <w:pPr>
              <w:ind w:left="153" w:right="153"/>
            </w:pPr>
            <w:r>
              <w:t>K1P 6R2</w:t>
            </w:r>
          </w:p>
          <w:p w14:paraId="0C124F44" w14:textId="77777777" w:rsidR="009F3413" w:rsidRPr="00B161BA" w:rsidRDefault="009F3413" w:rsidP="00DC4AB5">
            <w:pPr>
              <w:ind w:left="153" w:right="153"/>
            </w:pPr>
            <w:r w:rsidRPr="00B161BA">
              <w:t xml:space="preserve">Telephone: </w:t>
            </w:r>
            <w:r>
              <w:t>613-233-5884 Ext. 255</w:t>
            </w:r>
          </w:p>
          <w:p w14:paraId="3577942F" w14:textId="77777777" w:rsidR="009F3413" w:rsidRPr="00B161BA" w:rsidRDefault="009F3413" w:rsidP="00DC4AB5">
            <w:pPr>
              <w:ind w:left="153" w:right="153"/>
            </w:pPr>
            <w:r w:rsidRPr="00B161BA">
              <w:t xml:space="preserve">Fax: </w:t>
            </w:r>
            <w:r>
              <w:t>613-233-2032</w:t>
            </w:r>
          </w:p>
          <w:p w14:paraId="477C968E" w14:textId="77777777" w:rsidR="009F3413" w:rsidRPr="00B161BA" w:rsidRDefault="009F3413" w:rsidP="00DC4AB5">
            <w:pPr>
              <w:ind w:left="153" w:right="153"/>
            </w:pPr>
            <w:r>
              <w:t>documentcontrol@cwta.ca</w:t>
            </w:r>
          </w:p>
        </w:tc>
      </w:tr>
      <w:tr w:rsidR="009F3413" w:rsidRPr="00B161BA" w14:paraId="60536CBF" w14:textId="77777777" w:rsidTr="009F3413">
        <w:trPr>
          <w:cantSplit/>
          <w:trHeight w:hRule="exact" w:val="2880"/>
          <w:jc w:val="center"/>
        </w:trPr>
        <w:tc>
          <w:tcPr>
            <w:tcW w:w="5040" w:type="dxa"/>
            <w:vAlign w:val="center"/>
          </w:tcPr>
          <w:p w14:paraId="0E9C9764" w14:textId="77777777" w:rsidR="009F3413" w:rsidRPr="00B161BA" w:rsidRDefault="009F3413" w:rsidP="00DC4AB5">
            <w:pPr>
              <w:ind w:left="153" w:right="153"/>
            </w:pPr>
            <w:r>
              <w:t>Eric St-Yves</w:t>
            </w:r>
          </w:p>
          <w:p w14:paraId="2868967F" w14:textId="77777777" w:rsidR="009F3413" w:rsidRPr="00B161BA" w:rsidRDefault="009F3413" w:rsidP="00DC4AB5">
            <w:pPr>
              <w:ind w:left="153" w:right="153"/>
            </w:pPr>
            <w:proofErr w:type="spellStart"/>
            <w:r>
              <w:t>Analyste</w:t>
            </w:r>
            <w:proofErr w:type="spellEnd"/>
            <w:r>
              <w:t xml:space="preserve"> Planification</w:t>
            </w:r>
          </w:p>
          <w:p w14:paraId="4F623E55" w14:textId="77777777" w:rsidR="009F3413" w:rsidRPr="00B161BA" w:rsidRDefault="009F3413" w:rsidP="00DC4AB5">
            <w:pPr>
              <w:ind w:left="153" w:right="153"/>
            </w:pPr>
            <w:r>
              <w:t>Videotron</w:t>
            </w:r>
          </w:p>
          <w:p w14:paraId="06FE2590" w14:textId="77777777" w:rsidR="009F3413" w:rsidRPr="00B161BA" w:rsidRDefault="009F3413" w:rsidP="00DC4AB5">
            <w:pPr>
              <w:ind w:left="153" w:right="153"/>
            </w:pPr>
            <w:r>
              <w:t>2155 Pie IX</w:t>
            </w:r>
          </w:p>
          <w:p w14:paraId="5EF3C141" w14:textId="77777777" w:rsidR="009F3413" w:rsidRPr="00B161BA" w:rsidRDefault="009F3413" w:rsidP="00DC4AB5">
            <w:pPr>
              <w:ind w:left="153" w:right="153"/>
            </w:pPr>
            <w:r>
              <w:t>Montreal</w:t>
            </w:r>
            <w:r w:rsidRPr="00B161BA">
              <w:t xml:space="preserve">, </w:t>
            </w:r>
            <w:r>
              <w:t>QC</w:t>
            </w:r>
          </w:p>
          <w:p w14:paraId="4849C071" w14:textId="77777777" w:rsidR="009F3413" w:rsidRPr="00B161BA" w:rsidRDefault="009F3413" w:rsidP="00DC4AB5">
            <w:pPr>
              <w:ind w:left="153" w:right="153"/>
            </w:pPr>
            <w:r>
              <w:t>H1V 2E4</w:t>
            </w:r>
          </w:p>
          <w:p w14:paraId="5068831F" w14:textId="77777777" w:rsidR="009F3413" w:rsidRPr="00B161BA" w:rsidRDefault="009F3413" w:rsidP="00DC4AB5">
            <w:pPr>
              <w:ind w:left="153" w:right="153"/>
            </w:pPr>
            <w:r w:rsidRPr="00B161BA">
              <w:t xml:space="preserve">Telephone: </w:t>
            </w:r>
            <w:r>
              <w:t>514-380-4751</w:t>
            </w:r>
          </w:p>
          <w:p w14:paraId="547B0E75" w14:textId="77777777" w:rsidR="009F3413" w:rsidRPr="00B161BA" w:rsidRDefault="009F3413" w:rsidP="00DC4AB5">
            <w:pPr>
              <w:ind w:left="153" w:right="153"/>
            </w:pPr>
            <w:r>
              <w:t>eric.st-yves@videotron.com</w:t>
            </w:r>
          </w:p>
        </w:tc>
        <w:tc>
          <w:tcPr>
            <w:tcW w:w="5040" w:type="dxa"/>
            <w:vAlign w:val="center"/>
          </w:tcPr>
          <w:p w14:paraId="0FE68250" w14:textId="77777777" w:rsidR="009F3413" w:rsidRPr="00B161BA" w:rsidRDefault="009F3413" w:rsidP="00DC4AB5">
            <w:pPr>
              <w:ind w:left="153" w:right="153"/>
            </w:pPr>
            <w:r>
              <w:t>Peter Szabo</w:t>
            </w:r>
          </w:p>
          <w:p w14:paraId="1921E871" w14:textId="77777777" w:rsidR="009F3413" w:rsidRPr="00B161BA" w:rsidRDefault="009F3413" w:rsidP="00DC4AB5">
            <w:pPr>
              <w:ind w:left="153" w:right="153"/>
            </w:pPr>
            <w:r>
              <w:t>Sr. Engineer</w:t>
            </w:r>
          </w:p>
          <w:p w14:paraId="44DF056D" w14:textId="77777777" w:rsidR="009F3413" w:rsidRPr="00B161BA" w:rsidRDefault="009F3413" w:rsidP="00DC4AB5">
            <w:pPr>
              <w:ind w:left="153" w:right="153"/>
            </w:pPr>
            <w:r>
              <w:t>TELUS</w:t>
            </w:r>
          </w:p>
          <w:p w14:paraId="3AE0004A" w14:textId="77777777" w:rsidR="009F3413" w:rsidRPr="00B161BA" w:rsidRDefault="009F3413" w:rsidP="00DC4AB5">
            <w:pPr>
              <w:ind w:left="153" w:right="153"/>
            </w:pPr>
            <w:r>
              <w:t>7th Floor – 3777 Kingsway</w:t>
            </w:r>
          </w:p>
          <w:p w14:paraId="3E77DA9E" w14:textId="77777777" w:rsidR="009F3413" w:rsidRPr="00B161BA" w:rsidRDefault="009F3413" w:rsidP="00DC4AB5">
            <w:pPr>
              <w:ind w:left="153" w:right="153"/>
            </w:pPr>
            <w:r>
              <w:t>Burnaby</w:t>
            </w:r>
            <w:r w:rsidRPr="00B161BA">
              <w:t xml:space="preserve">, </w:t>
            </w:r>
            <w:r>
              <w:t>BC</w:t>
            </w:r>
          </w:p>
          <w:p w14:paraId="170AC108" w14:textId="77777777" w:rsidR="009F3413" w:rsidRPr="00B161BA" w:rsidRDefault="009F3413" w:rsidP="00DC4AB5">
            <w:pPr>
              <w:ind w:left="153" w:right="153"/>
            </w:pPr>
            <w:r>
              <w:t>Canada</w:t>
            </w:r>
          </w:p>
          <w:p w14:paraId="129C1D63" w14:textId="77777777" w:rsidR="009F3413" w:rsidRPr="00B161BA" w:rsidRDefault="009F3413" w:rsidP="00DC4AB5">
            <w:pPr>
              <w:ind w:left="153" w:right="153"/>
            </w:pPr>
            <w:r>
              <w:t>V5H 3Z7</w:t>
            </w:r>
          </w:p>
          <w:p w14:paraId="0A200B67" w14:textId="77777777" w:rsidR="009F3413" w:rsidRPr="00B161BA" w:rsidRDefault="009F3413" w:rsidP="00DC4AB5">
            <w:pPr>
              <w:ind w:left="153" w:right="153"/>
            </w:pPr>
            <w:r w:rsidRPr="00B161BA">
              <w:t xml:space="preserve">Telephone: </w:t>
            </w:r>
            <w:r>
              <w:t>604-695-3188</w:t>
            </w:r>
          </w:p>
          <w:p w14:paraId="0A6216E2" w14:textId="77777777" w:rsidR="009F3413" w:rsidRPr="00B161BA" w:rsidRDefault="009F3413" w:rsidP="00DC4AB5">
            <w:pPr>
              <w:ind w:left="153" w:right="153"/>
            </w:pPr>
            <w:r w:rsidRPr="00B161BA">
              <w:t xml:space="preserve">Fax: </w:t>
            </w:r>
            <w:r>
              <w:t>604-663-1300</w:t>
            </w:r>
          </w:p>
          <w:p w14:paraId="701492DF" w14:textId="77777777" w:rsidR="009F3413" w:rsidRPr="00B161BA" w:rsidRDefault="009F3413" w:rsidP="00DC4AB5">
            <w:pPr>
              <w:ind w:left="153" w:right="153"/>
            </w:pPr>
            <w:r>
              <w:t>peter.szabo@telus.com</w:t>
            </w:r>
          </w:p>
        </w:tc>
      </w:tr>
      <w:tr w:rsidR="009F3413" w:rsidRPr="00B161BA" w14:paraId="39A338E8" w14:textId="77777777" w:rsidTr="009F3413">
        <w:trPr>
          <w:cantSplit/>
          <w:trHeight w:hRule="exact" w:val="2880"/>
          <w:jc w:val="center"/>
        </w:trPr>
        <w:tc>
          <w:tcPr>
            <w:tcW w:w="5040" w:type="dxa"/>
            <w:vAlign w:val="center"/>
          </w:tcPr>
          <w:p w14:paraId="7B7FBF6A" w14:textId="77777777" w:rsidR="009F3413" w:rsidRPr="00B161BA" w:rsidRDefault="009F3413" w:rsidP="00DC4AB5">
            <w:pPr>
              <w:ind w:left="153" w:right="153"/>
            </w:pPr>
            <w:r>
              <w:t xml:space="preserve">Jacques </w:t>
            </w:r>
            <w:proofErr w:type="spellStart"/>
            <w:r>
              <w:t>Taillefer</w:t>
            </w:r>
            <w:proofErr w:type="spellEnd"/>
          </w:p>
          <w:p w14:paraId="6EDF3227" w14:textId="77777777" w:rsidR="009F3413" w:rsidRPr="00B161BA" w:rsidRDefault="009F3413" w:rsidP="00DC4AB5">
            <w:pPr>
              <w:ind w:left="153" w:right="153"/>
            </w:pPr>
            <w:r>
              <w:t>President</w:t>
            </w:r>
          </w:p>
          <w:p w14:paraId="0393EAB2" w14:textId="77777777" w:rsidR="009F3413" w:rsidRPr="00B161BA" w:rsidRDefault="009F3413" w:rsidP="00DC4AB5">
            <w:pPr>
              <w:ind w:left="153" w:right="153"/>
            </w:pPr>
            <w:proofErr w:type="spellStart"/>
            <w:r>
              <w:t>Maskatel</w:t>
            </w:r>
            <w:proofErr w:type="spellEnd"/>
          </w:p>
          <w:p w14:paraId="5C9F7120" w14:textId="77777777" w:rsidR="009F3413" w:rsidRPr="00B161BA" w:rsidRDefault="009F3413" w:rsidP="00DC4AB5">
            <w:pPr>
              <w:ind w:left="153" w:right="153"/>
            </w:pPr>
            <w:r>
              <w:t xml:space="preserve">3455 </w:t>
            </w:r>
            <w:proofErr w:type="spellStart"/>
            <w:r>
              <w:t>Choquette</w:t>
            </w:r>
            <w:proofErr w:type="spellEnd"/>
          </w:p>
          <w:p w14:paraId="6BC3B6E2" w14:textId="77777777" w:rsidR="009F3413" w:rsidRPr="00B161BA" w:rsidRDefault="009F3413" w:rsidP="00DC4AB5">
            <w:pPr>
              <w:ind w:left="153" w:right="153"/>
            </w:pPr>
            <w:r>
              <w:t>St-Hyacinthe</w:t>
            </w:r>
            <w:r w:rsidRPr="00B161BA">
              <w:t xml:space="preserve">, </w:t>
            </w:r>
            <w:r>
              <w:t>QC</w:t>
            </w:r>
          </w:p>
          <w:p w14:paraId="4E4BE946" w14:textId="77777777" w:rsidR="009F3413" w:rsidRPr="00B161BA" w:rsidRDefault="009F3413" w:rsidP="00DC4AB5">
            <w:pPr>
              <w:ind w:left="153" w:right="153"/>
            </w:pPr>
            <w:r>
              <w:t>J2S7Z8</w:t>
            </w:r>
          </w:p>
          <w:p w14:paraId="5140EEEE" w14:textId="77777777" w:rsidR="009F3413" w:rsidRPr="00B161BA" w:rsidRDefault="009F3413" w:rsidP="00DC4AB5">
            <w:pPr>
              <w:ind w:left="153" w:right="153"/>
            </w:pPr>
            <w:r w:rsidRPr="00B161BA">
              <w:t xml:space="preserve">Telephone: </w:t>
            </w:r>
            <w:r>
              <w:t>450-250-7121</w:t>
            </w:r>
          </w:p>
          <w:p w14:paraId="431B0BC2" w14:textId="77777777" w:rsidR="009F3413" w:rsidRPr="00B161BA" w:rsidRDefault="009F3413" w:rsidP="00DC4AB5">
            <w:pPr>
              <w:ind w:left="153" w:right="153"/>
            </w:pPr>
            <w:r>
              <w:t>jacques.taillefer@maskatel.qc.ca</w:t>
            </w:r>
          </w:p>
        </w:tc>
        <w:tc>
          <w:tcPr>
            <w:tcW w:w="5040" w:type="dxa"/>
            <w:vAlign w:val="center"/>
          </w:tcPr>
          <w:p w14:paraId="7F9EEF82" w14:textId="77777777" w:rsidR="009F3413" w:rsidRPr="00B161BA" w:rsidRDefault="009F3413" w:rsidP="00DC4AB5">
            <w:pPr>
              <w:ind w:left="153" w:right="153"/>
            </w:pPr>
            <w:r>
              <w:t>Gerry Thompson</w:t>
            </w:r>
          </w:p>
          <w:p w14:paraId="0F574CDC" w14:textId="77777777" w:rsidR="009F3413" w:rsidRPr="00B161BA" w:rsidRDefault="009F3413" w:rsidP="00DC4AB5">
            <w:pPr>
              <w:ind w:left="153" w:right="153"/>
            </w:pPr>
            <w:r>
              <w:t>Manager, Intercarrier Relations</w:t>
            </w:r>
          </w:p>
          <w:p w14:paraId="232C4680" w14:textId="77777777" w:rsidR="009F3413" w:rsidRPr="00B161BA" w:rsidRDefault="009F3413" w:rsidP="00DC4AB5">
            <w:pPr>
              <w:ind w:left="153" w:right="153"/>
            </w:pPr>
            <w:r>
              <w:t>Rogers Communications Canada Inc.</w:t>
            </w:r>
          </w:p>
          <w:p w14:paraId="74996747" w14:textId="77777777" w:rsidR="009F3413" w:rsidRPr="00B161BA" w:rsidRDefault="009F3413" w:rsidP="00DC4AB5">
            <w:pPr>
              <w:ind w:left="153" w:right="153"/>
            </w:pPr>
            <w:r>
              <w:t>350 Bloor Street East, 6th Floor</w:t>
            </w:r>
          </w:p>
          <w:p w14:paraId="3C1BF346" w14:textId="77777777" w:rsidR="009F3413" w:rsidRPr="00B161BA" w:rsidRDefault="009F3413" w:rsidP="00DC4AB5">
            <w:pPr>
              <w:ind w:left="153" w:right="153"/>
            </w:pPr>
            <w:r>
              <w:t>Toronto</w:t>
            </w:r>
            <w:r w:rsidRPr="00B161BA">
              <w:t xml:space="preserve">, </w:t>
            </w:r>
            <w:r>
              <w:t>ON</w:t>
            </w:r>
          </w:p>
          <w:p w14:paraId="17508E3D" w14:textId="77777777" w:rsidR="009F3413" w:rsidRPr="00B161BA" w:rsidRDefault="009F3413" w:rsidP="00DC4AB5">
            <w:pPr>
              <w:ind w:left="153" w:right="153"/>
            </w:pPr>
            <w:r>
              <w:t>Canada</w:t>
            </w:r>
          </w:p>
          <w:p w14:paraId="086D6A6B" w14:textId="77777777" w:rsidR="009F3413" w:rsidRPr="00B161BA" w:rsidRDefault="009F3413" w:rsidP="00DC4AB5">
            <w:pPr>
              <w:ind w:left="153" w:right="153"/>
            </w:pPr>
            <w:r>
              <w:t>M4W 0A1</w:t>
            </w:r>
          </w:p>
          <w:p w14:paraId="68983D72" w14:textId="77777777" w:rsidR="009F3413" w:rsidRPr="00B161BA" w:rsidRDefault="009F3413" w:rsidP="00DC4AB5">
            <w:pPr>
              <w:ind w:left="153" w:right="153"/>
            </w:pPr>
            <w:r w:rsidRPr="00B161BA">
              <w:t xml:space="preserve">Telephone: </w:t>
            </w:r>
            <w:r>
              <w:t>416-935-5239</w:t>
            </w:r>
          </w:p>
          <w:p w14:paraId="337A2F8F" w14:textId="77777777" w:rsidR="009F3413" w:rsidRPr="00B161BA" w:rsidRDefault="009F3413" w:rsidP="00DC4AB5">
            <w:pPr>
              <w:ind w:left="153" w:right="153"/>
            </w:pPr>
            <w:r w:rsidRPr="00B161BA">
              <w:t xml:space="preserve">Fax: </w:t>
            </w:r>
            <w:r>
              <w:t>416-935-7719</w:t>
            </w:r>
          </w:p>
          <w:p w14:paraId="717F3F10" w14:textId="77777777" w:rsidR="009F3413" w:rsidRPr="00B161BA" w:rsidRDefault="009F3413" w:rsidP="00DC4AB5">
            <w:pPr>
              <w:ind w:left="153" w:right="153"/>
            </w:pPr>
            <w:r>
              <w:t>Gerry.Thompson@rci.rogers.com</w:t>
            </w:r>
          </w:p>
        </w:tc>
      </w:tr>
      <w:tr w:rsidR="009F3413" w:rsidRPr="00B161BA" w14:paraId="48FE5941" w14:textId="77777777" w:rsidTr="009F3413">
        <w:trPr>
          <w:cantSplit/>
          <w:trHeight w:hRule="exact" w:val="2880"/>
          <w:jc w:val="center"/>
        </w:trPr>
        <w:tc>
          <w:tcPr>
            <w:tcW w:w="5040" w:type="dxa"/>
            <w:vAlign w:val="center"/>
          </w:tcPr>
          <w:p w14:paraId="45CAEBEE" w14:textId="77777777" w:rsidR="009F3413" w:rsidRPr="00B161BA" w:rsidRDefault="009F3413" w:rsidP="00DC4AB5">
            <w:pPr>
              <w:ind w:left="153" w:right="153"/>
            </w:pPr>
            <w:r>
              <w:t>Kelly T. Walsh</w:t>
            </w:r>
          </w:p>
          <w:p w14:paraId="14C9E686" w14:textId="77777777" w:rsidR="009F3413" w:rsidRPr="00B161BA" w:rsidRDefault="009F3413" w:rsidP="00DC4AB5">
            <w:pPr>
              <w:ind w:left="153" w:right="153"/>
            </w:pPr>
            <w:r>
              <w:t>CNA Program Manager</w:t>
            </w:r>
          </w:p>
          <w:p w14:paraId="209D6D16" w14:textId="77777777" w:rsidR="009F3413" w:rsidRPr="00B161BA" w:rsidRDefault="009F3413" w:rsidP="00DC4AB5">
            <w:pPr>
              <w:ind w:left="153" w:right="153"/>
            </w:pPr>
            <w:r>
              <w:t>Canadian Numbering Administrator</w:t>
            </w:r>
          </w:p>
          <w:p w14:paraId="526EA6A1" w14:textId="77777777" w:rsidR="009F3413" w:rsidRPr="00B161BA" w:rsidRDefault="009F3413" w:rsidP="00DC4AB5">
            <w:pPr>
              <w:ind w:left="153" w:right="153"/>
            </w:pPr>
            <w:r>
              <w:t>150 Isabella Street - Suite 605</w:t>
            </w:r>
          </w:p>
          <w:p w14:paraId="79FB4CD2" w14:textId="77777777" w:rsidR="009F3413" w:rsidRPr="00B161BA" w:rsidRDefault="009F3413" w:rsidP="00DC4AB5">
            <w:pPr>
              <w:ind w:left="153" w:right="153"/>
            </w:pPr>
            <w:r>
              <w:t>Ottawa</w:t>
            </w:r>
            <w:r w:rsidRPr="00B161BA">
              <w:t xml:space="preserve">, </w:t>
            </w:r>
            <w:r>
              <w:t>ON</w:t>
            </w:r>
          </w:p>
          <w:p w14:paraId="38BF086E" w14:textId="77777777" w:rsidR="009F3413" w:rsidRPr="00B161BA" w:rsidRDefault="009F3413" w:rsidP="00DC4AB5">
            <w:pPr>
              <w:ind w:left="153" w:right="153"/>
            </w:pPr>
            <w:r>
              <w:t>Canada</w:t>
            </w:r>
          </w:p>
          <w:p w14:paraId="13B32C6B" w14:textId="77777777" w:rsidR="009F3413" w:rsidRPr="00B161BA" w:rsidRDefault="009F3413" w:rsidP="00DC4AB5">
            <w:pPr>
              <w:ind w:left="153" w:right="153"/>
            </w:pPr>
            <w:r>
              <w:t>K1S 5H3</w:t>
            </w:r>
          </w:p>
          <w:p w14:paraId="5BBBD126" w14:textId="77777777" w:rsidR="009F3413" w:rsidRPr="00B161BA" w:rsidRDefault="009F3413" w:rsidP="00DC4AB5">
            <w:pPr>
              <w:ind w:left="153" w:right="153"/>
            </w:pPr>
            <w:r w:rsidRPr="00B161BA">
              <w:t xml:space="preserve">Telephone: </w:t>
            </w:r>
            <w:r>
              <w:t xml:space="preserve">613-702-0016 </w:t>
            </w:r>
            <w:proofErr w:type="spellStart"/>
            <w:r>
              <w:t>ext</w:t>
            </w:r>
            <w:proofErr w:type="spellEnd"/>
            <w:r>
              <w:t xml:space="preserve"> 205</w:t>
            </w:r>
          </w:p>
          <w:p w14:paraId="4F537532" w14:textId="77777777" w:rsidR="009F3413" w:rsidRPr="00B161BA" w:rsidRDefault="009F3413" w:rsidP="00DC4AB5">
            <w:pPr>
              <w:ind w:left="153" w:right="153"/>
            </w:pPr>
            <w:r>
              <w:t>kelly.walsh@cnac.ca</w:t>
            </w:r>
          </w:p>
        </w:tc>
        <w:tc>
          <w:tcPr>
            <w:tcW w:w="5040" w:type="dxa"/>
            <w:vAlign w:val="center"/>
          </w:tcPr>
          <w:p w14:paraId="4FC3E990" w14:textId="77777777" w:rsidR="009F3413" w:rsidRPr="00B161BA" w:rsidRDefault="009F3413" w:rsidP="00DC4AB5">
            <w:pPr>
              <w:ind w:left="153" w:right="153"/>
            </w:pPr>
            <w:r>
              <w:t>Vince Yelle</w:t>
            </w:r>
          </w:p>
          <w:p w14:paraId="29E41075" w14:textId="77777777" w:rsidR="009F3413" w:rsidRPr="00B161BA" w:rsidRDefault="009F3413" w:rsidP="00DC4AB5">
            <w:pPr>
              <w:ind w:left="153" w:right="153"/>
            </w:pPr>
            <w:r>
              <w:t xml:space="preserve">Telecommunications </w:t>
            </w:r>
            <w:proofErr w:type="spellStart"/>
            <w:r>
              <w:t>Xittel</w:t>
            </w:r>
            <w:proofErr w:type="spellEnd"/>
            <w:r>
              <w:t xml:space="preserve"> Inc</w:t>
            </w:r>
          </w:p>
          <w:p w14:paraId="2D58157F" w14:textId="77777777" w:rsidR="009F3413" w:rsidRPr="00B161BA" w:rsidRDefault="009F3413" w:rsidP="00DC4AB5">
            <w:pPr>
              <w:ind w:left="153" w:right="153"/>
            </w:pPr>
            <w:r w:rsidRPr="00B161BA">
              <w:t xml:space="preserve">Telephone: </w:t>
            </w:r>
            <w:r>
              <w:t>819-370-3232</w:t>
            </w:r>
          </w:p>
          <w:p w14:paraId="273D7D6F" w14:textId="77777777" w:rsidR="009F3413" w:rsidRPr="00B161BA" w:rsidRDefault="009F3413" w:rsidP="00DC4AB5">
            <w:pPr>
              <w:ind w:left="153" w:right="153"/>
            </w:pPr>
            <w:r w:rsidRPr="00B161BA">
              <w:t xml:space="preserve">Fax: </w:t>
            </w:r>
            <w:r>
              <w:t>819-374-0325</w:t>
            </w:r>
          </w:p>
          <w:p w14:paraId="7D01CC0F" w14:textId="77777777" w:rsidR="009F3413" w:rsidRPr="00B161BA" w:rsidRDefault="009F3413" w:rsidP="00DC4AB5">
            <w:pPr>
              <w:ind w:left="153" w:right="153"/>
            </w:pPr>
            <w:r>
              <w:t>vyelle@xittel.net</w:t>
            </w:r>
          </w:p>
        </w:tc>
      </w:tr>
      <w:tr w:rsidR="009F3413" w:rsidRPr="00B161BA" w14:paraId="00B55DB9" w14:textId="77777777" w:rsidTr="002A53E0">
        <w:trPr>
          <w:cantSplit/>
          <w:trHeight w:hRule="exact" w:val="1843"/>
          <w:jc w:val="center"/>
        </w:trPr>
        <w:tc>
          <w:tcPr>
            <w:tcW w:w="5040" w:type="dxa"/>
            <w:vAlign w:val="center"/>
          </w:tcPr>
          <w:p w14:paraId="60B2EB8D" w14:textId="77777777" w:rsidR="009F3413" w:rsidRPr="00B161BA" w:rsidRDefault="009F3413" w:rsidP="00DC4AB5">
            <w:pPr>
              <w:ind w:left="153" w:right="153"/>
            </w:pPr>
            <w:r>
              <w:lastRenderedPageBreak/>
              <w:t>Albert Yin</w:t>
            </w:r>
          </w:p>
          <w:p w14:paraId="4B03715D" w14:textId="77777777" w:rsidR="009F3413" w:rsidRPr="00B161BA" w:rsidRDefault="009F3413" w:rsidP="00DC4AB5">
            <w:pPr>
              <w:ind w:left="153" w:right="153"/>
            </w:pPr>
            <w:proofErr w:type="spellStart"/>
            <w:r>
              <w:t>Comwave</w:t>
            </w:r>
            <w:proofErr w:type="spellEnd"/>
            <w:r>
              <w:t xml:space="preserve"> Networks Inc.</w:t>
            </w:r>
          </w:p>
          <w:p w14:paraId="5E20E143" w14:textId="77777777" w:rsidR="009F3413" w:rsidRPr="00B161BA" w:rsidRDefault="009F3413" w:rsidP="00DC4AB5">
            <w:pPr>
              <w:ind w:left="153" w:right="153"/>
            </w:pPr>
            <w:r w:rsidRPr="00B161BA">
              <w:t xml:space="preserve">Telephone: </w:t>
            </w:r>
            <w:r>
              <w:t>416-663-9700 Ext 330</w:t>
            </w:r>
          </w:p>
          <w:p w14:paraId="2E6EB76F" w14:textId="77777777" w:rsidR="009F3413" w:rsidRPr="00B161BA" w:rsidRDefault="009F3413" w:rsidP="00DC4AB5">
            <w:pPr>
              <w:ind w:left="153" w:right="153"/>
            </w:pPr>
            <w:r w:rsidRPr="00B161BA">
              <w:t xml:space="preserve">Fax: </w:t>
            </w:r>
            <w:r>
              <w:t>416-736-3165</w:t>
            </w:r>
          </w:p>
          <w:p w14:paraId="687FECF9" w14:textId="77777777" w:rsidR="009F3413" w:rsidRPr="00B161BA" w:rsidRDefault="009F3413" w:rsidP="00DC4AB5">
            <w:pPr>
              <w:ind w:left="153" w:right="153"/>
            </w:pPr>
            <w:r>
              <w:t>ayin@comwave.net</w:t>
            </w:r>
          </w:p>
        </w:tc>
        <w:tc>
          <w:tcPr>
            <w:tcW w:w="5040" w:type="dxa"/>
            <w:vAlign w:val="center"/>
          </w:tcPr>
          <w:p w14:paraId="0EB2E985" w14:textId="77777777" w:rsidR="009F3413" w:rsidRPr="00B161BA" w:rsidRDefault="009F3413" w:rsidP="009F3413">
            <w:pPr>
              <w:ind w:left="153" w:right="153"/>
            </w:pPr>
          </w:p>
        </w:tc>
      </w:tr>
    </w:tbl>
    <w:p w14:paraId="5CE69A7C" w14:textId="77777777" w:rsidR="00E6141E" w:rsidRPr="00976C98" w:rsidRDefault="00E6141E"/>
    <w:sectPr w:rsidR="00E6141E" w:rsidRPr="00976C98" w:rsidSect="002A53E0">
      <w:headerReference w:type="default" r:id="rId3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991BD" w14:textId="77777777" w:rsidR="0040603C" w:rsidRDefault="0040603C">
      <w:r>
        <w:separator/>
      </w:r>
    </w:p>
  </w:endnote>
  <w:endnote w:type="continuationSeparator" w:id="0">
    <w:p w14:paraId="019B8B8D" w14:textId="77777777" w:rsidR="0040603C" w:rsidRDefault="0040603C">
      <w:r>
        <w:continuationSeparator/>
      </w:r>
    </w:p>
  </w:endnote>
  <w:endnote w:type="continuationNotice" w:id="1">
    <w:p w14:paraId="47334806" w14:textId="77777777" w:rsidR="0040603C" w:rsidRDefault="004060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9E1D" w14:textId="77777777" w:rsidR="00C31F59" w:rsidRDefault="00C31F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2CA2FA" w14:textId="77777777" w:rsidR="00C31F59" w:rsidRDefault="00C31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380397"/>
      <w:docPartObj>
        <w:docPartGallery w:val="Page Numbers (Bottom of Page)"/>
        <w:docPartUnique/>
      </w:docPartObj>
    </w:sdtPr>
    <w:sdtEndPr>
      <w:rPr>
        <w:noProof/>
      </w:rPr>
    </w:sdtEndPr>
    <w:sdtContent>
      <w:p w14:paraId="08074115" w14:textId="2473FE0A" w:rsidR="00C31F59" w:rsidRDefault="00C31F59">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484433"/>
      <w:docPartObj>
        <w:docPartGallery w:val="Page Numbers (Bottom of Page)"/>
        <w:docPartUnique/>
      </w:docPartObj>
    </w:sdtPr>
    <w:sdtEndPr>
      <w:rPr>
        <w:noProof/>
      </w:rPr>
    </w:sdtEndPr>
    <w:sdtContent>
      <w:p w14:paraId="7375476F" w14:textId="01045FBB" w:rsidR="00C31F59" w:rsidRDefault="00C31F59">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7542541F" w14:textId="77777777" w:rsidR="00C31F59" w:rsidRDefault="00C31F59">
    <w:pPr>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360591"/>
      <w:docPartObj>
        <w:docPartGallery w:val="Page Numbers (Bottom of Page)"/>
        <w:docPartUnique/>
      </w:docPartObj>
    </w:sdtPr>
    <w:sdtEndPr>
      <w:rPr>
        <w:noProof/>
      </w:rPr>
    </w:sdtEndPr>
    <w:sdtContent>
      <w:p w14:paraId="1D96CD71" w14:textId="3DC9DA3E" w:rsidR="00C31F59" w:rsidRDefault="00C31F59">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3D541874" w14:textId="77777777" w:rsidR="00C31F59" w:rsidRDefault="00C31F59">
    <w:pPr>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A219" w14:textId="77777777" w:rsidR="00C31F59" w:rsidRDefault="00C31F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5266A2" w14:textId="77777777" w:rsidR="00C31F59" w:rsidRDefault="00C31F59">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910254"/>
      <w:docPartObj>
        <w:docPartGallery w:val="Page Numbers (Bottom of Page)"/>
        <w:docPartUnique/>
      </w:docPartObj>
    </w:sdtPr>
    <w:sdtEndPr>
      <w:rPr>
        <w:noProof/>
      </w:rPr>
    </w:sdtEndPr>
    <w:sdtContent>
      <w:p w14:paraId="35612E1A" w14:textId="7055A080" w:rsidR="00C31F59" w:rsidRDefault="00C31F59">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6C327907" w14:textId="77777777" w:rsidR="00C31F59" w:rsidRDefault="00C31F59">
    <w:pPr>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741035"/>
      <w:docPartObj>
        <w:docPartGallery w:val="Page Numbers (Bottom of Page)"/>
        <w:docPartUnique/>
      </w:docPartObj>
    </w:sdtPr>
    <w:sdtEndPr>
      <w:rPr>
        <w:noProof/>
      </w:rPr>
    </w:sdtEndPr>
    <w:sdtContent>
      <w:p w14:paraId="6E7282AD" w14:textId="0D9B6330" w:rsidR="00CB3F5C" w:rsidRDefault="00CB3F5C">
        <w:pPr>
          <w:pStyle w:val="Footer"/>
          <w:jc w:val="center"/>
        </w:pPr>
        <w:r>
          <w:fldChar w:fldCharType="begin"/>
        </w:r>
        <w:r>
          <w:instrText xml:space="preserve"> PAGE  \* Arabic  \* MERGEFORMAT </w:instrText>
        </w:r>
        <w:r>
          <w:fldChar w:fldCharType="separate"/>
        </w:r>
        <w:r>
          <w:rPr>
            <w:noProof/>
          </w:rPr>
          <w:t>25</w:t>
        </w:r>
        <w:r>
          <w:fldChar w:fldCharType="end"/>
        </w:r>
      </w:p>
    </w:sdtContent>
  </w:sdt>
  <w:p w14:paraId="0C994F82" w14:textId="16AC8DCD" w:rsidR="00C31F59" w:rsidRDefault="00C31F59" w:rsidP="00EF689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3E542" w14:textId="77777777" w:rsidR="0040603C" w:rsidRDefault="0040603C">
      <w:r>
        <w:separator/>
      </w:r>
    </w:p>
  </w:footnote>
  <w:footnote w:type="continuationSeparator" w:id="0">
    <w:p w14:paraId="636C12D0" w14:textId="77777777" w:rsidR="0040603C" w:rsidRDefault="0040603C">
      <w:r>
        <w:continuationSeparator/>
      </w:r>
    </w:p>
  </w:footnote>
  <w:footnote w:type="continuationNotice" w:id="1">
    <w:p w14:paraId="4F5D1624" w14:textId="77777777" w:rsidR="0040603C" w:rsidRDefault="004060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07B6" w14:textId="77777777" w:rsidR="00C31F59" w:rsidRPr="00BE6D4B" w:rsidRDefault="00C31F59" w:rsidP="00021EA3">
    <w:pPr>
      <w:widowControl w:val="0"/>
      <w:tabs>
        <w:tab w:val="center" w:pos="4680"/>
      </w:tabs>
      <w:rPr>
        <w:rFonts w:cs="Arial"/>
        <w:b/>
        <w:smallCaps/>
        <w:sz w:val="14"/>
        <w:u w:val="single"/>
      </w:rPr>
    </w:pPr>
    <w:r w:rsidRPr="00BE6D4B">
      <w:rPr>
        <w:rFonts w:cs="Arial"/>
        <w:b/>
        <w:smallCaps/>
        <w:sz w:val="14"/>
        <w:u w:val="single"/>
      </w:rPr>
      <w:fldChar w:fldCharType="begin"/>
    </w:r>
    <w:r w:rsidRPr="00BE6D4B">
      <w:rPr>
        <w:rFonts w:cs="Arial"/>
        <w:b/>
        <w:smallCaps/>
        <w:sz w:val="14"/>
        <w:u w:val="single"/>
      </w:rPr>
      <w:instrText xml:space="preserve">  </w:instrText>
    </w:r>
    <w:r w:rsidRPr="00BE6D4B">
      <w:rPr>
        <w:rFonts w:cs="Arial"/>
        <w:b/>
        <w:smallCaps/>
        <w:sz w:val="14"/>
        <w:u w:val="single"/>
      </w:rPr>
      <w:fldChar w:fldCharType="end"/>
    </w:r>
    <w:r w:rsidRPr="00BE6D4B">
      <w:rPr>
        <w:rFonts w:cs="Arial"/>
        <w:b/>
        <w:smallCaps/>
        <w:sz w:val="14"/>
        <w:u w:val="single"/>
      </w:rPr>
      <w:fldChar w:fldCharType="begin"/>
    </w:r>
    <w:r w:rsidRPr="00BE6D4B">
      <w:rPr>
        <w:rFonts w:cs="Arial"/>
        <w:b/>
        <w:smallCaps/>
        <w:sz w:val="14"/>
        <w:u w:val="single"/>
      </w:rPr>
      <w:instrText xml:space="preserve">  </w:instrText>
    </w:r>
    <w:r w:rsidRPr="00BE6D4B">
      <w:rPr>
        <w:rFonts w:cs="Arial"/>
        <w:b/>
        <w:smallCaps/>
        <w:sz w:val="14"/>
        <w:u w:val="single"/>
      </w:rPr>
      <w:fldChar w:fldCharType="end"/>
    </w:r>
  </w:p>
  <w:p w14:paraId="1D08BF1D" w14:textId="467F6DD6" w:rsidR="00C31F59" w:rsidRDefault="00C31F59" w:rsidP="00181499">
    <w:pPr>
      <w:widowControl w:val="0"/>
      <w:tabs>
        <w:tab w:val="right" w:pos="9498"/>
        <w:tab w:val="right" w:pos="13750"/>
      </w:tabs>
      <w:rPr>
        <w:rFonts w:cs="Arial"/>
        <w:bCs/>
        <w:smallCaps/>
        <w:sz w:val="14"/>
        <w:u w:val="single"/>
      </w:rPr>
    </w:pPr>
    <w:r>
      <w:rPr>
        <w:rFonts w:cs="Arial"/>
        <w:bCs/>
        <w:smallCaps/>
        <w:sz w:val="14"/>
        <w:u w:val="single"/>
      </w:rPr>
      <w:fldChar w:fldCharType="begin"/>
    </w:r>
    <w:r w:rsidRPr="0061124C">
      <w:rPr>
        <w:rFonts w:cs="Arial"/>
        <w:bCs/>
        <w:smallCaps/>
        <w:sz w:val="14"/>
        <w:u w:val="single"/>
      </w:rPr>
      <w:instrText xml:space="preserve"> REF Title \h  \* MERGEFORMAT </w:instrText>
    </w:r>
    <w:r>
      <w:rPr>
        <w:rFonts w:cs="Arial"/>
        <w:bCs/>
        <w:smallCaps/>
        <w:sz w:val="14"/>
        <w:u w:val="single"/>
      </w:rPr>
    </w:r>
    <w:r>
      <w:rPr>
        <w:rFonts w:cs="Arial"/>
        <w:bCs/>
        <w:smallCaps/>
        <w:sz w:val="14"/>
        <w:u w:val="single"/>
      </w:rPr>
      <w:fldChar w:fldCharType="separate"/>
    </w:r>
    <w:r w:rsidR="009F5CF6" w:rsidRPr="002A53E0">
      <w:rPr>
        <w:rFonts w:cs="Arial"/>
        <w:bCs/>
        <w:smallCaps/>
        <w:sz w:val="14"/>
        <w:u w:val="single"/>
      </w:rPr>
      <w:t>NPA 435/514 Proposal for Relief of an Overlay NPA Complex (PROC)</w:t>
    </w:r>
    <w:r w:rsidR="009F5CF6" w:rsidRPr="002A53E0">
      <w:rPr>
        <w:rFonts w:cs="Arial"/>
        <w:b/>
        <w:smallCaps/>
        <w:sz w:val="14"/>
        <w:u w:val="single"/>
      </w:rPr>
      <w:t xml:space="preserve"> </w:t>
    </w:r>
    <w:r>
      <w:rPr>
        <w:rFonts w:cs="Arial"/>
        <w:b/>
        <w:smallCaps/>
        <w:sz w:val="14"/>
        <w:u w:val="single"/>
      </w:rPr>
      <w:fldChar w:fldCharType="end"/>
    </w:r>
    <w:r w:rsidRPr="007309D5">
      <w:rPr>
        <w:rFonts w:cs="Arial"/>
        <w:b/>
        <w:smallCaps/>
        <w:sz w:val="14"/>
        <w:u w:val="single"/>
      </w:rPr>
      <w:tab/>
    </w:r>
    <w:r w:rsidR="0061124C" w:rsidRPr="0061124C">
      <w:rPr>
        <w:rFonts w:cs="Arial"/>
        <w:bCs/>
        <w:smallCaps/>
        <w:sz w:val="14"/>
        <w:szCs w:val="14"/>
        <w:u w:val="single"/>
      </w:rPr>
      <w:fldChar w:fldCharType="begin"/>
    </w:r>
    <w:r w:rsidR="0061124C" w:rsidRPr="0061124C">
      <w:rPr>
        <w:rFonts w:cs="Arial"/>
        <w:b/>
        <w:smallCaps/>
        <w:sz w:val="14"/>
        <w:szCs w:val="14"/>
        <w:u w:val="single"/>
      </w:rPr>
      <w:instrText xml:space="preserve"> REF DATE \h </w:instrText>
    </w:r>
    <w:r w:rsidR="0061124C" w:rsidRPr="0061124C">
      <w:rPr>
        <w:rFonts w:cs="Arial"/>
        <w:bCs/>
        <w:smallCaps/>
        <w:sz w:val="14"/>
        <w:szCs w:val="14"/>
        <w:u w:val="single"/>
      </w:rPr>
      <w:instrText xml:space="preserve"> \* MERGEFORMAT </w:instrText>
    </w:r>
    <w:r w:rsidR="0061124C" w:rsidRPr="0061124C">
      <w:rPr>
        <w:rFonts w:cs="Arial"/>
        <w:bCs/>
        <w:smallCaps/>
        <w:sz w:val="14"/>
        <w:szCs w:val="14"/>
        <w:u w:val="single"/>
      </w:rPr>
    </w:r>
    <w:r w:rsidR="0061124C" w:rsidRPr="0061124C">
      <w:rPr>
        <w:rFonts w:cs="Arial"/>
        <w:bCs/>
        <w:smallCaps/>
        <w:sz w:val="14"/>
        <w:szCs w:val="14"/>
        <w:u w:val="single"/>
      </w:rPr>
      <w:fldChar w:fldCharType="separate"/>
    </w:r>
    <w:r w:rsidR="009F5CF6" w:rsidRPr="002A53E0">
      <w:rPr>
        <w:smallCaps/>
        <w:sz w:val="14"/>
        <w:szCs w:val="14"/>
        <w:u w:val="single"/>
      </w:rPr>
      <w:t>Version 1.0 – 17 June 2021</w:t>
    </w:r>
    <w:r w:rsidR="0061124C" w:rsidRPr="0061124C">
      <w:rPr>
        <w:rFonts w:cs="Arial"/>
        <w:bCs/>
        <w:smallCaps/>
        <w:sz w:val="14"/>
        <w:szCs w:val="14"/>
        <w:u w:val="single"/>
      </w:rPr>
      <w:fldChar w:fldCharType="end"/>
    </w:r>
  </w:p>
  <w:p w14:paraId="739887E2" w14:textId="77777777" w:rsidR="00C31F59" w:rsidRPr="007309D5" w:rsidRDefault="00C31F59" w:rsidP="0092246B">
    <w:pPr>
      <w:widowControl w:val="0"/>
      <w:tabs>
        <w:tab w:val="right" w:pos="9270"/>
        <w:tab w:val="right" w:pos="9360"/>
        <w:tab w:val="right" w:pos="13750"/>
      </w:tabs>
      <w:rPr>
        <w:rFonts w:cs="Arial"/>
        <w:bCs/>
        <w:smallCaps/>
        <w:sz w:val="14"/>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07D7" w14:textId="06EF1EC1" w:rsidR="00C31F59" w:rsidRDefault="00C31F59" w:rsidP="007E25F7">
    <w:pPr>
      <w:widowControl w:val="0"/>
      <w:tabs>
        <w:tab w:val="right" w:pos="9498"/>
        <w:tab w:val="right" w:pos="13750"/>
      </w:tabs>
      <w:rPr>
        <w:rFonts w:cs="Arial"/>
        <w:bCs/>
        <w:smallCaps/>
        <w:sz w:val="14"/>
        <w:u w:val="single"/>
      </w:rPr>
    </w:pPr>
    <w:r>
      <w:rPr>
        <w:rFonts w:cs="Arial"/>
        <w:b/>
        <w:smallCaps/>
        <w:sz w:val="14"/>
        <w:u w:val="single"/>
      </w:rPr>
      <w:fldChar w:fldCharType="begin"/>
    </w:r>
    <w:r>
      <w:rPr>
        <w:rFonts w:cs="Arial"/>
        <w:b/>
        <w:smallCaps/>
        <w:sz w:val="14"/>
        <w:u w:val="single"/>
      </w:rPr>
      <w:instrText xml:space="preserve"> REF Title \h  \* MERGEFORMAT </w:instrText>
    </w:r>
    <w:r>
      <w:rPr>
        <w:rFonts w:cs="Arial"/>
        <w:b/>
        <w:smallCaps/>
        <w:sz w:val="14"/>
        <w:u w:val="single"/>
      </w:rPr>
    </w:r>
    <w:r>
      <w:rPr>
        <w:rFonts w:cs="Arial"/>
        <w:b/>
        <w:smallCaps/>
        <w:sz w:val="14"/>
        <w:u w:val="single"/>
      </w:rPr>
      <w:fldChar w:fldCharType="separate"/>
    </w:r>
    <w:r w:rsidR="009F5CF6" w:rsidRPr="002A53E0">
      <w:rPr>
        <w:rFonts w:cs="Arial"/>
        <w:b/>
        <w:smallCaps/>
        <w:sz w:val="14"/>
        <w:u w:val="single"/>
      </w:rPr>
      <w:t xml:space="preserve">NPA 435/514 Proposal for Relief of an Overlay NPA Complex (PROC) </w:t>
    </w:r>
    <w:r>
      <w:rPr>
        <w:rFonts w:cs="Arial"/>
        <w:b/>
        <w:smallCaps/>
        <w:sz w:val="14"/>
        <w:u w:val="single"/>
      </w:rPr>
      <w:fldChar w:fldCharType="end"/>
    </w:r>
    <w:r w:rsidRPr="007309D5">
      <w:rPr>
        <w:rFonts w:cs="Arial"/>
        <w:b/>
        <w:smallCaps/>
        <w:sz w:val="14"/>
        <w:u w:val="single"/>
      </w:rPr>
      <w:tab/>
    </w:r>
    <w:r>
      <w:rPr>
        <w:rFonts w:cs="Arial"/>
        <w:b/>
        <w:smallCaps/>
        <w:sz w:val="14"/>
        <w:u w:val="single"/>
      </w:rPr>
      <w:tab/>
    </w:r>
    <w:r w:rsidRPr="007309D5">
      <w:rPr>
        <w:rFonts w:cs="Arial"/>
        <w:bCs/>
        <w:smallCaps/>
        <w:sz w:val="14"/>
        <w:u w:val="single"/>
      </w:rPr>
      <w:fldChar w:fldCharType="begin"/>
    </w:r>
    <w:r w:rsidRPr="007309D5">
      <w:rPr>
        <w:rFonts w:cs="Arial"/>
        <w:bCs/>
        <w:smallCaps/>
        <w:sz w:val="14"/>
        <w:u w:val="single"/>
      </w:rPr>
      <w:instrText xml:space="preserve"> REF DATE \h  \* MERGEFORMAT </w:instrText>
    </w:r>
    <w:r w:rsidRPr="007309D5">
      <w:rPr>
        <w:rFonts w:cs="Arial"/>
        <w:bCs/>
        <w:smallCaps/>
        <w:sz w:val="14"/>
        <w:u w:val="single"/>
      </w:rPr>
    </w:r>
    <w:r w:rsidRPr="007309D5">
      <w:rPr>
        <w:rFonts w:cs="Arial"/>
        <w:smallCaps/>
        <w:sz w:val="14"/>
        <w:u w:val="single"/>
      </w:rPr>
      <w:fldChar w:fldCharType="separate"/>
    </w:r>
    <w:r w:rsidR="00403002" w:rsidRPr="002A53E0">
      <w:rPr>
        <w:rFonts w:cs="Arial"/>
        <w:bCs/>
        <w:smallCaps/>
        <w:sz w:val="14"/>
        <w:u w:val="single"/>
      </w:rPr>
      <w:t xml:space="preserve">Version 1.0 – </w:t>
    </w:r>
    <w:r w:rsidR="00403002" w:rsidRPr="002A53E0">
      <w:rPr>
        <w:rFonts w:cs="Arial"/>
        <w:smallCaps/>
        <w:sz w:val="14"/>
        <w:u w:val="single"/>
      </w:rPr>
      <w:t>17 June 2021</w:t>
    </w:r>
    <w:r w:rsidRPr="007309D5">
      <w:rPr>
        <w:rFonts w:cs="Arial"/>
        <w:bCs/>
        <w:smallCaps/>
        <w:sz w:val="14"/>
        <w:u w:val="single"/>
      </w:rPr>
      <w:fldChar w:fldCharType="end"/>
    </w:r>
  </w:p>
  <w:p w14:paraId="594A42B6" w14:textId="77777777" w:rsidR="00C31F59" w:rsidRPr="00D83778" w:rsidRDefault="00C31F59" w:rsidP="00771111">
    <w:pPr>
      <w:widowControl w:val="0"/>
      <w:tabs>
        <w:tab w:val="left" w:pos="2539"/>
      </w:tabs>
      <w:rPr>
        <w:rFonts w:cs="Arial"/>
        <w:b/>
        <w:smallCaps/>
        <w:sz w:val="14"/>
      </w:rPr>
    </w:pPr>
    <w:r w:rsidRPr="00D83778">
      <w:rPr>
        <w:rFonts w:cs="Arial"/>
        <w:b/>
        <w:smallCaps/>
        <w:sz w:val="14"/>
      </w:rPr>
      <w:fldChar w:fldCharType="begin"/>
    </w:r>
    <w:r w:rsidRPr="00D83778">
      <w:rPr>
        <w:rFonts w:cs="Arial"/>
        <w:b/>
        <w:smallCaps/>
        <w:sz w:val="14"/>
      </w:rPr>
      <w:instrText xml:space="preserve">  </w:instrText>
    </w:r>
    <w:r w:rsidRPr="00D83778">
      <w:rPr>
        <w:rFonts w:cs="Arial"/>
        <w:b/>
        <w:smallCaps/>
        <w:sz w:val="14"/>
      </w:rPr>
      <w:fldChar w:fldCharType="end"/>
    </w:r>
    <w:r w:rsidRPr="00D83778">
      <w:rPr>
        <w:rFonts w:cs="Arial"/>
        <w:b/>
        <w:smallCaps/>
        <w:sz w:val="14"/>
      </w:rPr>
      <w:fldChar w:fldCharType="begin"/>
    </w:r>
    <w:r w:rsidRPr="00D83778">
      <w:rPr>
        <w:rFonts w:cs="Arial"/>
        <w:b/>
        <w:smallCaps/>
        <w:sz w:val="14"/>
      </w:rPr>
      <w:instrText xml:space="preserve">  </w:instrText>
    </w:r>
    <w:r w:rsidRPr="00D83778">
      <w:rPr>
        <w:rFonts w:cs="Arial"/>
        <w:b/>
        <w:smallCaps/>
        <w:sz w:val="14"/>
      </w:rPr>
      <w:fldChar w:fldCharType="end"/>
    </w:r>
    <w:r>
      <w:rPr>
        <w:rFonts w:cs="Arial"/>
        <w:b/>
        <w:smallCaps/>
        <w:sz w:val="1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DF5B" w14:textId="77777777" w:rsidR="00C31F59" w:rsidRDefault="00C31F59" w:rsidP="00583543">
    <w:pPr>
      <w:widowControl w:val="0"/>
      <w:tabs>
        <w:tab w:val="center" w:pos="4680"/>
      </w:tabs>
      <w:rPr>
        <w:b/>
        <w:smallCaps/>
        <w:sz w:val="14"/>
      </w:rPr>
    </w:pPr>
    <w:r>
      <w:rPr>
        <w:b/>
        <w:smallCaps/>
        <w:sz w:val="14"/>
      </w:rPr>
      <w:fldChar w:fldCharType="begin"/>
    </w:r>
    <w:r>
      <w:rPr>
        <w:b/>
        <w:smallCaps/>
        <w:sz w:val="14"/>
      </w:rPr>
      <w:instrText xml:space="preserve">  </w:instrText>
    </w:r>
    <w:r>
      <w:rPr>
        <w:b/>
        <w:smallCaps/>
        <w:sz w:val="14"/>
      </w:rPr>
      <w:fldChar w:fldCharType="end"/>
    </w:r>
    <w:r>
      <w:rPr>
        <w:b/>
        <w:smallCaps/>
        <w:sz w:val="14"/>
      </w:rPr>
      <w:fldChar w:fldCharType="begin"/>
    </w:r>
    <w:r>
      <w:rPr>
        <w:b/>
        <w:smallCaps/>
        <w:sz w:val="14"/>
      </w:rPr>
      <w:instrText xml:space="preserve">  </w:instrText>
    </w:r>
    <w:r>
      <w:rPr>
        <w:b/>
        <w:smallCaps/>
        <w:sz w:val="14"/>
      </w:rPr>
      <w:fldChar w:fldCharType="end"/>
    </w:r>
  </w:p>
  <w:p w14:paraId="445A3A0A" w14:textId="2894420D" w:rsidR="00DC7E7A" w:rsidRDefault="00DC7E7A" w:rsidP="00DC7E7A">
    <w:pPr>
      <w:widowControl w:val="0"/>
      <w:tabs>
        <w:tab w:val="right" w:pos="9498"/>
        <w:tab w:val="right" w:pos="13750"/>
      </w:tabs>
      <w:rPr>
        <w:rFonts w:cs="Arial"/>
        <w:bCs/>
        <w:smallCaps/>
        <w:sz w:val="14"/>
        <w:u w:val="single"/>
      </w:rPr>
    </w:pPr>
    <w:r>
      <w:rPr>
        <w:rFonts w:cs="Arial"/>
        <w:b/>
        <w:smallCaps/>
        <w:sz w:val="14"/>
        <w:u w:val="single"/>
      </w:rPr>
      <w:fldChar w:fldCharType="begin"/>
    </w:r>
    <w:r>
      <w:rPr>
        <w:rFonts w:cs="Arial"/>
        <w:b/>
        <w:smallCaps/>
        <w:sz w:val="14"/>
        <w:u w:val="single"/>
      </w:rPr>
      <w:instrText xml:space="preserve"> REF Title \h  \* MERGEFORMAT </w:instrText>
    </w:r>
    <w:r>
      <w:rPr>
        <w:rFonts w:cs="Arial"/>
        <w:b/>
        <w:smallCaps/>
        <w:sz w:val="14"/>
        <w:u w:val="single"/>
      </w:rPr>
    </w:r>
    <w:r>
      <w:rPr>
        <w:rFonts w:cs="Arial"/>
        <w:b/>
        <w:smallCaps/>
        <w:sz w:val="14"/>
        <w:u w:val="single"/>
      </w:rPr>
      <w:fldChar w:fldCharType="separate"/>
    </w:r>
    <w:r w:rsidR="009F5CF6" w:rsidRPr="00403002">
      <w:rPr>
        <w:rFonts w:cs="Arial"/>
        <w:b/>
        <w:smallCaps/>
        <w:sz w:val="14"/>
        <w:u w:val="single"/>
      </w:rPr>
      <w:t xml:space="preserve">NPA 435/514 Proposal for Relief of an Overlay NPA Complex (PROC) </w:t>
    </w:r>
    <w:r>
      <w:rPr>
        <w:rFonts w:cs="Arial"/>
        <w:b/>
        <w:smallCaps/>
        <w:sz w:val="14"/>
        <w:u w:val="single"/>
      </w:rPr>
      <w:fldChar w:fldCharType="end"/>
    </w:r>
    <w:r w:rsidRPr="007309D5">
      <w:rPr>
        <w:rFonts w:cs="Arial"/>
        <w:b/>
        <w:smallCaps/>
        <w:sz w:val="14"/>
        <w:u w:val="single"/>
      </w:rPr>
      <w:tab/>
    </w:r>
    <w:r w:rsidRPr="007309D5">
      <w:rPr>
        <w:rFonts w:cs="Arial"/>
        <w:bCs/>
        <w:smallCaps/>
        <w:sz w:val="14"/>
        <w:u w:val="single"/>
      </w:rPr>
      <w:fldChar w:fldCharType="begin"/>
    </w:r>
    <w:r w:rsidRPr="007309D5">
      <w:rPr>
        <w:rFonts w:cs="Arial"/>
        <w:bCs/>
        <w:smallCaps/>
        <w:sz w:val="14"/>
        <w:u w:val="single"/>
      </w:rPr>
      <w:instrText xml:space="preserve"> REF DATE \h  \* MERGEFORMAT </w:instrText>
    </w:r>
    <w:r w:rsidRPr="007309D5">
      <w:rPr>
        <w:rFonts w:cs="Arial"/>
        <w:bCs/>
        <w:smallCaps/>
        <w:sz w:val="14"/>
        <w:u w:val="single"/>
      </w:rPr>
    </w:r>
    <w:r w:rsidRPr="007309D5">
      <w:rPr>
        <w:rFonts w:cs="Arial"/>
        <w:bCs/>
        <w:smallCaps/>
        <w:sz w:val="14"/>
        <w:u w:val="single"/>
      </w:rPr>
      <w:fldChar w:fldCharType="separate"/>
    </w:r>
    <w:r w:rsidR="00403002" w:rsidRPr="00403002">
      <w:rPr>
        <w:rFonts w:cs="Arial"/>
        <w:bCs/>
        <w:smallCaps/>
        <w:sz w:val="14"/>
        <w:u w:val="single"/>
      </w:rPr>
      <w:t>Version 1.0 – 17 June 2021</w:t>
    </w:r>
    <w:r w:rsidRPr="007309D5">
      <w:rPr>
        <w:rFonts w:cs="Arial"/>
        <w:bCs/>
        <w:smallCaps/>
        <w:sz w:val="14"/>
        <w:u w:val="single"/>
      </w:rPr>
      <w:fldChar w:fldCharType="end"/>
    </w:r>
  </w:p>
  <w:p w14:paraId="7B755065" w14:textId="1506739D" w:rsidR="00C31F59" w:rsidRDefault="00C31F59" w:rsidP="007E25F7">
    <w:pPr>
      <w:widowControl w:val="0"/>
      <w:tabs>
        <w:tab w:val="right" w:pos="9498"/>
        <w:tab w:val="right" w:pos="13750"/>
      </w:tabs>
      <w:rPr>
        <w:rFonts w:cs="Arial"/>
        <w:bCs/>
        <w:smallCaps/>
        <w:sz w:val="14"/>
        <w:u w:val="single"/>
      </w:rPr>
    </w:pPr>
  </w:p>
  <w:p w14:paraId="55AF9AC8" w14:textId="77777777" w:rsidR="00C31F59" w:rsidRPr="00D83778" w:rsidRDefault="00C31F59" w:rsidP="00583543">
    <w:pPr>
      <w:widowControl w:val="0"/>
      <w:tabs>
        <w:tab w:val="right" w:pos="9270"/>
      </w:tabs>
      <w:rPr>
        <w:rFonts w:cs="Arial"/>
        <w:b/>
        <w:smallCaps/>
        <w:sz w:val="14"/>
      </w:rPr>
    </w:pPr>
    <w:r w:rsidRPr="00D83778">
      <w:rPr>
        <w:rFonts w:cs="Arial"/>
        <w:b/>
        <w:smallCaps/>
        <w:sz w:val="14"/>
      </w:rPr>
      <w:fldChar w:fldCharType="begin"/>
    </w:r>
    <w:r w:rsidRPr="00D83778">
      <w:rPr>
        <w:rFonts w:cs="Arial"/>
        <w:b/>
        <w:smallCaps/>
        <w:sz w:val="14"/>
      </w:rPr>
      <w:instrText xml:space="preserve">  </w:instrText>
    </w:r>
    <w:r w:rsidRPr="00D83778">
      <w:rPr>
        <w:rFonts w:cs="Arial"/>
        <w:b/>
        <w:smallCaps/>
        <w:sz w:val="14"/>
      </w:rPr>
      <w:fldChar w:fldCharType="end"/>
    </w:r>
    <w:r w:rsidRPr="00D83778">
      <w:rPr>
        <w:rFonts w:cs="Arial"/>
        <w:b/>
        <w:smallCaps/>
        <w:sz w:val="14"/>
      </w:rPr>
      <w:fldChar w:fldCharType="begin"/>
    </w:r>
    <w:r w:rsidRPr="00D83778">
      <w:rPr>
        <w:rFonts w:cs="Arial"/>
        <w:b/>
        <w:smallCaps/>
        <w:sz w:val="14"/>
      </w:rPr>
      <w:instrText xml:space="preserve">  </w:instrText>
    </w:r>
    <w:r w:rsidRPr="00D83778">
      <w:rPr>
        <w:rFonts w:cs="Arial"/>
        <w:b/>
        <w:smallCaps/>
        <w:sz w:val="1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28FA" w14:textId="73C5F1B3" w:rsidR="00916F6A" w:rsidRDefault="00916F6A" w:rsidP="00916F6A">
    <w:pPr>
      <w:widowControl w:val="0"/>
      <w:tabs>
        <w:tab w:val="right" w:pos="9498"/>
        <w:tab w:val="right" w:pos="13750"/>
      </w:tabs>
      <w:rPr>
        <w:rFonts w:cs="Arial"/>
        <w:bCs/>
        <w:smallCaps/>
        <w:sz w:val="14"/>
        <w:u w:val="single"/>
      </w:rPr>
    </w:pPr>
    <w:r>
      <w:rPr>
        <w:rFonts w:cs="Arial"/>
        <w:b/>
        <w:smallCaps/>
        <w:sz w:val="14"/>
        <w:u w:val="single"/>
      </w:rPr>
      <w:fldChar w:fldCharType="begin"/>
    </w:r>
    <w:r>
      <w:rPr>
        <w:rFonts w:cs="Arial"/>
        <w:b/>
        <w:smallCaps/>
        <w:sz w:val="14"/>
        <w:u w:val="single"/>
      </w:rPr>
      <w:instrText xml:space="preserve"> REF Title \h  \* MERGEFORMAT </w:instrText>
    </w:r>
    <w:r>
      <w:rPr>
        <w:rFonts w:cs="Arial"/>
        <w:b/>
        <w:smallCaps/>
        <w:sz w:val="14"/>
        <w:u w:val="single"/>
      </w:rPr>
    </w:r>
    <w:r>
      <w:rPr>
        <w:rFonts w:cs="Arial"/>
        <w:b/>
        <w:smallCaps/>
        <w:sz w:val="14"/>
        <w:u w:val="single"/>
      </w:rPr>
      <w:fldChar w:fldCharType="separate"/>
    </w:r>
    <w:r w:rsidR="009F5CF6" w:rsidRPr="002A53E0">
      <w:rPr>
        <w:rFonts w:cs="Arial"/>
        <w:b/>
        <w:smallCaps/>
        <w:sz w:val="14"/>
        <w:u w:val="single"/>
      </w:rPr>
      <w:t xml:space="preserve">NPA 435/514 Proposal for Relief of an Overlay NPA Complex (PROC) </w:t>
    </w:r>
    <w:r>
      <w:rPr>
        <w:rFonts w:cs="Arial"/>
        <w:b/>
        <w:smallCaps/>
        <w:sz w:val="14"/>
        <w:u w:val="single"/>
      </w:rPr>
      <w:fldChar w:fldCharType="end"/>
    </w:r>
    <w:r w:rsidRPr="007309D5">
      <w:rPr>
        <w:rFonts w:cs="Arial"/>
        <w:b/>
        <w:smallCaps/>
        <w:sz w:val="14"/>
        <w:u w:val="single"/>
      </w:rPr>
      <w:tab/>
    </w:r>
    <w:r w:rsidRPr="007309D5">
      <w:rPr>
        <w:rFonts w:cs="Arial"/>
        <w:bCs/>
        <w:smallCaps/>
        <w:sz w:val="14"/>
        <w:u w:val="single"/>
      </w:rPr>
      <w:fldChar w:fldCharType="begin"/>
    </w:r>
    <w:r w:rsidRPr="007309D5">
      <w:rPr>
        <w:rFonts w:cs="Arial"/>
        <w:bCs/>
        <w:smallCaps/>
        <w:sz w:val="14"/>
        <w:u w:val="single"/>
      </w:rPr>
      <w:instrText xml:space="preserve"> REF DATE \h  \* MERGEFORMAT </w:instrText>
    </w:r>
    <w:r w:rsidRPr="007309D5">
      <w:rPr>
        <w:rFonts w:cs="Arial"/>
        <w:bCs/>
        <w:smallCaps/>
        <w:sz w:val="14"/>
        <w:u w:val="single"/>
      </w:rPr>
    </w:r>
    <w:r w:rsidRPr="007309D5">
      <w:rPr>
        <w:rFonts w:cs="Arial"/>
        <w:bCs/>
        <w:smallCaps/>
        <w:sz w:val="14"/>
        <w:u w:val="single"/>
      </w:rPr>
      <w:fldChar w:fldCharType="separate"/>
    </w:r>
    <w:r w:rsidR="009F5CF6" w:rsidRPr="002A53E0">
      <w:rPr>
        <w:rFonts w:cs="Arial"/>
        <w:bCs/>
        <w:smallCaps/>
        <w:sz w:val="14"/>
        <w:u w:val="single"/>
      </w:rPr>
      <w:t>Version 1.0 – 17 June 2021</w:t>
    </w:r>
    <w:r w:rsidRPr="007309D5">
      <w:rPr>
        <w:rFonts w:cs="Arial"/>
        <w:bCs/>
        <w:smallCaps/>
        <w:sz w:val="14"/>
        <w:u w:val="single"/>
      </w:rPr>
      <w:fldChar w:fldCharType="end"/>
    </w:r>
  </w:p>
  <w:p w14:paraId="425439C3" w14:textId="77777777" w:rsidR="00C31F59" w:rsidRDefault="00C31F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0283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3C4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F425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B8BA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86C9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C4A7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F2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3EE8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8BF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2298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AA6CF7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0" w:legacyIndent="720"/>
      <w:lvlJc w:val="left"/>
      <w:pPr>
        <w:ind w:left="720" w:hanging="720"/>
      </w:pPr>
    </w:lvl>
    <w:lvl w:ilvl="4">
      <w:start w:val="1"/>
      <w:numFmt w:val="decimal"/>
      <w:pStyle w:val="Heading5"/>
      <w:lvlText w:val="%1.%2.%3.%4.%5."/>
      <w:legacy w:legacy="1" w:legacySpace="0" w:legacyIndent="720"/>
      <w:lvlJc w:val="left"/>
      <w:pPr>
        <w:ind w:left="720" w:hanging="720"/>
      </w:pPr>
    </w:lvl>
    <w:lvl w:ilvl="5">
      <w:start w:val="1"/>
      <w:numFmt w:val="decimal"/>
      <w:pStyle w:val="Heading6"/>
      <w:lvlText w:val="%1.%2.%3.%4.%5.%6."/>
      <w:legacy w:legacy="1" w:legacySpace="0" w:legacyIndent="720"/>
      <w:lvlJc w:val="left"/>
      <w:pPr>
        <w:ind w:left="720" w:hanging="720"/>
      </w:pPr>
    </w:lvl>
    <w:lvl w:ilvl="6">
      <w:start w:val="1"/>
      <w:numFmt w:val="decimal"/>
      <w:pStyle w:val="Heading7"/>
      <w:lvlText w:val="%1.%2.%3.%4.%5.%6.%7."/>
      <w:legacy w:legacy="1" w:legacySpace="0" w:legacyIndent="720"/>
      <w:lvlJc w:val="left"/>
      <w:pPr>
        <w:ind w:left="720" w:hanging="720"/>
      </w:pPr>
    </w:lvl>
    <w:lvl w:ilvl="7">
      <w:start w:val="1"/>
      <w:numFmt w:val="decimal"/>
      <w:pStyle w:val="Heading8"/>
      <w:lvlText w:val="%1.%2.%3.%4.%5.%6.%7.%8."/>
      <w:legacy w:legacy="1" w:legacySpace="0" w:legacyIndent="720"/>
      <w:lvlJc w:val="left"/>
      <w:pPr>
        <w:ind w:left="720" w:hanging="720"/>
      </w:pPr>
    </w:lvl>
    <w:lvl w:ilvl="8">
      <w:start w:val="1"/>
      <w:numFmt w:val="decimal"/>
      <w:lvlText w:val="%1.%2.%3.%4.%5.%6.%7.%8.%9."/>
      <w:legacy w:legacy="1" w:legacySpace="0" w:legacyIndent="720"/>
      <w:lvlJc w:val="left"/>
      <w:pPr>
        <w:ind w:left="720" w:hanging="720"/>
      </w:pPr>
    </w:lvl>
  </w:abstractNum>
  <w:abstractNum w:abstractNumId="11" w15:restartNumberingAfterBreak="0">
    <w:nsid w:val="05BF2557"/>
    <w:multiLevelType w:val="hybridMultilevel"/>
    <w:tmpl w:val="896A4108"/>
    <w:lvl w:ilvl="0" w:tplc="D2D85B00">
      <w:start w:val="1"/>
      <w:numFmt w:val="lowerLetter"/>
      <w:lvlText w:val="%1)"/>
      <w:lvlJc w:val="left"/>
      <w:pPr>
        <w:tabs>
          <w:tab w:val="num" w:pos="1146"/>
        </w:tabs>
        <w:ind w:left="1146" w:hanging="720"/>
      </w:pPr>
      <w:rPr>
        <w:rFonts w:hint="default"/>
        <w:b w:val="0"/>
        <w:i/>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2" w15:restartNumberingAfterBreak="0">
    <w:nsid w:val="07807BD9"/>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5BC7E21"/>
    <w:multiLevelType w:val="hybridMultilevel"/>
    <w:tmpl w:val="15549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8FC376E"/>
    <w:multiLevelType w:val="hybridMultilevel"/>
    <w:tmpl w:val="8B34AA44"/>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5" w15:restartNumberingAfterBreak="0">
    <w:nsid w:val="18FE7430"/>
    <w:multiLevelType w:val="hybridMultilevel"/>
    <w:tmpl w:val="1C240D8E"/>
    <w:lvl w:ilvl="0" w:tplc="B46AB8B2">
      <w:start w:val="3"/>
      <w:numFmt w:val="decimal"/>
      <w:lvlText w:val="A-%1"/>
      <w:lvlJc w:val="center"/>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B281194"/>
    <w:multiLevelType w:val="hybridMultilevel"/>
    <w:tmpl w:val="2D06A114"/>
    <w:lvl w:ilvl="0" w:tplc="CA828852">
      <w:start w:val="1"/>
      <w:numFmt w:val="decimal"/>
      <w:lvlText w:val="A-%1"/>
      <w:lvlJc w:val="center"/>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50328CF"/>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5BC6007"/>
    <w:multiLevelType w:val="hybridMultilevel"/>
    <w:tmpl w:val="55FE8616"/>
    <w:lvl w:ilvl="0" w:tplc="E19480D0">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62103FC"/>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823A4C"/>
    <w:multiLevelType w:val="hybridMultilevel"/>
    <w:tmpl w:val="68E21CC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3173B47"/>
    <w:multiLevelType w:val="hybridMultilevel"/>
    <w:tmpl w:val="CA20A07C"/>
    <w:lvl w:ilvl="0" w:tplc="63B6968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5B80AF8"/>
    <w:multiLevelType w:val="hybridMultilevel"/>
    <w:tmpl w:val="121AE770"/>
    <w:lvl w:ilvl="0" w:tplc="9BC8D1CE">
      <w:start w:val="1"/>
      <w:numFmt w:val="decimal"/>
      <w:lvlText w:val="A-%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7AE40FE"/>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8DA4EEE"/>
    <w:multiLevelType w:val="singleLevel"/>
    <w:tmpl w:val="D44E3D5A"/>
    <w:lvl w:ilvl="0">
      <w:start w:val="1"/>
      <w:numFmt w:val="lowerLetter"/>
      <w:lvlText w:val="%1)"/>
      <w:lvlJc w:val="left"/>
      <w:pPr>
        <w:tabs>
          <w:tab w:val="num" w:pos="720"/>
        </w:tabs>
        <w:ind w:left="720" w:hanging="720"/>
      </w:pPr>
      <w:rPr>
        <w:rFonts w:cs="Times New Roman" w:hint="default"/>
      </w:rPr>
    </w:lvl>
  </w:abstractNum>
  <w:abstractNum w:abstractNumId="25" w15:restartNumberingAfterBreak="0">
    <w:nsid w:val="39CB62A1"/>
    <w:multiLevelType w:val="hybridMultilevel"/>
    <w:tmpl w:val="5F9670BA"/>
    <w:lvl w:ilvl="0" w:tplc="420C1B58">
      <w:start w:val="1"/>
      <w:numFmt w:val="upperLetter"/>
      <w:pStyle w:val="Heading9"/>
      <w:lvlText w:val="Annex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BD92ECA"/>
    <w:multiLevelType w:val="hybridMultilevel"/>
    <w:tmpl w:val="8FA07692"/>
    <w:lvl w:ilvl="0" w:tplc="DEE0F3B2">
      <w:start w:val="1"/>
      <w:numFmt w:val="lowerLetter"/>
      <w:lvlText w:val="%1)"/>
      <w:lvlJc w:val="left"/>
      <w:pPr>
        <w:tabs>
          <w:tab w:val="num" w:pos="72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BFC6B18"/>
    <w:multiLevelType w:val="hybridMultilevel"/>
    <w:tmpl w:val="74EE3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E1273E1"/>
    <w:multiLevelType w:val="multilevel"/>
    <w:tmpl w:val="FB4C5676"/>
    <w:lvl w:ilvl="0">
      <w:start w:val="1"/>
      <w:numFmt w:val="upperLetter"/>
      <w:lvlText w:val="APPENDIX %1"/>
      <w:lvlJc w:val="left"/>
      <w:pPr>
        <w:tabs>
          <w:tab w:val="num" w:pos="432"/>
        </w:tabs>
        <w:ind w:left="432" w:hanging="432"/>
      </w:pPr>
      <w:rPr>
        <w:rFonts w:cs="Times New Roman" w:hint="default"/>
        <w:bCs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Restart w:val="0"/>
      <w:pStyle w:val="Appendix3"/>
      <w:lvlText w:val="B.%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0825DAE"/>
    <w:multiLevelType w:val="hybridMultilevel"/>
    <w:tmpl w:val="5FAEEB0C"/>
    <w:lvl w:ilvl="0" w:tplc="0409000F">
      <w:start w:val="1"/>
      <w:numFmt w:val="decimal"/>
      <w:lvlText w:val="%1."/>
      <w:lvlJc w:val="left"/>
      <w:pPr>
        <w:ind w:left="1440" w:hanging="360"/>
      </w:pPr>
      <w:rPr>
        <w:rFonts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580E6627"/>
    <w:multiLevelType w:val="hybridMultilevel"/>
    <w:tmpl w:val="4A168924"/>
    <w:lvl w:ilvl="0" w:tplc="10090001">
      <w:start w:val="1"/>
      <w:numFmt w:val="bullet"/>
      <w:lvlText w:val=""/>
      <w:lvlJc w:val="left"/>
      <w:pPr>
        <w:ind w:left="1440" w:hanging="360"/>
      </w:pPr>
      <w:rPr>
        <w:rFonts w:ascii="Symbol" w:hAnsi="Symbol"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5CBF4A07"/>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CCF3D7D"/>
    <w:multiLevelType w:val="hybridMultilevel"/>
    <w:tmpl w:val="65EEE7D6"/>
    <w:lvl w:ilvl="0" w:tplc="04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64212274"/>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96E7457"/>
    <w:multiLevelType w:val="hybridMultilevel"/>
    <w:tmpl w:val="0B169F78"/>
    <w:lvl w:ilvl="0" w:tplc="5B8EBCF2">
      <w:start w:val="1"/>
      <w:numFmt w:val="decimal"/>
      <w:lvlText w:val="%1)"/>
      <w:lvlJc w:val="left"/>
      <w:pPr>
        <w:ind w:left="820" w:hanging="721"/>
      </w:pPr>
      <w:rPr>
        <w:rFonts w:ascii="Arial" w:eastAsia="Arial" w:hAnsi="Arial" w:hint="default"/>
        <w:spacing w:val="-1"/>
        <w:sz w:val="22"/>
        <w:szCs w:val="22"/>
      </w:rPr>
    </w:lvl>
    <w:lvl w:ilvl="1" w:tplc="4844D86C">
      <w:start w:val="1"/>
      <w:numFmt w:val="lowerLetter"/>
      <w:lvlText w:val="%2)"/>
      <w:lvlJc w:val="left"/>
      <w:pPr>
        <w:ind w:left="1560" w:hanging="721"/>
      </w:pPr>
      <w:rPr>
        <w:rFonts w:ascii="Arial" w:eastAsia="Arial" w:hAnsi="Arial" w:hint="default"/>
        <w:spacing w:val="-1"/>
        <w:sz w:val="22"/>
        <w:szCs w:val="22"/>
      </w:rPr>
    </w:lvl>
    <w:lvl w:ilvl="2" w:tplc="5350793C">
      <w:start w:val="1"/>
      <w:numFmt w:val="bullet"/>
      <w:lvlText w:val="•"/>
      <w:lvlJc w:val="left"/>
      <w:pPr>
        <w:ind w:left="1560" w:hanging="721"/>
      </w:pPr>
      <w:rPr>
        <w:rFonts w:hint="default"/>
      </w:rPr>
    </w:lvl>
    <w:lvl w:ilvl="3" w:tplc="650E4B14">
      <w:start w:val="1"/>
      <w:numFmt w:val="bullet"/>
      <w:lvlText w:val="•"/>
      <w:lvlJc w:val="left"/>
      <w:pPr>
        <w:ind w:left="1560" w:hanging="721"/>
      </w:pPr>
      <w:rPr>
        <w:rFonts w:hint="default"/>
      </w:rPr>
    </w:lvl>
    <w:lvl w:ilvl="4" w:tplc="92380830">
      <w:start w:val="1"/>
      <w:numFmt w:val="bullet"/>
      <w:lvlText w:val="•"/>
      <w:lvlJc w:val="left"/>
      <w:pPr>
        <w:ind w:left="2703" w:hanging="721"/>
      </w:pPr>
      <w:rPr>
        <w:rFonts w:hint="default"/>
      </w:rPr>
    </w:lvl>
    <w:lvl w:ilvl="5" w:tplc="8676E6FA">
      <w:start w:val="1"/>
      <w:numFmt w:val="bullet"/>
      <w:lvlText w:val="•"/>
      <w:lvlJc w:val="left"/>
      <w:pPr>
        <w:ind w:left="3845" w:hanging="721"/>
      </w:pPr>
      <w:rPr>
        <w:rFonts w:hint="default"/>
      </w:rPr>
    </w:lvl>
    <w:lvl w:ilvl="6" w:tplc="8F60F26A">
      <w:start w:val="1"/>
      <w:numFmt w:val="bullet"/>
      <w:lvlText w:val="•"/>
      <w:lvlJc w:val="left"/>
      <w:pPr>
        <w:ind w:left="4988" w:hanging="721"/>
      </w:pPr>
      <w:rPr>
        <w:rFonts w:hint="default"/>
      </w:rPr>
    </w:lvl>
    <w:lvl w:ilvl="7" w:tplc="5CACCF16">
      <w:start w:val="1"/>
      <w:numFmt w:val="bullet"/>
      <w:lvlText w:val="•"/>
      <w:lvlJc w:val="left"/>
      <w:pPr>
        <w:ind w:left="6131" w:hanging="721"/>
      </w:pPr>
      <w:rPr>
        <w:rFonts w:hint="default"/>
      </w:rPr>
    </w:lvl>
    <w:lvl w:ilvl="8" w:tplc="34540C12">
      <w:start w:val="1"/>
      <w:numFmt w:val="bullet"/>
      <w:lvlText w:val="•"/>
      <w:lvlJc w:val="left"/>
      <w:pPr>
        <w:ind w:left="7274" w:hanging="721"/>
      </w:pPr>
      <w:rPr>
        <w:rFonts w:hint="default"/>
      </w:rPr>
    </w:lvl>
  </w:abstractNum>
  <w:abstractNum w:abstractNumId="35" w15:restartNumberingAfterBreak="0">
    <w:nsid w:val="6C8A451F"/>
    <w:multiLevelType w:val="hybridMultilevel"/>
    <w:tmpl w:val="ACDAD562"/>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D4A01BE"/>
    <w:multiLevelType w:val="hybridMultilevel"/>
    <w:tmpl w:val="F2229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7908EE"/>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339356C"/>
    <w:multiLevelType w:val="hybridMultilevel"/>
    <w:tmpl w:val="FD80E252"/>
    <w:lvl w:ilvl="0" w:tplc="C6EA7536">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782144E"/>
    <w:multiLevelType w:val="hybridMultilevel"/>
    <w:tmpl w:val="6D885DE4"/>
    <w:lvl w:ilvl="0" w:tplc="800CCB36">
      <w:start w:val="1"/>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79946D2E"/>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D9B6882"/>
    <w:multiLevelType w:val="hybridMultilevel"/>
    <w:tmpl w:val="47CE0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8"/>
  </w:num>
  <w:num w:numId="13">
    <w:abstractNumId w:val="11"/>
  </w:num>
  <w:num w:numId="14">
    <w:abstractNumId w:val="10"/>
  </w:num>
  <w:num w:numId="15">
    <w:abstractNumId w:val="34"/>
  </w:num>
  <w:num w:numId="16">
    <w:abstractNumId w:val="30"/>
  </w:num>
  <w:num w:numId="17">
    <w:abstractNumId w:val="27"/>
  </w:num>
  <w:num w:numId="18">
    <w:abstractNumId w:val="20"/>
  </w:num>
  <w:num w:numId="19">
    <w:abstractNumId w:val="14"/>
  </w:num>
  <w:num w:numId="20">
    <w:abstractNumId w:val="22"/>
  </w:num>
  <w:num w:numId="21">
    <w:abstractNumId w:val="16"/>
  </w:num>
  <w:num w:numId="22">
    <w:abstractNumId w:val="15"/>
  </w:num>
  <w:num w:numId="23">
    <w:abstractNumId w:val="32"/>
  </w:num>
  <w:num w:numId="24">
    <w:abstractNumId w:val="38"/>
  </w:num>
  <w:num w:numId="25">
    <w:abstractNumId w:val="18"/>
  </w:num>
  <w:num w:numId="26">
    <w:abstractNumId w:val="39"/>
  </w:num>
  <w:num w:numId="27">
    <w:abstractNumId w:val="10"/>
  </w:num>
  <w:num w:numId="28">
    <w:abstractNumId w:val="25"/>
  </w:num>
  <w:num w:numId="29">
    <w:abstractNumId w:val="10"/>
  </w:num>
  <w:num w:numId="30">
    <w:abstractNumId w:val="10"/>
  </w:num>
  <w:num w:numId="31">
    <w:abstractNumId w:val="10"/>
  </w:num>
  <w:num w:numId="32">
    <w:abstractNumId w:val="23"/>
  </w:num>
  <w:num w:numId="33">
    <w:abstractNumId w:val="31"/>
  </w:num>
  <w:num w:numId="34">
    <w:abstractNumId w:val="33"/>
  </w:num>
  <w:num w:numId="35">
    <w:abstractNumId w:val="29"/>
  </w:num>
  <w:num w:numId="36">
    <w:abstractNumId w:val="12"/>
  </w:num>
  <w:num w:numId="37">
    <w:abstractNumId w:val="40"/>
  </w:num>
  <w:num w:numId="38">
    <w:abstractNumId w:val="19"/>
  </w:num>
  <w:num w:numId="39">
    <w:abstractNumId w:val="37"/>
  </w:num>
  <w:num w:numId="40">
    <w:abstractNumId w:val="17"/>
  </w:num>
  <w:num w:numId="41">
    <w:abstractNumId w:val="36"/>
  </w:num>
  <w:num w:numId="42">
    <w:abstractNumId w:val="21"/>
  </w:num>
  <w:num w:numId="43">
    <w:abstractNumId w:val="26"/>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embedSystemFonts/>
  <w:activeWritingStyle w:appName="MSWord" w:lang="en-GB" w:vendorID="8" w:dllVersion="513" w:checkStyle="1"/>
  <w:activeWritingStyle w:appName="MSWord" w:lang="en-US" w:vendorID="8" w:dllVersion="513" w:checkStyle="1"/>
  <w:activeWritingStyle w:appName="MSWord" w:lang="en-CA"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4097" fill="f" fillcolor="white">
      <v:fill color="white" on="f"/>
      <v:stroke dashstyle="dash" weight="2.5pt"/>
      <o:colormru v:ext="edit" colors="#6f9,#9f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D02"/>
    <w:rsid w:val="00000AF8"/>
    <w:rsid w:val="00001A13"/>
    <w:rsid w:val="00003097"/>
    <w:rsid w:val="000032E1"/>
    <w:rsid w:val="00003D86"/>
    <w:rsid w:val="000043C4"/>
    <w:rsid w:val="00004E88"/>
    <w:rsid w:val="0000661F"/>
    <w:rsid w:val="00006C29"/>
    <w:rsid w:val="000070FA"/>
    <w:rsid w:val="0001108A"/>
    <w:rsid w:val="000118D3"/>
    <w:rsid w:val="00013430"/>
    <w:rsid w:val="00013B47"/>
    <w:rsid w:val="00014C89"/>
    <w:rsid w:val="00014D7F"/>
    <w:rsid w:val="000156E4"/>
    <w:rsid w:val="00015A88"/>
    <w:rsid w:val="0001624B"/>
    <w:rsid w:val="00016723"/>
    <w:rsid w:val="0001724F"/>
    <w:rsid w:val="0001794C"/>
    <w:rsid w:val="000207BC"/>
    <w:rsid w:val="00021515"/>
    <w:rsid w:val="00021B35"/>
    <w:rsid w:val="00021E44"/>
    <w:rsid w:val="00021EA3"/>
    <w:rsid w:val="00021FE7"/>
    <w:rsid w:val="00022F01"/>
    <w:rsid w:val="000236D4"/>
    <w:rsid w:val="000238D8"/>
    <w:rsid w:val="0002454F"/>
    <w:rsid w:val="00024576"/>
    <w:rsid w:val="0002480B"/>
    <w:rsid w:val="00024BF9"/>
    <w:rsid w:val="00024C87"/>
    <w:rsid w:val="00026EDB"/>
    <w:rsid w:val="00027000"/>
    <w:rsid w:val="00027314"/>
    <w:rsid w:val="00027763"/>
    <w:rsid w:val="00030575"/>
    <w:rsid w:val="00030B9D"/>
    <w:rsid w:val="000312F3"/>
    <w:rsid w:val="00032129"/>
    <w:rsid w:val="0003264D"/>
    <w:rsid w:val="00033287"/>
    <w:rsid w:val="0003412D"/>
    <w:rsid w:val="000342A0"/>
    <w:rsid w:val="00035A2C"/>
    <w:rsid w:val="0003679F"/>
    <w:rsid w:val="00037EA7"/>
    <w:rsid w:val="00040B35"/>
    <w:rsid w:val="0004482A"/>
    <w:rsid w:val="00044961"/>
    <w:rsid w:val="00044BD0"/>
    <w:rsid w:val="00045FAF"/>
    <w:rsid w:val="00046C15"/>
    <w:rsid w:val="000477D7"/>
    <w:rsid w:val="00047CEE"/>
    <w:rsid w:val="0005067E"/>
    <w:rsid w:val="000509CD"/>
    <w:rsid w:val="00051634"/>
    <w:rsid w:val="0005174D"/>
    <w:rsid w:val="00051787"/>
    <w:rsid w:val="0005192D"/>
    <w:rsid w:val="00052F69"/>
    <w:rsid w:val="00053DCE"/>
    <w:rsid w:val="0005569D"/>
    <w:rsid w:val="00055BB4"/>
    <w:rsid w:val="00057030"/>
    <w:rsid w:val="00057565"/>
    <w:rsid w:val="00057C69"/>
    <w:rsid w:val="000600FA"/>
    <w:rsid w:val="0006149D"/>
    <w:rsid w:val="000614A8"/>
    <w:rsid w:val="00061CB8"/>
    <w:rsid w:val="00062123"/>
    <w:rsid w:val="000628B2"/>
    <w:rsid w:val="00062A63"/>
    <w:rsid w:val="0006304E"/>
    <w:rsid w:val="0006375C"/>
    <w:rsid w:val="00063EA3"/>
    <w:rsid w:val="000649C4"/>
    <w:rsid w:val="00065671"/>
    <w:rsid w:val="00065980"/>
    <w:rsid w:val="000665DA"/>
    <w:rsid w:val="00066BDB"/>
    <w:rsid w:val="0006722B"/>
    <w:rsid w:val="000676FF"/>
    <w:rsid w:val="00071167"/>
    <w:rsid w:val="000713E1"/>
    <w:rsid w:val="00072715"/>
    <w:rsid w:val="0007304B"/>
    <w:rsid w:val="00073542"/>
    <w:rsid w:val="0007386E"/>
    <w:rsid w:val="000751DF"/>
    <w:rsid w:val="00075FC1"/>
    <w:rsid w:val="00076B0B"/>
    <w:rsid w:val="00077603"/>
    <w:rsid w:val="00077D25"/>
    <w:rsid w:val="00077EB1"/>
    <w:rsid w:val="00080C1B"/>
    <w:rsid w:val="00080F97"/>
    <w:rsid w:val="00081043"/>
    <w:rsid w:val="000810D8"/>
    <w:rsid w:val="00082084"/>
    <w:rsid w:val="00082CBA"/>
    <w:rsid w:val="00082D6B"/>
    <w:rsid w:val="00083530"/>
    <w:rsid w:val="00085465"/>
    <w:rsid w:val="000855E6"/>
    <w:rsid w:val="00086AD2"/>
    <w:rsid w:val="00086CBF"/>
    <w:rsid w:val="00086D7C"/>
    <w:rsid w:val="00087F7D"/>
    <w:rsid w:val="000901F8"/>
    <w:rsid w:val="000908C5"/>
    <w:rsid w:val="00091107"/>
    <w:rsid w:val="0009117E"/>
    <w:rsid w:val="000914A6"/>
    <w:rsid w:val="0009159E"/>
    <w:rsid w:val="00093458"/>
    <w:rsid w:val="00094E5E"/>
    <w:rsid w:val="000957BE"/>
    <w:rsid w:val="00096670"/>
    <w:rsid w:val="00096913"/>
    <w:rsid w:val="00096A1C"/>
    <w:rsid w:val="000A04C6"/>
    <w:rsid w:val="000A076E"/>
    <w:rsid w:val="000A0F16"/>
    <w:rsid w:val="000A1827"/>
    <w:rsid w:val="000A20D2"/>
    <w:rsid w:val="000A3342"/>
    <w:rsid w:val="000A38FB"/>
    <w:rsid w:val="000A3F11"/>
    <w:rsid w:val="000A4380"/>
    <w:rsid w:val="000A6152"/>
    <w:rsid w:val="000A63E2"/>
    <w:rsid w:val="000A69A4"/>
    <w:rsid w:val="000A6A4D"/>
    <w:rsid w:val="000A71E1"/>
    <w:rsid w:val="000A78BB"/>
    <w:rsid w:val="000A78EE"/>
    <w:rsid w:val="000B0114"/>
    <w:rsid w:val="000B0836"/>
    <w:rsid w:val="000B121A"/>
    <w:rsid w:val="000B1C42"/>
    <w:rsid w:val="000B1DFA"/>
    <w:rsid w:val="000B2AA1"/>
    <w:rsid w:val="000B2B92"/>
    <w:rsid w:val="000B2E4E"/>
    <w:rsid w:val="000B3998"/>
    <w:rsid w:val="000B3EA8"/>
    <w:rsid w:val="000B4565"/>
    <w:rsid w:val="000B74E3"/>
    <w:rsid w:val="000B7513"/>
    <w:rsid w:val="000B778B"/>
    <w:rsid w:val="000B7E03"/>
    <w:rsid w:val="000B7E2A"/>
    <w:rsid w:val="000C014D"/>
    <w:rsid w:val="000C0612"/>
    <w:rsid w:val="000C1891"/>
    <w:rsid w:val="000C1E21"/>
    <w:rsid w:val="000C229A"/>
    <w:rsid w:val="000C256E"/>
    <w:rsid w:val="000C2E75"/>
    <w:rsid w:val="000C36E4"/>
    <w:rsid w:val="000C3E76"/>
    <w:rsid w:val="000C4DDF"/>
    <w:rsid w:val="000C5115"/>
    <w:rsid w:val="000C5553"/>
    <w:rsid w:val="000C582F"/>
    <w:rsid w:val="000C67B9"/>
    <w:rsid w:val="000C6C26"/>
    <w:rsid w:val="000C6E23"/>
    <w:rsid w:val="000C7121"/>
    <w:rsid w:val="000C75EB"/>
    <w:rsid w:val="000C7CE1"/>
    <w:rsid w:val="000D065A"/>
    <w:rsid w:val="000D1B91"/>
    <w:rsid w:val="000D2587"/>
    <w:rsid w:val="000D27DE"/>
    <w:rsid w:val="000D2928"/>
    <w:rsid w:val="000D2955"/>
    <w:rsid w:val="000D3075"/>
    <w:rsid w:val="000D3FEE"/>
    <w:rsid w:val="000D5D2A"/>
    <w:rsid w:val="000D705D"/>
    <w:rsid w:val="000D75A9"/>
    <w:rsid w:val="000D7F8F"/>
    <w:rsid w:val="000D7FE9"/>
    <w:rsid w:val="000E0E71"/>
    <w:rsid w:val="000E1E15"/>
    <w:rsid w:val="000E2984"/>
    <w:rsid w:val="000E3AAF"/>
    <w:rsid w:val="000E3E67"/>
    <w:rsid w:val="000E4526"/>
    <w:rsid w:val="000E46BE"/>
    <w:rsid w:val="000E5234"/>
    <w:rsid w:val="000E541A"/>
    <w:rsid w:val="000E66D2"/>
    <w:rsid w:val="000F0CCC"/>
    <w:rsid w:val="000F1202"/>
    <w:rsid w:val="000F1405"/>
    <w:rsid w:val="000F1662"/>
    <w:rsid w:val="000F20CA"/>
    <w:rsid w:val="000F3D5A"/>
    <w:rsid w:val="000F3E4C"/>
    <w:rsid w:val="000F4076"/>
    <w:rsid w:val="000F44F4"/>
    <w:rsid w:val="000F4E4B"/>
    <w:rsid w:val="000F504F"/>
    <w:rsid w:val="000F6333"/>
    <w:rsid w:val="000F77A8"/>
    <w:rsid w:val="000F7AC8"/>
    <w:rsid w:val="000F7CB1"/>
    <w:rsid w:val="00100139"/>
    <w:rsid w:val="00100370"/>
    <w:rsid w:val="001011B8"/>
    <w:rsid w:val="00101584"/>
    <w:rsid w:val="00101D7E"/>
    <w:rsid w:val="00101FC0"/>
    <w:rsid w:val="0010231A"/>
    <w:rsid w:val="00102915"/>
    <w:rsid w:val="00102CE1"/>
    <w:rsid w:val="00103971"/>
    <w:rsid w:val="0010401F"/>
    <w:rsid w:val="00104BF6"/>
    <w:rsid w:val="0010580C"/>
    <w:rsid w:val="00105BD7"/>
    <w:rsid w:val="00106823"/>
    <w:rsid w:val="00106C0A"/>
    <w:rsid w:val="001075D6"/>
    <w:rsid w:val="001079A2"/>
    <w:rsid w:val="00110357"/>
    <w:rsid w:val="001106E6"/>
    <w:rsid w:val="001106FC"/>
    <w:rsid w:val="00110BF8"/>
    <w:rsid w:val="00110DF7"/>
    <w:rsid w:val="00112F99"/>
    <w:rsid w:val="00113907"/>
    <w:rsid w:val="00113B90"/>
    <w:rsid w:val="00113F1A"/>
    <w:rsid w:val="00114825"/>
    <w:rsid w:val="001152F0"/>
    <w:rsid w:val="00115A86"/>
    <w:rsid w:val="0011774A"/>
    <w:rsid w:val="001220A2"/>
    <w:rsid w:val="001223F2"/>
    <w:rsid w:val="001225DE"/>
    <w:rsid w:val="00122B8D"/>
    <w:rsid w:val="0012354C"/>
    <w:rsid w:val="00124103"/>
    <w:rsid w:val="0012422D"/>
    <w:rsid w:val="00124D74"/>
    <w:rsid w:val="00125549"/>
    <w:rsid w:val="00125E6A"/>
    <w:rsid w:val="00125F03"/>
    <w:rsid w:val="00125F4D"/>
    <w:rsid w:val="00127968"/>
    <w:rsid w:val="00130095"/>
    <w:rsid w:val="00130978"/>
    <w:rsid w:val="00130D90"/>
    <w:rsid w:val="00130E02"/>
    <w:rsid w:val="00132257"/>
    <w:rsid w:val="00132503"/>
    <w:rsid w:val="001326C0"/>
    <w:rsid w:val="0013283E"/>
    <w:rsid w:val="00132A2C"/>
    <w:rsid w:val="00132FF2"/>
    <w:rsid w:val="00133DAC"/>
    <w:rsid w:val="00133DE6"/>
    <w:rsid w:val="00134417"/>
    <w:rsid w:val="00134825"/>
    <w:rsid w:val="00134A93"/>
    <w:rsid w:val="001351C1"/>
    <w:rsid w:val="0013582D"/>
    <w:rsid w:val="00136CAD"/>
    <w:rsid w:val="001375F8"/>
    <w:rsid w:val="001377B0"/>
    <w:rsid w:val="00137A12"/>
    <w:rsid w:val="0014027E"/>
    <w:rsid w:val="00141BFC"/>
    <w:rsid w:val="00141EA2"/>
    <w:rsid w:val="001421D7"/>
    <w:rsid w:val="001425E7"/>
    <w:rsid w:val="00142D29"/>
    <w:rsid w:val="001431F4"/>
    <w:rsid w:val="001432E8"/>
    <w:rsid w:val="001434C9"/>
    <w:rsid w:val="00144995"/>
    <w:rsid w:val="00144FFC"/>
    <w:rsid w:val="00145227"/>
    <w:rsid w:val="00146193"/>
    <w:rsid w:val="001473EC"/>
    <w:rsid w:val="00147A79"/>
    <w:rsid w:val="00150389"/>
    <w:rsid w:val="00150502"/>
    <w:rsid w:val="00150EA6"/>
    <w:rsid w:val="0015137F"/>
    <w:rsid w:val="00151AD0"/>
    <w:rsid w:val="001535FB"/>
    <w:rsid w:val="0015382E"/>
    <w:rsid w:val="001545A3"/>
    <w:rsid w:val="00154821"/>
    <w:rsid w:val="00154966"/>
    <w:rsid w:val="00154FFD"/>
    <w:rsid w:val="00155113"/>
    <w:rsid w:val="00155840"/>
    <w:rsid w:val="00155AE0"/>
    <w:rsid w:val="00156FAC"/>
    <w:rsid w:val="00160921"/>
    <w:rsid w:val="00161669"/>
    <w:rsid w:val="00161B7E"/>
    <w:rsid w:val="00161CF7"/>
    <w:rsid w:val="00161FF2"/>
    <w:rsid w:val="001632F2"/>
    <w:rsid w:val="0016406E"/>
    <w:rsid w:val="00164930"/>
    <w:rsid w:val="00165201"/>
    <w:rsid w:val="00165BEB"/>
    <w:rsid w:val="00165FA5"/>
    <w:rsid w:val="00171350"/>
    <w:rsid w:val="0017195C"/>
    <w:rsid w:val="001732BE"/>
    <w:rsid w:val="001737C1"/>
    <w:rsid w:val="00173F50"/>
    <w:rsid w:val="00173F67"/>
    <w:rsid w:val="00176074"/>
    <w:rsid w:val="001763F4"/>
    <w:rsid w:val="0017690D"/>
    <w:rsid w:val="00176F1F"/>
    <w:rsid w:val="00177CD5"/>
    <w:rsid w:val="00177D30"/>
    <w:rsid w:val="00177F5C"/>
    <w:rsid w:val="00180219"/>
    <w:rsid w:val="00180A2F"/>
    <w:rsid w:val="0018116D"/>
    <w:rsid w:val="00181499"/>
    <w:rsid w:val="0018228F"/>
    <w:rsid w:val="00183C1D"/>
    <w:rsid w:val="001852FD"/>
    <w:rsid w:val="00186408"/>
    <w:rsid w:val="00187044"/>
    <w:rsid w:val="00187AA3"/>
    <w:rsid w:val="00190511"/>
    <w:rsid w:val="00190667"/>
    <w:rsid w:val="0019095B"/>
    <w:rsid w:val="00190EDD"/>
    <w:rsid w:val="001914E3"/>
    <w:rsid w:val="00192254"/>
    <w:rsid w:val="0019255C"/>
    <w:rsid w:val="0019374A"/>
    <w:rsid w:val="00195A65"/>
    <w:rsid w:val="0019657A"/>
    <w:rsid w:val="00197A34"/>
    <w:rsid w:val="00197FE4"/>
    <w:rsid w:val="001A04F2"/>
    <w:rsid w:val="001A0D15"/>
    <w:rsid w:val="001A1739"/>
    <w:rsid w:val="001A330B"/>
    <w:rsid w:val="001A38AB"/>
    <w:rsid w:val="001A3D40"/>
    <w:rsid w:val="001A3E5E"/>
    <w:rsid w:val="001A45A4"/>
    <w:rsid w:val="001A70CC"/>
    <w:rsid w:val="001B0B07"/>
    <w:rsid w:val="001B0D0E"/>
    <w:rsid w:val="001B1BBA"/>
    <w:rsid w:val="001B21A8"/>
    <w:rsid w:val="001B2629"/>
    <w:rsid w:val="001B3D01"/>
    <w:rsid w:val="001B3D9A"/>
    <w:rsid w:val="001B44EA"/>
    <w:rsid w:val="001B4A24"/>
    <w:rsid w:val="001B4A96"/>
    <w:rsid w:val="001B64D6"/>
    <w:rsid w:val="001B682C"/>
    <w:rsid w:val="001B6FB1"/>
    <w:rsid w:val="001B7321"/>
    <w:rsid w:val="001C11A0"/>
    <w:rsid w:val="001C26E1"/>
    <w:rsid w:val="001C2F36"/>
    <w:rsid w:val="001C40AD"/>
    <w:rsid w:val="001C4512"/>
    <w:rsid w:val="001C4BDB"/>
    <w:rsid w:val="001C78C6"/>
    <w:rsid w:val="001D01B4"/>
    <w:rsid w:val="001D0660"/>
    <w:rsid w:val="001D24AB"/>
    <w:rsid w:val="001D2B81"/>
    <w:rsid w:val="001D3940"/>
    <w:rsid w:val="001D3993"/>
    <w:rsid w:val="001D4EA2"/>
    <w:rsid w:val="001D5B64"/>
    <w:rsid w:val="001D5EAC"/>
    <w:rsid w:val="001D7569"/>
    <w:rsid w:val="001E0181"/>
    <w:rsid w:val="001E1619"/>
    <w:rsid w:val="001E17DB"/>
    <w:rsid w:val="001E32CF"/>
    <w:rsid w:val="001E385F"/>
    <w:rsid w:val="001E38E7"/>
    <w:rsid w:val="001E411F"/>
    <w:rsid w:val="001E4A0C"/>
    <w:rsid w:val="001E4CC4"/>
    <w:rsid w:val="001E620F"/>
    <w:rsid w:val="001E6490"/>
    <w:rsid w:val="001E6981"/>
    <w:rsid w:val="001E6BA3"/>
    <w:rsid w:val="001E6BA8"/>
    <w:rsid w:val="001F073B"/>
    <w:rsid w:val="001F0E26"/>
    <w:rsid w:val="001F36DC"/>
    <w:rsid w:val="001F3A16"/>
    <w:rsid w:val="001F3F9F"/>
    <w:rsid w:val="001F4A5A"/>
    <w:rsid w:val="001F5FFE"/>
    <w:rsid w:val="001F6079"/>
    <w:rsid w:val="001F67E1"/>
    <w:rsid w:val="001F785A"/>
    <w:rsid w:val="00200213"/>
    <w:rsid w:val="0020039E"/>
    <w:rsid w:val="00201189"/>
    <w:rsid w:val="00202838"/>
    <w:rsid w:val="00203677"/>
    <w:rsid w:val="0020380B"/>
    <w:rsid w:val="00203BC6"/>
    <w:rsid w:val="00206976"/>
    <w:rsid w:val="00206A91"/>
    <w:rsid w:val="002123A9"/>
    <w:rsid w:val="00212C22"/>
    <w:rsid w:val="0021340A"/>
    <w:rsid w:val="00213D42"/>
    <w:rsid w:val="002161D4"/>
    <w:rsid w:val="00216A8D"/>
    <w:rsid w:val="00220C24"/>
    <w:rsid w:val="00221355"/>
    <w:rsid w:val="00221F47"/>
    <w:rsid w:val="00222EFB"/>
    <w:rsid w:val="00223D96"/>
    <w:rsid w:val="00224C53"/>
    <w:rsid w:val="0022562F"/>
    <w:rsid w:val="00225FA9"/>
    <w:rsid w:val="0022675B"/>
    <w:rsid w:val="0022701D"/>
    <w:rsid w:val="00227A38"/>
    <w:rsid w:val="00227B78"/>
    <w:rsid w:val="00227D05"/>
    <w:rsid w:val="002308E4"/>
    <w:rsid w:val="00230AE0"/>
    <w:rsid w:val="0023287D"/>
    <w:rsid w:val="002335FC"/>
    <w:rsid w:val="00233C05"/>
    <w:rsid w:val="00234FEE"/>
    <w:rsid w:val="0023524F"/>
    <w:rsid w:val="00235887"/>
    <w:rsid w:val="0023683D"/>
    <w:rsid w:val="00236C27"/>
    <w:rsid w:val="0024051C"/>
    <w:rsid w:val="002414FA"/>
    <w:rsid w:val="00241E3E"/>
    <w:rsid w:val="00242E44"/>
    <w:rsid w:val="00242F26"/>
    <w:rsid w:val="00243163"/>
    <w:rsid w:val="002431F7"/>
    <w:rsid w:val="00243566"/>
    <w:rsid w:val="00243652"/>
    <w:rsid w:val="00243F44"/>
    <w:rsid w:val="0024439C"/>
    <w:rsid w:val="00244C91"/>
    <w:rsid w:val="002453F2"/>
    <w:rsid w:val="00245603"/>
    <w:rsid w:val="002457A2"/>
    <w:rsid w:val="0024598B"/>
    <w:rsid w:val="00245C58"/>
    <w:rsid w:val="00245F4C"/>
    <w:rsid w:val="00246CA0"/>
    <w:rsid w:val="00251D6B"/>
    <w:rsid w:val="0025229D"/>
    <w:rsid w:val="00252B2D"/>
    <w:rsid w:val="00252CED"/>
    <w:rsid w:val="00254157"/>
    <w:rsid w:val="0025526B"/>
    <w:rsid w:val="002560B9"/>
    <w:rsid w:val="00256B7D"/>
    <w:rsid w:val="00256E4E"/>
    <w:rsid w:val="0025733C"/>
    <w:rsid w:val="00257ED9"/>
    <w:rsid w:val="00260BC6"/>
    <w:rsid w:val="002633D9"/>
    <w:rsid w:val="002635D0"/>
    <w:rsid w:val="00265658"/>
    <w:rsid w:val="00265726"/>
    <w:rsid w:val="00265BB8"/>
    <w:rsid w:val="0026603D"/>
    <w:rsid w:val="00266899"/>
    <w:rsid w:val="00266B4B"/>
    <w:rsid w:val="002701AE"/>
    <w:rsid w:val="00271B11"/>
    <w:rsid w:val="002736C5"/>
    <w:rsid w:val="00274DA9"/>
    <w:rsid w:val="00274FA8"/>
    <w:rsid w:val="0027545C"/>
    <w:rsid w:val="00275AFC"/>
    <w:rsid w:val="00275C81"/>
    <w:rsid w:val="00276116"/>
    <w:rsid w:val="002761DD"/>
    <w:rsid w:val="00276EC3"/>
    <w:rsid w:val="00277349"/>
    <w:rsid w:val="0027761F"/>
    <w:rsid w:val="00277D90"/>
    <w:rsid w:val="002804B6"/>
    <w:rsid w:val="00280641"/>
    <w:rsid w:val="00280A07"/>
    <w:rsid w:val="00280C9D"/>
    <w:rsid w:val="002824B6"/>
    <w:rsid w:val="0028284D"/>
    <w:rsid w:val="00283296"/>
    <w:rsid w:val="002836F6"/>
    <w:rsid w:val="00283962"/>
    <w:rsid w:val="00283D54"/>
    <w:rsid w:val="0028703F"/>
    <w:rsid w:val="002874BC"/>
    <w:rsid w:val="002875A8"/>
    <w:rsid w:val="00290034"/>
    <w:rsid w:val="00290370"/>
    <w:rsid w:val="00290B6A"/>
    <w:rsid w:val="00291EA3"/>
    <w:rsid w:val="00291FF7"/>
    <w:rsid w:val="00293712"/>
    <w:rsid w:val="0029466C"/>
    <w:rsid w:val="00295079"/>
    <w:rsid w:val="00296355"/>
    <w:rsid w:val="002972D9"/>
    <w:rsid w:val="00297791"/>
    <w:rsid w:val="002A106E"/>
    <w:rsid w:val="002A1585"/>
    <w:rsid w:val="002A1AC2"/>
    <w:rsid w:val="002A2540"/>
    <w:rsid w:val="002A2F02"/>
    <w:rsid w:val="002A31F5"/>
    <w:rsid w:val="002A46E0"/>
    <w:rsid w:val="002A4729"/>
    <w:rsid w:val="002A53E0"/>
    <w:rsid w:val="002A58C6"/>
    <w:rsid w:val="002A76F0"/>
    <w:rsid w:val="002A7A8A"/>
    <w:rsid w:val="002B1161"/>
    <w:rsid w:val="002B2055"/>
    <w:rsid w:val="002B2669"/>
    <w:rsid w:val="002B3FF3"/>
    <w:rsid w:val="002B5141"/>
    <w:rsid w:val="002B57BC"/>
    <w:rsid w:val="002B5C4C"/>
    <w:rsid w:val="002B5E32"/>
    <w:rsid w:val="002B7519"/>
    <w:rsid w:val="002B7E6D"/>
    <w:rsid w:val="002C14F7"/>
    <w:rsid w:val="002C328B"/>
    <w:rsid w:val="002C45E1"/>
    <w:rsid w:val="002C4968"/>
    <w:rsid w:val="002C4B0A"/>
    <w:rsid w:val="002C4B22"/>
    <w:rsid w:val="002C4C35"/>
    <w:rsid w:val="002C4EDE"/>
    <w:rsid w:val="002C7DD2"/>
    <w:rsid w:val="002D0D04"/>
    <w:rsid w:val="002D1250"/>
    <w:rsid w:val="002D1352"/>
    <w:rsid w:val="002D154B"/>
    <w:rsid w:val="002D2882"/>
    <w:rsid w:val="002D3B7E"/>
    <w:rsid w:val="002D3EE6"/>
    <w:rsid w:val="002D53C8"/>
    <w:rsid w:val="002D6922"/>
    <w:rsid w:val="002D7E2D"/>
    <w:rsid w:val="002E0952"/>
    <w:rsid w:val="002E0967"/>
    <w:rsid w:val="002E0C51"/>
    <w:rsid w:val="002E12E6"/>
    <w:rsid w:val="002E2E53"/>
    <w:rsid w:val="002E2FD6"/>
    <w:rsid w:val="002E3A88"/>
    <w:rsid w:val="002E3CF7"/>
    <w:rsid w:val="002E4136"/>
    <w:rsid w:val="002E4170"/>
    <w:rsid w:val="002E4480"/>
    <w:rsid w:val="002E7513"/>
    <w:rsid w:val="002E7A8C"/>
    <w:rsid w:val="002F04E7"/>
    <w:rsid w:val="002F0859"/>
    <w:rsid w:val="002F08E5"/>
    <w:rsid w:val="002F099B"/>
    <w:rsid w:val="002F0C02"/>
    <w:rsid w:val="002F1847"/>
    <w:rsid w:val="002F1DB8"/>
    <w:rsid w:val="002F297F"/>
    <w:rsid w:val="002F2AA1"/>
    <w:rsid w:val="002F2E37"/>
    <w:rsid w:val="002F3DB2"/>
    <w:rsid w:val="002F427A"/>
    <w:rsid w:val="002F47B7"/>
    <w:rsid w:val="002F4926"/>
    <w:rsid w:val="002F514A"/>
    <w:rsid w:val="002F5994"/>
    <w:rsid w:val="002F6265"/>
    <w:rsid w:val="002F658D"/>
    <w:rsid w:val="002F69BD"/>
    <w:rsid w:val="002F6A12"/>
    <w:rsid w:val="002F6CDE"/>
    <w:rsid w:val="002F703F"/>
    <w:rsid w:val="002F7284"/>
    <w:rsid w:val="002F7D8F"/>
    <w:rsid w:val="00300353"/>
    <w:rsid w:val="00300D59"/>
    <w:rsid w:val="00301386"/>
    <w:rsid w:val="0030212E"/>
    <w:rsid w:val="0030241F"/>
    <w:rsid w:val="00303031"/>
    <w:rsid w:val="0030319C"/>
    <w:rsid w:val="003033B3"/>
    <w:rsid w:val="00303BAB"/>
    <w:rsid w:val="00304928"/>
    <w:rsid w:val="00305C0D"/>
    <w:rsid w:val="00305FC6"/>
    <w:rsid w:val="00306692"/>
    <w:rsid w:val="00307312"/>
    <w:rsid w:val="0030750D"/>
    <w:rsid w:val="003075CA"/>
    <w:rsid w:val="00307C92"/>
    <w:rsid w:val="0031081F"/>
    <w:rsid w:val="003117D6"/>
    <w:rsid w:val="003128B3"/>
    <w:rsid w:val="00312CD3"/>
    <w:rsid w:val="0031330B"/>
    <w:rsid w:val="003138F2"/>
    <w:rsid w:val="00314D90"/>
    <w:rsid w:val="00316837"/>
    <w:rsid w:val="00316916"/>
    <w:rsid w:val="003203B3"/>
    <w:rsid w:val="00320808"/>
    <w:rsid w:val="00321083"/>
    <w:rsid w:val="003219AA"/>
    <w:rsid w:val="003226F3"/>
    <w:rsid w:val="00322747"/>
    <w:rsid w:val="00322B21"/>
    <w:rsid w:val="003232A2"/>
    <w:rsid w:val="00323FC9"/>
    <w:rsid w:val="003242E3"/>
    <w:rsid w:val="00324AD5"/>
    <w:rsid w:val="00324D4A"/>
    <w:rsid w:val="00324D5E"/>
    <w:rsid w:val="00325D04"/>
    <w:rsid w:val="00325D7D"/>
    <w:rsid w:val="0032619D"/>
    <w:rsid w:val="00326844"/>
    <w:rsid w:val="00326CD6"/>
    <w:rsid w:val="00327626"/>
    <w:rsid w:val="003276F1"/>
    <w:rsid w:val="00327D3D"/>
    <w:rsid w:val="0033014F"/>
    <w:rsid w:val="00330829"/>
    <w:rsid w:val="00330D0C"/>
    <w:rsid w:val="003315DC"/>
    <w:rsid w:val="003321F3"/>
    <w:rsid w:val="003326FF"/>
    <w:rsid w:val="0033297C"/>
    <w:rsid w:val="00332F6E"/>
    <w:rsid w:val="003336BD"/>
    <w:rsid w:val="00333F9C"/>
    <w:rsid w:val="003340C0"/>
    <w:rsid w:val="003347D7"/>
    <w:rsid w:val="003355C2"/>
    <w:rsid w:val="0033677B"/>
    <w:rsid w:val="00336D46"/>
    <w:rsid w:val="00336EF2"/>
    <w:rsid w:val="00337A1E"/>
    <w:rsid w:val="0034238D"/>
    <w:rsid w:val="00342510"/>
    <w:rsid w:val="00342F09"/>
    <w:rsid w:val="00343525"/>
    <w:rsid w:val="00343EB0"/>
    <w:rsid w:val="00344600"/>
    <w:rsid w:val="0034485A"/>
    <w:rsid w:val="00346BF0"/>
    <w:rsid w:val="00347804"/>
    <w:rsid w:val="00347DDD"/>
    <w:rsid w:val="003502E9"/>
    <w:rsid w:val="00351120"/>
    <w:rsid w:val="00352FF8"/>
    <w:rsid w:val="00353856"/>
    <w:rsid w:val="003547AF"/>
    <w:rsid w:val="003558C9"/>
    <w:rsid w:val="00355D85"/>
    <w:rsid w:val="00356089"/>
    <w:rsid w:val="003565A4"/>
    <w:rsid w:val="00356711"/>
    <w:rsid w:val="00360BFB"/>
    <w:rsid w:val="00361C86"/>
    <w:rsid w:val="00363E08"/>
    <w:rsid w:val="003642E2"/>
    <w:rsid w:val="00364443"/>
    <w:rsid w:val="00364FAC"/>
    <w:rsid w:val="003658A9"/>
    <w:rsid w:val="00366160"/>
    <w:rsid w:val="003662AE"/>
    <w:rsid w:val="00367092"/>
    <w:rsid w:val="0037009E"/>
    <w:rsid w:val="00370D12"/>
    <w:rsid w:val="00372F12"/>
    <w:rsid w:val="0037597F"/>
    <w:rsid w:val="003773D3"/>
    <w:rsid w:val="0037741F"/>
    <w:rsid w:val="0037743C"/>
    <w:rsid w:val="00377498"/>
    <w:rsid w:val="00381EA2"/>
    <w:rsid w:val="003824A2"/>
    <w:rsid w:val="00382DB2"/>
    <w:rsid w:val="0038302E"/>
    <w:rsid w:val="003838FB"/>
    <w:rsid w:val="00383B58"/>
    <w:rsid w:val="00383DF7"/>
    <w:rsid w:val="00384264"/>
    <w:rsid w:val="00384860"/>
    <w:rsid w:val="00384F27"/>
    <w:rsid w:val="003852C1"/>
    <w:rsid w:val="0038584E"/>
    <w:rsid w:val="00386A17"/>
    <w:rsid w:val="003876C5"/>
    <w:rsid w:val="00387CFF"/>
    <w:rsid w:val="00387D2E"/>
    <w:rsid w:val="0039065B"/>
    <w:rsid w:val="003911F5"/>
    <w:rsid w:val="0039121A"/>
    <w:rsid w:val="00391B88"/>
    <w:rsid w:val="00393119"/>
    <w:rsid w:val="0039343D"/>
    <w:rsid w:val="00393646"/>
    <w:rsid w:val="003945E0"/>
    <w:rsid w:val="00394C1B"/>
    <w:rsid w:val="00394F15"/>
    <w:rsid w:val="00394FFD"/>
    <w:rsid w:val="00396BFA"/>
    <w:rsid w:val="00396F9C"/>
    <w:rsid w:val="00397A2F"/>
    <w:rsid w:val="00397DEA"/>
    <w:rsid w:val="00397EEE"/>
    <w:rsid w:val="003A056C"/>
    <w:rsid w:val="003A0B60"/>
    <w:rsid w:val="003A182E"/>
    <w:rsid w:val="003A3C11"/>
    <w:rsid w:val="003A3CFD"/>
    <w:rsid w:val="003A3F21"/>
    <w:rsid w:val="003A4533"/>
    <w:rsid w:val="003A4704"/>
    <w:rsid w:val="003A4727"/>
    <w:rsid w:val="003A4B2F"/>
    <w:rsid w:val="003A5BA8"/>
    <w:rsid w:val="003A5F50"/>
    <w:rsid w:val="003A67EE"/>
    <w:rsid w:val="003B0526"/>
    <w:rsid w:val="003B0608"/>
    <w:rsid w:val="003B08BB"/>
    <w:rsid w:val="003B0CF2"/>
    <w:rsid w:val="003B1E39"/>
    <w:rsid w:val="003B2B16"/>
    <w:rsid w:val="003B324D"/>
    <w:rsid w:val="003B3276"/>
    <w:rsid w:val="003B64C2"/>
    <w:rsid w:val="003C0F43"/>
    <w:rsid w:val="003C1A45"/>
    <w:rsid w:val="003C2D15"/>
    <w:rsid w:val="003C30EE"/>
    <w:rsid w:val="003C3FE1"/>
    <w:rsid w:val="003C427F"/>
    <w:rsid w:val="003C4531"/>
    <w:rsid w:val="003C699E"/>
    <w:rsid w:val="003C71C7"/>
    <w:rsid w:val="003C766D"/>
    <w:rsid w:val="003C78EB"/>
    <w:rsid w:val="003D0296"/>
    <w:rsid w:val="003D05FB"/>
    <w:rsid w:val="003D0D15"/>
    <w:rsid w:val="003D0F9E"/>
    <w:rsid w:val="003D1007"/>
    <w:rsid w:val="003D2D62"/>
    <w:rsid w:val="003D30D2"/>
    <w:rsid w:val="003D33C6"/>
    <w:rsid w:val="003D3C39"/>
    <w:rsid w:val="003D4446"/>
    <w:rsid w:val="003D4455"/>
    <w:rsid w:val="003D51FE"/>
    <w:rsid w:val="003D6CEF"/>
    <w:rsid w:val="003D6EF2"/>
    <w:rsid w:val="003E0960"/>
    <w:rsid w:val="003E1268"/>
    <w:rsid w:val="003E1619"/>
    <w:rsid w:val="003E207B"/>
    <w:rsid w:val="003E342C"/>
    <w:rsid w:val="003E404F"/>
    <w:rsid w:val="003E5132"/>
    <w:rsid w:val="003E51AC"/>
    <w:rsid w:val="003E5A4C"/>
    <w:rsid w:val="003E5C8D"/>
    <w:rsid w:val="003E5E5E"/>
    <w:rsid w:val="003E5F14"/>
    <w:rsid w:val="003E6F1E"/>
    <w:rsid w:val="003E7D6A"/>
    <w:rsid w:val="003F011F"/>
    <w:rsid w:val="003F084E"/>
    <w:rsid w:val="003F18A3"/>
    <w:rsid w:val="003F19A0"/>
    <w:rsid w:val="003F1AE8"/>
    <w:rsid w:val="003F1B08"/>
    <w:rsid w:val="003F1EF1"/>
    <w:rsid w:val="003F2102"/>
    <w:rsid w:val="003F2D92"/>
    <w:rsid w:val="003F368A"/>
    <w:rsid w:val="003F45E7"/>
    <w:rsid w:val="003F48F7"/>
    <w:rsid w:val="003F4BB7"/>
    <w:rsid w:val="003F4D01"/>
    <w:rsid w:val="00400150"/>
    <w:rsid w:val="004010F6"/>
    <w:rsid w:val="004014E9"/>
    <w:rsid w:val="0040172F"/>
    <w:rsid w:val="00403002"/>
    <w:rsid w:val="00403685"/>
    <w:rsid w:val="00404176"/>
    <w:rsid w:val="00404570"/>
    <w:rsid w:val="00404DE3"/>
    <w:rsid w:val="00404F06"/>
    <w:rsid w:val="00404FB2"/>
    <w:rsid w:val="0040603C"/>
    <w:rsid w:val="004062AF"/>
    <w:rsid w:val="00406422"/>
    <w:rsid w:val="004071CF"/>
    <w:rsid w:val="00407C43"/>
    <w:rsid w:val="00407C59"/>
    <w:rsid w:val="00407CC9"/>
    <w:rsid w:val="004104FF"/>
    <w:rsid w:val="0041530F"/>
    <w:rsid w:val="00415ECC"/>
    <w:rsid w:val="004163A5"/>
    <w:rsid w:val="00416BBF"/>
    <w:rsid w:val="00417405"/>
    <w:rsid w:val="004175B4"/>
    <w:rsid w:val="0041786E"/>
    <w:rsid w:val="004207A3"/>
    <w:rsid w:val="00420B28"/>
    <w:rsid w:val="00420E58"/>
    <w:rsid w:val="00420FC2"/>
    <w:rsid w:val="004214E1"/>
    <w:rsid w:val="00421F93"/>
    <w:rsid w:val="00423D70"/>
    <w:rsid w:val="004262E4"/>
    <w:rsid w:val="00426F58"/>
    <w:rsid w:val="00430578"/>
    <w:rsid w:val="004306A4"/>
    <w:rsid w:val="00430719"/>
    <w:rsid w:val="00430941"/>
    <w:rsid w:val="00430C28"/>
    <w:rsid w:val="00431972"/>
    <w:rsid w:val="00432BBE"/>
    <w:rsid w:val="00432ED3"/>
    <w:rsid w:val="00433306"/>
    <w:rsid w:val="0043371B"/>
    <w:rsid w:val="004338DA"/>
    <w:rsid w:val="00434859"/>
    <w:rsid w:val="004348D8"/>
    <w:rsid w:val="004358BE"/>
    <w:rsid w:val="00435A33"/>
    <w:rsid w:val="00436103"/>
    <w:rsid w:val="00437924"/>
    <w:rsid w:val="00440B57"/>
    <w:rsid w:val="00440D12"/>
    <w:rsid w:val="00441C17"/>
    <w:rsid w:val="00441DBD"/>
    <w:rsid w:val="00444759"/>
    <w:rsid w:val="00444C37"/>
    <w:rsid w:val="004452D5"/>
    <w:rsid w:val="0044583B"/>
    <w:rsid w:val="00445CA5"/>
    <w:rsid w:val="00446288"/>
    <w:rsid w:val="004468D0"/>
    <w:rsid w:val="0044717D"/>
    <w:rsid w:val="004475D5"/>
    <w:rsid w:val="00447A86"/>
    <w:rsid w:val="004506F3"/>
    <w:rsid w:val="0045124F"/>
    <w:rsid w:val="0045225F"/>
    <w:rsid w:val="004526F0"/>
    <w:rsid w:val="00452750"/>
    <w:rsid w:val="00454158"/>
    <w:rsid w:val="004541B4"/>
    <w:rsid w:val="00454D89"/>
    <w:rsid w:val="00455CCD"/>
    <w:rsid w:val="00456074"/>
    <w:rsid w:val="00457CFC"/>
    <w:rsid w:val="00461991"/>
    <w:rsid w:val="00462169"/>
    <w:rsid w:val="004628ED"/>
    <w:rsid w:val="00462996"/>
    <w:rsid w:val="00463F06"/>
    <w:rsid w:val="00464A78"/>
    <w:rsid w:val="00465D18"/>
    <w:rsid w:val="0046666A"/>
    <w:rsid w:val="004676CC"/>
    <w:rsid w:val="00467F92"/>
    <w:rsid w:val="0047065D"/>
    <w:rsid w:val="00470A45"/>
    <w:rsid w:val="004716D4"/>
    <w:rsid w:val="004721B2"/>
    <w:rsid w:val="00473492"/>
    <w:rsid w:val="00473BE1"/>
    <w:rsid w:val="004743D0"/>
    <w:rsid w:val="0047447B"/>
    <w:rsid w:val="004756F3"/>
    <w:rsid w:val="00475983"/>
    <w:rsid w:val="00475CE6"/>
    <w:rsid w:val="00475D25"/>
    <w:rsid w:val="004767A7"/>
    <w:rsid w:val="004768FF"/>
    <w:rsid w:val="00476B56"/>
    <w:rsid w:val="00476D6B"/>
    <w:rsid w:val="00476E61"/>
    <w:rsid w:val="004810A4"/>
    <w:rsid w:val="00481E63"/>
    <w:rsid w:val="00482022"/>
    <w:rsid w:val="00482CF7"/>
    <w:rsid w:val="0048328A"/>
    <w:rsid w:val="00483F0B"/>
    <w:rsid w:val="0048523F"/>
    <w:rsid w:val="004873A4"/>
    <w:rsid w:val="00487A77"/>
    <w:rsid w:val="004902F8"/>
    <w:rsid w:val="004911F0"/>
    <w:rsid w:val="00491844"/>
    <w:rsid w:val="00491BD9"/>
    <w:rsid w:val="00492CF6"/>
    <w:rsid w:val="0049389B"/>
    <w:rsid w:val="004943FA"/>
    <w:rsid w:val="004946D3"/>
    <w:rsid w:val="00495E1B"/>
    <w:rsid w:val="0049631D"/>
    <w:rsid w:val="004964D8"/>
    <w:rsid w:val="004968B7"/>
    <w:rsid w:val="00496B30"/>
    <w:rsid w:val="00497FCD"/>
    <w:rsid w:val="004A044C"/>
    <w:rsid w:val="004A05A1"/>
    <w:rsid w:val="004A1734"/>
    <w:rsid w:val="004A19DE"/>
    <w:rsid w:val="004A2B26"/>
    <w:rsid w:val="004A3153"/>
    <w:rsid w:val="004A31E1"/>
    <w:rsid w:val="004A34C6"/>
    <w:rsid w:val="004A35F8"/>
    <w:rsid w:val="004A376F"/>
    <w:rsid w:val="004A3BA9"/>
    <w:rsid w:val="004A5007"/>
    <w:rsid w:val="004A53F4"/>
    <w:rsid w:val="004A54C1"/>
    <w:rsid w:val="004A5E90"/>
    <w:rsid w:val="004A669A"/>
    <w:rsid w:val="004A6AB4"/>
    <w:rsid w:val="004B2F92"/>
    <w:rsid w:val="004B34FB"/>
    <w:rsid w:val="004B4002"/>
    <w:rsid w:val="004B42CB"/>
    <w:rsid w:val="004B44D4"/>
    <w:rsid w:val="004B463B"/>
    <w:rsid w:val="004B4EF3"/>
    <w:rsid w:val="004B5BC7"/>
    <w:rsid w:val="004B5BF5"/>
    <w:rsid w:val="004B6480"/>
    <w:rsid w:val="004B6ADD"/>
    <w:rsid w:val="004B6C6B"/>
    <w:rsid w:val="004B73ED"/>
    <w:rsid w:val="004B7E2A"/>
    <w:rsid w:val="004C0480"/>
    <w:rsid w:val="004C0EDA"/>
    <w:rsid w:val="004C1635"/>
    <w:rsid w:val="004C17F0"/>
    <w:rsid w:val="004C1D8C"/>
    <w:rsid w:val="004C3416"/>
    <w:rsid w:val="004C3AF8"/>
    <w:rsid w:val="004C4B93"/>
    <w:rsid w:val="004C6BB3"/>
    <w:rsid w:val="004D1739"/>
    <w:rsid w:val="004D1B8D"/>
    <w:rsid w:val="004D2535"/>
    <w:rsid w:val="004D263A"/>
    <w:rsid w:val="004D2CE7"/>
    <w:rsid w:val="004D51E1"/>
    <w:rsid w:val="004D5CF7"/>
    <w:rsid w:val="004D66D8"/>
    <w:rsid w:val="004D6873"/>
    <w:rsid w:val="004E09D2"/>
    <w:rsid w:val="004E0CF7"/>
    <w:rsid w:val="004E18A1"/>
    <w:rsid w:val="004E1DD1"/>
    <w:rsid w:val="004E1F90"/>
    <w:rsid w:val="004E2DF5"/>
    <w:rsid w:val="004E5925"/>
    <w:rsid w:val="004E68FA"/>
    <w:rsid w:val="004E722E"/>
    <w:rsid w:val="004E7F1C"/>
    <w:rsid w:val="004F11F1"/>
    <w:rsid w:val="004F17C1"/>
    <w:rsid w:val="004F1BE9"/>
    <w:rsid w:val="004F1CDC"/>
    <w:rsid w:val="004F2BB4"/>
    <w:rsid w:val="004F3783"/>
    <w:rsid w:val="004F3CEE"/>
    <w:rsid w:val="004F41B6"/>
    <w:rsid w:val="004F4841"/>
    <w:rsid w:val="004F4B5B"/>
    <w:rsid w:val="004F50BB"/>
    <w:rsid w:val="004F56C0"/>
    <w:rsid w:val="004F5B1C"/>
    <w:rsid w:val="004F5C17"/>
    <w:rsid w:val="004F6A25"/>
    <w:rsid w:val="00500254"/>
    <w:rsid w:val="005004BE"/>
    <w:rsid w:val="00500850"/>
    <w:rsid w:val="00500FF9"/>
    <w:rsid w:val="005018EE"/>
    <w:rsid w:val="00502A79"/>
    <w:rsid w:val="00503212"/>
    <w:rsid w:val="0050401F"/>
    <w:rsid w:val="005044EC"/>
    <w:rsid w:val="00504B5C"/>
    <w:rsid w:val="00504BD4"/>
    <w:rsid w:val="00505612"/>
    <w:rsid w:val="0050714B"/>
    <w:rsid w:val="00507FE4"/>
    <w:rsid w:val="0051258B"/>
    <w:rsid w:val="0051264A"/>
    <w:rsid w:val="005128DF"/>
    <w:rsid w:val="00512900"/>
    <w:rsid w:val="00513097"/>
    <w:rsid w:val="005137AF"/>
    <w:rsid w:val="0051437D"/>
    <w:rsid w:val="00514787"/>
    <w:rsid w:val="005149FA"/>
    <w:rsid w:val="00514E6D"/>
    <w:rsid w:val="005150CC"/>
    <w:rsid w:val="00515BC6"/>
    <w:rsid w:val="00515E3C"/>
    <w:rsid w:val="00516948"/>
    <w:rsid w:val="00516B5A"/>
    <w:rsid w:val="005177E1"/>
    <w:rsid w:val="00517D32"/>
    <w:rsid w:val="0052097A"/>
    <w:rsid w:val="0052135B"/>
    <w:rsid w:val="0052200A"/>
    <w:rsid w:val="005221D9"/>
    <w:rsid w:val="0052226B"/>
    <w:rsid w:val="0052279A"/>
    <w:rsid w:val="005235C6"/>
    <w:rsid w:val="00523891"/>
    <w:rsid w:val="00523C42"/>
    <w:rsid w:val="00523E15"/>
    <w:rsid w:val="00524BE1"/>
    <w:rsid w:val="00524FE0"/>
    <w:rsid w:val="00524FED"/>
    <w:rsid w:val="00527AD5"/>
    <w:rsid w:val="00527DCD"/>
    <w:rsid w:val="00530812"/>
    <w:rsid w:val="00530D63"/>
    <w:rsid w:val="00531698"/>
    <w:rsid w:val="005317CA"/>
    <w:rsid w:val="0053215B"/>
    <w:rsid w:val="005323C4"/>
    <w:rsid w:val="00532DC7"/>
    <w:rsid w:val="00533138"/>
    <w:rsid w:val="005333E1"/>
    <w:rsid w:val="00533D00"/>
    <w:rsid w:val="005346F1"/>
    <w:rsid w:val="005352EF"/>
    <w:rsid w:val="0053553F"/>
    <w:rsid w:val="00535CF4"/>
    <w:rsid w:val="00536D7A"/>
    <w:rsid w:val="005372D3"/>
    <w:rsid w:val="0053760F"/>
    <w:rsid w:val="00537D02"/>
    <w:rsid w:val="005405FF"/>
    <w:rsid w:val="00541392"/>
    <w:rsid w:val="005430E3"/>
    <w:rsid w:val="00543731"/>
    <w:rsid w:val="0054492E"/>
    <w:rsid w:val="0054648E"/>
    <w:rsid w:val="00546E5C"/>
    <w:rsid w:val="00547F54"/>
    <w:rsid w:val="00550D88"/>
    <w:rsid w:val="00551A9D"/>
    <w:rsid w:val="00551C9E"/>
    <w:rsid w:val="00552B48"/>
    <w:rsid w:val="005530A8"/>
    <w:rsid w:val="005538D7"/>
    <w:rsid w:val="0055432A"/>
    <w:rsid w:val="00556754"/>
    <w:rsid w:val="00556807"/>
    <w:rsid w:val="00557E27"/>
    <w:rsid w:val="00560108"/>
    <w:rsid w:val="005604BA"/>
    <w:rsid w:val="0056054B"/>
    <w:rsid w:val="00560972"/>
    <w:rsid w:val="00560F1B"/>
    <w:rsid w:val="00561086"/>
    <w:rsid w:val="005610B5"/>
    <w:rsid w:val="00561131"/>
    <w:rsid w:val="00562A3A"/>
    <w:rsid w:val="005632F8"/>
    <w:rsid w:val="005637F6"/>
    <w:rsid w:val="00563D96"/>
    <w:rsid w:val="0056404F"/>
    <w:rsid w:val="005654FC"/>
    <w:rsid w:val="00565E74"/>
    <w:rsid w:val="00566345"/>
    <w:rsid w:val="005663A3"/>
    <w:rsid w:val="0056744C"/>
    <w:rsid w:val="00567CEB"/>
    <w:rsid w:val="00570005"/>
    <w:rsid w:val="005709D6"/>
    <w:rsid w:val="005710D7"/>
    <w:rsid w:val="005717B1"/>
    <w:rsid w:val="005733D6"/>
    <w:rsid w:val="005735E3"/>
    <w:rsid w:val="0057433A"/>
    <w:rsid w:val="00576129"/>
    <w:rsid w:val="00576E57"/>
    <w:rsid w:val="00577CF2"/>
    <w:rsid w:val="005800FB"/>
    <w:rsid w:val="0058096A"/>
    <w:rsid w:val="00580D4C"/>
    <w:rsid w:val="00582D99"/>
    <w:rsid w:val="00583001"/>
    <w:rsid w:val="00583543"/>
    <w:rsid w:val="00585700"/>
    <w:rsid w:val="0058682A"/>
    <w:rsid w:val="005879F9"/>
    <w:rsid w:val="005910A4"/>
    <w:rsid w:val="00591D3B"/>
    <w:rsid w:val="00591DDC"/>
    <w:rsid w:val="00592711"/>
    <w:rsid w:val="00594D67"/>
    <w:rsid w:val="005953DF"/>
    <w:rsid w:val="005972A9"/>
    <w:rsid w:val="005A0BE4"/>
    <w:rsid w:val="005A0F8C"/>
    <w:rsid w:val="005A1B6F"/>
    <w:rsid w:val="005A1FC7"/>
    <w:rsid w:val="005A2192"/>
    <w:rsid w:val="005A2643"/>
    <w:rsid w:val="005A294E"/>
    <w:rsid w:val="005A36DD"/>
    <w:rsid w:val="005A3B79"/>
    <w:rsid w:val="005A4040"/>
    <w:rsid w:val="005A45BA"/>
    <w:rsid w:val="005A4DBE"/>
    <w:rsid w:val="005A50B6"/>
    <w:rsid w:val="005A5201"/>
    <w:rsid w:val="005A5513"/>
    <w:rsid w:val="005A57E1"/>
    <w:rsid w:val="005A57FB"/>
    <w:rsid w:val="005A5AFB"/>
    <w:rsid w:val="005A5DA5"/>
    <w:rsid w:val="005A61A7"/>
    <w:rsid w:val="005A6AF6"/>
    <w:rsid w:val="005A6E46"/>
    <w:rsid w:val="005A742E"/>
    <w:rsid w:val="005B0F25"/>
    <w:rsid w:val="005B132C"/>
    <w:rsid w:val="005B2AE8"/>
    <w:rsid w:val="005B2D4E"/>
    <w:rsid w:val="005B3A1B"/>
    <w:rsid w:val="005B5EA6"/>
    <w:rsid w:val="005B6418"/>
    <w:rsid w:val="005B6726"/>
    <w:rsid w:val="005B6903"/>
    <w:rsid w:val="005B7582"/>
    <w:rsid w:val="005C0420"/>
    <w:rsid w:val="005C06AA"/>
    <w:rsid w:val="005C0F4A"/>
    <w:rsid w:val="005C21BE"/>
    <w:rsid w:val="005C31C7"/>
    <w:rsid w:val="005C35F8"/>
    <w:rsid w:val="005C3867"/>
    <w:rsid w:val="005C38DC"/>
    <w:rsid w:val="005C3BA8"/>
    <w:rsid w:val="005C3CB3"/>
    <w:rsid w:val="005C3FFE"/>
    <w:rsid w:val="005C49B8"/>
    <w:rsid w:val="005C4A60"/>
    <w:rsid w:val="005C59FB"/>
    <w:rsid w:val="005C5EBC"/>
    <w:rsid w:val="005C5EFC"/>
    <w:rsid w:val="005C6254"/>
    <w:rsid w:val="005C6275"/>
    <w:rsid w:val="005C65EB"/>
    <w:rsid w:val="005C68E2"/>
    <w:rsid w:val="005C7920"/>
    <w:rsid w:val="005D0134"/>
    <w:rsid w:val="005D0A0C"/>
    <w:rsid w:val="005D0D0F"/>
    <w:rsid w:val="005D2704"/>
    <w:rsid w:val="005D52EA"/>
    <w:rsid w:val="005D62DF"/>
    <w:rsid w:val="005D7478"/>
    <w:rsid w:val="005D78C8"/>
    <w:rsid w:val="005D7ED6"/>
    <w:rsid w:val="005E0C2F"/>
    <w:rsid w:val="005E2360"/>
    <w:rsid w:val="005E2BF6"/>
    <w:rsid w:val="005E3180"/>
    <w:rsid w:val="005E36FB"/>
    <w:rsid w:val="005E5120"/>
    <w:rsid w:val="005E52D5"/>
    <w:rsid w:val="005E54F3"/>
    <w:rsid w:val="005E7E54"/>
    <w:rsid w:val="005F059D"/>
    <w:rsid w:val="005F0E0A"/>
    <w:rsid w:val="005F10EF"/>
    <w:rsid w:val="005F124C"/>
    <w:rsid w:val="005F1277"/>
    <w:rsid w:val="005F185E"/>
    <w:rsid w:val="005F28BD"/>
    <w:rsid w:val="005F2D16"/>
    <w:rsid w:val="005F339A"/>
    <w:rsid w:val="005F44F4"/>
    <w:rsid w:val="005F49C1"/>
    <w:rsid w:val="005F515C"/>
    <w:rsid w:val="005F7260"/>
    <w:rsid w:val="005F7427"/>
    <w:rsid w:val="005F7E18"/>
    <w:rsid w:val="00600266"/>
    <w:rsid w:val="006008F7"/>
    <w:rsid w:val="006010B8"/>
    <w:rsid w:val="0060395E"/>
    <w:rsid w:val="006043FE"/>
    <w:rsid w:val="00604D2A"/>
    <w:rsid w:val="00606367"/>
    <w:rsid w:val="00606CE1"/>
    <w:rsid w:val="00607A94"/>
    <w:rsid w:val="0061124C"/>
    <w:rsid w:val="00611D0B"/>
    <w:rsid w:val="00611F02"/>
    <w:rsid w:val="006120A2"/>
    <w:rsid w:val="006120D6"/>
    <w:rsid w:val="006139C6"/>
    <w:rsid w:val="006151F7"/>
    <w:rsid w:val="00615F0C"/>
    <w:rsid w:val="00616B6C"/>
    <w:rsid w:val="00616E1A"/>
    <w:rsid w:val="006170DB"/>
    <w:rsid w:val="006175CD"/>
    <w:rsid w:val="00617ED4"/>
    <w:rsid w:val="006206E4"/>
    <w:rsid w:val="00620ABF"/>
    <w:rsid w:val="006214AB"/>
    <w:rsid w:val="0062379C"/>
    <w:rsid w:val="00623A4A"/>
    <w:rsid w:val="00623D42"/>
    <w:rsid w:val="0062497A"/>
    <w:rsid w:val="006252B8"/>
    <w:rsid w:val="006263FA"/>
    <w:rsid w:val="00627664"/>
    <w:rsid w:val="00630029"/>
    <w:rsid w:val="00630523"/>
    <w:rsid w:val="00631CC5"/>
    <w:rsid w:val="00631E85"/>
    <w:rsid w:val="00632876"/>
    <w:rsid w:val="00632AA6"/>
    <w:rsid w:val="0063343B"/>
    <w:rsid w:val="00634FC6"/>
    <w:rsid w:val="00634FFB"/>
    <w:rsid w:val="0063627C"/>
    <w:rsid w:val="00637307"/>
    <w:rsid w:val="00637750"/>
    <w:rsid w:val="00637DFD"/>
    <w:rsid w:val="00641152"/>
    <w:rsid w:val="006411CE"/>
    <w:rsid w:val="006417AA"/>
    <w:rsid w:val="006423CC"/>
    <w:rsid w:val="00642964"/>
    <w:rsid w:val="00643AFB"/>
    <w:rsid w:val="0064433C"/>
    <w:rsid w:val="00644C24"/>
    <w:rsid w:val="0064554D"/>
    <w:rsid w:val="00646A2E"/>
    <w:rsid w:val="00646CDA"/>
    <w:rsid w:val="0064754D"/>
    <w:rsid w:val="00647F26"/>
    <w:rsid w:val="00650334"/>
    <w:rsid w:val="00650928"/>
    <w:rsid w:val="00650C1D"/>
    <w:rsid w:val="00653071"/>
    <w:rsid w:val="006536B8"/>
    <w:rsid w:val="006538A0"/>
    <w:rsid w:val="00653E58"/>
    <w:rsid w:val="00654657"/>
    <w:rsid w:val="00654C07"/>
    <w:rsid w:val="00655EB3"/>
    <w:rsid w:val="0065626A"/>
    <w:rsid w:val="0065734D"/>
    <w:rsid w:val="0066080A"/>
    <w:rsid w:val="00661213"/>
    <w:rsid w:val="00661337"/>
    <w:rsid w:val="0066238F"/>
    <w:rsid w:val="00662813"/>
    <w:rsid w:val="00663343"/>
    <w:rsid w:val="006640C8"/>
    <w:rsid w:val="0066410A"/>
    <w:rsid w:val="00664AC5"/>
    <w:rsid w:val="00664DA0"/>
    <w:rsid w:val="00664FE4"/>
    <w:rsid w:val="006650BB"/>
    <w:rsid w:val="00665164"/>
    <w:rsid w:val="006659C0"/>
    <w:rsid w:val="00665E85"/>
    <w:rsid w:val="00665F71"/>
    <w:rsid w:val="00667077"/>
    <w:rsid w:val="006674C0"/>
    <w:rsid w:val="006706A9"/>
    <w:rsid w:val="006707A0"/>
    <w:rsid w:val="00671996"/>
    <w:rsid w:val="006733D4"/>
    <w:rsid w:val="006745C7"/>
    <w:rsid w:val="006755F8"/>
    <w:rsid w:val="0067629A"/>
    <w:rsid w:val="00680253"/>
    <w:rsid w:val="00680836"/>
    <w:rsid w:val="00680867"/>
    <w:rsid w:val="00680E58"/>
    <w:rsid w:val="00681073"/>
    <w:rsid w:val="006810FF"/>
    <w:rsid w:val="00681314"/>
    <w:rsid w:val="00681820"/>
    <w:rsid w:val="00681F5B"/>
    <w:rsid w:val="00682690"/>
    <w:rsid w:val="006833EE"/>
    <w:rsid w:val="00684202"/>
    <w:rsid w:val="0068430D"/>
    <w:rsid w:val="006845AF"/>
    <w:rsid w:val="00684802"/>
    <w:rsid w:val="006853D2"/>
    <w:rsid w:val="00685A01"/>
    <w:rsid w:val="00685F0C"/>
    <w:rsid w:val="00686DCA"/>
    <w:rsid w:val="00687172"/>
    <w:rsid w:val="00687648"/>
    <w:rsid w:val="00690219"/>
    <w:rsid w:val="00691CF1"/>
    <w:rsid w:val="00691DA6"/>
    <w:rsid w:val="00693079"/>
    <w:rsid w:val="00693A93"/>
    <w:rsid w:val="00693BB5"/>
    <w:rsid w:val="00694C19"/>
    <w:rsid w:val="00695C20"/>
    <w:rsid w:val="00696396"/>
    <w:rsid w:val="0069690D"/>
    <w:rsid w:val="00696C21"/>
    <w:rsid w:val="00696E87"/>
    <w:rsid w:val="00697E4B"/>
    <w:rsid w:val="006A01A7"/>
    <w:rsid w:val="006A0646"/>
    <w:rsid w:val="006A0D7C"/>
    <w:rsid w:val="006A1460"/>
    <w:rsid w:val="006A274B"/>
    <w:rsid w:val="006A2F8F"/>
    <w:rsid w:val="006A2FDA"/>
    <w:rsid w:val="006A3D6D"/>
    <w:rsid w:val="006A4C48"/>
    <w:rsid w:val="006A506E"/>
    <w:rsid w:val="006A5193"/>
    <w:rsid w:val="006A6C50"/>
    <w:rsid w:val="006A7254"/>
    <w:rsid w:val="006A79F4"/>
    <w:rsid w:val="006A7BE3"/>
    <w:rsid w:val="006A7F0D"/>
    <w:rsid w:val="006B0F52"/>
    <w:rsid w:val="006B1F16"/>
    <w:rsid w:val="006B216A"/>
    <w:rsid w:val="006B257C"/>
    <w:rsid w:val="006B3030"/>
    <w:rsid w:val="006B3A92"/>
    <w:rsid w:val="006B3AE2"/>
    <w:rsid w:val="006B3C1D"/>
    <w:rsid w:val="006B471F"/>
    <w:rsid w:val="006B48EC"/>
    <w:rsid w:val="006B4FBB"/>
    <w:rsid w:val="006B5645"/>
    <w:rsid w:val="006B56DE"/>
    <w:rsid w:val="006B5C61"/>
    <w:rsid w:val="006B5DD5"/>
    <w:rsid w:val="006B5E27"/>
    <w:rsid w:val="006B75D5"/>
    <w:rsid w:val="006B7608"/>
    <w:rsid w:val="006C0C37"/>
    <w:rsid w:val="006C10DB"/>
    <w:rsid w:val="006C11A2"/>
    <w:rsid w:val="006C295A"/>
    <w:rsid w:val="006C2EAB"/>
    <w:rsid w:val="006C3501"/>
    <w:rsid w:val="006C3921"/>
    <w:rsid w:val="006C45D1"/>
    <w:rsid w:val="006C50F5"/>
    <w:rsid w:val="006C522F"/>
    <w:rsid w:val="006C5586"/>
    <w:rsid w:val="006C58E0"/>
    <w:rsid w:val="006C6071"/>
    <w:rsid w:val="006C72B9"/>
    <w:rsid w:val="006C7C5B"/>
    <w:rsid w:val="006D14C7"/>
    <w:rsid w:val="006D1F5C"/>
    <w:rsid w:val="006D29A1"/>
    <w:rsid w:val="006D2EB9"/>
    <w:rsid w:val="006D42F1"/>
    <w:rsid w:val="006D5424"/>
    <w:rsid w:val="006D5D43"/>
    <w:rsid w:val="006D6449"/>
    <w:rsid w:val="006D6731"/>
    <w:rsid w:val="006D69B7"/>
    <w:rsid w:val="006E018F"/>
    <w:rsid w:val="006E0E96"/>
    <w:rsid w:val="006E17F5"/>
    <w:rsid w:val="006E255B"/>
    <w:rsid w:val="006E26EA"/>
    <w:rsid w:val="006E293F"/>
    <w:rsid w:val="006E3851"/>
    <w:rsid w:val="006E4F50"/>
    <w:rsid w:val="006E545E"/>
    <w:rsid w:val="006E54A5"/>
    <w:rsid w:val="006E5CAF"/>
    <w:rsid w:val="006E6087"/>
    <w:rsid w:val="006E6818"/>
    <w:rsid w:val="006F0156"/>
    <w:rsid w:val="006F0B6D"/>
    <w:rsid w:val="006F20E3"/>
    <w:rsid w:val="006F2231"/>
    <w:rsid w:val="006F3804"/>
    <w:rsid w:val="006F5426"/>
    <w:rsid w:val="006F5F4E"/>
    <w:rsid w:val="006F6836"/>
    <w:rsid w:val="006F6BEE"/>
    <w:rsid w:val="006F6E82"/>
    <w:rsid w:val="006F72A6"/>
    <w:rsid w:val="006F7654"/>
    <w:rsid w:val="006F7CB6"/>
    <w:rsid w:val="00700249"/>
    <w:rsid w:val="00700AEB"/>
    <w:rsid w:val="00700C6D"/>
    <w:rsid w:val="00702BA9"/>
    <w:rsid w:val="007030F9"/>
    <w:rsid w:val="00703447"/>
    <w:rsid w:val="00705AA8"/>
    <w:rsid w:val="00706303"/>
    <w:rsid w:val="007064D6"/>
    <w:rsid w:val="00706551"/>
    <w:rsid w:val="007077CE"/>
    <w:rsid w:val="00707A41"/>
    <w:rsid w:val="00710BAD"/>
    <w:rsid w:val="00711648"/>
    <w:rsid w:val="00711804"/>
    <w:rsid w:val="007119BA"/>
    <w:rsid w:val="0071482D"/>
    <w:rsid w:val="0071539E"/>
    <w:rsid w:val="0071569A"/>
    <w:rsid w:val="0072033A"/>
    <w:rsid w:val="007210A0"/>
    <w:rsid w:val="00721330"/>
    <w:rsid w:val="007213B2"/>
    <w:rsid w:val="007221DD"/>
    <w:rsid w:val="00722A8F"/>
    <w:rsid w:val="007230C6"/>
    <w:rsid w:val="00723FA9"/>
    <w:rsid w:val="0073040E"/>
    <w:rsid w:val="007304DB"/>
    <w:rsid w:val="007309D5"/>
    <w:rsid w:val="00730F85"/>
    <w:rsid w:val="0073136C"/>
    <w:rsid w:val="00731389"/>
    <w:rsid w:val="00731BE4"/>
    <w:rsid w:val="00735D9E"/>
    <w:rsid w:val="00736539"/>
    <w:rsid w:val="0073653B"/>
    <w:rsid w:val="00737604"/>
    <w:rsid w:val="00740DDE"/>
    <w:rsid w:val="00740E67"/>
    <w:rsid w:val="0074185D"/>
    <w:rsid w:val="00741C3A"/>
    <w:rsid w:val="00741D7A"/>
    <w:rsid w:val="00741EAD"/>
    <w:rsid w:val="007428EE"/>
    <w:rsid w:val="00742FDC"/>
    <w:rsid w:val="00743B76"/>
    <w:rsid w:val="0074578B"/>
    <w:rsid w:val="007457B5"/>
    <w:rsid w:val="00745839"/>
    <w:rsid w:val="00745D51"/>
    <w:rsid w:val="00745F6F"/>
    <w:rsid w:val="007467A2"/>
    <w:rsid w:val="00747010"/>
    <w:rsid w:val="00747421"/>
    <w:rsid w:val="007475C1"/>
    <w:rsid w:val="007522E3"/>
    <w:rsid w:val="0075428E"/>
    <w:rsid w:val="007557AE"/>
    <w:rsid w:val="00755B80"/>
    <w:rsid w:val="00756200"/>
    <w:rsid w:val="00756C60"/>
    <w:rsid w:val="007572BD"/>
    <w:rsid w:val="007573C3"/>
    <w:rsid w:val="00757E6C"/>
    <w:rsid w:val="007608EC"/>
    <w:rsid w:val="00760B56"/>
    <w:rsid w:val="007635F3"/>
    <w:rsid w:val="00763892"/>
    <w:rsid w:val="0076495D"/>
    <w:rsid w:val="00765673"/>
    <w:rsid w:val="00765B6F"/>
    <w:rsid w:val="00765DFC"/>
    <w:rsid w:val="00767554"/>
    <w:rsid w:val="00767587"/>
    <w:rsid w:val="00767AF7"/>
    <w:rsid w:val="00770367"/>
    <w:rsid w:val="0077098E"/>
    <w:rsid w:val="00771111"/>
    <w:rsid w:val="00771642"/>
    <w:rsid w:val="00772C70"/>
    <w:rsid w:val="00773010"/>
    <w:rsid w:val="007747F4"/>
    <w:rsid w:val="00774A8D"/>
    <w:rsid w:val="00774CAB"/>
    <w:rsid w:val="007764F0"/>
    <w:rsid w:val="00777AED"/>
    <w:rsid w:val="0078090A"/>
    <w:rsid w:val="00780BAF"/>
    <w:rsid w:val="00780C97"/>
    <w:rsid w:val="00780E4D"/>
    <w:rsid w:val="00781AD8"/>
    <w:rsid w:val="0078254F"/>
    <w:rsid w:val="00782775"/>
    <w:rsid w:val="00782E99"/>
    <w:rsid w:val="00782EC3"/>
    <w:rsid w:val="00783B25"/>
    <w:rsid w:val="0078422B"/>
    <w:rsid w:val="0078502C"/>
    <w:rsid w:val="007855E0"/>
    <w:rsid w:val="0078617B"/>
    <w:rsid w:val="00786CA4"/>
    <w:rsid w:val="00786F03"/>
    <w:rsid w:val="007877FC"/>
    <w:rsid w:val="0079099C"/>
    <w:rsid w:val="007911CF"/>
    <w:rsid w:val="00793A56"/>
    <w:rsid w:val="00793EE2"/>
    <w:rsid w:val="00793F32"/>
    <w:rsid w:val="0079497F"/>
    <w:rsid w:val="00794AB9"/>
    <w:rsid w:val="00794E6A"/>
    <w:rsid w:val="00795E19"/>
    <w:rsid w:val="007968F4"/>
    <w:rsid w:val="00797830"/>
    <w:rsid w:val="007A0694"/>
    <w:rsid w:val="007A0EE4"/>
    <w:rsid w:val="007A1376"/>
    <w:rsid w:val="007A15BD"/>
    <w:rsid w:val="007A1E5B"/>
    <w:rsid w:val="007A2433"/>
    <w:rsid w:val="007A30C5"/>
    <w:rsid w:val="007A386F"/>
    <w:rsid w:val="007A3955"/>
    <w:rsid w:val="007A4125"/>
    <w:rsid w:val="007A4622"/>
    <w:rsid w:val="007A49D0"/>
    <w:rsid w:val="007A4A72"/>
    <w:rsid w:val="007A502D"/>
    <w:rsid w:val="007A62DB"/>
    <w:rsid w:val="007A6B44"/>
    <w:rsid w:val="007A715D"/>
    <w:rsid w:val="007A7BBF"/>
    <w:rsid w:val="007B0102"/>
    <w:rsid w:val="007B0437"/>
    <w:rsid w:val="007B078C"/>
    <w:rsid w:val="007B0EFB"/>
    <w:rsid w:val="007B0FEE"/>
    <w:rsid w:val="007B157D"/>
    <w:rsid w:val="007B1FF5"/>
    <w:rsid w:val="007B23BB"/>
    <w:rsid w:val="007B2B8A"/>
    <w:rsid w:val="007B3EEA"/>
    <w:rsid w:val="007B4C6F"/>
    <w:rsid w:val="007B4D04"/>
    <w:rsid w:val="007B5604"/>
    <w:rsid w:val="007B5929"/>
    <w:rsid w:val="007B5FD5"/>
    <w:rsid w:val="007B723F"/>
    <w:rsid w:val="007B7B5D"/>
    <w:rsid w:val="007B7FF2"/>
    <w:rsid w:val="007C14C7"/>
    <w:rsid w:val="007C2889"/>
    <w:rsid w:val="007C43DB"/>
    <w:rsid w:val="007C592D"/>
    <w:rsid w:val="007D0CC2"/>
    <w:rsid w:val="007D0D74"/>
    <w:rsid w:val="007D0E85"/>
    <w:rsid w:val="007D0FA6"/>
    <w:rsid w:val="007D13C3"/>
    <w:rsid w:val="007D16CA"/>
    <w:rsid w:val="007D2BBC"/>
    <w:rsid w:val="007D307F"/>
    <w:rsid w:val="007D3810"/>
    <w:rsid w:val="007D3E80"/>
    <w:rsid w:val="007D438F"/>
    <w:rsid w:val="007D49FA"/>
    <w:rsid w:val="007D5BE5"/>
    <w:rsid w:val="007D6342"/>
    <w:rsid w:val="007D67D4"/>
    <w:rsid w:val="007D72F6"/>
    <w:rsid w:val="007D7A02"/>
    <w:rsid w:val="007E036E"/>
    <w:rsid w:val="007E08BB"/>
    <w:rsid w:val="007E1335"/>
    <w:rsid w:val="007E14ED"/>
    <w:rsid w:val="007E235E"/>
    <w:rsid w:val="007E2372"/>
    <w:rsid w:val="007E25F7"/>
    <w:rsid w:val="007E4291"/>
    <w:rsid w:val="007E433C"/>
    <w:rsid w:val="007E4B5F"/>
    <w:rsid w:val="007E4F6B"/>
    <w:rsid w:val="007E51E0"/>
    <w:rsid w:val="007E573B"/>
    <w:rsid w:val="007E5B6F"/>
    <w:rsid w:val="007E6BEC"/>
    <w:rsid w:val="007E7448"/>
    <w:rsid w:val="007F02B3"/>
    <w:rsid w:val="007F1E3F"/>
    <w:rsid w:val="007F24A9"/>
    <w:rsid w:val="007F264C"/>
    <w:rsid w:val="007F30A9"/>
    <w:rsid w:val="007F314E"/>
    <w:rsid w:val="007F3472"/>
    <w:rsid w:val="007F4E7B"/>
    <w:rsid w:val="007F4F44"/>
    <w:rsid w:val="007F5A4C"/>
    <w:rsid w:val="007F5D80"/>
    <w:rsid w:val="007F6886"/>
    <w:rsid w:val="007F723D"/>
    <w:rsid w:val="00801B3B"/>
    <w:rsid w:val="00801B8F"/>
    <w:rsid w:val="00802CED"/>
    <w:rsid w:val="0080408F"/>
    <w:rsid w:val="00804153"/>
    <w:rsid w:val="008048D8"/>
    <w:rsid w:val="00804BE4"/>
    <w:rsid w:val="00805A9E"/>
    <w:rsid w:val="00806B0A"/>
    <w:rsid w:val="00806D11"/>
    <w:rsid w:val="0080786D"/>
    <w:rsid w:val="008079C8"/>
    <w:rsid w:val="00810053"/>
    <w:rsid w:val="00810739"/>
    <w:rsid w:val="00810803"/>
    <w:rsid w:val="008119DA"/>
    <w:rsid w:val="008130EB"/>
    <w:rsid w:val="0081361E"/>
    <w:rsid w:val="008147DC"/>
    <w:rsid w:val="00815819"/>
    <w:rsid w:val="0081612F"/>
    <w:rsid w:val="0081669D"/>
    <w:rsid w:val="008209BD"/>
    <w:rsid w:val="00820DCF"/>
    <w:rsid w:val="008215E7"/>
    <w:rsid w:val="008217CC"/>
    <w:rsid w:val="008219D6"/>
    <w:rsid w:val="00821B81"/>
    <w:rsid w:val="00822907"/>
    <w:rsid w:val="008232DB"/>
    <w:rsid w:val="0082333A"/>
    <w:rsid w:val="00824051"/>
    <w:rsid w:val="00824105"/>
    <w:rsid w:val="0082576A"/>
    <w:rsid w:val="00826A99"/>
    <w:rsid w:val="00826FD5"/>
    <w:rsid w:val="0082735C"/>
    <w:rsid w:val="00827CCF"/>
    <w:rsid w:val="0083003F"/>
    <w:rsid w:val="00830550"/>
    <w:rsid w:val="008306A9"/>
    <w:rsid w:val="00830ABD"/>
    <w:rsid w:val="00832640"/>
    <w:rsid w:val="008331EB"/>
    <w:rsid w:val="00834D62"/>
    <w:rsid w:val="008351C3"/>
    <w:rsid w:val="0083597A"/>
    <w:rsid w:val="00836EF6"/>
    <w:rsid w:val="008376B8"/>
    <w:rsid w:val="00837714"/>
    <w:rsid w:val="008402E8"/>
    <w:rsid w:val="00841000"/>
    <w:rsid w:val="00841AC8"/>
    <w:rsid w:val="00842692"/>
    <w:rsid w:val="008427FE"/>
    <w:rsid w:val="00842958"/>
    <w:rsid w:val="00844A52"/>
    <w:rsid w:val="00845D53"/>
    <w:rsid w:val="00845FFD"/>
    <w:rsid w:val="00846067"/>
    <w:rsid w:val="008461A2"/>
    <w:rsid w:val="0084640A"/>
    <w:rsid w:val="008470B4"/>
    <w:rsid w:val="008476EA"/>
    <w:rsid w:val="008517D1"/>
    <w:rsid w:val="00851B41"/>
    <w:rsid w:val="00851DD2"/>
    <w:rsid w:val="0085230E"/>
    <w:rsid w:val="008551EC"/>
    <w:rsid w:val="008556B4"/>
    <w:rsid w:val="00855FE3"/>
    <w:rsid w:val="008566CA"/>
    <w:rsid w:val="00856CFB"/>
    <w:rsid w:val="00857151"/>
    <w:rsid w:val="008605A2"/>
    <w:rsid w:val="0086078A"/>
    <w:rsid w:val="00860CAA"/>
    <w:rsid w:val="00861110"/>
    <w:rsid w:val="008614BB"/>
    <w:rsid w:val="008618E5"/>
    <w:rsid w:val="00862BC1"/>
    <w:rsid w:val="0086392D"/>
    <w:rsid w:val="00863ED8"/>
    <w:rsid w:val="00863FF5"/>
    <w:rsid w:val="00864501"/>
    <w:rsid w:val="008645B0"/>
    <w:rsid w:val="00864950"/>
    <w:rsid w:val="00864D44"/>
    <w:rsid w:val="0086547E"/>
    <w:rsid w:val="008714AB"/>
    <w:rsid w:val="008730AA"/>
    <w:rsid w:val="008732EA"/>
    <w:rsid w:val="008739B6"/>
    <w:rsid w:val="00874E57"/>
    <w:rsid w:val="008753A2"/>
    <w:rsid w:val="0087580E"/>
    <w:rsid w:val="00877C28"/>
    <w:rsid w:val="00880DFB"/>
    <w:rsid w:val="00880F20"/>
    <w:rsid w:val="008818D7"/>
    <w:rsid w:val="00881BCC"/>
    <w:rsid w:val="00881E66"/>
    <w:rsid w:val="0088203A"/>
    <w:rsid w:val="00883064"/>
    <w:rsid w:val="008840C8"/>
    <w:rsid w:val="00884ACE"/>
    <w:rsid w:val="008851A4"/>
    <w:rsid w:val="008857C3"/>
    <w:rsid w:val="00885DD0"/>
    <w:rsid w:val="00886E59"/>
    <w:rsid w:val="008878F7"/>
    <w:rsid w:val="00887A49"/>
    <w:rsid w:val="00890035"/>
    <w:rsid w:val="008906B3"/>
    <w:rsid w:val="008913AC"/>
    <w:rsid w:val="00891AE9"/>
    <w:rsid w:val="00892381"/>
    <w:rsid w:val="00892807"/>
    <w:rsid w:val="00892E11"/>
    <w:rsid w:val="0089329D"/>
    <w:rsid w:val="00893ABF"/>
    <w:rsid w:val="00894461"/>
    <w:rsid w:val="008A007C"/>
    <w:rsid w:val="008A085A"/>
    <w:rsid w:val="008A11C0"/>
    <w:rsid w:val="008A226A"/>
    <w:rsid w:val="008A308E"/>
    <w:rsid w:val="008A3867"/>
    <w:rsid w:val="008A3AE7"/>
    <w:rsid w:val="008A3CA4"/>
    <w:rsid w:val="008A6385"/>
    <w:rsid w:val="008A6F46"/>
    <w:rsid w:val="008A7758"/>
    <w:rsid w:val="008A7CCF"/>
    <w:rsid w:val="008B0A91"/>
    <w:rsid w:val="008B0E70"/>
    <w:rsid w:val="008B113F"/>
    <w:rsid w:val="008B15AB"/>
    <w:rsid w:val="008B15BB"/>
    <w:rsid w:val="008B1FDE"/>
    <w:rsid w:val="008B244D"/>
    <w:rsid w:val="008B258B"/>
    <w:rsid w:val="008B272C"/>
    <w:rsid w:val="008B2A9E"/>
    <w:rsid w:val="008B33FB"/>
    <w:rsid w:val="008B3D1A"/>
    <w:rsid w:val="008B3D8F"/>
    <w:rsid w:val="008B4762"/>
    <w:rsid w:val="008B4F40"/>
    <w:rsid w:val="008B6BE9"/>
    <w:rsid w:val="008B6C37"/>
    <w:rsid w:val="008B7449"/>
    <w:rsid w:val="008C0A08"/>
    <w:rsid w:val="008C1AB5"/>
    <w:rsid w:val="008C2AF8"/>
    <w:rsid w:val="008C2E2B"/>
    <w:rsid w:val="008C383B"/>
    <w:rsid w:val="008C3995"/>
    <w:rsid w:val="008C3F00"/>
    <w:rsid w:val="008C53E0"/>
    <w:rsid w:val="008C5647"/>
    <w:rsid w:val="008C587B"/>
    <w:rsid w:val="008D017B"/>
    <w:rsid w:val="008D0589"/>
    <w:rsid w:val="008D06AF"/>
    <w:rsid w:val="008D0843"/>
    <w:rsid w:val="008D12E7"/>
    <w:rsid w:val="008D2004"/>
    <w:rsid w:val="008D2180"/>
    <w:rsid w:val="008D2BE1"/>
    <w:rsid w:val="008D425C"/>
    <w:rsid w:val="008D492F"/>
    <w:rsid w:val="008D51C1"/>
    <w:rsid w:val="008D5EEB"/>
    <w:rsid w:val="008D5FE4"/>
    <w:rsid w:val="008D6B13"/>
    <w:rsid w:val="008D6F49"/>
    <w:rsid w:val="008D6FD9"/>
    <w:rsid w:val="008D7127"/>
    <w:rsid w:val="008D7886"/>
    <w:rsid w:val="008E09F8"/>
    <w:rsid w:val="008E0B2D"/>
    <w:rsid w:val="008E1415"/>
    <w:rsid w:val="008E147D"/>
    <w:rsid w:val="008E1A49"/>
    <w:rsid w:val="008E1E81"/>
    <w:rsid w:val="008E210C"/>
    <w:rsid w:val="008E2E96"/>
    <w:rsid w:val="008E2EFC"/>
    <w:rsid w:val="008E3DF8"/>
    <w:rsid w:val="008E4263"/>
    <w:rsid w:val="008E43B1"/>
    <w:rsid w:val="008E501F"/>
    <w:rsid w:val="008E5793"/>
    <w:rsid w:val="008E5919"/>
    <w:rsid w:val="008E6129"/>
    <w:rsid w:val="008E75A1"/>
    <w:rsid w:val="008E7B9B"/>
    <w:rsid w:val="008F07D3"/>
    <w:rsid w:val="008F0F80"/>
    <w:rsid w:val="008F3051"/>
    <w:rsid w:val="008F38FB"/>
    <w:rsid w:val="008F3A1D"/>
    <w:rsid w:val="008F4116"/>
    <w:rsid w:val="008F4DE9"/>
    <w:rsid w:val="008F6D02"/>
    <w:rsid w:val="008F73AB"/>
    <w:rsid w:val="0090091F"/>
    <w:rsid w:val="00901DE1"/>
    <w:rsid w:val="00902DB1"/>
    <w:rsid w:val="00904543"/>
    <w:rsid w:val="00905799"/>
    <w:rsid w:val="009058E0"/>
    <w:rsid w:val="00905A92"/>
    <w:rsid w:val="00905C0E"/>
    <w:rsid w:val="0090629D"/>
    <w:rsid w:val="00906B63"/>
    <w:rsid w:val="009078A8"/>
    <w:rsid w:val="00910644"/>
    <w:rsid w:val="00910F9D"/>
    <w:rsid w:val="00911466"/>
    <w:rsid w:val="00911866"/>
    <w:rsid w:val="009119DE"/>
    <w:rsid w:val="00911ADD"/>
    <w:rsid w:val="00912AEE"/>
    <w:rsid w:val="00913787"/>
    <w:rsid w:val="00914607"/>
    <w:rsid w:val="00915252"/>
    <w:rsid w:val="00915805"/>
    <w:rsid w:val="00915BE5"/>
    <w:rsid w:val="009160F1"/>
    <w:rsid w:val="00916109"/>
    <w:rsid w:val="00916AD2"/>
    <w:rsid w:val="00916D46"/>
    <w:rsid w:val="00916F6A"/>
    <w:rsid w:val="00917C8C"/>
    <w:rsid w:val="00917CE5"/>
    <w:rsid w:val="00917EEA"/>
    <w:rsid w:val="00921588"/>
    <w:rsid w:val="0092246B"/>
    <w:rsid w:val="00924150"/>
    <w:rsid w:val="00924B40"/>
    <w:rsid w:val="009254B0"/>
    <w:rsid w:val="009254D1"/>
    <w:rsid w:val="009265C4"/>
    <w:rsid w:val="00926811"/>
    <w:rsid w:val="00926C01"/>
    <w:rsid w:val="009278E2"/>
    <w:rsid w:val="0093055C"/>
    <w:rsid w:val="00930DD7"/>
    <w:rsid w:val="0093142D"/>
    <w:rsid w:val="00932048"/>
    <w:rsid w:val="009328A8"/>
    <w:rsid w:val="00933535"/>
    <w:rsid w:val="00933628"/>
    <w:rsid w:val="00934138"/>
    <w:rsid w:val="0093709D"/>
    <w:rsid w:val="0093789B"/>
    <w:rsid w:val="00940228"/>
    <w:rsid w:val="009402EA"/>
    <w:rsid w:val="00940D35"/>
    <w:rsid w:val="00940D6D"/>
    <w:rsid w:val="00940F65"/>
    <w:rsid w:val="00941E48"/>
    <w:rsid w:val="00943189"/>
    <w:rsid w:val="009446C4"/>
    <w:rsid w:val="00944994"/>
    <w:rsid w:val="00944AB0"/>
    <w:rsid w:val="009472BC"/>
    <w:rsid w:val="00951569"/>
    <w:rsid w:val="00951DA2"/>
    <w:rsid w:val="00952306"/>
    <w:rsid w:val="00952361"/>
    <w:rsid w:val="009527AA"/>
    <w:rsid w:val="009528A9"/>
    <w:rsid w:val="00952B15"/>
    <w:rsid w:val="00954A41"/>
    <w:rsid w:val="009552B3"/>
    <w:rsid w:val="009553A4"/>
    <w:rsid w:val="00956033"/>
    <w:rsid w:val="009562C5"/>
    <w:rsid w:val="009565E0"/>
    <w:rsid w:val="0095671C"/>
    <w:rsid w:val="009605EE"/>
    <w:rsid w:val="00960D44"/>
    <w:rsid w:val="009619DF"/>
    <w:rsid w:val="00961C7C"/>
    <w:rsid w:val="00961EB2"/>
    <w:rsid w:val="00963CB3"/>
    <w:rsid w:val="009653FD"/>
    <w:rsid w:val="00966275"/>
    <w:rsid w:val="0096657E"/>
    <w:rsid w:val="0096691F"/>
    <w:rsid w:val="00966CE9"/>
    <w:rsid w:val="0096747D"/>
    <w:rsid w:val="00970370"/>
    <w:rsid w:val="00970485"/>
    <w:rsid w:val="009707AA"/>
    <w:rsid w:val="0097123F"/>
    <w:rsid w:val="00971EFB"/>
    <w:rsid w:val="00973294"/>
    <w:rsid w:val="009740F1"/>
    <w:rsid w:val="0097450D"/>
    <w:rsid w:val="0097494A"/>
    <w:rsid w:val="00975236"/>
    <w:rsid w:val="00975D04"/>
    <w:rsid w:val="00976C98"/>
    <w:rsid w:val="009770A8"/>
    <w:rsid w:val="00977587"/>
    <w:rsid w:val="00977B98"/>
    <w:rsid w:val="009802E6"/>
    <w:rsid w:val="00980534"/>
    <w:rsid w:val="00980567"/>
    <w:rsid w:val="00980A60"/>
    <w:rsid w:val="00981969"/>
    <w:rsid w:val="00981ED8"/>
    <w:rsid w:val="00982203"/>
    <w:rsid w:val="00982342"/>
    <w:rsid w:val="0098410B"/>
    <w:rsid w:val="009846B3"/>
    <w:rsid w:val="009859D5"/>
    <w:rsid w:val="00985B09"/>
    <w:rsid w:val="009861E4"/>
    <w:rsid w:val="009861E6"/>
    <w:rsid w:val="00986967"/>
    <w:rsid w:val="0098717A"/>
    <w:rsid w:val="009874BE"/>
    <w:rsid w:val="00987B32"/>
    <w:rsid w:val="009902C3"/>
    <w:rsid w:val="0099127E"/>
    <w:rsid w:val="0099256B"/>
    <w:rsid w:val="0099262D"/>
    <w:rsid w:val="00993847"/>
    <w:rsid w:val="00994970"/>
    <w:rsid w:val="00995E76"/>
    <w:rsid w:val="00996BB8"/>
    <w:rsid w:val="009973BD"/>
    <w:rsid w:val="009A027C"/>
    <w:rsid w:val="009A0D06"/>
    <w:rsid w:val="009A1013"/>
    <w:rsid w:val="009A1B20"/>
    <w:rsid w:val="009A2527"/>
    <w:rsid w:val="009A3949"/>
    <w:rsid w:val="009A398A"/>
    <w:rsid w:val="009A4454"/>
    <w:rsid w:val="009A46AA"/>
    <w:rsid w:val="009A4E08"/>
    <w:rsid w:val="009A5798"/>
    <w:rsid w:val="009A58F4"/>
    <w:rsid w:val="009A6611"/>
    <w:rsid w:val="009A6696"/>
    <w:rsid w:val="009A6F66"/>
    <w:rsid w:val="009A7054"/>
    <w:rsid w:val="009A7254"/>
    <w:rsid w:val="009A740B"/>
    <w:rsid w:val="009A7F74"/>
    <w:rsid w:val="009B25AC"/>
    <w:rsid w:val="009B38AC"/>
    <w:rsid w:val="009B45B4"/>
    <w:rsid w:val="009B48A7"/>
    <w:rsid w:val="009B4F61"/>
    <w:rsid w:val="009B52A7"/>
    <w:rsid w:val="009B602A"/>
    <w:rsid w:val="009B6057"/>
    <w:rsid w:val="009B60CF"/>
    <w:rsid w:val="009B6562"/>
    <w:rsid w:val="009B6676"/>
    <w:rsid w:val="009B66DE"/>
    <w:rsid w:val="009B6D81"/>
    <w:rsid w:val="009C0028"/>
    <w:rsid w:val="009C1E6C"/>
    <w:rsid w:val="009C2097"/>
    <w:rsid w:val="009C2F29"/>
    <w:rsid w:val="009C41C5"/>
    <w:rsid w:val="009C4584"/>
    <w:rsid w:val="009C509E"/>
    <w:rsid w:val="009C531F"/>
    <w:rsid w:val="009C572B"/>
    <w:rsid w:val="009C5A6C"/>
    <w:rsid w:val="009C60AE"/>
    <w:rsid w:val="009C671E"/>
    <w:rsid w:val="009C73FB"/>
    <w:rsid w:val="009C7EDE"/>
    <w:rsid w:val="009D07A5"/>
    <w:rsid w:val="009D156F"/>
    <w:rsid w:val="009D2DA4"/>
    <w:rsid w:val="009D30D3"/>
    <w:rsid w:val="009D3FDE"/>
    <w:rsid w:val="009D46C1"/>
    <w:rsid w:val="009D6464"/>
    <w:rsid w:val="009D6C44"/>
    <w:rsid w:val="009D6DEB"/>
    <w:rsid w:val="009D7E77"/>
    <w:rsid w:val="009E0EBD"/>
    <w:rsid w:val="009E0F9A"/>
    <w:rsid w:val="009E200C"/>
    <w:rsid w:val="009E2427"/>
    <w:rsid w:val="009E3696"/>
    <w:rsid w:val="009E4278"/>
    <w:rsid w:val="009E56CA"/>
    <w:rsid w:val="009E578F"/>
    <w:rsid w:val="009E588C"/>
    <w:rsid w:val="009E5F31"/>
    <w:rsid w:val="009E66F8"/>
    <w:rsid w:val="009E68D4"/>
    <w:rsid w:val="009E6917"/>
    <w:rsid w:val="009E6944"/>
    <w:rsid w:val="009E7AC9"/>
    <w:rsid w:val="009E7FC3"/>
    <w:rsid w:val="009F0700"/>
    <w:rsid w:val="009F11EF"/>
    <w:rsid w:val="009F1582"/>
    <w:rsid w:val="009F1C20"/>
    <w:rsid w:val="009F1F25"/>
    <w:rsid w:val="009F2ADA"/>
    <w:rsid w:val="009F2B10"/>
    <w:rsid w:val="009F2F56"/>
    <w:rsid w:val="009F3413"/>
    <w:rsid w:val="009F4C78"/>
    <w:rsid w:val="009F5022"/>
    <w:rsid w:val="009F5CF6"/>
    <w:rsid w:val="009F5E54"/>
    <w:rsid w:val="009F5EA3"/>
    <w:rsid w:val="009F6EDE"/>
    <w:rsid w:val="009F708E"/>
    <w:rsid w:val="009F7BE1"/>
    <w:rsid w:val="009F7C22"/>
    <w:rsid w:val="009F7D51"/>
    <w:rsid w:val="00A0004C"/>
    <w:rsid w:val="00A00AC8"/>
    <w:rsid w:val="00A00EBF"/>
    <w:rsid w:val="00A01250"/>
    <w:rsid w:val="00A02A47"/>
    <w:rsid w:val="00A03C61"/>
    <w:rsid w:val="00A04345"/>
    <w:rsid w:val="00A04646"/>
    <w:rsid w:val="00A04671"/>
    <w:rsid w:val="00A05882"/>
    <w:rsid w:val="00A06547"/>
    <w:rsid w:val="00A07C50"/>
    <w:rsid w:val="00A10B7C"/>
    <w:rsid w:val="00A10BB2"/>
    <w:rsid w:val="00A1119E"/>
    <w:rsid w:val="00A11210"/>
    <w:rsid w:val="00A1121C"/>
    <w:rsid w:val="00A119B2"/>
    <w:rsid w:val="00A121FF"/>
    <w:rsid w:val="00A12326"/>
    <w:rsid w:val="00A1236A"/>
    <w:rsid w:val="00A12C36"/>
    <w:rsid w:val="00A14A69"/>
    <w:rsid w:val="00A1506F"/>
    <w:rsid w:val="00A1663D"/>
    <w:rsid w:val="00A166B4"/>
    <w:rsid w:val="00A16C7C"/>
    <w:rsid w:val="00A17A2C"/>
    <w:rsid w:val="00A17FEB"/>
    <w:rsid w:val="00A20F5A"/>
    <w:rsid w:val="00A21F10"/>
    <w:rsid w:val="00A234F3"/>
    <w:rsid w:val="00A23996"/>
    <w:rsid w:val="00A23F24"/>
    <w:rsid w:val="00A245DD"/>
    <w:rsid w:val="00A24E23"/>
    <w:rsid w:val="00A253C7"/>
    <w:rsid w:val="00A2721B"/>
    <w:rsid w:val="00A2735E"/>
    <w:rsid w:val="00A27604"/>
    <w:rsid w:val="00A279E5"/>
    <w:rsid w:val="00A31A87"/>
    <w:rsid w:val="00A32281"/>
    <w:rsid w:val="00A322CD"/>
    <w:rsid w:val="00A32CF9"/>
    <w:rsid w:val="00A33113"/>
    <w:rsid w:val="00A3366B"/>
    <w:rsid w:val="00A34E98"/>
    <w:rsid w:val="00A358A4"/>
    <w:rsid w:val="00A35D19"/>
    <w:rsid w:val="00A360B1"/>
    <w:rsid w:val="00A37B2F"/>
    <w:rsid w:val="00A4025E"/>
    <w:rsid w:val="00A40ED2"/>
    <w:rsid w:val="00A41047"/>
    <w:rsid w:val="00A41613"/>
    <w:rsid w:val="00A41B0D"/>
    <w:rsid w:val="00A41DCD"/>
    <w:rsid w:val="00A420C9"/>
    <w:rsid w:val="00A435C6"/>
    <w:rsid w:val="00A4498E"/>
    <w:rsid w:val="00A450B2"/>
    <w:rsid w:val="00A45372"/>
    <w:rsid w:val="00A45CC2"/>
    <w:rsid w:val="00A45CD2"/>
    <w:rsid w:val="00A47BB2"/>
    <w:rsid w:val="00A5023E"/>
    <w:rsid w:val="00A50700"/>
    <w:rsid w:val="00A51965"/>
    <w:rsid w:val="00A51A6D"/>
    <w:rsid w:val="00A5245C"/>
    <w:rsid w:val="00A52536"/>
    <w:rsid w:val="00A539DA"/>
    <w:rsid w:val="00A53E16"/>
    <w:rsid w:val="00A5496A"/>
    <w:rsid w:val="00A55CF5"/>
    <w:rsid w:val="00A56D1E"/>
    <w:rsid w:val="00A5728C"/>
    <w:rsid w:val="00A57932"/>
    <w:rsid w:val="00A57A8C"/>
    <w:rsid w:val="00A60395"/>
    <w:rsid w:val="00A605FE"/>
    <w:rsid w:val="00A60959"/>
    <w:rsid w:val="00A61139"/>
    <w:rsid w:val="00A61B1F"/>
    <w:rsid w:val="00A61BB5"/>
    <w:rsid w:val="00A61BED"/>
    <w:rsid w:val="00A62BAE"/>
    <w:rsid w:val="00A633EB"/>
    <w:rsid w:val="00A63A42"/>
    <w:rsid w:val="00A64422"/>
    <w:rsid w:val="00A64C6C"/>
    <w:rsid w:val="00A64ED3"/>
    <w:rsid w:val="00A651BF"/>
    <w:rsid w:val="00A652D9"/>
    <w:rsid w:val="00A65D1B"/>
    <w:rsid w:val="00A66487"/>
    <w:rsid w:val="00A665BD"/>
    <w:rsid w:val="00A67565"/>
    <w:rsid w:val="00A677A9"/>
    <w:rsid w:val="00A720CD"/>
    <w:rsid w:val="00A72DE3"/>
    <w:rsid w:val="00A7322D"/>
    <w:rsid w:val="00A7396A"/>
    <w:rsid w:val="00A73DD6"/>
    <w:rsid w:val="00A75556"/>
    <w:rsid w:val="00A756E9"/>
    <w:rsid w:val="00A75E26"/>
    <w:rsid w:val="00A80BE9"/>
    <w:rsid w:val="00A82979"/>
    <w:rsid w:val="00A82ECD"/>
    <w:rsid w:val="00A832EE"/>
    <w:rsid w:val="00A83CFB"/>
    <w:rsid w:val="00A844F2"/>
    <w:rsid w:val="00A84B79"/>
    <w:rsid w:val="00A861F6"/>
    <w:rsid w:val="00A867DF"/>
    <w:rsid w:val="00A86DBD"/>
    <w:rsid w:val="00A93EA5"/>
    <w:rsid w:val="00A9519C"/>
    <w:rsid w:val="00A955E8"/>
    <w:rsid w:val="00A9597A"/>
    <w:rsid w:val="00A95BA9"/>
    <w:rsid w:val="00A96BEA"/>
    <w:rsid w:val="00A97484"/>
    <w:rsid w:val="00AA01DD"/>
    <w:rsid w:val="00AA0273"/>
    <w:rsid w:val="00AA06DD"/>
    <w:rsid w:val="00AA22E5"/>
    <w:rsid w:val="00AA26E1"/>
    <w:rsid w:val="00AA409B"/>
    <w:rsid w:val="00AA43FF"/>
    <w:rsid w:val="00AA4521"/>
    <w:rsid w:val="00AA46BC"/>
    <w:rsid w:val="00AA491F"/>
    <w:rsid w:val="00AA58B8"/>
    <w:rsid w:val="00AA5BC2"/>
    <w:rsid w:val="00AA62F3"/>
    <w:rsid w:val="00AB054C"/>
    <w:rsid w:val="00AB0883"/>
    <w:rsid w:val="00AB137C"/>
    <w:rsid w:val="00AB179F"/>
    <w:rsid w:val="00AB1D25"/>
    <w:rsid w:val="00AB2B52"/>
    <w:rsid w:val="00AB34F5"/>
    <w:rsid w:val="00AB79C3"/>
    <w:rsid w:val="00AB7D3B"/>
    <w:rsid w:val="00AB7FC0"/>
    <w:rsid w:val="00AC0260"/>
    <w:rsid w:val="00AC0562"/>
    <w:rsid w:val="00AC086B"/>
    <w:rsid w:val="00AC1299"/>
    <w:rsid w:val="00AC26DE"/>
    <w:rsid w:val="00AC2A73"/>
    <w:rsid w:val="00AC2BC0"/>
    <w:rsid w:val="00AC3011"/>
    <w:rsid w:val="00AC3719"/>
    <w:rsid w:val="00AC3CEF"/>
    <w:rsid w:val="00AC51E2"/>
    <w:rsid w:val="00AC5466"/>
    <w:rsid w:val="00AC5B07"/>
    <w:rsid w:val="00AC62EB"/>
    <w:rsid w:val="00AC7208"/>
    <w:rsid w:val="00AC76BC"/>
    <w:rsid w:val="00AC7CDF"/>
    <w:rsid w:val="00AD0DEA"/>
    <w:rsid w:val="00AD0ED7"/>
    <w:rsid w:val="00AD14D6"/>
    <w:rsid w:val="00AD1E09"/>
    <w:rsid w:val="00AD441F"/>
    <w:rsid w:val="00AD4FE7"/>
    <w:rsid w:val="00AD52D3"/>
    <w:rsid w:val="00AD5390"/>
    <w:rsid w:val="00AD798A"/>
    <w:rsid w:val="00AE0559"/>
    <w:rsid w:val="00AE181A"/>
    <w:rsid w:val="00AE24B8"/>
    <w:rsid w:val="00AE2599"/>
    <w:rsid w:val="00AE26DE"/>
    <w:rsid w:val="00AE3ECC"/>
    <w:rsid w:val="00AE48AD"/>
    <w:rsid w:val="00AE4965"/>
    <w:rsid w:val="00AE6E62"/>
    <w:rsid w:val="00AE6F36"/>
    <w:rsid w:val="00AE7693"/>
    <w:rsid w:val="00AE7A2B"/>
    <w:rsid w:val="00AF130B"/>
    <w:rsid w:val="00AF28CC"/>
    <w:rsid w:val="00AF2C5F"/>
    <w:rsid w:val="00AF3EF0"/>
    <w:rsid w:val="00AF4869"/>
    <w:rsid w:val="00AF4A78"/>
    <w:rsid w:val="00AF4E2D"/>
    <w:rsid w:val="00AF4FD8"/>
    <w:rsid w:val="00AF581C"/>
    <w:rsid w:val="00AF5EAF"/>
    <w:rsid w:val="00AF606D"/>
    <w:rsid w:val="00AF6C02"/>
    <w:rsid w:val="00AF7E5A"/>
    <w:rsid w:val="00B004FE"/>
    <w:rsid w:val="00B00E1A"/>
    <w:rsid w:val="00B01625"/>
    <w:rsid w:val="00B02340"/>
    <w:rsid w:val="00B023E0"/>
    <w:rsid w:val="00B04490"/>
    <w:rsid w:val="00B04DE9"/>
    <w:rsid w:val="00B04FAC"/>
    <w:rsid w:val="00B058F6"/>
    <w:rsid w:val="00B065DC"/>
    <w:rsid w:val="00B069ED"/>
    <w:rsid w:val="00B06BDE"/>
    <w:rsid w:val="00B06F9F"/>
    <w:rsid w:val="00B1087A"/>
    <w:rsid w:val="00B10C32"/>
    <w:rsid w:val="00B10DD3"/>
    <w:rsid w:val="00B11540"/>
    <w:rsid w:val="00B128E3"/>
    <w:rsid w:val="00B12A8D"/>
    <w:rsid w:val="00B157A0"/>
    <w:rsid w:val="00B160D2"/>
    <w:rsid w:val="00B1642C"/>
    <w:rsid w:val="00B16C47"/>
    <w:rsid w:val="00B17401"/>
    <w:rsid w:val="00B17F7A"/>
    <w:rsid w:val="00B2034A"/>
    <w:rsid w:val="00B2088E"/>
    <w:rsid w:val="00B20A42"/>
    <w:rsid w:val="00B21446"/>
    <w:rsid w:val="00B217B8"/>
    <w:rsid w:val="00B22245"/>
    <w:rsid w:val="00B22BD7"/>
    <w:rsid w:val="00B22BE2"/>
    <w:rsid w:val="00B23D4A"/>
    <w:rsid w:val="00B24390"/>
    <w:rsid w:val="00B244BB"/>
    <w:rsid w:val="00B245E2"/>
    <w:rsid w:val="00B2573B"/>
    <w:rsid w:val="00B257C9"/>
    <w:rsid w:val="00B25FE7"/>
    <w:rsid w:val="00B27374"/>
    <w:rsid w:val="00B2768F"/>
    <w:rsid w:val="00B27D53"/>
    <w:rsid w:val="00B3021F"/>
    <w:rsid w:val="00B3069B"/>
    <w:rsid w:val="00B30715"/>
    <w:rsid w:val="00B30A45"/>
    <w:rsid w:val="00B312CB"/>
    <w:rsid w:val="00B32B2E"/>
    <w:rsid w:val="00B32B4C"/>
    <w:rsid w:val="00B32BF3"/>
    <w:rsid w:val="00B33156"/>
    <w:rsid w:val="00B33947"/>
    <w:rsid w:val="00B33E26"/>
    <w:rsid w:val="00B348FE"/>
    <w:rsid w:val="00B350E5"/>
    <w:rsid w:val="00B353C7"/>
    <w:rsid w:val="00B40EBE"/>
    <w:rsid w:val="00B42293"/>
    <w:rsid w:val="00B42D62"/>
    <w:rsid w:val="00B44A13"/>
    <w:rsid w:val="00B44B6A"/>
    <w:rsid w:val="00B44BA6"/>
    <w:rsid w:val="00B450EF"/>
    <w:rsid w:val="00B46ECB"/>
    <w:rsid w:val="00B47A6F"/>
    <w:rsid w:val="00B47C25"/>
    <w:rsid w:val="00B47D6C"/>
    <w:rsid w:val="00B47DF3"/>
    <w:rsid w:val="00B51126"/>
    <w:rsid w:val="00B514CF"/>
    <w:rsid w:val="00B51AFA"/>
    <w:rsid w:val="00B529CD"/>
    <w:rsid w:val="00B52A2E"/>
    <w:rsid w:val="00B53519"/>
    <w:rsid w:val="00B53B2D"/>
    <w:rsid w:val="00B55FEE"/>
    <w:rsid w:val="00B56479"/>
    <w:rsid w:val="00B564CC"/>
    <w:rsid w:val="00B56E1D"/>
    <w:rsid w:val="00B60063"/>
    <w:rsid w:val="00B60856"/>
    <w:rsid w:val="00B60891"/>
    <w:rsid w:val="00B60E56"/>
    <w:rsid w:val="00B630C1"/>
    <w:rsid w:val="00B637C6"/>
    <w:rsid w:val="00B63F44"/>
    <w:rsid w:val="00B64019"/>
    <w:rsid w:val="00B64ED4"/>
    <w:rsid w:val="00B65BA4"/>
    <w:rsid w:val="00B67D95"/>
    <w:rsid w:val="00B70002"/>
    <w:rsid w:val="00B7075D"/>
    <w:rsid w:val="00B70A10"/>
    <w:rsid w:val="00B70A56"/>
    <w:rsid w:val="00B71E7A"/>
    <w:rsid w:val="00B721D8"/>
    <w:rsid w:val="00B7244F"/>
    <w:rsid w:val="00B72480"/>
    <w:rsid w:val="00B72B19"/>
    <w:rsid w:val="00B73791"/>
    <w:rsid w:val="00B73800"/>
    <w:rsid w:val="00B73BA3"/>
    <w:rsid w:val="00B73BDA"/>
    <w:rsid w:val="00B74795"/>
    <w:rsid w:val="00B76E69"/>
    <w:rsid w:val="00B77D31"/>
    <w:rsid w:val="00B80446"/>
    <w:rsid w:val="00B80EEE"/>
    <w:rsid w:val="00B81016"/>
    <w:rsid w:val="00B81191"/>
    <w:rsid w:val="00B82A04"/>
    <w:rsid w:val="00B82B08"/>
    <w:rsid w:val="00B83056"/>
    <w:rsid w:val="00B83123"/>
    <w:rsid w:val="00B83474"/>
    <w:rsid w:val="00B83DBB"/>
    <w:rsid w:val="00B83F23"/>
    <w:rsid w:val="00B84C9A"/>
    <w:rsid w:val="00B85026"/>
    <w:rsid w:val="00B85617"/>
    <w:rsid w:val="00B8658C"/>
    <w:rsid w:val="00B8721E"/>
    <w:rsid w:val="00B875F4"/>
    <w:rsid w:val="00B87FC8"/>
    <w:rsid w:val="00B9146B"/>
    <w:rsid w:val="00B91BC9"/>
    <w:rsid w:val="00B91D32"/>
    <w:rsid w:val="00B923CC"/>
    <w:rsid w:val="00B92A4C"/>
    <w:rsid w:val="00B92C50"/>
    <w:rsid w:val="00B937DB"/>
    <w:rsid w:val="00B93EF7"/>
    <w:rsid w:val="00B94AA4"/>
    <w:rsid w:val="00B95342"/>
    <w:rsid w:val="00B9534A"/>
    <w:rsid w:val="00B95E2E"/>
    <w:rsid w:val="00B95FD2"/>
    <w:rsid w:val="00B96E32"/>
    <w:rsid w:val="00B97631"/>
    <w:rsid w:val="00B97C0B"/>
    <w:rsid w:val="00B97CAE"/>
    <w:rsid w:val="00BA0939"/>
    <w:rsid w:val="00BA0CAC"/>
    <w:rsid w:val="00BA0CCC"/>
    <w:rsid w:val="00BA1811"/>
    <w:rsid w:val="00BA21AD"/>
    <w:rsid w:val="00BA23A3"/>
    <w:rsid w:val="00BA23D8"/>
    <w:rsid w:val="00BA28D6"/>
    <w:rsid w:val="00BA3E3A"/>
    <w:rsid w:val="00BA3F8D"/>
    <w:rsid w:val="00BA492C"/>
    <w:rsid w:val="00BA50A4"/>
    <w:rsid w:val="00BA5933"/>
    <w:rsid w:val="00BA5AB2"/>
    <w:rsid w:val="00BA62FE"/>
    <w:rsid w:val="00BA683E"/>
    <w:rsid w:val="00BA6935"/>
    <w:rsid w:val="00BA7317"/>
    <w:rsid w:val="00BB0AD0"/>
    <w:rsid w:val="00BB105C"/>
    <w:rsid w:val="00BB18CB"/>
    <w:rsid w:val="00BB31B2"/>
    <w:rsid w:val="00BB34BE"/>
    <w:rsid w:val="00BB3A77"/>
    <w:rsid w:val="00BB42BF"/>
    <w:rsid w:val="00BB4AD4"/>
    <w:rsid w:val="00BB4C01"/>
    <w:rsid w:val="00BB4D45"/>
    <w:rsid w:val="00BB4D46"/>
    <w:rsid w:val="00BB4E74"/>
    <w:rsid w:val="00BB4E78"/>
    <w:rsid w:val="00BB53F7"/>
    <w:rsid w:val="00BB57F9"/>
    <w:rsid w:val="00BB683D"/>
    <w:rsid w:val="00BB72E5"/>
    <w:rsid w:val="00BC09CD"/>
    <w:rsid w:val="00BC1796"/>
    <w:rsid w:val="00BC21E1"/>
    <w:rsid w:val="00BC245B"/>
    <w:rsid w:val="00BC3435"/>
    <w:rsid w:val="00BC3854"/>
    <w:rsid w:val="00BC426E"/>
    <w:rsid w:val="00BC45B7"/>
    <w:rsid w:val="00BC593F"/>
    <w:rsid w:val="00BC70A0"/>
    <w:rsid w:val="00BC7195"/>
    <w:rsid w:val="00BD0821"/>
    <w:rsid w:val="00BD0C2C"/>
    <w:rsid w:val="00BD0EA2"/>
    <w:rsid w:val="00BD180B"/>
    <w:rsid w:val="00BD1FC5"/>
    <w:rsid w:val="00BD24B8"/>
    <w:rsid w:val="00BD2530"/>
    <w:rsid w:val="00BD2901"/>
    <w:rsid w:val="00BD33D9"/>
    <w:rsid w:val="00BD4657"/>
    <w:rsid w:val="00BD4E46"/>
    <w:rsid w:val="00BD5605"/>
    <w:rsid w:val="00BD5AFF"/>
    <w:rsid w:val="00BD6CF0"/>
    <w:rsid w:val="00BE2455"/>
    <w:rsid w:val="00BE3D79"/>
    <w:rsid w:val="00BE4003"/>
    <w:rsid w:val="00BE4A86"/>
    <w:rsid w:val="00BE4C2A"/>
    <w:rsid w:val="00BE53B8"/>
    <w:rsid w:val="00BE5C69"/>
    <w:rsid w:val="00BE641C"/>
    <w:rsid w:val="00BE6970"/>
    <w:rsid w:val="00BE6D4B"/>
    <w:rsid w:val="00BE6EF8"/>
    <w:rsid w:val="00BE7837"/>
    <w:rsid w:val="00BF005D"/>
    <w:rsid w:val="00BF0C01"/>
    <w:rsid w:val="00BF2099"/>
    <w:rsid w:val="00BF4009"/>
    <w:rsid w:val="00BF42FA"/>
    <w:rsid w:val="00BF4FB0"/>
    <w:rsid w:val="00BF58E9"/>
    <w:rsid w:val="00BF616A"/>
    <w:rsid w:val="00C0002E"/>
    <w:rsid w:val="00C007F2"/>
    <w:rsid w:val="00C01574"/>
    <w:rsid w:val="00C029FC"/>
    <w:rsid w:val="00C02C2A"/>
    <w:rsid w:val="00C0365B"/>
    <w:rsid w:val="00C03BF4"/>
    <w:rsid w:val="00C04540"/>
    <w:rsid w:val="00C052B4"/>
    <w:rsid w:val="00C055D2"/>
    <w:rsid w:val="00C05703"/>
    <w:rsid w:val="00C05850"/>
    <w:rsid w:val="00C05977"/>
    <w:rsid w:val="00C060A8"/>
    <w:rsid w:val="00C07006"/>
    <w:rsid w:val="00C07654"/>
    <w:rsid w:val="00C07AD4"/>
    <w:rsid w:val="00C07FD0"/>
    <w:rsid w:val="00C1041F"/>
    <w:rsid w:val="00C1055D"/>
    <w:rsid w:val="00C10720"/>
    <w:rsid w:val="00C109FE"/>
    <w:rsid w:val="00C10C57"/>
    <w:rsid w:val="00C112C1"/>
    <w:rsid w:val="00C1134C"/>
    <w:rsid w:val="00C118A2"/>
    <w:rsid w:val="00C11D8E"/>
    <w:rsid w:val="00C11E80"/>
    <w:rsid w:val="00C12E41"/>
    <w:rsid w:val="00C12F26"/>
    <w:rsid w:val="00C13141"/>
    <w:rsid w:val="00C133A6"/>
    <w:rsid w:val="00C135EA"/>
    <w:rsid w:val="00C13970"/>
    <w:rsid w:val="00C154A8"/>
    <w:rsid w:val="00C17180"/>
    <w:rsid w:val="00C20311"/>
    <w:rsid w:val="00C20CAB"/>
    <w:rsid w:val="00C21444"/>
    <w:rsid w:val="00C2292E"/>
    <w:rsid w:val="00C22C13"/>
    <w:rsid w:val="00C23270"/>
    <w:rsid w:val="00C24F82"/>
    <w:rsid w:val="00C2508A"/>
    <w:rsid w:val="00C2509D"/>
    <w:rsid w:val="00C26649"/>
    <w:rsid w:val="00C26D2C"/>
    <w:rsid w:val="00C275FC"/>
    <w:rsid w:val="00C27648"/>
    <w:rsid w:val="00C317ED"/>
    <w:rsid w:val="00C31CDF"/>
    <w:rsid w:val="00C31DCF"/>
    <w:rsid w:val="00C31F59"/>
    <w:rsid w:val="00C32202"/>
    <w:rsid w:val="00C32242"/>
    <w:rsid w:val="00C32D3A"/>
    <w:rsid w:val="00C34F0C"/>
    <w:rsid w:val="00C35832"/>
    <w:rsid w:val="00C362AD"/>
    <w:rsid w:val="00C364AA"/>
    <w:rsid w:val="00C37E2B"/>
    <w:rsid w:val="00C40BAC"/>
    <w:rsid w:val="00C40FD7"/>
    <w:rsid w:val="00C4242D"/>
    <w:rsid w:val="00C424DE"/>
    <w:rsid w:val="00C425C7"/>
    <w:rsid w:val="00C42A5B"/>
    <w:rsid w:val="00C43A35"/>
    <w:rsid w:val="00C442E0"/>
    <w:rsid w:val="00C45DB7"/>
    <w:rsid w:val="00C4614E"/>
    <w:rsid w:val="00C46F7C"/>
    <w:rsid w:val="00C4749A"/>
    <w:rsid w:val="00C47522"/>
    <w:rsid w:val="00C47E2A"/>
    <w:rsid w:val="00C502A7"/>
    <w:rsid w:val="00C50B4B"/>
    <w:rsid w:val="00C51A0B"/>
    <w:rsid w:val="00C51EDE"/>
    <w:rsid w:val="00C52347"/>
    <w:rsid w:val="00C5378B"/>
    <w:rsid w:val="00C54570"/>
    <w:rsid w:val="00C547E4"/>
    <w:rsid w:val="00C56D1D"/>
    <w:rsid w:val="00C57423"/>
    <w:rsid w:val="00C60611"/>
    <w:rsid w:val="00C60893"/>
    <w:rsid w:val="00C60D43"/>
    <w:rsid w:val="00C60E0A"/>
    <w:rsid w:val="00C60F98"/>
    <w:rsid w:val="00C61255"/>
    <w:rsid w:val="00C63167"/>
    <w:rsid w:val="00C63970"/>
    <w:rsid w:val="00C63F7A"/>
    <w:rsid w:val="00C657E3"/>
    <w:rsid w:val="00C6589E"/>
    <w:rsid w:val="00C6606A"/>
    <w:rsid w:val="00C662F5"/>
    <w:rsid w:val="00C663D2"/>
    <w:rsid w:val="00C6697C"/>
    <w:rsid w:val="00C6769A"/>
    <w:rsid w:val="00C7087A"/>
    <w:rsid w:val="00C70AC0"/>
    <w:rsid w:val="00C7120C"/>
    <w:rsid w:val="00C7137C"/>
    <w:rsid w:val="00C71408"/>
    <w:rsid w:val="00C71956"/>
    <w:rsid w:val="00C724A3"/>
    <w:rsid w:val="00C73EE2"/>
    <w:rsid w:val="00C74AC0"/>
    <w:rsid w:val="00C74B2A"/>
    <w:rsid w:val="00C74C57"/>
    <w:rsid w:val="00C74E69"/>
    <w:rsid w:val="00C7616A"/>
    <w:rsid w:val="00C76D98"/>
    <w:rsid w:val="00C7724B"/>
    <w:rsid w:val="00C80028"/>
    <w:rsid w:val="00C80343"/>
    <w:rsid w:val="00C80D1A"/>
    <w:rsid w:val="00C81B98"/>
    <w:rsid w:val="00C821AD"/>
    <w:rsid w:val="00C827E6"/>
    <w:rsid w:val="00C82B55"/>
    <w:rsid w:val="00C82BF5"/>
    <w:rsid w:val="00C82F31"/>
    <w:rsid w:val="00C834C2"/>
    <w:rsid w:val="00C83C10"/>
    <w:rsid w:val="00C84064"/>
    <w:rsid w:val="00C8541F"/>
    <w:rsid w:val="00C86B77"/>
    <w:rsid w:val="00C86DDF"/>
    <w:rsid w:val="00C86E2D"/>
    <w:rsid w:val="00C87923"/>
    <w:rsid w:val="00C87B87"/>
    <w:rsid w:val="00C87BB3"/>
    <w:rsid w:val="00C87E75"/>
    <w:rsid w:val="00C90504"/>
    <w:rsid w:val="00C90FFD"/>
    <w:rsid w:val="00C9130E"/>
    <w:rsid w:val="00C92116"/>
    <w:rsid w:val="00C923A2"/>
    <w:rsid w:val="00C92826"/>
    <w:rsid w:val="00C92D9D"/>
    <w:rsid w:val="00C92F8D"/>
    <w:rsid w:val="00C93066"/>
    <w:rsid w:val="00C936F4"/>
    <w:rsid w:val="00C9476B"/>
    <w:rsid w:val="00C94D9B"/>
    <w:rsid w:val="00C9553F"/>
    <w:rsid w:val="00C95B85"/>
    <w:rsid w:val="00C95F9B"/>
    <w:rsid w:val="00C965DF"/>
    <w:rsid w:val="00C967A8"/>
    <w:rsid w:val="00C971C2"/>
    <w:rsid w:val="00C97B31"/>
    <w:rsid w:val="00C97BA1"/>
    <w:rsid w:val="00CA0C42"/>
    <w:rsid w:val="00CA0D11"/>
    <w:rsid w:val="00CA2F9F"/>
    <w:rsid w:val="00CA32DF"/>
    <w:rsid w:val="00CA3E6F"/>
    <w:rsid w:val="00CA4AD9"/>
    <w:rsid w:val="00CA4F89"/>
    <w:rsid w:val="00CA5522"/>
    <w:rsid w:val="00CA5568"/>
    <w:rsid w:val="00CA5AD2"/>
    <w:rsid w:val="00CA6B66"/>
    <w:rsid w:val="00CA6F69"/>
    <w:rsid w:val="00CA6F92"/>
    <w:rsid w:val="00CB0317"/>
    <w:rsid w:val="00CB05F5"/>
    <w:rsid w:val="00CB3F5C"/>
    <w:rsid w:val="00CB4170"/>
    <w:rsid w:val="00CB441E"/>
    <w:rsid w:val="00CB4D9F"/>
    <w:rsid w:val="00CB5A15"/>
    <w:rsid w:val="00CB5E64"/>
    <w:rsid w:val="00CB6269"/>
    <w:rsid w:val="00CB6EB3"/>
    <w:rsid w:val="00CB6FD4"/>
    <w:rsid w:val="00CC01CA"/>
    <w:rsid w:val="00CC02C7"/>
    <w:rsid w:val="00CC0DE4"/>
    <w:rsid w:val="00CC150F"/>
    <w:rsid w:val="00CC1EBB"/>
    <w:rsid w:val="00CC23D5"/>
    <w:rsid w:val="00CC29D2"/>
    <w:rsid w:val="00CC3E11"/>
    <w:rsid w:val="00CC4219"/>
    <w:rsid w:val="00CC5C3E"/>
    <w:rsid w:val="00CC6A53"/>
    <w:rsid w:val="00CC734B"/>
    <w:rsid w:val="00CC7F72"/>
    <w:rsid w:val="00CD0141"/>
    <w:rsid w:val="00CD0D67"/>
    <w:rsid w:val="00CD1805"/>
    <w:rsid w:val="00CD20A0"/>
    <w:rsid w:val="00CD22ED"/>
    <w:rsid w:val="00CD24C7"/>
    <w:rsid w:val="00CD2CD2"/>
    <w:rsid w:val="00CD3BDB"/>
    <w:rsid w:val="00CD4753"/>
    <w:rsid w:val="00CD4AC0"/>
    <w:rsid w:val="00CD5BA0"/>
    <w:rsid w:val="00CD5D16"/>
    <w:rsid w:val="00CD63B5"/>
    <w:rsid w:val="00CD64BB"/>
    <w:rsid w:val="00CD7457"/>
    <w:rsid w:val="00CD770D"/>
    <w:rsid w:val="00CD7A9E"/>
    <w:rsid w:val="00CE0B7E"/>
    <w:rsid w:val="00CE16A8"/>
    <w:rsid w:val="00CE1ABB"/>
    <w:rsid w:val="00CE3CBF"/>
    <w:rsid w:val="00CE481C"/>
    <w:rsid w:val="00CE5FB4"/>
    <w:rsid w:val="00CE65C3"/>
    <w:rsid w:val="00CE6D4A"/>
    <w:rsid w:val="00CE747B"/>
    <w:rsid w:val="00CE786A"/>
    <w:rsid w:val="00CE7C9C"/>
    <w:rsid w:val="00CE7F3E"/>
    <w:rsid w:val="00CF00D8"/>
    <w:rsid w:val="00CF103D"/>
    <w:rsid w:val="00CF111D"/>
    <w:rsid w:val="00CF3253"/>
    <w:rsid w:val="00CF3506"/>
    <w:rsid w:val="00CF53D7"/>
    <w:rsid w:val="00CF5ACA"/>
    <w:rsid w:val="00CF5E90"/>
    <w:rsid w:val="00CF6163"/>
    <w:rsid w:val="00CF7040"/>
    <w:rsid w:val="00CF7527"/>
    <w:rsid w:val="00CF77BD"/>
    <w:rsid w:val="00D01188"/>
    <w:rsid w:val="00D01214"/>
    <w:rsid w:val="00D0132C"/>
    <w:rsid w:val="00D0152B"/>
    <w:rsid w:val="00D01642"/>
    <w:rsid w:val="00D01650"/>
    <w:rsid w:val="00D016E8"/>
    <w:rsid w:val="00D01738"/>
    <w:rsid w:val="00D01744"/>
    <w:rsid w:val="00D021FD"/>
    <w:rsid w:val="00D02612"/>
    <w:rsid w:val="00D029D3"/>
    <w:rsid w:val="00D03B3C"/>
    <w:rsid w:val="00D04B72"/>
    <w:rsid w:val="00D0548B"/>
    <w:rsid w:val="00D0652C"/>
    <w:rsid w:val="00D07659"/>
    <w:rsid w:val="00D07DE9"/>
    <w:rsid w:val="00D112C4"/>
    <w:rsid w:val="00D118DC"/>
    <w:rsid w:val="00D121F8"/>
    <w:rsid w:val="00D125BE"/>
    <w:rsid w:val="00D1302E"/>
    <w:rsid w:val="00D14478"/>
    <w:rsid w:val="00D14EEB"/>
    <w:rsid w:val="00D15165"/>
    <w:rsid w:val="00D15630"/>
    <w:rsid w:val="00D15889"/>
    <w:rsid w:val="00D15FF4"/>
    <w:rsid w:val="00D1615C"/>
    <w:rsid w:val="00D16E39"/>
    <w:rsid w:val="00D17967"/>
    <w:rsid w:val="00D205CC"/>
    <w:rsid w:val="00D20DC1"/>
    <w:rsid w:val="00D2168F"/>
    <w:rsid w:val="00D21B27"/>
    <w:rsid w:val="00D21D2E"/>
    <w:rsid w:val="00D22D68"/>
    <w:rsid w:val="00D22FFD"/>
    <w:rsid w:val="00D243AD"/>
    <w:rsid w:val="00D24F4C"/>
    <w:rsid w:val="00D25975"/>
    <w:rsid w:val="00D259FD"/>
    <w:rsid w:val="00D25C50"/>
    <w:rsid w:val="00D2633B"/>
    <w:rsid w:val="00D263A2"/>
    <w:rsid w:val="00D268AD"/>
    <w:rsid w:val="00D27AA8"/>
    <w:rsid w:val="00D27DE7"/>
    <w:rsid w:val="00D30379"/>
    <w:rsid w:val="00D30808"/>
    <w:rsid w:val="00D30B29"/>
    <w:rsid w:val="00D31CA4"/>
    <w:rsid w:val="00D31F24"/>
    <w:rsid w:val="00D323AF"/>
    <w:rsid w:val="00D32565"/>
    <w:rsid w:val="00D32B38"/>
    <w:rsid w:val="00D331D4"/>
    <w:rsid w:val="00D34D04"/>
    <w:rsid w:val="00D34D38"/>
    <w:rsid w:val="00D37087"/>
    <w:rsid w:val="00D4088E"/>
    <w:rsid w:val="00D41176"/>
    <w:rsid w:val="00D4168B"/>
    <w:rsid w:val="00D429C3"/>
    <w:rsid w:val="00D42CA6"/>
    <w:rsid w:val="00D42DFC"/>
    <w:rsid w:val="00D4350C"/>
    <w:rsid w:val="00D440CA"/>
    <w:rsid w:val="00D45D63"/>
    <w:rsid w:val="00D47744"/>
    <w:rsid w:val="00D50545"/>
    <w:rsid w:val="00D51A78"/>
    <w:rsid w:val="00D5249B"/>
    <w:rsid w:val="00D526F3"/>
    <w:rsid w:val="00D52A06"/>
    <w:rsid w:val="00D56143"/>
    <w:rsid w:val="00D56F87"/>
    <w:rsid w:val="00D57920"/>
    <w:rsid w:val="00D601F0"/>
    <w:rsid w:val="00D6116B"/>
    <w:rsid w:val="00D6141E"/>
    <w:rsid w:val="00D61E84"/>
    <w:rsid w:val="00D6203C"/>
    <w:rsid w:val="00D6212C"/>
    <w:rsid w:val="00D62769"/>
    <w:rsid w:val="00D627A8"/>
    <w:rsid w:val="00D62A2E"/>
    <w:rsid w:val="00D62A55"/>
    <w:rsid w:val="00D63A87"/>
    <w:rsid w:val="00D641C8"/>
    <w:rsid w:val="00D64C22"/>
    <w:rsid w:val="00D653E4"/>
    <w:rsid w:val="00D657E7"/>
    <w:rsid w:val="00D66710"/>
    <w:rsid w:val="00D66C05"/>
    <w:rsid w:val="00D66DD6"/>
    <w:rsid w:val="00D67918"/>
    <w:rsid w:val="00D67E47"/>
    <w:rsid w:val="00D7007A"/>
    <w:rsid w:val="00D71945"/>
    <w:rsid w:val="00D72FC5"/>
    <w:rsid w:val="00D7303E"/>
    <w:rsid w:val="00D7403C"/>
    <w:rsid w:val="00D74DC5"/>
    <w:rsid w:val="00D75114"/>
    <w:rsid w:val="00D75874"/>
    <w:rsid w:val="00D75B42"/>
    <w:rsid w:val="00D768C7"/>
    <w:rsid w:val="00D76961"/>
    <w:rsid w:val="00D76B4F"/>
    <w:rsid w:val="00D7714E"/>
    <w:rsid w:val="00D8012D"/>
    <w:rsid w:val="00D80A7B"/>
    <w:rsid w:val="00D81C7C"/>
    <w:rsid w:val="00D81FFC"/>
    <w:rsid w:val="00D8341D"/>
    <w:rsid w:val="00D840AB"/>
    <w:rsid w:val="00D842CE"/>
    <w:rsid w:val="00D85273"/>
    <w:rsid w:val="00D853E1"/>
    <w:rsid w:val="00D8586F"/>
    <w:rsid w:val="00D86B86"/>
    <w:rsid w:val="00D86CE6"/>
    <w:rsid w:val="00D90820"/>
    <w:rsid w:val="00D92BFC"/>
    <w:rsid w:val="00D93866"/>
    <w:rsid w:val="00D94EBE"/>
    <w:rsid w:val="00D952E7"/>
    <w:rsid w:val="00D9537D"/>
    <w:rsid w:val="00D968A7"/>
    <w:rsid w:val="00D972A2"/>
    <w:rsid w:val="00DA0772"/>
    <w:rsid w:val="00DA0A8B"/>
    <w:rsid w:val="00DA1184"/>
    <w:rsid w:val="00DA1AD9"/>
    <w:rsid w:val="00DA2391"/>
    <w:rsid w:val="00DA33D1"/>
    <w:rsid w:val="00DA3E95"/>
    <w:rsid w:val="00DA4865"/>
    <w:rsid w:val="00DA5878"/>
    <w:rsid w:val="00DA5D9B"/>
    <w:rsid w:val="00DA5EC4"/>
    <w:rsid w:val="00DA6295"/>
    <w:rsid w:val="00DA691F"/>
    <w:rsid w:val="00DA6CCC"/>
    <w:rsid w:val="00DA75D5"/>
    <w:rsid w:val="00DA7899"/>
    <w:rsid w:val="00DA7AE2"/>
    <w:rsid w:val="00DA7BF1"/>
    <w:rsid w:val="00DA7C51"/>
    <w:rsid w:val="00DB070A"/>
    <w:rsid w:val="00DB20A3"/>
    <w:rsid w:val="00DB228C"/>
    <w:rsid w:val="00DB2644"/>
    <w:rsid w:val="00DB36D5"/>
    <w:rsid w:val="00DB3915"/>
    <w:rsid w:val="00DB3982"/>
    <w:rsid w:val="00DB3F18"/>
    <w:rsid w:val="00DB4AB6"/>
    <w:rsid w:val="00DB555C"/>
    <w:rsid w:val="00DB57AF"/>
    <w:rsid w:val="00DB6A19"/>
    <w:rsid w:val="00DB7D9A"/>
    <w:rsid w:val="00DC0333"/>
    <w:rsid w:val="00DC10CC"/>
    <w:rsid w:val="00DC37DB"/>
    <w:rsid w:val="00DC3EF7"/>
    <w:rsid w:val="00DC4188"/>
    <w:rsid w:val="00DC4459"/>
    <w:rsid w:val="00DC4AB5"/>
    <w:rsid w:val="00DC53DB"/>
    <w:rsid w:val="00DC7751"/>
    <w:rsid w:val="00DC7BD6"/>
    <w:rsid w:val="00DC7E11"/>
    <w:rsid w:val="00DC7E7A"/>
    <w:rsid w:val="00DD0732"/>
    <w:rsid w:val="00DD08EB"/>
    <w:rsid w:val="00DD0E97"/>
    <w:rsid w:val="00DD1779"/>
    <w:rsid w:val="00DD18C6"/>
    <w:rsid w:val="00DD25E8"/>
    <w:rsid w:val="00DD25F2"/>
    <w:rsid w:val="00DD2837"/>
    <w:rsid w:val="00DD4286"/>
    <w:rsid w:val="00DD464D"/>
    <w:rsid w:val="00DD4C49"/>
    <w:rsid w:val="00DD4ED8"/>
    <w:rsid w:val="00DD5C99"/>
    <w:rsid w:val="00DD5F3A"/>
    <w:rsid w:val="00DD639E"/>
    <w:rsid w:val="00DD67F3"/>
    <w:rsid w:val="00DD712D"/>
    <w:rsid w:val="00DD73BC"/>
    <w:rsid w:val="00DE0AF8"/>
    <w:rsid w:val="00DE2BE4"/>
    <w:rsid w:val="00DE32A7"/>
    <w:rsid w:val="00DE33C8"/>
    <w:rsid w:val="00DE3497"/>
    <w:rsid w:val="00DE352B"/>
    <w:rsid w:val="00DE6EDD"/>
    <w:rsid w:val="00DE7A2E"/>
    <w:rsid w:val="00DF0496"/>
    <w:rsid w:val="00DF1345"/>
    <w:rsid w:val="00DF1546"/>
    <w:rsid w:val="00DF2303"/>
    <w:rsid w:val="00DF263F"/>
    <w:rsid w:val="00DF2D81"/>
    <w:rsid w:val="00DF31F8"/>
    <w:rsid w:val="00DF3924"/>
    <w:rsid w:val="00DF5B0D"/>
    <w:rsid w:val="00DF625B"/>
    <w:rsid w:val="00DF63E5"/>
    <w:rsid w:val="00DF6747"/>
    <w:rsid w:val="00DF77F8"/>
    <w:rsid w:val="00E0054B"/>
    <w:rsid w:val="00E01B86"/>
    <w:rsid w:val="00E02092"/>
    <w:rsid w:val="00E02524"/>
    <w:rsid w:val="00E0258F"/>
    <w:rsid w:val="00E02FF1"/>
    <w:rsid w:val="00E033B9"/>
    <w:rsid w:val="00E042BC"/>
    <w:rsid w:val="00E05914"/>
    <w:rsid w:val="00E05F01"/>
    <w:rsid w:val="00E061EA"/>
    <w:rsid w:val="00E06EAD"/>
    <w:rsid w:val="00E07541"/>
    <w:rsid w:val="00E076B2"/>
    <w:rsid w:val="00E10ECF"/>
    <w:rsid w:val="00E11012"/>
    <w:rsid w:val="00E12630"/>
    <w:rsid w:val="00E1286F"/>
    <w:rsid w:val="00E1296D"/>
    <w:rsid w:val="00E13831"/>
    <w:rsid w:val="00E14B47"/>
    <w:rsid w:val="00E16A81"/>
    <w:rsid w:val="00E20221"/>
    <w:rsid w:val="00E20331"/>
    <w:rsid w:val="00E203B8"/>
    <w:rsid w:val="00E20CAB"/>
    <w:rsid w:val="00E20E78"/>
    <w:rsid w:val="00E2120A"/>
    <w:rsid w:val="00E21A8D"/>
    <w:rsid w:val="00E220F5"/>
    <w:rsid w:val="00E229BD"/>
    <w:rsid w:val="00E24277"/>
    <w:rsid w:val="00E2464B"/>
    <w:rsid w:val="00E253C2"/>
    <w:rsid w:val="00E25D04"/>
    <w:rsid w:val="00E2679C"/>
    <w:rsid w:val="00E26F11"/>
    <w:rsid w:val="00E270CC"/>
    <w:rsid w:val="00E2773F"/>
    <w:rsid w:val="00E279EC"/>
    <w:rsid w:val="00E30846"/>
    <w:rsid w:val="00E3154F"/>
    <w:rsid w:val="00E32204"/>
    <w:rsid w:val="00E33C65"/>
    <w:rsid w:val="00E34BC4"/>
    <w:rsid w:val="00E34FA4"/>
    <w:rsid w:val="00E3591F"/>
    <w:rsid w:val="00E36028"/>
    <w:rsid w:val="00E36973"/>
    <w:rsid w:val="00E37BFA"/>
    <w:rsid w:val="00E40C3C"/>
    <w:rsid w:val="00E42673"/>
    <w:rsid w:val="00E42F91"/>
    <w:rsid w:val="00E43C19"/>
    <w:rsid w:val="00E43F51"/>
    <w:rsid w:val="00E44F7B"/>
    <w:rsid w:val="00E45ADD"/>
    <w:rsid w:val="00E461CE"/>
    <w:rsid w:val="00E46D97"/>
    <w:rsid w:val="00E47719"/>
    <w:rsid w:val="00E47E2C"/>
    <w:rsid w:val="00E47FA7"/>
    <w:rsid w:val="00E508B7"/>
    <w:rsid w:val="00E50912"/>
    <w:rsid w:val="00E50E8A"/>
    <w:rsid w:val="00E511F3"/>
    <w:rsid w:val="00E518D6"/>
    <w:rsid w:val="00E5198C"/>
    <w:rsid w:val="00E51CCF"/>
    <w:rsid w:val="00E53595"/>
    <w:rsid w:val="00E53EE5"/>
    <w:rsid w:val="00E543CC"/>
    <w:rsid w:val="00E570AE"/>
    <w:rsid w:val="00E575CB"/>
    <w:rsid w:val="00E57985"/>
    <w:rsid w:val="00E60228"/>
    <w:rsid w:val="00E6141E"/>
    <w:rsid w:val="00E61F0B"/>
    <w:rsid w:val="00E62F4F"/>
    <w:rsid w:val="00E63716"/>
    <w:rsid w:val="00E64A73"/>
    <w:rsid w:val="00E668DF"/>
    <w:rsid w:val="00E70431"/>
    <w:rsid w:val="00E7128B"/>
    <w:rsid w:val="00E72329"/>
    <w:rsid w:val="00E72DCB"/>
    <w:rsid w:val="00E73128"/>
    <w:rsid w:val="00E733CD"/>
    <w:rsid w:val="00E73A41"/>
    <w:rsid w:val="00E7534C"/>
    <w:rsid w:val="00E75919"/>
    <w:rsid w:val="00E75C8F"/>
    <w:rsid w:val="00E75F1C"/>
    <w:rsid w:val="00E811C3"/>
    <w:rsid w:val="00E81BF1"/>
    <w:rsid w:val="00E82018"/>
    <w:rsid w:val="00E82335"/>
    <w:rsid w:val="00E825B3"/>
    <w:rsid w:val="00E8325D"/>
    <w:rsid w:val="00E835F2"/>
    <w:rsid w:val="00E849C7"/>
    <w:rsid w:val="00E84D3D"/>
    <w:rsid w:val="00E870D2"/>
    <w:rsid w:val="00E8774F"/>
    <w:rsid w:val="00E87B61"/>
    <w:rsid w:val="00E87CBE"/>
    <w:rsid w:val="00E90476"/>
    <w:rsid w:val="00E90DAD"/>
    <w:rsid w:val="00E91308"/>
    <w:rsid w:val="00E93B37"/>
    <w:rsid w:val="00E94BE8"/>
    <w:rsid w:val="00E94EF4"/>
    <w:rsid w:val="00E95845"/>
    <w:rsid w:val="00E96D9C"/>
    <w:rsid w:val="00E973D3"/>
    <w:rsid w:val="00E97EDA"/>
    <w:rsid w:val="00EA04C4"/>
    <w:rsid w:val="00EA266E"/>
    <w:rsid w:val="00EA3337"/>
    <w:rsid w:val="00EA3DBE"/>
    <w:rsid w:val="00EA46BA"/>
    <w:rsid w:val="00EA4706"/>
    <w:rsid w:val="00EA4A9C"/>
    <w:rsid w:val="00EA5A0F"/>
    <w:rsid w:val="00EA5E03"/>
    <w:rsid w:val="00EA614A"/>
    <w:rsid w:val="00EA63F1"/>
    <w:rsid w:val="00EA70D0"/>
    <w:rsid w:val="00EA7F6A"/>
    <w:rsid w:val="00EB019C"/>
    <w:rsid w:val="00EB055D"/>
    <w:rsid w:val="00EB0EA2"/>
    <w:rsid w:val="00EB12D8"/>
    <w:rsid w:val="00EB13B3"/>
    <w:rsid w:val="00EB1872"/>
    <w:rsid w:val="00EB200C"/>
    <w:rsid w:val="00EB2335"/>
    <w:rsid w:val="00EB6153"/>
    <w:rsid w:val="00EB62E7"/>
    <w:rsid w:val="00EB637F"/>
    <w:rsid w:val="00EC0762"/>
    <w:rsid w:val="00EC1225"/>
    <w:rsid w:val="00EC137E"/>
    <w:rsid w:val="00EC1B0C"/>
    <w:rsid w:val="00EC2B40"/>
    <w:rsid w:val="00EC3460"/>
    <w:rsid w:val="00EC3923"/>
    <w:rsid w:val="00EC4347"/>
    <w:rsid w:val="00EC4C73"/>
    <w:rsid w:val="00EC4E64"/>
    <w:rsid w:val="00EC5291"/>
    <w:rsid w:val="00EC5396"/>
    <w:rsid w:val="00EC5D3F"/>
    <w:rsid w:val="00EC63B2"/>
    <w:rsid w:val="00EC676D"/>
    <w:rsid w:val="00EC69F5"/>
    <w:rsid w:val="00EC77E9"/>
    <w:rsid w:val="00ED0477"/>
    <w:rsid w:val="00ED0D29"/>
    <w:rsid w:val="00ED3CE6"/>
    <w:rsid w:val="00ED4678"/>
    <w:rsid w:val="00ED47DF"/>
    <w:rsid w:val="00ED505D"/>
    <w:rsid w:val="00ED512E"/>
    <w:rsid w:val="00ED515C"/>
    <w:rsid w:val="00ED5B77"/>
    <w:rsid w:val="00ED5E0D"/>
    <w:rsid w:val="00ED6BBE"/>
    <w:rsid w:val="00ED7442"/>
    <w:rsid w:val="00ED766A"/>
    <w:rsid w:val="00ED7A92"/>
    <w:rsid w:val="00ED7DD8"/>
    <w:rsid w:val="00EE07E3"/>
    <w:rsid w:val="00EE08A3"/>
    <w:rsid w:val="00EE1232"/>
    <w:rsid w:val="00EE12D0"/>
    <w:rsid w:val="00EE1429"/>
    <w:rsid w:val="00EE26EE"/>
    <w:rsid w:val="00EE4560"/>
    <w:rsid w:val="00EE5596"/>
    <w:rsid w:val="00EE5A99"/>
    <w:rsid w:val="00EE6059"/>
    <w:rsid w:val="00EE61CA"/>
    <w:rsid w:val="00EE65D7"/>
    <w:rsid w:val="00EE6740"/>
    <w:rsid w:val="00EE72C2"/>
    <w:rsid w:val="00EF234B"/>
    <w:rsid w:val="00EF27CB"/>
    <w:rsid w:val="00EF2B14"/>
    <w:rsid w:val="00EF3BBB"/>
    <w:rsid w:val="00EF3C65"/>
    <w:rsid w:val="00EF4ACA"/>
    <w:rsid w:val="00EF5F0E"/>
    <w:rsid w:val="00EF63E8"/>
    <w:rsid w:val="00EF6814"/>
    <w:rsid w:val="00EF6893"/>
    <w:rsid w:val="00EF68BB"/>
    <w:rsid w:val="00EF6953"/>
    <w:rsid w:val="00EF6C4D"/>
    <w:rsid w:val="00EF6EA9"/>
    <w:rsid w:val="00F006A1"/>
    <w:rsid w:val="00F00823"/>
    <w:rsid w:val="00F0082F"/>
    <w:rsid w:val="00F00868"/>
    <w:rsid w:val="00F0122A"/>
    <w:rsid w:val="00F0125B"/>
    <w:rsid w:val="00F017C9"/>
    <w:rsid w:val="00F02511"/>
    <w:rsid w:val="00F0256E"/>
    <w:rsid w:val="00F030D7"/>
    <w:rsid w:val="00F0436F"/>
    <w:rsid w:val="00F045FB"/>
    <w:rsid w:val="00F04A4F"/>
    <w:rsid w:val="00F0505E"/>
    <w:rsid w:val="00F0533B"/>
    <w:rsid w:val="00F05DB4"/>
    <w:rsid w:val="00F06D75"/>
    <w:rsid w:val="00F07DA7"/>
    <w:rsid w:val="00F07FAC"/>
    <w:rsid w:val="00F100BB"/>
    <w:rsid w:val="00F10781"/>
    <w:rsid w:val="00F112D7"/>
    <w:rsid w:val="00F14CE7"/>
    <w:rsid w:val="00F151E8"/>
    <w:rsid w:val="00F15316"/>
    <w:rsid w:val="00F155F5"/>
    <w:rsid w:val="00F158A8"/>
    <w:rsid w:val="00F15FA9"/>
    <w:rsid w:val="00F16708"/>
    <w:rsid w:val="00F17D7A"/>
    <w:rsid w:val="00F206D1"/>
    <w:rsid w:val="00F20F58"/>
    <w:rsid w:val="00F21640"/>
    <w:rsid w:val="00F21AFD"/>
    <w:rsid w:val="00F22511"/>
    <w:rsid w:val="00F237BD"/>
    <w:rsid w:val="00F2471D"/>
    <w:rsid w:val="00F260BF"/>
    <w:rsid w:val="00F27EF0"/>
    <w:rsid w:val="00F30253"/>
    <w:rsid w:val="00F30DEE"/>
    <w:rsid w:val="00F31279"/>
    <w:rsid w:val="00F31BC3"/>
    <w:rsid w:val="00F31C1E"/>
    <w:rsid w:val="00F32370"/>
    <w:rsid w:val="00F32541"/>
    <w:rsid w:val="00F32BE0"/>
    <w:rsid w:val="00F33D34"/>
    <w:rsid w:val="00F34454"/>
    <w:rsid w:val="00F34E7F"/>
    <w:rsid w:val="00F35987"/>
    <w:rsid w:val="00F35BE4"/>
    <w:rsid w:val="00F35D8B"/>
    <w:rsid w:val="00F363F0"/>
    <w:rsid w:val="00F364D1"/>
    <w:rsid w:val="00F37DFF"/>
    <w:rsid w:val="00F4008D"/>
    <w:rsid w:val="00F4021E"/>
    <w:rsid w:val="00F40261"/>
    <w:rsid w:val="00F405A8"/>
    <w:rsid w:val="00F40EC5"/>
    <w:rsid w:val="00F410EA"/>
    <w:rsid w:val="00F4133E"/>
    <w:rsid w:val="00F41402"/>
    <w:rsid w:val="00F414E3"/>
    <w:rsid w:val="00F414EC"/>
    <w:rsid w:val="00F41FAA"/>
    <w:rsid w:val="00F43207"/>
    <w:rsid w:val="00F43DF7"/>
    <w:rsid w:val="00F4504C"/>
    <w:rsid w:val="00F45B1B"/>
    <w:rsid w:val="00F45F51"/>
    <w:rsid w:val="00F46F76"/>
    <w:rsid w:val="00F475BE"/>
    <w:rsid w:val="00F50B10"/>
    <w:rsid w:val="00F514AB"/>
    <w:rsid w:val="00F51B69"/>
    <w:rsid w:val="00F51E75"/>
    <w:rsid w:val="00F51FB4"/>
    <w:rsid w:val="00F527FA"/>
    <w:rsid w:val="00F52A9C"/>
    <w:rsid w:val="00F53000"/>
    <w:rsid w:val="00F54373"/>
    <w:rsid w:val="00F5459A"/>
    <w:rsid w:val="00F54808"/>
    <w:rsid w:val="00F559B6"/>
    <w:rsid w:val="00F55BAF"/>
    <w:rsid w:val="00F5646F"/>
    <w:rsid w:val="00F56A0E"/>
    <w:rsid w:val="00F56C35"/>
    <w:rsid w:val="00F56DE4"/>
    <w:rsid w:val="00F57000"/>
    <w:rsid w:val="00F5731F"/>
    <w:rsid w:val="00F5752E"/>
    <w:rsid w:val="00F604EB"/>
    <w:rsid w:val="00F607D3"/>
    <w:rsid w:val="00F60DF2"/>
    <w:rsid w:val="00F60E1B"/>
    <w:rsid w:val="00F61576"/>
    <w:rsid w:val="00F62254"/>
    <w:rsid w:val="00F623AD"/>
    <w:rsid w:val="00F6269F"/>
    <w:rsid w:val="00F63281"/>
    <w:rsid w:val="00F63CBE"/>
    <w:rsid w:val="00F643B7"/>
    <w:rsid w:val="00F64818"/>
    <w:rsid w:val="00F652E8"/>
    <w:rsid w:val="00F653D7"/>
    <w:rsid w:val="00F6568A"/>
    <w:rsid w:val="00F65B7A"/>
    <w:rsid w:val="00F66968"/>
    <w:rsid w:val="00F669BE"/>
    <w:rsid w:val="00F67027"/>
    <w:rsid w:val="00F67E33"/>
    <w:rsid w:val="00F70423"/>
    <w:rsid w:val="00F71527"/>
    <w:rsid w:val="00F7153D"/>
    <w:rsid w:val="00F71705"/>
    <w:rsid w:val="00F71FE7"/>
    <w:rsid w:val="00F72596"/>
    <w:rsid w:val="00F72BAA"/>
    <w:rsid w:val="00F72F3A"/>
    <w:rsid w:val="00F73223"/>
    <w:rsid w:val="00F73361"/>
    <w:rsid w:val="00F73500"/>
    <w:rsid w:val="00F737B2"/>
    <w:rsid w:val="00F739F5"/>
    <w:rsid w:val="00F74204"/>
    <w:rsid w:val="00F74A2E"/>
    <w:rsid w:val="00F7575B"/>
    <w:rsid w:val="00F76201"/>
    <w:rsid w:val="00F76CD2"/>
    <w:rsid w:val="00F775E2"/>
    <w:rsid w:val="00F802F4"/>
    <w:rsid w:val="00F80573"/>
    <w:rsid w:val="00F80978"/>
    <w:rsid w:val="00F811D8"/>
    <w:rsid w:val="00F8132F"/>
    <w:rsid w:val="00F815B7"/>
    <w:rsid w:val="00F81F0A"/>
    <w:rsid w:val="00F81FE8"/>
    <w:rsid w:val="00F83E48"/>
    <w:rsid w:val="00F843A1"/>
    <w:rsid w:val="00F879A5"/>
    <w:rsid w:val="00F879E1"/>
    <w:rsid w:val="00F922CC"/>
    <w:rsid w:val="00F9290E"/>
    <w:rsid w:val="00F92A96"/>
    <w:rsid w:val="00F9366C"/>
    <w:rsid w:val="00F93FF4"/>
    <w:rsid w:val="00F94AB8"/>
    <w:rsid w:val="00F952EA"/>
    <w:rsid w:val="00F9611A"/>
    <w:rsid w:val="00F97407"/>
    <w:rsid w:val="00FA0A02"/>
    <w:rsid w:val="00FA1248"/>
    <w:rsid w:val="00FA13AA"/>
    <w:rsid w:val="00FA1788"/>
    <w:rsid w:val="00FA1BAF"/>
    <w:rsid w:val="00FA1DBF"/>
    <w:rsid w:val="00FA2771"/>
    <w:rsid w:val="00FA309D"/>
    <w:rsid w:val="00FA56AE"/>
    <w:rsid w:val="00FA5BEE"/>
    <w:rsid w:val="00FA5D3D"/>
    <w:rsid w:val="00FA6244"/>
    <w:rsid w:val="00FA7001"/>
    <w:rsid w:val="00FB0A33"/>
    <w:rsid w:val="00FB124B"/>
    <w:rsid w:val="00FB1355"/>
    <w:rsid w:val="00FB180A"/>
    <w:rsid w:val="00FB2C5E"/>
    <w:rsid w:val="00FB3E8D"/>
    <w:rsid w:val="00FB495D"/>
    <w:rsid w:val="00FB51F2"/>
    <w:rsid w:val="00FB610B"/>
    <w:rsid w:val="00FB69F7"/>
    <w:rsid w:val="00FB6E3E"/>
    <w:rsid w:val="00FB734B"/>
    <w:rsid w:val="00FC06BD"/>
    <w:rsid w:val="00FC10A2"/>
    <w:rsid w:val="00FC1101"/>
    <w:rsid w:val="00FC1605"/>
    <w:rsid w:val="00FC185C"/>
    <w:rsid w:val="00FC1929"/>
    <w:rsid w:val="00FC1985"/>
    <w:rsid w:val="00FC365A"/>
    <w:rsid w:val="00FC3CEB"/>
    <w:rsid w:val="00FC461B"/>
    <w:rsid w:val="00FC4736"/>
    <w:rsid w:val="00FC502C"/>
    <w:rsid w:val="00FC5A57"/>
    <w:rsid w:val="00FC5DE5"/>
    <w:rsid w:val="00FC617C"/>
    <w:rsid w:val="00FC7280"/>
    <w:rsid w:val="00FD0C7E"/>
    <w:rsid w:val="00FD1E5C"/>
    <w:rsid w:val="00FD243D"/>
    <w:rsid w:val="00FD3F96"/>
    <w:rsid w:val="00FD5695"/>
    <w:rsid w:val="00FD5EA9"/>
    <w:rsid w:val="00FD5FC6"/>
    <w:rsid w:val="00FD669C"/>
    <w:rsid w:val="00FD66F6"/>
    <w:rsid w:val="00FD6C08"/>
    <w:rsid w:val="00FD7423"/>
    <w:rsid w:val="00FD7C1E"/>
    <w:rsid w:val="00FD7D3C"/>
    <w:rsid w:val="00FD7D91"/>
    <w:rsid w:val="00FE0ADD"/>
    <w:rsid w:val="00FE1378"/>
    <w:rsid w:val="00FE17B8"/>
    <w:rsid w:val="00FE1D39"/>
    <w:rsid w:val="00FE2A4F"/>
    <w:rsid w:val="00FE3FA7"/>
    <w:rsid w:val="00FE50F5"/>
    <w:rsid w:val="00FE5EB4"/>
    <w:rsid w:val="00FE64C9"/>
    <w:rsid w:val="00FE6FFB"/>
    <w:rsid w:val="00FE7CFC"/>
    <w:rsid w:val="00FE7E7C"/>
    <w:rsid w:val="00FF0918"/>
    <w:rsid w:val="00FF130A"/>
    <w:rsid w:val="00FF306E"/>
    <w:rsid w:val="00FF30FC"/>
    <w:rsid w:val="00FF314D"/>
    <w:rsid w:val="00FF3B63"/>
    <w:rsid w:val="00FF3C09"/>
    <w:rsid w:val="00FF4FD5"/>
    <w:rsid w:val="00FF64C1"/>
    <w:rsid w:val="00FF6516"/>
    <w:rsid w:val="00FF6549"/>
    <w:rsid w:val="00FF73DF"/>
    <w:rsid w:val="00FF7E8C"/>
    <w:rsid w:val="00FF7FC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v:stroke dashstyle="dash" weight="2.5pt"/>
      <o:colormru v:ext="edit" colors="#6f9,#9f9"/>
    </o:shapedefaults>
    <o:shapelayout v:ext="edit">
      <o:idmap v:ext="edit" data="1"/>
    </o:shapelayout>
  </w:shapeDefaults>
  <w:decimalSymbol w:val="."/>
  <w:listSeparator w:val=","/>
  <w14:docId w14:val="2F2F7CC9"/>
  <w15:docId w15:val="{B15C1218-2D1E-4D1B-B4A0-6C15BCCE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45B"/>
    <w:rPr>
      <w:rFonts w:ascii="Arial" w:hAnsi="Arial"/>
      <w:sz w:val="22"/>
      <w:lang w:val="en-CA"/>
    </w:rPr>
  </w:style>
  <w:style w:type="paragraph" w:styleId="Heading1">
    <w:name w:val="heading 1"/>
    <w:basedOn w:val="Normal"/>
    <w:next w:val="Normal"/>
    <w:link w:val="Heading1Char"/>
    <w:qFormat/>
    <w:rsid w:val="00161669"/>
    <w:pPr>
      <w:keepNext/>
      <w:numPr>
        <w:numId w:val="14"/>
      </w:numPr>
      <w:spacing w:before="240" w:after="60"/>
      <w:outlineLvl w:val="0"/>
    </w:pPr>
    <w:rPr>
      <w:b/>
      <w:caps/>
      <w:kern w:val="28"/>
      <w:sz w:val="24"/>
    </w:rPr>
  </w:style>
  <w:style w:type="paragraph" w:styleId="Heading2">
    <w:name w:val="heading 2"/>
    <w:basedOn w:val="Normal"/>
    <w:next w:val="Normal"/>
    <w:qFormat/>
    <w:rsid w:val="0096657E"/>
    <w:pPr>
      <w:keepNext/>
      <w:numPr>
        <w:ilvl w:val="1"/>
        <w:numId w:val="14"/>
      </w:numPr>
      <w:spacing w:before="240" w:after="60"/>
      <w:outlineLvl w:val="1"/>
    </w:pPr>
    <w:rPr>
      <w:b/>
      <w:i/>
      <w:sz w:val="24"/>
    </w:rPr>
  </w:style>
  <w:style w:type="paragraph" w:styleId="Heading3">
    <w:name w:val="heading 3"/>
    <w:basedOn w:val="Normal"/>
    <w:next w:val="Normal"/>
    <w:qFormat/>
    <w:rsid w:val="00E3154F"/>
    <w:pPr>
      <w:keepNext/>
      <w:numPr>
        <w:ilvl w:val="2"/>
        <w:numId w:val="14"/>
      </w:numPr>
      <w:spacing w:before="240" w:after="60"/>
      <w:outlineLvl w:val="2"/>
    </w:pPr>
    <w:rPr>
      <w:b/>
    </w:rPr>
  </w:style>
  <w:style w:type="paragraph" w:styleId="Heading4">
    <w:name w:val="heading 4"/>
    <w:basedOn w:val="Normal"/>
    <w:next w:val="Normal"/>
    <w:qFormat/>
    <w:rsid w:val="00E3154F"/>
    <w:pPr>
      <w:keepNext/>
      <w:numPr>
        <w:ilvl w:val="3"/>
        <w:numId w:val="14"/>
      </w:numPr>
      <w:spacing w:before="240" w:after="60"/>
      <w:outlineLvl w:val="3"/>
    </w:pPr>
    <w:rPr>
      <w:b/>
    </w:rPr>
  </w:style>
  <w:style w:type="paragraph" w:styleId="Heading5">
    <w:name w:val="heading 5"/>
    <w:basedOn w:val="Normal"/>
    <w:next w:val="Normal"/>
    <w:qFormat/>
    <w:rsid w:val="0096657E"/>
    <w:pPr>
      <w:numPr>
        <w:ilvl w:val="4"/>
        <w:numId w:val="14"/>
      </w:numPr>
      <w:spacing w:before="240" w:after="60"/>
      <w:outlineLvl w:val="4"/>
    </w:pPr>
  </w:style>
  <w:style w:type="paragraph" w:styleId="Heading6">
    <w:name w:val="heading 6"/>
    <w:basedOn w:val="Normal"/>
    <w:next w:val="Normal"/>
    <w:qFormat/>
    <w:rsid w:val="0096657E"/>
    <w:pPr>
      <w:numPr>
        <w:ilvl w:val="5"/>
        <w:numId w:val="14"/>
      </w:numPr>
      <w:spacing w:before="240" w:after="60"/>
      <w:outlineLvl w:val="5"/>
    </w:pPr>
    <w:rPr>
      <w:i/>
    </w:rPr>
  </w:style>
  <w:style w:type="paragraph" w:styleId="Heading7">
    <w:name w:val="heading 7"/>
    <w:basedOn w:val="Normal"/>
    <w:next w:val="Normal"/>
    <w:qFormat/>
    <w:rsid w:val="0096657E"/>
    <w:pPr>
      <w:numPr>
        <w:ilvl w:val="6"/>
        <w:numId w:val="14"/>
      </w:numPr>
      <w:spacing w:before="240" w:after="60"/>
      <w:outlineLvl w:val="6"/>
    </w:pPr>
  </w:style>
  <w:style w:type="paragraph" w:styleId="Heading8">
    <w:name w:val="heading 8"/>
    <w:basedOn w:val="Normal"/>
    <w:next w:val="Normal"/>
    <w:qFormat/>
    <w:rsid w:val="0096657E"/>
    <w:pPr>
      <w:numPr>
        <w:ilvl w:val="7"/>
        <w:numId w:val="14"/>
      </w:numPr>
      <w:spacing w:before="240" w:after="60"/>
      <w:outlineLvl w:val="7"/>
    </w:pPr>
    <w:rPr>
      <w:i/>
    </w:rPr>
  </w:style>
  <w:style w:type="paragraph" w:styleId="Heading9">
    <w:name w:val="heading 9"/>
    <w:basedOn w:val="Heading1"/>
    <w:next w:val="Normal"/>
    <w:qFormat/>
    <w:rsid w:val="00D7007A"/>
    <w:pPr>
      <w:numPr>
        <w:numId w:val="28"/>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61E84"/>
    <w:rPr>
      <w:rFonts w:ascii="Arial" w:hAnsi="Arial"/>
    </w:rPr>
  </w:style>
  <w:style w:type="paragraph" w:styleId="Header">
    <w:name w:val="header"/>
    <w:basedOn w:val="Normal"/>
    <w:link w:val="HeaderChar"/>
    <w:uiPriority w:val="99"/>
    <w:rsid w:val="00D61E84"/>
    <w:pPr>
      <w:tabs>
        <w:tab w:val="center" w:pos="4320"/>
        <w:tab w:val="right" w:pos="8640"/>
      </w:tabs>
    </w:pPr>
  </w:style>
  <w:style w:type="character" w:customStyle="1" w:styleId="HeaderChar">
    <w:name w:val="Header Char"/>
    <w:basedOn w:val="DefaultParagraphFont"/>
    <w:link w:val="Header"/>
    <w:uiPriority w:val="99"/>
    <w:locked/>
    <w:rsid w:val="00D42DFC"/>
    <w:rPr>
      <w:rFonts w:ascii="Arial" w:hAnsi="Arial"/>
      <w:lang w:val="en-GB" w:eastAsia="en-US" w:bidi="ar-SA"/>
    </w:rPr>
  </w:style>
  <w:style w:type="paragraph" w:styleId="Footer">
    <w:name w:val="footer"/>
    <w:basedOn w:val="Normal"/>
    <w:link w:val="FooterChar"/>
    <w:uiPriority w:val="99"/>
    <w:rsid w:val="00D61E84"/>
    <w:pPr>
      <w:tabs>
        <w:tab w:val="center" w:pos="4320"/>
        <w:tab w:val="right" w:pos="8640"/>
      </w:tabs>
    </w:pPr>
  </w:style>
  <w:style w:type="character" w:styleId="PageNumber">
    <w:name w:val="page number"/>
    <w:basedOn w:val="DefaultParagraphFont"/>
    <w:rsid w:val="00D61E84"/>
    <w:rPr>
      <w:rFonts w:ascii="Arial" w:hAnsi="Arial"/>
      <w:sz w:val="14"/>
    </w:rPr>
  </w:style>
  <w:style w:type="paragraph" w:styleId="List2">
    <w:name w:val="List 2"/>
    <w:basedOn w:val="Normal"/>
    <w:rsid w:val="00D61E84"/>
    <w:pPr>
      <w:ind w:left="720" w:hanging="360"/>
    </w:pPr>
  </w:style>
  <w:style w:type="paragraph" w:styleId="Date">
    <w:name w:val="Date"/>
    <w:basedOn w:val="Normal"/>
    <w:link w:val="DateChar"/>
    <w:rsid w:val="00D61E84"/>
  </w:style>
  <w:style w:type="paragraph" w:styleId="Title">
    <w:name w:val="Title"/>
    <w:basedOn w:val="Normal"/>
    <w:link w:val="TitleChar"/>
    <w:qFormat/>
    <w:rsid w:val="0096657E"/>
    <w:pPr>
      <w:spacing w:before="240" w:after="60"/>
      <w:jc w:val="center"/>
    </w:pPr>
    <w:rPr>
      <w:b/>
      <w:kern w:val="28"/>
      <w:sz w:val="32"/>
    </w:rPr>
  </w:style>
  <w:style w:type="paragraph" w:styleId="Subtitle">
    <w:name w:val="Subtitle"/>
    <w:basedOn w:val="Normal"/>
    <w:qFormat/>
    <w:rsid w:val="0096657E"/>
    <w:pPr>
      <w:spacing w:after="60"/>
      <w:jc w:val="center"/>
    </w:pPr>
    <w:rPr>
      <w:sz w:val="24"/>
    </w:rPr>
  </w:style>
  <w:style w:type="paragraph" w:styleId="TOC1">
    <w:name w:val="toc 1"/>
    <w:basedOn w:val="Normal"/>
    <w:next w:val="Normal"/>
    <w:uiPriority w:val="39"/>
    <w:rsid w:val="007F1E3F"/>
    <w:pPr>
      <w:spacing w:before="120" w:after="120"/>
    </w:pPr>
    <w:rPr>
      <w:b/>
    </w:rPr>
  </w:style>
  <w:style w:type="paragraph" w:styleId="TOC2">
    <w:name w:val="toc 2"/>
    <w:basedOn w:val="Normal"/>
    <w:next w:val="Normal"/>
    <w:uiPriority w:val="39"/>
    <w:rsid w:val="007F1E3F"/>
    <w:pPr>
      <w:ind w:left="200"/>
    </w:pPr>
  </w:style>
  <w:style w:type="paragraph" w:styleId="TOC3">
    <w:name w:val="toc 3"/>
    <w:basedOn w:val="Normal"/>
    <w:next w:val="Normal"/>
    <w:uiPriority w:val="39"/>
    <w:rsid w:val="00A1236A"/>
    <w:pPr>
      <w:ind w:left="400"/>
    </w:pPr>
    <w:rPr>
      <w:i/>
      <w:sz w:val="21"/>
    </w:rPr>
  </w:style>
  <w:style w:type="paragraph" w:styleId="TOC4">
    <w:name w:val="toc 4"/>
    <w:basedOn w:val="Normal"/>
    <w:next w:val="Normal"/>
    <w:uiPriority w:val="39"/>
    <w:rsid w:val="00A1236A"/>
    <w:pPr>
      <w:ind w:left="600"/>
    </w:pPr>
    <w:rPr>
      <w:sz w:val="21"/>
    </w:rPr>
  </w:style>
  <w:style w:type="paragraph" w:styleId="TOC5">
    <w:name w:val="toc 5"/>
    <w:basedOn w:val="Normal"/>
    <w:next w:val="Normal"/>
    <w:semiHidden/>
    <w:rsid w:val="00D61E84"/>
    <w:pPr>
      <w:ind w:left="800"/>
    </w:pPr>
    <w:rPr>
      <w:sz w:val="18"/>
    </w:rPr>
  </w:style>
  <w:style w:type="paragraph" w:styleId="TOC6">
    <w:name w:val="toc 6"/>
    <w:basedOn w:val="Normal"/>
    <w:next w:val="Normal"/>
    <w:semiHidden/>
    <w:rsid w:val="00D61E84"/>
    <w:pPr>
      <w:ind w:left="1000"/>
    </w:pPr>
    <w:rPr>
      <w:sz w:val="18"/>
    </w:rPr>
  </w:style>
  <w:style w:type="paragraph" w:styleId="TOC7">
    <w:name w:val="toc 7"/>
    <w:basedOn w:val="Normal"/>
    <w:next w:val="Normal"/>
    <w:semiHidden/>
    <w:rsid w:val="00D61E84"/>
    <w:pPr>
      <w:ind w:left="1200"/>
    </w:pPr>
    <w:rPr>
      <w:sz w:val="18"/>
    </w:rPr>
  </w:style>
  <w:style w:type="paragraph" w:styleId="TOC8">
    <w:name w:val="toc 8"/>
    <w:basedOn w:val="Normal"/>
    <w:next w:val="Normal"/>
    <w:semiHidden/>
    <w:rsid w:val="00D61E84"/>
    <w:pPr>
      <w:ind w:left="1400"/>
    </w:pPr>
    <w:rPr>
      <w:sz w:val="18"/>
    </w:rPr>
  </w:style>
  <w:style w:type="paragraph" w:styleId="TOC9">
    <w:name w:val="toc 9"/>
    <w:basedOn w:val="Normal"/>
    <w:next w:val="Normal"/>
    <w:semiHidden/>
    <w:rsid w:val="00D61E84"/>
    <w:pPr>
      <w:ind w:left="1600"/>
    </w:pPr>
    <w:rPr>
      <w:sz w:val="18"/>
    </w:rPr>
  </w:style>
  <w:style w:type="paragraph" w:styleId="Caption">
    <w:name w:val="caption"/>
    <w:basedOn w:val="Normal"/>
    <w:next w:val="Normal"/>
    <w:qFormat/>
    <w:rsid w:val="00EF68BB"/>
    <w:pPr>
      <w:widowControl w:val="0"/>
      <w:tabs>
        <w:tab w:val="center" w:pos="4680"/>
      </w:tabs>
      <w:jc w:val="center"/>
    </w:pPr>
    <w:rPr>
      <w:b/>
      <w:u w:val="single"/>
    </w:rPr>
  </w:style>
  <w:style w:type="paragraph" w:styleId="FootnoteText">
    <w:name w:val="footnote text"/>
    <w:basedOn w:val="Normal"/>
    <w:link w:val="FootnoteTextChar"/>
    <w:semiHidden/>
    <w:rsid w:val="00D61E84"/>
  </w:style>
  <w:style w:type="paragraph" w:customStyle="1" w:styleId="Indent4">
    <w:name w:val="Indent 4"/>
    <w:rsid w:val="00D61E84"/>
    <w:pPr>
      <w:widowControl w:val="0"/>
      <w:spacing w:after="288" w:line="-288" w:lineRule="auto"/>
    </w:pPr>
    <w:rPr>
      <w:rFonts w:ascii="Arial" w:hAnsi="Arial"/>
      <w:sz w:val="24"/>
      <w:lang w:val="en-GB"/>
    </w:rPr>
  </w:style>
  <w:style w:type="paragraph" w:customStyle="1" w:styleId="HEADING0">
    <w:name w:val="HEADING 0"/>
    <w:basedOn w:val="Heading1"/>
    <w:rsid w:val="007F1E3F"/>
    <w:pPr>
      <w:keepNext w:val="0"/>
      <w:numPr>
        <w:numId w:val="0"/>
      </w:numPr>
      <w:spacing w:before="0" w:after="0"/>
      <w:jc w:val="center"/>
      <w:outlineLvl w:val="9"/>
    </w:pPr>
    <w:rPr>
      <w:caps w:val="0"/>
      <w:kern w:val="0"/>
      <w:lang w:val="en-US"/>
    </w:rPr>
  </w:style>
  <w:style w:type="paragraph" w:styleId="TableofFigures">
    <w:name w:val="table of figures"/>
    <w:aliases w:val="Table"/>
    <w:basedOn w:val="Normal"/>
    <w:next w:val="Normal"/>
    <w:uiPriority w:val="99"/>
    <w:rsid w:val="00A1236A"/>
    <w:pPr>
      <w:ind w:left="446" w:hanging="446"/>
    </w:pPr>
  </w:style>
  <w:style w:type="paragraph" w:styleId="BodyText">
    <w:name w:val="Body Text"/>
    <w:basedOn w:val="Normal"/>
    <w:qFormat/>
    <w:rsid w:val="00D61E84"/>
    <w:pPr>
      <w:jc w:val="both"/>
    </w:pPr>
  </w:style>
  <w:style w:type="paragraph" w:styleId="BodyTextIndent">
    <w:name w:val="Body Text Indent"/>
    <w:basedOn w:val="Normal"/>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Strong">
    <w:name w:val="Strong"/>
    <w:basedOn w:val="DefaultParagraphFont"/>
    <w:uiPriority w:val="22"/>
    <w:qFormat/>
    <w:rsid w:val="0096657E"/>
    <w:rPr>
      <w:rFonts w:ascii="Arial" w:hAnsi="Arial"/>
      <w:b/>
    </w:rPr>
  </w:style>
  <w:style w:type="paragraph" w:customStyle="1" w:styleId="Style1">
    <w:name w:val="Style1"/>
    <w:basedOn w:val="Normal"/>
    <w:rsid w:val="00D61E84"/>
    <w:pPr>
      <w:widowControl w:val="0"/>
      <w:jc w:val="both"/>
    </w:pPr>
    <w:rPr>
      <w:b/>
      <w:sz w:val="28"/>
      <w:lang w:val="en-US"/>
    </w:rPr>
  </w:style>
  <w:style w:type="paragraph" w:customStyle="1" w:styleId="bullet">
    <w:name w:val="bullet"/>
    <w:basedOn w:val="Normal"/>
    <w:rsid w:val="00D61E84"/>
    <w:pPr>
      <w:ind w:left="540" w:hanging="360"/>
      <w:jc w:val="both"/>
    </w:pPr>
    <w:rPr>
      <w:sz w:val="24"/>
      <w:lang w:val="en-US"/>
    </w:rPr>
  </w:style>
  <w:style w:type="character" w:styleId="Hyperlink">
    <w:name w:val="Hyperlink"/>
    <w:basedOn w:val="DefaultParagraphFont"/>
    <w:uiPriority w:val="99"/>
    <w:rsid w:val="00D61E84"/>
    <w:rPr>
      <w:rFonts w:ascii="Arial" w:hAnsi="Arial"/>
      <w:dstrike w:val="0"/>
      <w:color w:val="auto"/>
      <w:u w:val="none"/>
    </w:rPr>
  </w:style>
  <w:style w:type="character" w:styleId="FollowedHyperlink">
    <w:name w:val="FollowedHyperlink"/>
    <w:basedOn w:val="DefaultParagraphFont"/>
    <w:uiPriority w:val="99"/>
    <w:rsid w:val="00D61E84"/>
    <w:rPr>
      <w:rFonts w:ascii="Arial" w:hAnsi="Arial"/>
      <w:color w:val="800080"/>
      <w:u w:val="single"/>
    </w:rPr>
  </w:style>
  <w:style w:type="paragraph" w:styleId="BodyTextIndent2">
    <w:name w:val="Body Text Indent 2"/>
    <w:basedOn w:val="Normal"/>
    <w:rsid w:val="00D61E84"/>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BodyText2">
    <w:name w:val="Body Text 2"/>
    <w:basedOn w:val="Normal"/>
    <w:link w:val="BodyText2Ch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DocumentMap">
    <w:name w:val="Document Map"/>
    <w:basedOn w:val="Normal"/>
    <w:semiHidden/>
    <w:rsid w:val="00D61E84"/>
    <w:pPr>
      <w:shd w:val="clear" w:color="auto" w:fill="000080"/>
    </w:pPr>
    <w:rPr>
      <w:rFonts w:ascii="Tahoma" w:hAnsi="Tahoma"/>
    </w:rPr>
  </w:style>
  <w:style w:type="paragraph" w:styleId="BodyText3">
    <w:name w:val="Body Text 3"/>
    <w:basedOn w:val="Normal"/>
    <w:rsid w:val="00D61E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BodyTextIndent3">
    <w:name w:val="Body Text Indent 3"/>
    <w:basedOn w:val="Normal"/>
    <w:rsid w:val="00D61E8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style>
  <w:style w:type="paragraph" w:styleId="BlockText">
    <w:name w:val="Block Text"/>
    <w:basedOn w:val="Normal"/>
    <w:rsid w:val="00D61E84"/>
    <w:pPr>
      <w:spacing w:after="120"/>
      <w:ind w:left="1440" w:right="1440"/>
    </w:pPr>
  </w:style>
  <w:style w:type="paragraph" w:styleId="BodyTextFirstIndent">
    <w:name w:val="Body Text First Indent"/>
    <w:basedOn w:val="BodyText"/>
    <w:rsid w:val="00D61E84"/>
    <w:pPr>
      <w:spacing w:after="120"/>
      <w:ind w:firstLine="210"/>
      <w:jc w:val="left"/>
    </w:pPr>
  </w:style>
  <w:style w:type="paragraph" w:styleId="BodyTextFirstIndent2">
    <w:name w:val="Body Text First Indent 2"/>
    <w:basedOn w:val="BodyTextIndent"/>
    <w:rsid w:val="00D61E8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style>
  <w:style w:type="paragraph" w:styleId="Closing">
    <w:name w:val="Closing"/>
    <w:basedOn w:val="Normal"/>
    <w:rsid w:val="00D61E84"/>
    <w:pPr>
      <w:ind w:left="4320"/>
    </w:pPr>
  </w:style>
  <w:style w:type="paragraph" w:styleId="CommentText">
    <w:name w:val="annotation text"/>
    <w:basedOn w:val="Normal"/>
    <w:link w:val="CommentTextChar"/>
    <w:semiHidden/>
    <w:rsid w:val="00D61E84"/>
  </w:style>
  <w:style w:type="character" w:customStyle="1" w:styleId="CommentTextChar">
    <w:name w:val="Comment Text Char"/>
    <w:basedOn w:val="DefaultParagraphFont"/>
    <w:link w:val="CommentText"/>
    <w:semiHidden/>
    <w:rsid w:val="00E20331"/>
    <w:rPr>
      <w:rFonts w:ascii="Arial" w:hAnsi="Arial"/>
      <w:lang w:val="en-GB" w:eastAsia="en-US"/>
    </w:rPr>
  </w:style>
  <w:style w:type="paragraph" w:styleId="EndnoteText">
    <w:name w:val="endnote text"/>
    <w:basedOn w:val="Normal"/>
    <w:semiHidden/>
    <w:rsid w:val="00D61E84"/>
  </w:style>
  <w:style w:type="paragraph" w:styleId="EnvelopeAddress">
    <w:name w:val="envelope address"/>
    <w:basedOn w:val="Normal"/>
    <w:rsid w:val="00D61E84"/>
    <w:pPr>
      <w:framePr w:w="7920" w:h="1980" w:hRule="exact" w:hSpace="180" w:wrap="auto" w:hAnchor="page" w:xAlign="center" w:yAlign="bottom"/>
      <w:ind w:left="2880"/>
    </w:pPr>
    <w:rPr>
      <w:sz w:val="24"/>
    </w:rPr>
  </w:style>
  <w:style w:type="paragraph" w:styleId="EnvelopeReturn">
    <w:name w:val="envelope return"/>
    <w:basedOn w:val="Normal"/>
    <w:rsid w:val="00D61E84"/>
  </w:style>
  <w:style w:type="paragraph" w:styleId="Index1">
    <w:name w:val="index 1"/>
    <w:basedOn w:val="Normal"/>
    <w:next w:val="Normal"/>
    <w:autoRedefine/>
    <w:semiHidden/>
    <w:rsid w:val="00D61E84"/>
    <w:pPr>
      <w:ind w:left="200" w:hanging="200"/>
    </w:pPr>
  </w:style>
  <w:style w:type="paragraph" w:styleId="Index2">
    <w:name w:val="index 2"/>
    <w:basedOn w:val="Normal"/>
    <w:next w:val="Normal"/>
    <w:autoRedefine/>
    <w:semiHidden/>
    <w:rsid w:val="00D61E84"/>
    <w:pPr>
      <w:ind w:left="400" w:hanging="200"/>
    </w:pPr>
  </w:style>
  <w:style w:type="paragraph" w:styleId="Index3">
    <w:name w:val="index 3"/>
    <w:basedOn w:val="Normal"/>
    <w:next w:val="Normal"/>
    <w:autoRedefine/>
    <w:semiHidden/>
    <w:rsid w:val="00D61E84"/>
    <w:pPr>
      <w:ind w:left="600" w:hanging="200"/>
    </w:pPr>
  </w:style>
  <w:style w:type="paragraph" w:styleId="Index4">
    <w:name w:val="index 4"/>
    <w:basedOn w:val="Normal"/>
    <w:next w:val="Normal"/>
    <w:autoRedefine/>
    <w:semiHidden/>
    <w:rsid w:val="00D61E84"/>
    <w:pPr>
      <w:ind w:left="800" w:hanging="200"/>
    </w:pPr>
  </w:style>
  <w:style w:type="paragraph" w:styleId="Index5">
    <w:name w:val="index 5"/>
    <w:basedOn w:val="Normal"/>
    <w:next w:val="Normal"/>
    <w:autoRedefine/>
    <w:semiHidden/>
    <w:rsid w:val="00D61E84"/>
    <w:pPr>
      <w:ind w:left="1000" w:hanging="200"/>
    </w:pPr>
  </w:style>
  <w:style w:type="paragraph" w:styleId="Index6">
    <w:name w:val="index 6"/>
    <w:basedOn w:val="Normal"/>
    <w:next w:val="Normal"/>
    <w:autoRedefine/>
    <w:semiHidden/>
    <w:rsid w:val="00D61E84"/>
    <w:pPr>
      <w:ind w:left="1200" w:hanging="200"/>
    </w:pPr>
  </w:style>
  <w:style w:type="paragraph" w:styleId="Index7">
    <w:name w:val="index 7"/>
    <w:basedOn w:val="Normal"/>
    <w:next w:val="Normal"/>
    <w:autoRedefine/>
    <w:semiHidden/>
    <w:rsid w:val="00D61E84"/>
    <w:pPr>
      <w:ind w:left="1400" w:hanging="200"/>
    </w:pPr>
  </w:style>
  <w:style w:type="paragraph" w:styleId="Index8">
    <w:name w:val="index 8"/>
    <w:basedOn w:val="Normal"/>
    <w:next w:val="Normal"/>
    <w:autoRedefine/>
    <w:semiHidden/>
    <w:rsid w:val="00D61E84"/>
    <w:pPr>
      <w:ind w:left="1600" w:hanging="200"/>
    </w:pPr>
  </w:style>
  <w:style w:type="paragraph" w:styleId="Index9">
    <w:name w:val="index 9"/>
    <w:basedOn w:val="Normal"/>
    <w:next w:val="Normal"/>
    <w:autoRedefine/>
    <w:semiHidden/>
    <w:rsid w:val="00D61E84"/>
    <w:pPr>
      <w:ind w:left="1800" w:hanging="200"/>
    </w:pPr>
  </w:style>
  <w:style w:type="paragraph" w:styleId="IndexHeading">
    <w:name w:val="index heading"/>
    <w:basedOn w:val="Normal"/>
    <w:next w:val="Index1"/>
    <w:semiHidden/>
    <w:rsid w:val="00D61E84"/>
    <w:rPr>
      <w:b/>
    </w:rPr>
  </w:style>
  <w:style w:type="paragraph" w:styleId="List">
    <w:name w:val="List"/>
    <w:basedOn w:val="Normal"/>
    <w:rsid w:val="00D61E84"/>
    <w:pPr>
      <w:ind w:left="360" w:hanging="360"/>
    </w:pPr>
  </w:style>
  <w:style w:type="paragraph" w:styleId="List3">
    <w:name w:val="List 3"/>
    <w:basedOn w:val="Normal"/>
    <w:rsid w:val="00D61E84"/>
    <w:pPr>
      <w:ind w:left="1080" w:hanging="360"/>
    </w:pPr>
  </w:style>
  <w:style w:type="paragraph" w:styleId="List4">
    <w:name w:val="List 4"/>
    <w:basedOn w:val="Normal"/>
    <w:rsid w:val="00D61E84"/>
    <w:pPr>
      <w:ind w:left="1440" w:hanging="360"/>
    </w:pPr>
  </w:style>
  <w:style w:type="paragraph" w:styleId="List5">
    <w:name w:val="List 5"/>
    <w:basedOn w:val="Normal"/>
    <w:rsid w:val="00D61E84"/>
    <w:pPr>
      <w:ind w:left="1800" w:hanging="360"/>
    </w:pPr>
  </w:style>
  <w:style w:type="paragraph" w:styleId="ListBullet">
    <w:name w:val="List Bullet"/>
    <w:basedOn w:val="Normal"/>
    <w:autoRedefine/>
    <w:rsid w:val="00D61E84"/>
    <w:pPr>
      <w:numPr>
        <w:numId w:val="1"/>
      </w:numPr>
    </w:pPr>
  </w:style>
  <w:style w:type="paragraph" w:styleId="ListBullet2">
    <w:name w:val="List Bullet 2"/>
    <w:basedOn w:val="Normal"/>
    <w:autoRedefine/>
    <w:rsid w:val="00D61E84"/>
    <w:pPr>
      <w:numPr>
        <w:numId w:val="2"/>
      </w:numPr>
    </w:pPr>
  </w:style>
  <w:style w:type="paragraph" w:styleId="ListBullet3">
    <w:name w:val="List Bullet 3"/>
    <w:basedOn w:val="Normal"/>
    <w:autoRedefine/>
    <w:rsid w:val="00D61E84"/>
    <w:pPr>
      <w:numPr>
        <w:numId w:val="3"/>
      </w:numPr>
    </w:pPr>
  </w:style>
  <w:style w:type="paragraph" w:styleId="ListBullet4">
    <w:name w:val="List Bullet 4"/>
    <w:basedOn w:val="Normal"/>
    <w:autoRedefine/>
    <w:rsid w:val="00D61E84"/>
    <w:pPr>
      <w:numPr>
        <w:numId w:val="4"/>
      </w:numPr>
    </w:pPr>
  </w:style>
  <w:style w:type="paragraph" w:styleId="ListBullet5">
    <w:name w:val="List Bullet 5"/>
    <w:basedOn w:val="Normal"/>
    <w:autoRedefine/>
    <w:rsid w:val="00D61E84"/>
    <w:pPr>
      <w:numPr>
        <w:numId w:val="5"/>
      </w:numPr>
    </w:pPr>
  </w:style>
  <w:style w:type="paragraph" w:styleId="ListContinue">
    <w:name w:val="List Continue"/>
    <w:basedOn w:val="Normal"/>
    <w:rsid w:val="00D61E84"/>
    <w:pPr>
      <w:spacing w:after="120"/>
      <w:ind w:left="360"/>
    </w:pPr>
  </w:style>
  <w:style w:type="paragraph" w:styleId="ListContinue2">
    <w:name w:val="List Continue 2"/>
    <w:basedOn w:val="Normal"/>
    <w:rsid w:val="00D61E84"/>
    <w:pPr>
      <w:spacing w:after="120"/>
      <w:ind w:left="720"/>
    </w:pPr>
  </w:style>
  <w:style w:type="paragraph" w:styleId="ListContinue3">
    <w:name w:val="List Continue 3"/>
    <w:basedOn w:val="Normal"/>
    <w:rsid w:val="00D61E84"/>
    <w:pPr>
      <w:spacing w:after="120"/>
      <w:ind w:left="1080"/>
    </w:pPr>
  </w:style>
  <w:style w:type="paragraph" w:styleId="ListContinue4">
    <w:name w:val="List Continue 4"/>
    <w:basedOn w:val="Normal"/>
    <w:rsid w:val="00D61E84"/>
    <w:pPr>
      <w:spacing w:after="120"/>
      <w:ind w:left="1440"/>
    </w:pPr>
  </w:style>
  <w:style w:type="paragraph" w:styleId="ListContinue5">
    <w:name w:val="List Continue 5"/>
    <w:basedOn w:val="Normal"/>
    <w:rsid w:val="00D61E84"/>
    <w:pPr>
      <w:spacing w:after="120"/>
      <w:ind w:left="1800"/>
    </w:pPr>
  </w:style>
  <w:style w:type="paragraph" w:styleId="ListNumber">
    <w:name w:val="List Number"/>
    <w:basedOn w:val="Normal"/>
    <w:rsid w:val="00D61E84"/>
    <w:pPr>
      <w:numPr>
        <w:numId w:val="6"/>
      </w:numPr>
    </w:pPr>
  </w:style>
  <w:style w:type="paragraph" w:styleId="ListNumber2">
    <w:name w:val="List Number 2"/>
    <w:basedOn w:val="Normal"/>
    <w:rsid w:val="00D61E84"/>
    <w:pPr>
      <w:numPr>
        <w:numId w:val="7"/>
      </w:numPr>
    </w:pPr>
  </w:style>
  <w:style w:type="paragraph" w:styleId="ListNumber3">
    <w:name w:val="List Number 3"/>
    <w:basedOn w:val="Normal"/>
    <w:rsid w:val="00D61E84"/>
    <w:pPr>
      <w:numPr>
        <w:numId w:val="8"/>
      </w:numPr>
    </w:pPr>
  </w:style>
  <w:style w:type="paragraph" w:styleId="ListNumber4">
    <w:name w:val="List Number 4"/>
    <w:basedOn w:val="Normal"/>
    <w:rsid w:val="00D61E84"/>
    <w:pPr>
      <w:numPr>
        <w:numId w:val="9"/>
      </w:numPr>
    </w:pPr>
  </w:style>
  <w:style w:type="paragraph" w:styleId="ListNumber5">
    <w:name w:val="List Number 5"/>
    <w:basedOn w:val="Normal"/>
    <w:rsid w:val="00D61E84"/>
    <w:pPr>
      <w:numPr>
        <w:numId w:val="10"/>
      </w:numPr>
    </w:pPr>
  </w:style>
  <w:style w:type="paragraph" w:styleId="MacroText">
    <w:name w:val="macro"/>
    <w:semiHidden/>
    <w:rsid w:val="00D61E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rsid w:val="00D61E84"/>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D61E84"/>
    <w:pPr>
      <w:ind w:left="720"/>
    </w:pPr>
  </w:style>
  <w:style w:type="paragraph" w:styleId="NoteHeading">
    <w:name w:val="Note Heading"/>
    <w:basedOn w:val="Normal"/>
    <w:next w:val="Normal"/>
    <w:rsid w:val="00D61E84"/>
  </w:style>
  <w:style w:type="paragraph" w:styleId="PlainText">
    <w:name w:val="Plain Text"/>
    <w:basedOn w:val="Normal"/>
    <w:link w:val="PlainTextChar"/>
    <w:rsid w:val="00D61E84"/>
    <w:rPr>
      <w:rFonts w:ascii="Courier New" w:hAnsi="Courier New"/>
    </w:rPr>
  </w:style>
  <w:style w:type="character" w:customStyle="1" w:styleId="PlainTextChar">
    <w:name w:val="Plain Text Char"/>
    <w:basedOn w:val="DefaultParagraphFont"/>
    <w:link w:val="PlainText"/>
    <w:uiPriority w:val="99"/>
    <w:locked/>
    <w:rsid w:val="00EF6EA9"/>
    <w:rPr>
      <w:rFonts w:ascii="Courier New" w:hAnsi="Courier New"/>
      <w:lang w:val="en-GB" w:eastAsia="en-US"/>
    </w:rPr>
  </w:style>
  <w:style w:type="paragraph" w:styleId="Salutation">
    <w:name w:val="Salutation"/>
    <w:basedOn w:val="Normal"/>
    <w:next w:val="Normal"/>
    <w:rsid w:val="00D61E84"/>
  </w:style>
  <w:style w:type="paragraph" w:styleId="Signature">
    <w:name w:val="Signature"/>
    <w:basedOn w:val="Normal"/>
    <w:rsid w:val="00D61E84"/>
    <w:pPr>
      <w:ind w:left="4320"/>
    </w:pPr>
  </w:style>
  <w:style w:type="paragraph" w:styleId="TableofAuthorities">
    <w:name w:val="table of authorities"/>
    <w:basedOn w:val="Normal"/>
    <w:next w:val="Normal"/>
    <w:semiHidden/>
    <w:rsid w:val="00D61E84"/>
    <w:pPr>
      <w:ind w:left="200" w:hanging="200"/>
    </w:pPr>
  </w:style>
  <w:style w:type="paragraph" w:styleId="TOAHeading">
    <w:name w:val="toa heading"/>
    <w:basedOn w:val="Normal"/>
    <w:next w:val="Normal"/>
    <w:semiHidden/>
    <w:rsid w:val="00D61E84"/>
    <w:pPr>
      <w:spacing w:before="120"/>
    </w:pPr>
    <w:rPr>
      <w:b/>
      <w:sz w:val="24"/>
    </w:rPr>
  </w:style>
  <w:style w:type="paragraph" w:styleId="BalloonText">
    <w:name w:val="Balloon Text"/>
    <w:basedOn w:val="Normal"/>
    <w:semiHidden/>
    <w:rsid w:val="00FF73DF"/>
    <w:rPr>
      <w:rFonts w:ascii="Tahoma" w:hAnsi="Tahoma" w:cs="Tahoma"/>
      <w:sz w:val="16"/>
      <w:szCs w:val="16"/>
    </w:rPr>
  </w:style>
  <w:style w:type="paragraph" w:customStyle="1" w:styleId="EmailStyle99">
    <w:name w:val="EmailStyle99"/>
    <w:rsid w:val="00C42A5B"/>
    <w:pPr>
      <w:autoSpaceDE w:val="0"/>
      <w:autoSpaceDN w:val="0"/>
      <w:adjustRightInd w:val="0"/>
    </w:pPr>
    <w:rPr>
      <w:rFonts w:ascii="Arial" w:hAnsi="Arial" w:cs="Arial"/>
      <w:color w:val="000000"/>
      <w:sz w:val="24"/>
      <w:szCs w:val="24"/>
      <w:lang w:val="en-CA" w:eastAsia="en-CA"/>
    </w:rPr>
  </w:style>
  <w:style w:type="paragraph" w:styleId="NormalWeb">
    <w:name w:val="Normal (Web)"/>
    <w:basedOn w:val="Normal"/>
    <w:uiPriority w:val="99"/>
    <w:unhideWhenUsed/>
    <w:rsid w:val="00F43DF7"/>
    <w:pPr>
      <w:spacing w:before="120" w:after="120"/>
    </w:pPr>
    <w:rPr>
      <w:rFonts w:ascii="Verdana" w:hAnsi="Verdana"/>
      <w:sz w:val="24"/>
      <w:szCs w:val="24"/>
      <w:lang w:eastAsia="en-CA"/>
    </w:rPr>
  </w:style>
  <w:style w:type="paragraph" w:styleId="ListParagraph">
    <w:name w:val="List Paragraph"/>
    <w:basedOn w:val="Normal"/>
    <w:uiPriority w:val="34"/>
    <w:qFormat/>
    <w:rsid w:val="0096657E"/>
    <w:pPr>
      <w:ind w:left="720"/>
    </w:pPr>
  </w:style>
  <w:style w:type="table" w:styleId="TableGrid">
    <w:name w:val="Table Grid"/>
    <w:basedOn w:val="TableNormal"/>
    <w:rsid w:val="000A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DefaultParagraphFont"/>
    <w:semiHidden/>
    <w:locked/>
    <w:rsid w:val="00D42DFC"/>
    <w:rPr>
      <w:rFonts w:ascii="Courier New" w:hAnsi="Courier New"/>
      <w:lang w:val="en-GB" w:eastAsia="en-US" w:bidi="ar-SA"/>
    </w:rPr>
  </w:style>
  <w:style w:type="paragraph" w:customStyle="1" w:styleId="level1">
    <w:name w:val="_level1"/>
    <w:basedOn w:val="Normal"/>
    <w:rsid w:val="00E20331"/>
    <w:pPr>
      <w:widowControl w:val="0"/>
      <w:tabs>
        <w:tab w:val="left" w:pos="0"/>
        <w:tab w:val="left" w:pos="8640"/>
      </w:tabs>
    </w:pPr>
    <w:rPr>
      <w:rFonts w:ascii="Times New Roman" w:hAnsi="Times New Roman"/>
      <w:sz w:val="24"/>
      <w:lang w:val="en-US"/>
    </w:rPr>
  </w:style>
  <w:style w:type="paragraph" w:customStyle="1" w:styleId="level2">
    <w:name w:val="_level2"/>
    <w:basedOn w:val="Normal"/>
    <w:rsid w:val="00E20331"/>
    <w:pPr>
      <w:widowControl w:val="0"/>
      <w:tabs>
        <w:tab w:val="left" w:pos="0"/>
        <w:tab w:val="left" w:pos="8640"/>
      </w:tabs>
    </w:pPr>
    <w:rPr>
      <w:rFonts w:ascii="Times New Roman" w:hAnsi="Times New Roman"/>
      <w:sz w:val="24"/>
      <w:lang w:val="en-US"/>
    </w:rPr>
  </w:style>
  <w:style w:type="paragraph" w:customStyle="1" w:styleId="level3">
    <w:name w:val="_leve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el4">
    <w:name w:val="_leve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el5">
    <w:name w:val="_leve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el6">
    <w:name w:val="_leve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el7">
    <w:name w:val="_leve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el8">
    <w:name w:val="_leve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el9">
    <w:name w:val="_leve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sl1">
    <w:name w:val="_levs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sl2">
    <w:name w:val="_levs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sl3">
    <w:name w:val="_levs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sl4">
    <w:name w:val="_levs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sl5">
    <w:name w:val="_levs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sl6">
    <w:name w:val="_levs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sl7">
    <w:name w:val="_levs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sl8">
    <w:name w:val="_levs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sl9">
    <w:name w:val="_levs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nl1">
    <w:name w:val="_levn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nl2">
    <w:name w:val="_levn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nl3">
    <w:name w:val="_levn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nl4">
    <w:name w:val="_levn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nl5">
    <w:name w:val="_levn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nl6">
    <w:name w:val="_levn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nl7">
    <w:name w:val="_levn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nl8">
    <w:name w:val="_levn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nl9">
    <w:name w:val="_levn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WP9Heading1">
    <w:name w:val="WP9_Heading 1"/>
    <w:basedOn w:val="Normal"/>
    <w:rsid w:val="00E20331"/>
    <w:pPr>
      <w:widowControl w:val="0"/>
      <w:spacing w:after="60"/>
    </w:pPr>
    <w:rPr>
      <w:b/>
      <w:smallCaps/>
      <w:sz w:val="26"/>
    </w:rPr>
  </w:style>
  <w:style w:type="paragraph" w:customStyle="1" w:styleId="WP9Heading2">
    <w:name w:val="WP9_Heading 2"/>
    <w:basedOn w:val="Normal"/>
    <w:rsid w:val="00E20331"/>
    <w:pPr>
      <w:widowControl w:val="0"/>
      <w:spacing w:after="60"/>
    </w:pPr>
    <w:rPr>
      <w:rFonts w:ascii="Times New Roman" w:hAnsi="Times New Roman"/>
      <w:b/>
      <w:i/>
      <w:sz w:val="24"/>
      <w:lang w:val="en-US"/>
    </w:rPr>
  </w:style>
  <w:style w:type="paragraph" w:customStyle="1" w:styleId="WP9Heading3">
    <w:name w:val="WP9_Heading 3"/>
    <w:basedOn w:val="Normal"/>
    <w:rsid w:val="00E20331"/>
    <w:pPr>
      <w:widowControl w:val="0"/>
      <w:spacing w:after="60"/>
    </w:pPr>
    <w:rPr>
      <w:rFonts w:ascii="Times New Roman" w:hAnsi="Times New Roman"/>
      <w:i/>
      <w:lang w:val="en-US"/>
    </w:rPr>
  </w:style>
  <w:style w:type="paragraph" w:customStyle="1" w:styleId="WP9Heading4">
    <w:name w:val="WP9_Heading 4"/>
    <w:basedOn w:val="Normal"/>
    <w:rsid w:val="00E20331"/>
    <w:pPr>
      <w:widowControl w:val="0"/>
      <w:spacing w:after="60"/>
    </w:pPr>
    <w:rPr>
      <w:rFonts w:ascii="Times New Roman" w:hAnsi="Times New Roman"/>
      <w:sz w:val="24"/>
      <w:lang w:val="en-US"/>
    </w:rPr>
  </w:style>
  <w:style w:type="paragraph" w:customStyle="1" w:styleId="WP9Heading5">
    <w:name w:val="WP9_Heading 5"/>
    <w:basedOn w:val="Normal"/>
    <w:rsid w:val="00E20331"/>
    <w:pPr>
      <w:widowControl w:val="0"/>
      <w:spacing w:after="60"/>
    </w:pPr>
    <w:rPr>
      <w:rFonts w:ascii="Times New Roman" w:hAnsi="Times New Roman"/>
      <w:sz w:val="24"/>
      <w:lang w:val="en-US"/>
    </w:rPr>
  </w:style>
  <w:style w:type="paragraph" w:customStyle="1" w:styleId="WP9Heading6">
    <w:name w:val="WP9_Heading 6"/>
    <w:basedOn w:val="Normal"/>
    <w:rsid w:val="00E20331"/>
    <w:pPr>
      <w:widowControl w:val="0"/>
      <w:spacing w:after="60"/>
    </w:pPr>
    <w:rPr>
      <w:rFonts w:ascii="Times New Roman" w:hAnsi="Times New Roman"/>
      <w:i/>
      <w:sz w:val="24"/>
      <w:lang w:val="en-US"/>
    </w:rPr>
  </w:style>
  <w:style w:type="paragraph" w:customStyle="1" w:styleId="WP9Heading7">
    <w:name w:val="WP9_Heading 7"/>
    <w:basedOn w:val="Normal"/>
    <w:rsid w:val="00E20331"/>
    <w:pPr>
      <w:widowControl w:val="0"/>
      <w:spacing w:after="60"/>
    </w:pPr>
    <w:rPr>
      <w:rFonts w:ascii="Times New Roman" w:hAnsi="Times New Roman"/>
      <w:sz w:val="24"/>
      <w:lang w:val="en-US"/>
    </w:rPr>
  </w:style>
  <w:style w:type="paragraph" w:customStyle="1" w:styleId="WP9Heading8">
    <w:name w:val="WP9_Heading 8"/>
    <w:basedOn w:val="Normal"/>
    <w:rsid w:val="00E20331"/>
    <w:pPr>
      <w:widowControl w:val="0"/>
      <w:spacing w:after="60"/>
    </w:pPr>
    <w:rPr>
      <w:rFonts w:ascii="Times New Roman" w:hAnsi="Times New Roman"/>
      <w:i/>
      <w:sz w:val="24"/>
      <w:lang w:val="en-US"/>
    </w:rPr>
  </w:style>
  <w:style w:type="paragraph" w:customStyle="1" w:styleId="WP9Heading9">
    <w:name w:val="WP9_Heading 9"/>
    <w:basedOn w:val="Normal"/>
    <w:rsid w:val="00E20331"/>
    <w:pPr>
      <w:widowControl w:val="0"/>
      <w:spacing w:after="60"/>
    </w:pPr>
    <w:rPr>
      <w:rFonts w:ascii="Times New Roman" w:hAnsi="Times New Roman"/>
      <w:b/>
      <w:smallCaps/>
      <w:sz w:val="26"/>
      <w:lang w:val="en-US"/>
    </w:rPr>
  </w:style>
  <w:style w:type="character" w:customStyle="1" w:styleId="DefaultPara">
    <w:name w:val="Default Para"/>
    <w:basedOn w:val="DefaultParagraphFont"/>
    <w:rsid w:val="00E20331"/>
  </w:style>
  <w:style w:type="character" w:customStyle="1" w:styleId="FootnoteRef">
    <w:name w:val="Footnote Ref"/>
    <w:basedOn w:val="DefaultParagraphFont"/>
    <w:rsid w:val="00E20331"/>
    <w:rPr>
      <w:rFonts w:ascii="Arial" w:hAnsi="Arial"/>
      <w:noProof w:val="0"/>
      <w:lang w:val="en-US"/>
    </w:rPr>
  </w:style>
  <w:style w:type="paragraph" w:customStyle="1" w:styleId="WP9Header">
    <w:name w:val="WP9_Header"/>
    <w:basedOn w:val="Normal"/>
    <w:rsid w:val="00E20331"/>
    <w:pPr>
      <w:widowControl w:val="0"/>
      <w:tabs>
        <w:tab w:val="center" w:pos="4320"/>
        <w:tab w:val="right" w:pos="8640"/>
      </w:tabs>
    </w:pPr>
    <w:rPr>
      <w:rFonts w:ascii="Times New Roman" w:hAnsi="Times New Roman"/>
      <w:sz w:val="24"/>
      <w:lang w:val="en-US"/>
    </w:rPr>
  </w:style>
  <w:style w:type="paragraph" w:customStyle="1" w:styleId="WP9Footer">
    <w:name w:val="WP9_Footer"/>
    <w:basedOn w:val="Normal"/>
    <w:rsid w:val="00E20331"/>
    <w:pPr>
      <w:widowControl w:val="0"/>
      <w:tabs>
        <w:tab w:val="center" w:pos="4320"/>
        <w:tab w:val="right" w:pos="8640"/>
      </w:tabs>
    </w:pPr>
    <w:rPr>
      <w:rFonts w:ascii="Times New Roman" w:hAnsi="Times New Roman"/>
      <w:sz w:val="24"/>
      <w:lang w:val="en-US"/>
    </w:rPr>
  </w:style>
  <w:style w:type="character" w:customStyle="1" w:styleId="WP9PageNumber">
    <w:name w:val="WP9_Page Number"/>
    <w:basedOn w:val="DefaultParagraphFont"/>
    <w:rsid w:val="00E20331"/>
    <w:rPr>
      <w:rFonts w:ascii="Arial" w:hAnsi="Arial"/>
      <w:noProof w:val="0"/>
      <w:sz w:val="14"/>
      <w:lang w:val="en-US"/>
    </w:rPr>
  </w:style>
  <w:style w:type="paragraph" w:customStyle="1" w:styleId="WP9List2">
    <w:name w:val="WP9_List 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WP9Date">
    <w:name w:val="WP9_Date"/>
    <w:basedOn w:val="Normal"/>
    <w:rsid w:val="00E20331"/>
    <w:pPr>
      <w:widowControl w:val="0"/>
    </w:pPr>
    <w:rPr>
      <w:rFonts w:ascii="Times New Roman" w:hAnsi="Times New Roman"/>
      <w:sz w:val="24"/>
      <w:lang w:val="en-US"/>
    </w:rPr>
  </w:style>
  <w:style w:type="paragraph" w:customStyle="1" w:styleId="WP9Title">
    <w:name w:val="WP9_Title"/>
    <w:basedOn w:val="Normal"/>
    <w:rsid w:val="00E20331"/>
    <w:pPr>
      <w:widowControl w:val="0"/>
      <w:spacing w:after="60"/>
      <w:jc w:val="center"/>
    </w:pPr>
    <w:rPr>
      <w:rFonts w:ascii="Times New Roman" w:hAnsi="Times New Roman"/>
      <w:b/>
      <w:sz w:val="32"/>
      <w:lang w:val="en-US"/>
    </w:rPr>
  </w:style>
  <w:style w:type="paragraph" w:customStyle="1" w:styleId="WP9Subtitle">
    <w:name w:val="WP9_Subtitle"/>
    <w:basedOn w:val="Normal"/>
    <w:rsid w:val="00E20331"/>
    <w:pPr>
      <w:widowControl w:val="0"/>
      <w:spacing w:after="60"/>
      <w:jc w:val="center"/>
    </w:pPr>
    <w:rPr>
      <w:rFonts w:ascii="Times New Roman" w:hAnsi="Times New Roman"/>
      <w:sz w:val="24"/>
      <w:lang w:val="en-US"/>
    </w:rPr>
  </w:style>
  <w:style w:type="paragraph" w:customStyle="1" w:styleId="WP9TOC1">
    <w:name w:val="WP9_TOC 1"/>
    <w:basedOn w:val="Normal"/>
    <w:rsid w:val="00E20331"/>
    <w:pPr>
      <w:widowControl w:val="0"/>
      <w:spacing w:after="120"/>
    </w:pPr>
    <w:rPr>
      <w:rFonts w:ascii="Times New Roman" w:hAnsi="Times New Roman"/>
      <w:b/>
      <w:smallCaps/>
      <w:sz w:val="24"/>
      <w:lang w:val="en-US"/>
    </w:rPr>
  </w:style>
  <w:style w:type="paragraph" w:customStyle="1" w:styleId="WP9TOC2">
    <w:name w:val="WP9_TOC 2"/>
    <w:basedOn w:val="Normal"/>
    <w:rsid w:val="00E20331"/>
    <w:pPr>
      <w:widowControl w:val="0"/>
      <w:tabs>
        <w:tab w:val="left" w:pos="0"/>
        <w:tab w:val="left" w:pos="8640"/>
      </w:tabs>
      <w:ind w:left="199"/>
    </w:pPr>
    <w:rPr>
      <w:rFonts w:ascii="Times New Roman" w:hAnsi="Times New Roman"/>
      <w:smallCaps/>
      <w:sz w:val="24"/>
      <w:lang w:val="en-US"/>
    </w:rPr>
  </w:style>
  <w:style w:type="paragraph" w:customStyle="1" w:styleId="WP9TOC3">
    <w:name w:val="WP9_TOC 3"/>
    <w:basedOn w:val="Normal"/>
    <w:rsid w:val="00E20331"/>
    <w:pPr>
      <w:widowControl w:val="0"/>
      <w:tabs>
        <w:tab w:val="left" w:pos="0"/>
        <w:tab w:val="left" w:pos="8640"/>
      </w:tabs>
      <w:ind w:left="400"/>
    </w:pPr>
    <w:rPr>
      <w:rFonts w:ascii="Times New Roman" w:hAnsi="Times New Roman"/>
      <w:i/>
      <w:sz w:val="24"/>
      <w:lang w:val="en-US"/>
    </w:rPr>
  </w:style>
  <w:style w:type="paragraph" w:customStyle="1" w:styleId="WP9TOC4">
    <w:name w:val="WP9_TOC 4"/>
    <w:basedOn w:val="Normal"/>
    <w:rsid w:val="00E20331"/>
    <w:pPr>
      <w:widowControl w:val="0"/>
      <w:tabs>
        <w:tab w:val="left" w:pos="0"/>
        <w:tab w:val="left" w:pos="8640"/>
      </w:tabs>
      <w:ind w:left="600"/>
    </w:pPr>
    <w:rPr>
      <w:rFonts w:ascii="Times New Roman" w:hAnsi="Times New Roman"/>
      <w:sz w:val="18"/>
      <w:lang w:val="en-US"/>
    </w:rPr>
  </w:style>
  <w:style w:type="paragraph" w:customStyle="1" w:styleId="WP9TOC5">
    <w:name w:val="WP9_TOC 5"/>
    <w:basedOn w:val="Normal"/>
    <w:rsid w:val="00E20331"/>
    <w:pPr>
      <w:widowControl w:val="0"/>
      <w:tabs>
        <w:tab w:val="left" w:pos="0"/>
        <w:tab w:val="left" w:pos="8640"/>
      </w:tabs>
      <w:ind w:left="799"/>
    </w:pPr>
    <w:rPr>
      <w:rFonts w:ascii="Times New Roman" w:hAnsi="Times New Roman"/>
      <w:sz w:val="18"/>
      <w:lang w:val="en-US"/>
    </w:rPr>
  </w:style>
  <w:style w:type="paragraph" w:customStyle="1" w:styleId="WP9TOC6">
    <w:name w:val="WP9_TOC 6"/>
    <w:basedOn w:val="Normal"/>
    <w:rsid w:val="00E20331"/>
    <w:pPr>
      <w:widowControl w:val="0"/>
      <w:tabs>
        <w:tab w:val="left" w:pos="0"/>
        <w:tab w:val="left" w:pos="8640"/>
      </w:tabs>
      <w:ind w:left="1000"/>
    </w:pPr>
    <w:rPr>
      <w:rFonts w:ascii="Times New Roman" w:hAnsi="Times New Roman"/>
      <w:sz w:val="18"/>
      <w:lang w:val="en-US"/>
    </w:rPr>
  </w:style>
  <w:style w:type="paragraph" w:customStyle="1" w:styleId="WP9TOC7">
    <w:name w:val="WP9_TOC 7"/>
    <w:basedOn w:val="Normal"/>
    <w:rsid w:val="00E20331"/>
    <w:pPr>
      <w:widowControl w:val="0"/>
      <w:tabs>
        <w:tab w:val="left" w:pos="0"/>
        <w:tab w:val="left" w:pos="8640"/>
      </w:tabs>
      <w:ind w:left="1200"/>
    </w:pPr>
    <w:rPr>
      <w:rFonts w:ascii="Times New Roman" w:hAnsi="Times New Roman"/>
      <w:sz w:val="18"/>
      <w:lang w:val="en-US"/>
    </w:rPr>
  </w:style>
  <w:style w:type="paragraph" w:customStyle="1" w:styleId="WP9TOC8">
    <w:name w:val="WP9_TOC 8"/>
    <w:basedOn w:val="Normal"/>
    <w:rsid w:val="00E20331"/>
    <w:pPr>
      <w:widowControl w:val="0"/>
      <w:tabs>
        <w:tab w:val="left" w:pos="0"/>
        <w:tab w:val="left" w:pos="8640"/>
      </w:tabs>
      <w:ind w:left="1399"/>
    </w:pPr>
    <w:rPr>
      <w:rFonts w:ascii="Times New Roman" w:hAnsi="Times New Roman"/>
      <w:sz w:val="18"/>
      <w:lang w:val="en-US"/>
    </w:rPr>
  </w:style>
  <w:style w:type="paragraph" w:customStyle="1" w:styleId="WP9TOC9">
    <w:name w:val="WP9_TOC 9"/>
    <w:basedOn w:val="Normal"/>
    <w:rsid w:val="00E20331"/>
    <w:pPr>
      <w:widowControl w:val="0"/>
      <w:tabs>
        <w:tab w:val="left" w:pos="0"/>
        <w:tab w:val="left" w:pos="8640"/>
      </w:tabs>
      <w:ind w:left="1600"/>
    </w:pPr>
    <w:rPr>
      <w:rFonts w:ascii="Times New Roman" w:hAnsi="Times New Roman"/>
      <w:sz w:val="18"/>
      <w:lang w:val="en-US"/>
    </w:rPr>
  </w:style>
  <w:style w:type="paragraph" w:customStyle="1" w:styleId="WP9Caption">
    <w:name w:val="WP9_Caption"/>
    <w:basedOn w:val="Normal"/>
    <w:rsid w:val="00E20331"/>
    <w:pPr>
      <w:widowControl w:val="0"/>
      <w:tabs>
        <w:tab w:val="center" w:pos="4680"/>
        <w:tab w:val="left" w:pos="8640"/>
      </w:tabs>
      <w:jc w:val="center"/>
    </w:pPr>
    <w:rPr>
      <w:rFonts w:ascii="Times New Roman" w:hAnsi="Times New Roman"/>
      <w:b/>
      <w:color w:val="0000FF"/>
      <w:u w:val="single"/>
      <w:lang w:val="en-US"/>
    </w:rPr>
  </w:style>
  <w:style w:type="paragraph" w:customStyle="1" w:styleId="FootnoteTex">
    <w:name w:val="Footnote Tex"/>
    <w:basedOn w:val="Normal"/>
    <w:rsid w:val="00E20331"/>
    <w:rPr>
      <w:rFonts w:ascii="Times New Roman" w:hAnsi="Times New Roman"/>
      <w:sz w:val="24"/>
      <w:lang w:val="en-US"/>
    </w:rPr>
  </w:style>
  <w:style w:type="paragraph" w:customStyle="1" w:styleId="TableofFig">
    <w:name w:val="Table of Fig"/>
    <w:basedOn w:val="Normal"/>
    <w:rsid w:val="00E20331"/>
    <w:pPr>
      <w:tabs>
        <w:tab w:val="right" w:leader="dot" w:pos="9360"/>
      </w:tabs>
      <w:ind w:left="439" w:hanging="439"/>
    </w:pPr>
    <w:rPr>
      <w:rFonts w:ascii="Times New Roman" w:hAnsi="Times New Roman"/>
      <w:sz w:val="24"/>
      <w:lang w:val="en-US"/>
    </w:rPr>
  </w:style>
  <w:style w:type="paragraph" w:customStyle="1" w:styleId="WP9BodyText">
    <w:name w:val="WP9_Body Text"/>
    <w:basedOn w:val="Normal"/>
    <w:rsid w:val="00E20331"/>
    <w:pPr>
      <w:jc w:val="both"/>
    </w:pPr>
    <w:rPr>
      <w:rFonts w:ascii="Times New Roman" w:hAnsi="Times New Roman"/>
      <w:sz w:val="24"/>
      <w:lang w:val="en-US"/>
    </w:rPr>
  </w:style>
  <w:style w:type="paragraph" w:customStyle="1" w:styleId="BodyTextI2">
    <w:name w:val="Body Text I2"/>
    <w:basedOn w:val="Normal"/>
    <w:rsid w:val="00E2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4"/>
      <w:lang w:val="en-US"/>
    </w:rPr>
  </w:style>
  <w:style w:type="character" w:customStyle="1" w:styleId="WP9Strong">
    <w:name w:val="WP9_Strong"/>
    <w:basedOn w:val="DefaultParagraphFont"/>
    <w:rsid w:val="00E20331"/>
    <w:rPr>
      <w:rFonts w:ascii="Arial" w:hAnsi="Arial"/>
      <w:b/>
      <w:noProof w:val="0"/>
      <w:lang w:val="en-US"/>
    </w:rPr>
  </w:style>
  <w:style w:type="character" w:customStyle="1" w:styleId="WP9Hyperlink">
    <w:name w:val="WP9_Hyperlink"/>
    <w:basedOn w:val="DefaultParagraphFont"/>
    <w:rsid w:val="00E20331"/>
    <w:rPr>
      <w:rFonts w:ascii="Arial" w:hAnsi="Arial"/>
      <w:noProof w:val="0"/>
      <w:lang w:val="en-US"/>
    </w:rPr>
  </w:style>
  <w:style w:type="character" w:customStyle="1" w:styleId="FollowedHype">
    <w:name w:val="FollowedHype"/>
    <w:basedOn w:val="DefaultParagraphFont"/>
    <w:rsid w:val="00E20331"/>
    <w:rPr>
      <w:rFonts w:ascii="Arial" w:hAnsi="Arial"/>
      <w:noProof w:val="0"/>
      <w:color w:val="800080"/>
      <w:u w:val="single"/>
      <w:lang w:val="en-US"/>
    </w:rPr>
  </w:style>
  <w:style w:type="paragraph" w:customStyle="1" w:styleId="BodyTextI1">
    <w:name w:val="Body Text I1"/>
    <w:basedOn w:val="Normal"/>
    <w:rsid w:val="00E20331"/>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4"/>
      <w:lang w:val="en-US"/>
    </w:rPr>
  </w:style>
  <w:style w:type="paragraph" w:customStyle="1" w:styleId="WP9DocumentMap">
    <w:name w:val="WP9_Document Map"/>
    <w:basedOn w:val="Normal"/>
    <w:rsid w:val="00E20331"/>
    <w:pPr>
      <w:shd w:val="pct50" w:color="000000" w:fill="0000FF"/>
    </w:pPr>
    <w:rPr>
      <w:rFonts w:ascii="Tahoma" w:hAnsi="Tahoma"/>
      <w:color w:val="FFFFFF"/>
      <w:lang w:val="en-US"/>
    </w:rPr>
  </w:style>
  <w:style w:type="paragraph" w:customStyle="1" w:styleId="BodyTextIn">
    <w:name w:val="Body Text In"/>
    <w:basedOn w:val="Normal"/>
    <w:rsid w:val="00E2033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Times New Roman" w:hAnsi="Times New Roman"/>
      <w:sz w:val="24"/>
      <w:lang w:val="en-US"/>
    </w:rPr>
  </w:style>
  <w:style w:type="paragraph" w:customStyle="1" w:styleId="WP9BlockText">
    <w:name w:val="WP9_Block Text"/>
    <w:basedOn w:val="Normal"/>
    <w:rsid w:val="00E20331"/>
    <w:pPr>
      <w:tabs>
        <w:tab w:val="left" w:pos="0"/>
      </w:tabs>
      <w:spacing w:after="120"/>
      <w:ind w:left="1440" w:right="1440"/>
    </w:pPr>
    <w:rPr>
      <w:rFonts w:ascii="Times New Roman" w:hAnsi="Times New Roman"/>
      <w:sz w:val="24"/>
      <w:lang w:val="en-US"/>
    </w:rPr>
  </w:style>
  <w:style w:type="paragraph" w:customStyle="1" w:styleId="BodyTextF1">
    <w:name w:val="Body Text F1"/>
    <w:basedOn w:val="Normal"/>
    <w:rsid w:val="00E20331"/>
    <w:pPr>
      <w:spacing w:after="120"/>
      <w:ind w:firstLine="210"/>
    </w:pPr>
    <w:rPr>
      <w:rFonts w:ascii="Times New Roman" w:hAnsi="Times New Roman"/>
      <w:sz w:val="24"/>
      <w:lang w:val="en-US"/>
    </w:rPr>
  </w:style>
  <w:style w:type="paragraph" w:customStyle="1" w:styleId="BodyTextFi">
    <w:name w:val="Body Text Fi"/>
    <w:basedOn w:val="Normal"/>
    <w:rsid w:val="00E20331"/>
    <w:pPr>
      <w:tabs>
        <w:tab w:val="left" w:pos="0"/>
        <w:tab w:val="left" w:pos="8640"/>
      </w:tabs>
      <w:spacing w:after="120"/>
      <w:ind w:left="360" w:firstLine="210"/>
    </w:pPr>
    <w:rPr>
      <w:rFonts w:ascii="Times New Roman" w:hAnsi="Times New Roman"/>
      <w:sz w:val="24"/>
      <w:lang w:val="en-US"/>
    </w:rPr>
  </w:style>
  <w:style w:type="paragraph" w:customStyle="1" w:styleId="WP9Closing">
    <w:name w:val="WP9_Closing"/>
    <w:basedOn w:val="Normal"/>
    <w:rsid w:val="00E20331"/>
    <w:pPr>
      <w:tabs>
        <w:tab w:val="left" w:pos="0"/>
        <w:tab w:val="left" w:pos="8640"/>
      </w:tabs>
      <w:ind w:left="4320"/>
    </w:pPr>
    <w:rPr>
      <w:rFonts w:ascii="Times New Roman" w:hAnsi="Times New Roman"/>
      <w:sz w:val="24"/>
      <w:lang w:val="en-US"/>
    </w:rPr>
  </w:style>
  <w:style w:type="paragraph" w:customStyle="1" w:styleId="WP9EndnoteText">
    <w:name w:val="WP9_Endnote Text"/>
    <w:basedOn w:val="Normal"/>
    <w:rsid w:val="00E20331"/>
    <w:rPr>
      <w:rFonts w:ascii="Times New Roman" w:hAnsi="Times New Roman"/>
      <w:sz w:val="24"/>
      <w:lang w:val="en-US"/>
    </w:rPr>
  </w:style>
  <w:style w:type="paragraph" w:customStyle="1" w:styleId="EnvelopeAdd">
    <w:name w:val="Envelope Add"/>
    <w:basedOn w:val="Normal"/>
    <w:rsid w:val="00E20331"/>
    <w:pPr>
      <w:tabs>
        <w:tab w:val="left" w:pos="0"/>
        <w:tab w:val="left" w:pos="8640"/>
      </w:tabs>
      <w:ind w:left="2880"/>
    </w:pPr>
    <w:rPr>
      <w:rFonts w:ascii="Times New Roman" w:hAnsi="Times New Roman"/>
      <w:sz w:val="24"/>
      <w:lang w:val="en-US"/>
    </w:rPr>
  </w:style>
  <w:style w:type="paragraph" w:customStyle="1" w:styleId="EnvelopeRet">
    <w:name w:val="Envelope Ret"/>
    <w:basedOn w:val="Normal"/>
    <w:rsid w:val="00E20331"/>
    <w:rPr>
      <w:rFonts w:ascii="Times New Roman" w:hAnsi="Times New Roman"/>
      <w:sz w:val="24"/>
      <w:lang w:val="en-US"/>
    </w:rPr>
  </w:style>
  <w:style w:type="paragraph" w:customStyle="1" w:styleId="WP9Index1">
    <w:name w:val="WP9_Index 1"/>
    <w:basedOn w:val="Normal"/>
    <w:rsid w:val="00E20331"/>
    <w:pPr>
      <w:tabs>
        <w:tab w:val="left" w:pos="0"/>
        <w:tab w:val="left" w:pos="8640"/>
      </w:tabs>
      <w:ind w:left="199" w:hanging="199"/>
    </w:pPr>
    <w:rPr>
      <w:rFonts w:ascii="Times New Roman" w:hAnsi="Times New Roman"/>
      <w:sz w:val="24"/>
      <w:lang w:val="en-US"/>
    </w:rPr>
  </w:style>
  <w:style w:type="paragraph" w:customStyle="1" w:styleId="WP9Index2">
    <w:name w:val="WP9_Index 2"/>
    <w:basedOn w:val="Normal"/>
    <w:rsid w:val="00E20331"/>
    <w:pPr>
      <w:tabs>
        <w:tab w:val="left" w:pos="0"/>
        <w:tab w:val="left" w:pos="8640"/>
      </w:tabs>
      <w:ind w:left="400" w:hanging="199"/>
    </w:pPr>
    <w:rPr>
      <w:rFonts w:ascii="Times New Roman" w:hAnsi="Times New Roman"/>
      <w:sz w:val="24"/>
      <w:lang w:val="en-US"/>
    </w:rPr>
  </w:style>
  <w:style w:type="paragraph" w:customStyle="1" w:styleId="WP9Index3">
    <w:name w:val="WP9_Index 3"/>
    <w:basedOn w:val="Normal"/>
    <w:rsid w:val="00E20331"/>
    <w:pPr>
      <w:tabs>
        <w:tab w:val="left" w:pos="0"/>
        <w:tab w:val="left" w:pos="8640"/>
      </w:tabs>
      <w:ind w:left="600" w:hanging="199"/>
    </w:pPr>
    <w:rPr>
      <w:rFonts w:ascii="Times New Roman" w:hAnsi="Times New Roman"/>
      <w:sz w:val="24"/>
      <w:lang w:val="en-US"/>
    </w:rPr>
  </w:style>
  <w:style w:type="paragraph" w:customStyle="1" w:styleId="WP9Index4">
    <w:name w:val="WP9_Index 4"/>
    <w:basedOn w:val="Normal"/>
    <w:rsid w:val="00E20331"/>
    <w:pPr>
      <w:tabs>
        <w:tab w:val="left" w:pos="0"/>
        <w:tab w:val="left" w:pos="8640"/>
      </w:tabs>
      <w:ind w:left="799" w:hanging="199"/>
    </w:pPr>
    <w:rPr>
      <w:rFonts w:ascii="Times New Roman" w:hAnsi="Times New Roman"/>
      <w:sz w:val="24"/>
      <w:lang w:val="en-US"/>
    </w:rPr>
  </w:style>
  <w:style w:type="paragraph" w:customStyle="1" w:styleId="WP9Index5">
    <w:name w:val="WP9_Index 5"/>
    <w:basedOn w:val="Normal"/>
    <w:rsid w:val="00E20331"/>
    <w:pPr>
      <w:tabs>
        <w:tab w:val="left" w:pos="0"/>
        <w:tab w:val="left" w:pos="8640"/>
      </w:tabs>
      <w:ind w:left="1000" w:hanging="199"/>
    </w:pPr>
    <w:rPr>
      <w:rFonts w:ascii="Times New Roman" w:hAnsi="Times New Roman"/>
      <w:sz w:val="24"/>
      <w:lang w:val="en-US"/>
    </w:rPr>
  </w:style>
  <w:style w:type="paragraph" w:customStyle="1" w:styleId="WP9Index6">
    <w:name w:val="WP9_Index 6"/>
    <w:basedOn w:val="Normal"/>
    <w:rsid w:val="00E20331"/>
    <w:pPr>
      <w:tabs>
        <w:tab w:val="left" w:pos="0"/>
        <w:tab w:val="left" w:pos="8640"/>
      </w:tabs>
      <w:ind w:left="1200" w:hanging="199"/>
    </w:pPr>
    <w:rPr>
      <w:rFonts w:ascii="Times New Roman" w:hAnsi="Times New Roman"/>
      <w:sz w:val="24"/>
      <w:lang w:val="en-US"/>
    </w:rPr>
  </w:style>
  <w:style w:type="paragraph" w:customStyle="1" w:styleId="WP9Index7">
    <w:name w:val="WP9_Index 7"/>
    <w:basedOn w:val="Normal"/>
    <w:rsid w:val="00E20331"/>
    <w:pPr>
      <w:tabs>
        <w:tab w:val="left" w:pos="0"/>
        <w:tab w:val="left" w:pos="8640"/>
      </w:tabs>
      <w:ind w:left="1399" w:hanging="199"/>
    </w:pPr>
    <w:rPr>
      <w:rFonts w:ascii="Times New Roman" w:hAnsi="Times New Roman"/>
      <w:sz w:val="24"/>
      <w:lang w:val="en-US"/>
    </w:rPr>
  </w:style>
  <w:style w:type="paragraph" w:customStyle="1" w:styleId="WP9Index8">
    <w:name w:val="WP9_Index 8"/>
    <w:basedOn w:val="Normal"/>
    <w:rsid w:val="00E20331"/>
    <w:pPr>
      <w:tabs>
        <w:tab w:val="left" w:pos="0"/>
        <w:tab w:val="left" w:pos="8640"/>
      </w:tabs>
      <w:ind w:left="1600" w:hanging="199"/>
    </w:pPr>
    <w:rPr>
      <w:rFonts w:ascii="Times New Roman" w:hAnsi="Times New Roman"/>
      <w:sz w:val="24"/>
      <w:lang w:val="en-US"/>
    </w:rPr>
  </w:style>
  <w:style w:type="paragraph" w:customStyle="1" w:styleId="WP9Index9">
    <w:name w:val="WP9_Index 9"/>
    <w:basedOn w:val="Normal"/>
    <w:rsid w:val="00E20331"/>
    <w:pPr>
      <w:tabs>
        <w:tab w:val="left" w:pos="0"/>
        <w:tab w:val="left" w:pos="8640"/>
      </w:tabs>
      <w:ind w:left="1800" w:hanging="199"/>
    </w:pPr>
    <w:rPr>
      <w:rFonts w:ascii="Times New Roman" w:hAnsi="Times New Roman"/>
      <w:sz w:val="24"/>
      <w:lang w:val="en-US"/>
    </w:rPr>
  </w:style>
  <w:style w:type="paragraph" w:customStyle="1" w:styleId="IndexHeadin">
    <w:name w:val="Index Headin"/>
    <w:basedOn w:val="Normal"/>
    <w:rsid w:val="00E20331"/>
    <w:rPr>
      <w:rFonts w:ascii="Times New Roman" w:hAnsi="Times New Roman"/>
      <w:b/>
      <w:sz w:val="24"/>
      <w:lang w:val="en-US"/>
    </w:rPr>
  </w:style>
  <w:style w:type="paragraph" w:customStyle="1" w:styleId="WP9List3">
    <w:name w:val="WP9_List 3"/>
    <w:basedOn w:val="Normal"/>
    <w:rsid w:val="00E20331"/>
    <w:pPr>
      <w:tabs>
        <w:tab w:val="left" w:pos="0"/>
        <w:tab w:val="left" w:pos="8640"/>
      </w:tabs>
      <w:ind w:left="1080" w:hanging="360"/>
    </w:pPr>
    <w:rPr>
      <w:rFonts w:ascii="Times New Roman" w:hAnsi="Times New Roman"/>
      <w:sz w:val="24"/>
      <w:lang w:val="en-US"/>
    </w:rPr>
  </w:style>
  <w:style w:type="paragraph" w:customStyle="1" w:styleId="WP9List4">
    <w:name w:val="WP9_List 4"/>
    <w:basedOn w:val="Normal"/>
    <w:rsid w:val="00E20331"/>
    <w:pPr>
      <w:tabs>
        <w:tab w:val="left" w:pos="0"/>
        <w:tab w:val="left" w:pos="8640"/>
      </w:tabs>
      <w:ind w:left="1440" w:hanging="360"/>
    </w:pPr>
    <w:rPr>
      <w:rFonts w:ascii="Times New Roman" w:hAnsi="Times New Roman"/>
      <w:sz w:val="24"/>
      <w:lang w:val="en-US"/>
    </w:rPr>
  </w:style>
  <w:style w:type="paragraph" w:customStyle="1" w:styleId="WP9List5">
    <w:name w:val="WP9_List 5"/>
    <w:basedOn w:val="Normal"/>
    <w:rsid w:val="00E20331"/>
    <w:pPr>
      <w:tabs>
        <w:tab w:val="left" w:pos="0"/>
        <w:tab w:val="left" w:pos="8640"/>
      </w:tabs>
      <w:ind w:left="1800" w:hanging="360"/>
    </w:pPr>
    <w:rPr>
      <w:rFonts w:ascii="Times New Roman" w:hAnsi="Times New Roman"/>
      <w:sz w:val="24"/>
      <w:lang w:val="en-US"/>
    </w:rPr>
  </w:style>
  <w:style w:type="paragraph" w:customStyle="1" w:styleId="WP9ListBullet">
    <w:name w:val="WP9_List Bullet"/>
    <w:basedOn w:val="Normal"/>
    <w:rsid w:val="00E20331"/>
    <w:rPr>
      <w:rFonts w:ascii="Times New Roman" w:hAnsi="Times New Roman"/>
      <w:sz w:val="24"/>
      <w:lang w:val="en-US"/>
    </w:rPr>
  </w:style>
  <w:style w:type="paragraph" w:customStyle="1" w:styleId="ListBullet30">
    <w:name w:val="List Bullet3"/>
    <w:basedOn w:val="Normal"/>
    <w:rsid w:val="00E20331"/>
    <w:rPr>
      <w:rFonts w:ascii="Times New Roman" w:hAnsi="Times New Roman"/>
      <w:sz w:val="24"/>
      <w:lang w:val="en-US"/>
    </w:rPr>
  </w:style>
  <w:style w:type="paragraph" w:customStyle="1" w:styleId="ListBullet20">
    <w:name w:val="List Bullet2"/>
    <w:basedOn w:val="Normal"/>
    <w:rsid w:val="00E20331"/>
    <w:rPr>
      <w:rFonts w:ascii="Times New Roman" w:hAnsi="Times New Roman"/>
      <w:sz w:val="24"/>
      <w:lang w:val="en-US"/>
    </w:rPr>
  </w:style>
  <w:style w:type="paragraph" w:customStyle="1" w:styleId="ListBullet1">
    <w:name w:val="List Bullet1"/>
    <w:basedOn w:val="Normal"/>
    <w:rsid w:val="00E20331"/>
    <w:rPr>
      <w:rFonts w:ascii="Times New Roman" w:hAnsi="Times New Roman"/>
      <w:sz w:val="24"/>
      <w:lang w:val="en-US"/>
    </w:rPr>
  </w:style>
  <w:style w:type="paragraph" w:customStyle="1" w:styleId="ListBullet40">
    <w:name w:val="List Bullet4"/>
    <w:basedOn w:val="Normal"/>
    <w:rsid w:val="00E20331"/>
    <w:rPr>
      <w:rFonts w:ascii="Times New Roman" w:hAnsi="Times New Roman"/>
      <w:sz w:val="24"/>
      <w:lang w:val="en-US"/>
    </w:rPr>
  </w:style>
  <w:style w:type="paragraph" w:customStyle="1" w:styleId="ListContin4">
    <w:name w:val="List Contin4"/>
    <w:basedOn w:val="Normal"/>
    <w:rsid w:val="00E20331"/>
    <w:pPr>
      <w:tabs>
        <w:tab w:val="left" w:pos="0"/>
        <w:tab w:val="left" w:pos="8640"/>
      </w:tabs>
      <w:spacing w:after="120"/>
      <w:ind w:left="360"/>
    </w:pPr>
    <w:rPr>
      <w:rFonts w:ascii="Times New Roman" w:hAnsi="Times New Roman"/>
      <w:sz w:val="24"/>
      <w:lang w:val="en-US"/>
    </w:rPr>
  </w:style>
  <w:style w:type="paragraph" w:customStyle="1" w:styleId="ListContin3">
    <w:name w:val="List Contin3"/>
    <w:basedOn w:val="Normal"/>
    <w:rsid w:val="00E20331"/>
    <w:pPr>
      <w:tabs>
        <w:tab w:val="left" w:pos="0"/>
        <w:tab w:val="left" w:pos="8640"/>
      </w:tabs>
      <w:spacing w:after="120"/>
      <w:ind w:left="720"/>
    </w:pPr>
    <w:rPr>
      <w:rFonts w:ascii="Times New Roman" w:hAnsi="Times New Roman"/>
      <w:sz w:val="24"/>
      <w:lang w:val="en-US"/>
    </w:rPr>
  </w:style>
  <w:style w:type="paragraph" w:customStyle="1" w:styleId="ListContin2">
    <w:name w:val="List Contin2"/>
    <w:basedOn w:val="Normal"/>
    <w:rsid w:val="00E20331"/>
    <w:pPr>
      <w:tabs>
        <w:tab w:val="left" w:pos="0"/>
        <w:tab w:val="left" w:pos="8640"/>
      </w:tabs>
      <w:spacing w:after="120"/>
      <w:ind w:left="1080"/>
    </w:pPr>
    <w:rPr>
      <w:rFonts w:ascii="Times New Roman" w:hAnsi="Times New Roman"/>
      <w:sz w:val="24"/>
      <w:lang w:val="en-US"/>
    </w:rPr>
  </w:style>
  <w:style w:type="paragraph" w:customStyle="1" w:styleId="ListContin1">
    <w:name w:val="List Contin1"/>
    <w:basedOn w:val="Normal"/>
    <w:rsid w:val="00E20331"/>
    <w:pPr>
      <w:tabs>
        <w:tab w:val="left" w:pos="0"/>
        <w:tab w:val="left" w:pos="8640"/>
      </w:tabs>
      <w:spacing w:after="120"/>
      <w:ind w:left="1440"/>
    </w:pPr>
    <w:rPr>
      <w:rFonts w:ascii="Times New Roman" w:hAnsi="Times New Roman"/>
      <w:sz w:val="24"/>
      <w:lang w:val="en-US"/>
    </w:rPr>
  </w:style>
  <w:style w:type="paragraph" w:customStyle="1" w:styleId="ListContinu">
    <w:name w:val="List Continu"/>
    <w:basedOn w:val="Normal"/>
    <w:rsid w:val="00E20331"/>
    <w:pPr>
      <w:tabs>
        <w:tab w:val="left" w:pos="0"/>
        <w:tab w:val="left" w:pos="8640"/>
      </w:tabs>
      <w:spacing w:after="120"/>
      <w:ind w:left="1800"/>
    </w:pPr>
    <w:rPr>
      <w:rFonts w:ascii="Times New Roman" w:hAnsi="Times New Roman"/>
      <w:sz w:val="24"/>
      <w:lang w:val="en-US"/>
    </w:rPr>
  </w:style>
  <w:style w:type="paragraph" w:customStyle="1" w:styleId="ListNumber30">
    <w:name w:val="List Number3"/>
    <w:basedOn w:val="Normal"/>
    <w:rsid w:val="00E20331"/>
    <w:rPr>
      <w:rFonts w:ascii="Times New Roman" w:hAnsi="Times New Roman"/>
      <w:sz w:val="24"/>
      <w:lang w:val="en-US"/>
    </w:rPr>
  </w:style>
  <w:style w:type="paragraph" w:customStyle="1" w:styleId="ListNumber20">
    <w:name w:val="List Number2"/>
    <w:basedOn w:val="Normal"/>
    <w:rsid w:val="00E20331"/>
    <w:rPr>
      <w:rFonts w:ascii="Times New Roman" w:hAnsi="Times New Roman"/>
      <w:sz w:val="24"/>
      <w:lang w:val="en-US"/>
    </w:rPr>
  </w:style>
  <w:style w:type="paragraph" w:customStyle="1" w:styleId="ListNumber1">
    <w:name w:val="List Number1"/>
    <w:basedOn w:val="Normal"/>
    <w:rsid w:val="00E20331"/>
    <w:rPr>
      <w:rFonts w:ascii="Times New Roman" w:hAnsi="Times New Roman"/>
      <w:sz w:val="24"/>
      <w:lang w:val="en-US"/>
    </w:rPr>
  </w:style>
  <w:style w:type="paragraph" w:customStyle="1" w:styleId="ListNumber40">
    <w:name w:val="List Number4"/>
    <w:basedOn w:val="Normal"/>
    <w:rsid w:val="00E20331"/>
    <w:rPr>
      <w:rFonts w:ascii="Times New Roman" w:hAnsi="Times New Roman"/>
      <w:sz w:val="24"/>
      <w:lang w:val="en-US"/>
    </w:rPr>
  </w:style>
  <w:style w:type="paragraph" w:customStyle="1" w:styleId="WP9MacroText">
    <w:name w:val="WP9_Macro Text"/>
    <w:basedOn w:val="Normal"/>
    <w:rsid w:val="00E20331"/>
    <w:pPr>
      <w:tabs>
        <w:tab w:val="left" w:pos="480"/>
        <w:tab w:val="left" w:pos="960"/>
        <w:tab w:val="left" w:pos="1440"/>
        <w:tab w:val="left" w:pos="1920"/>
        <w:tab w:val="left" w:pos="2400"/>
        <w:tab w:val="left" w:pos="2880"/>
        <w:tab w:val="left" w:pos="3360"/>
        <w:tab w:val="left" w:pos="3840"/>
        <w:tab w:val="left" w:pos="4320"/>
        <w:tab w:val="left" w:pos="8640"/>
      </w:tabs>
    </w:pPr>
    <w:rPr>
      <w:rFonts w:ascii="Courier New" w:hAnsi="Courier New"/>
      <w:sz w:val="24"/>
    </w:rPr>
  </w:style>
  <w:style w:type="paragraph" w:customStyle="1" w:styleId="MessageHead">
    <w:name w:val="Message Head"/>
    <w:basedOn w:val="Normal"/>
    <w:rsid w:val="00E20331"/>
    <w:pPr>
      <w:pBdr>
        <w:top w:val="single" w:sz="5" w:space="0" w:color="000000"/>
        <w:left w:val="single" w:sz="5" w:space="0" w:color="000000"/>
        <w:bottom w:val="single" w:sz="5" w:space="0" w:color="000000"/>
        <w:right w:val="single" w:sz="5" w:space="0" w:color="000000"/>
      </w:pBdr>
      <w:shd w:val="pct20" w:color="000000" w:fill="auto"/>
      <w:tabs>
        <w:tab w:val="left" w:pos="0"/>
        <w:tab w:val="left" w:pos="8640"/>
      </w:tabs>
      <w:ind w:left="1080" w:hanging="1080"/>
    </w:pPr>
    <w:rPr>
      <w:rFonts w:ascii="Times New Roman" w:hAnsi="Times New Roman"/>
      <w:sz w:val="24"/>
      <w:lang w:val="en-US"/>
    </w:rPr>
  </w:style>
  <w:style w:type="paragraph" w:customStyle="1" w:styleId="NormalInden">
    <w:name w:val="Normal Inden"/>
    <w:basedOn w:val="Normal"/>
    <w:rsid w:val="00E20331"/>
    <w:pPr>
      <w:tabs>
        <w:tab w:val="left" w:pos="0"/>
        <w:tab w:val="left" w:pos="8640"/>
      </w:tabs>
      <w:ind w:left="720"/>
    </w:pPr>
    <w:rPr>
      <w:rFonts w:ascii="Times New Roman" w:hAnsi="Times New Roman"/>
      <w:sz w:val="24"/>
      <w:lang w:val="en-US"/>
    </w:rPr>
  </w:style>
  <w:style w:type="paragraph" w:customStyle="1" w:styleId="WP9NoteHeading">
    <w:name w:val="WP9_Note Heading"/>
    <w:basedOn w:val="Normal"/>
    <w:rsid w:val="00E20331"/>
    <w:pPr>
      <w:tabs>
        <w:tab w:val="left" w:pos="0"/>
        <w:tab w:val="left" w:pos="8640"/>
      </w:tabs>
    </w:pPr>
    <w:rPr>
      <w:rFonts w:ascii="Times New Roman" w:hAnsi="Times New Roman"/>
      <w:sz w:val="24"/>
      <w:lang w:val="en-US"/>
    </w:rPr>
  </w:style>
  <w:style w:type="paragraph" w:customStyle="1" w:styleId="WP9Signature">
    <w:name w:val="WP9_Signature"/>
    <w:basedOn w:val="Normal"/>
    <w:rsid w:val="00E20331"/>
    <w:pPr>
      <w:tabs>
        <w:tab w:val="left" w:pos="0"/>
        <w:tab w:val="left" w:pos="8640"/>
      </w:tabs>
      <w:ind w:left="4320"/>
    </w:pPr>
    <w:rPr>
      <w:rFonts w:ascii="Times New Roman" w:hAnsi="Times New Roman"/>
      <w:sz w:val="24"/>
      <w:lang w:val="en-US"/>
    </w:rPr>
  </w:style>
  <w:style w:type="paragraph" w:customStyle="1" w:styleId="TableofAut">
    <w:name w:val="Table of Aut"/>
    <w:basedOn w:val="Normal"/>
    <w:rsid w:val="00E20331"/>
    <w:pPr>
      <w:tabs>
        <w:tab w:val="left" w:pos="0"/>
        <w:tab w:val="left" w:pos="8640"/>
      </w:tabs>
      <w:ind w:left="199" w:hanging="199"/>
    </w:pPr>
    <w:rPr>
      <w:rFonts w:ascii="Times New Roman" w:hAnsi="Times New Roman"/>
      <w:sz w:val="24"/>
      <w:lang w:val="en-US"/>
    </w:rPr>
  </w:style>
  <w:style w:type="paragraph" w:customStyle="1" w:styleId="WP9TOAHeading">
    <w:name w:val="WP9_TOA Heading"/>
    <w:basedOn w:val="Normal"/>
    <w:rsid w:val="00E20331"/>
    <w:pPr>
      <w:tabs>
        <w:tab w:val="left" w:pos="0"/>
        <w:tab w:val="left" w:pos="8640"/>
      </w:tabs>
    </w:pPr>
    <w:rPr>
      <w:rFonts w:ascii="Times New Roman" w:hAnsi="Times New Roman"/>
      <w:b/>
      <w:sz w:val="24"/>
      <w:lang w:val="en-US"/>
    </w:rPr>
  </w:style>
  <w:style w:type="paragraph" w:customStyle="1" w:styleId="Appendix3">
    <w:name w:val="Appendix3"/>
    <w:basedOn w:val="Heading3"/>
    <w:autoRedefine/>
    <w:rsid w:val="00E20331"/>
    <w:pPr>
      <w:numPr>
        <w:numId w:val="12"/>
      </w:numPr>
    </w:pPr>
    <w:rPr>
      <w:b w:val="0"/>
      <w:sz w:val="20"/>
      <w:lang w:eastAsia="en-CA"/>
    </w:rPr>
  </w:style>
  <w:style w:type="paragraph" w:customStyle="1" w:styleId="font6">
    <w:name w:val="font6"/>
    <w:basedOn w:val="Normal"/>
    <w:rsid w:val="00E20331"/>
    <w:pPr>
      <w:spacing w:before="100" w:after="100"/>
    </w:pPr>
    <w:rPr>
      <w:b/>
    </w:rPr>
  </w:style>
  <w:style w:type="character" w:styleId="Emphasis">
    <w:name w:val="Emphasis"/>
    <w:basedOn w:val="DefaultParagraphFont"/>
    <w:uiPriority w:val="20"/>
    <w:qFormat/>
    <w:rsid w:val="0096657E"/>
    <w:rPr>
      <w:i/>
      <w:iCs/>
    </w:rPr>
  </w:style>
  <w:style w:type="paragraph" w:customStyle="1" w:styleId="cover">
    <w:name w:val="cover"/>
    <w:basedOn w:val="Normal"/>
    <w:rsid w:val="00E20331"/>
    <w:pPr>
      <w:tabs>
        <w:tab w:val="left" w:pos="3240"/>
      </w:tabs>
      <w:spacing w:after="240"/>
      <w:ind w:left="3240" w:hanging="3240"/>
    </w:pPr>
    <w:rPr>
      <w:rFonts w:ascii="Times New Roman" w:eastAsia="Times" w:hAnsi="Times New Roman"/>
      <w:sz w:val="24"/>
      <w:lang w:val="en-US"/>
    </w:rPr>
  </w:style>
  <w:style w:type="paragraph" w:styleId="CommentSubject">
    <w:name w:val="annotation subject"/>
    <w:basedOn w:val="CommentText"/>
    <w:next w:val="CommentText"/>
    <w:link w:val="CommentSubjectChar"/>
    <w:semiHidden/>
    <w:rsid w:val="00E20331"/>
    <w:rPr>
      <w:b/>
      <w:bCs/>
    </w:rPr>
  </w:style>
  <w:style w:type="character" w:customStyle="1" w:styleId="CommentSubjectChar">
    <w:name w:val="Comment Subject Char"/>
    <w:basedOn w:val="CommentTextChar"/>
    <w:link w:val="CommentSubject"/>
    <w:rsid w:val="00E20331"/>
    <w:rPr>
      <w:rFonts w:ascii="Arial" w:hAnsi="Arial"/>
      <w:lang w:val="en-GB" w:eastAsia="en-US"/>
    </w:rPr>
  </w:style>
  <w:style w:type="character" w:styleId="CommentReference">
    <w:name w:val="annotation reference"/>
    <w:basedOn w:val="DefaultParagraphFont"/>
    <w:semiHidden/>
    <w:unhideWhenUsed/>
    <w:rsid w:val="00C94D9B"/>
    <w:rPr>
      <w:sz w:val="16"/>
      <w:szCs w:val="16"/>
    </w:rPr>
  </w:style>
  <w:style w:type="paragraph" w:styleId="Revision">
    <w:name w:val="Revision"/>
    <w:hidden/>
    <w:uiPriority w:val="99"/>
    <w:semiHidden/>
    <w:rsid w:val="0088203A"/>
    <w:rPr>
      <w:rFonts w:ascii="Arial" w:hAnsi="Arial"/>
      <w:lang w:val="en-GB"/>
    </w:rPr>
  </w:style>
  <w:style w:type="character" w:customStyle="1" w:styleId="HeaderChar1">
    <w:name w:val="Header Char1"/>
    <w:basedOn w:val="DefaultParagraphFont"/>
    <w:semiHidden/>
    <w:locked/>
    <w:rsid w:val="00BB3A77"/>
    <w:rPr>
      <w:lang w:val="en-US" w:eastAsia="en-US" w:bidi="ar-SA"/>
    </w:rPr>
  </w:style>
  <w:style w:type="character" w:customStyle="1" w:styleId="PlainTextChar1">
    <w:name w:val="Plain Text Char1"/>
    <w:basedOn w:val="DefaultParagraphFont"/>
    <w:semiHidden/>
    <w:locked/>
    <w:rsid w:val="00BB3A77"/>
    <w:rPr>
      <w:rFonts w:ascii="Courier New" w:hAnsi="Courier New"/>
      <w:lang w:val="en-US" w:eastAsia="en-US" w:bidi="ar-SA"/>
    </w:rPr>
  </w:style>
  <w:style w:type="paragraph" w:styleId="TOCHeading">
    <w:name w:val="TOC Heading"/>
    <w:basedOn w:val="Heading1"/>
    <w:next w:val="Normal"/>
    <w:uiPriority w:val="39"/>
    <w:unhideWhenUsed/>
    <w:qFormat/>
    <w:rsid w:val="005A6E46"/>
    <w:pPr>
      <w:keepLines/>
      <w:numPr>
        <w:numId w:val="0"/>
      </w:numPr>
      <w:spacing w:after="0" w:line="259" w:lineRule="auto"/>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customStyle="1" w:styleId="BodyText2Char">
    <w:name w:val="Body Text 2 Char"/>
    <w:basedOn w:val="DefaultParagraphFont"/>
    <w:link w:val="BodyText2"/>
    <w:rsid w:val="008E147D"/>
    <w:rPr>
      <w:rFonts w:ascii="Arial" w:hAnsi="Arial"/>
      <w:b/>
      <w:lang w:val="en-GB"/>
    </w:rPr>
  </w:style>
  <w:style w:type="character" w:customStyle="1" w:styleId="FootnoteTextChar">
    <w:name w:val="Footnote Text Char"/>
    <w:basedOn w:val="DefaultParagraphFont"/>
    <w:link w:val="FootnoteText"/>
    <w:semiHidden/>
    <w:rsid w:val="006170DB"/>
    <w:rPr>
      <w:rFonts w:ascii="Arial" w:hAnsi="Arial"/>
      <w:lang w:val="en-GB"/>
    </w:rPr>
  </w:style>
  <w:style w:type="paragraph" w:customStyle="1" w:styleId="Default">
    <w:name w:val="Default"/>
    <w:rsid w:val="00BD0821"/>
    <w:pPr>
      <w:autoSpaceDE w:val="0"/>
      <w:autoSpaceDN w:val="0"/>
      <w:adjustRightInd w:val="0"/>
    </w:pPr>
    <w:rPr>
      <w:rFonts w:ascii="Arial" w:hAnsi="Arial" w:cs="Arial"/>
      <w:color w:val="000000"/>
      <w:sz w:val="24"/>
      <w:szCs w:val="24"/>
      <w:lang w:val="en-CA" w:eastAsia="en-CA"/>
    </w:rPr>
  </w:style>
  <w:style w:type="paragraph" w:customStyle="1" w:styleId="TableParagraph">
    <w:name w:val="Table Paragraph"/>
    <w:basedOn w:val="Normal"/>
    <w:uiPriority w:val="1"/>
    <w:qFormat/>
    <w:rsid w:val="00AC3011"/>
    <w:pPr>
      <w:widowControl w:val="0"/>
    </w:pPr>
    <w:rPr>
      <w:rFonts w:asciiTheme="minorHAnsi" w:eastAsiaTheme="minorHAnsi" w:hAnsiTheme="minorHAnsi" w:cstheme="minorBidi"/>
      <w:szCs w:val="22"/>
      <w:lang w:val="en-US"/>
    </w:rPr>
  </w:style>
  <w:style w:type="character" w:customStyle="1" w:styleId="FooterChar">
    <w:name w:val="Footer Char"/>
    <w:basedOn w:val="DefaultParagraphFont"/>
    <w:link w:val="Footer"/>
    <w:uiPriority w:val="99"/>
    <w:rsid w:val="00E279EC"/>
    <w:rPr>
      <w:rFonts w:ascii="Arial" w:hAnsi="Arial"/>
      <w:lang w:val="en-GB"/>
    </w:rPr>
  </w:style>
  <w:style w:type="character" w:customStyle="1" w:styleId="TitleChar">
    <w:name w:val="Title Char"/>
    <w:link w:val="Title"/>
    <w:rsid w:val="00122B8D"/>
    <w:rPr>
      <w:rFonts w:ascii="Arial" w:hAnsi="Arial"/>
      <w:b/>
      <w:kern w:val="28"/>
      <w:sz w:val="32"/>
      <w:lang w:val="en-GB"/>
    </w:rPr>
  </w:style>
  <w:style w:type="character" w:customStyle="1" w:styleId="DateChar">
    <w:name w:val="Date Char"/>
    <w:link w:val="Date"/>
    <w:locked/>
    <w:rsid w:val="00122B8D"/>
    <w:rPr>
      <w:rFonts w:ascii="Arial" w:hAnsi="Arial"/>
      <w:lang w:val="en-GB"/>
    </w:rPr>
  </w:style>
  <w:style w:type="paragraph" w:styleId="HTMLPreformatted">
    <w:name w:val="HTML Preformatted"/>
    <w:basedOn w:val="Normal"/>
    <w:link w:val="HTMLPreformattedChar"/>
    <w:uiPriority w:val="99"/>
    <w:unhideWhenUsed/>
    <w:rsid w:val="00771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CA"/>
    </w:rPr>
  </w:style>
  <w:style w:type="character" w:customStyle="1" w:styleId="HTMLPreformattedChar">
    <w:name w:val="HTML Preformatted Char"/>
    <w:basedOn w:val="DefaultParagraphFont"/>
    <w:link w:val="HTMLPreformatted"/>
    <w:uiPriority w:val="99"/>
    <w:rsid w:val="00771111"/>
    <w:rPr>
      <w:rFonts w:ascii="Courier New" w:hAnsi="Courier New" w:cs="Courier New"/>
      <w:lang w:val="en-CA" w:eastAsia="en-CA"/>
    </w:rPr>
  </w:style>
  <w:style w:type="paragraph" w:customStyle="1" w:styleId="fineprint">
    <w:name w:val="fineprint"/>
    <w:basedOn w:val="Normal"/>
    <w:rsid w:val="00771111"/>
    <w:pPr>
      <w:spacing w:before="100" w:beforeAutospacing="1" w:after="100" w:afterAutospacing="1"/>
    </w:pPr>
    <w:rPr>
      <w:rFonts w:ascii="Times New Roman" w:hAnsi="Times New Roman"/>
      <w:sz w:val="24"/>
      <w:szCs w:val="24"/>
      <w:lang w:eastAsia="en-CA"/>
    </w:rPr>
  </w:style>
  <w:style w:type="paragraph" w:customStyle="1" w:styleId="xl63">
    <w:name w:val="xl63"/>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Wingdings" w:hAnsi="Wingdings"/>
      <w:sz w:val="24"/>
      <w:szCs w:val="24"/>
      <w:lang w:eastAsia="en-CA"/>
    </w:rPr>
  </w:style>
  <w:style w:type="paragraph" w:customStyle="1" w:styleId="xl64">
    <w:name w:val="xl64"/>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w:hAnsi="Wingdings"/>
      <w:sz w:val="24"/>
      <w:szCs w:val="24"/>
      <w:lang w:eastAsia="en-CA"/>
    </w:rPr>
  </w:style>
  <w:style w:type="paragraph" w:customStyle="1" w:styleId="xl65">
    <w:name w:val="xl65"/>
    <w:basedOn w:val="Normal"/>
    <w:rsid w:val="007711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Wingdings" w:hAnsi="Wingdings"/>
      <w:sz w:val="24"/>
      <w:szCs w:val="24"/>
      <w:lang w:eastAsia="en-CA"/>
    </w:rPr>
  </w:style>
  <w:style w:type="paragraph" w:customStyle="1" w:styleId="xl66">
    <w:name w:val="xl66"/>
    <w:basedOn w:val="Normal"/>
    <w:rsid w:val="007711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Wingdings" w:hAnsi="Wingdings"/>
      <w:sz w:val="24"/>
      <w:szCs w:val="24"/>
      <w:lang w:eastAsia="en-CA"/>
    </w:rPr>
  </w:style>
  <w:style w:type="paragraph" w:customStyle="1" w:styleId="xl67">
    <w:name w:val="xl67"/>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eastAsia="en-CA"/>
    </w:rPr>
  </w:style>
  <w:style w:type="paragraph" w:customStyle="1" w:styleId="xl68">
    <w:name w:val="xl68"/>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eastAsia="en-CA"/>
    </w:rPr>
  </w:style>
  <w:style w:type="paragraph" w:customStyle="1" w:styleId="xl69">
    <w:name w:val="xl69"/>
    <w:basedOn w:val="Normal"/>
    <w:rsid w:val="00771111"/>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lang w:eastAsia="en-CA"/>
    </w:rPr>
  </w:style>
  <w:style w:type="paragraph" w:customStyle="1" w:styleId="xl70">
    <w:name w:val="xl70"/>
    <w:basedOn w:val="Normal"/>
    <w:rsid w:val="00771111"/>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eastAsia="en-CA"/>
    </w:rPr>
  </w:style>
  <w:style w:type="paragraph" w:customStyle="1" w:styleId="xl71">
    <w:name w:val="xl71"/>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eastAsia="en-CA"/>
    </w:rPr>
  </w:style>
  <w:style w:type="paragraph" w:customStyle="1" w:styleId="xl72">
    <w:name w:val="xl72"/>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eastAsia="en-CA"/>
    </w:rPr>
  </w:style>
  <w:style w:type="paragraph" w:customStyle="1" w:styleId="xl73">
    <w:name w:val="xl73"/>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eastAsia="en-CA"/>
    </w:rPr>
  </w:style>
  <w:style w:type="paragraph" w:customStyle="1" w:styleId="xl74">
    <w:name w:val="xl74"/>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eastAsia="en-CA"/>
    </w:rPr>
  </w:style>
  <w:style w:type="paragraph" w:customStyle="1" w:styleId="xl75">
    <w:name w:val="xl75"/>
    <w:basedOn w:val="Normal"/>
    <w:rsid w:val="0077111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4"/>
      <w:szCs w:val="24"/>
      <w:lang w:eastAsia="en-CA"/>
    </w:rPr>
  </w:style>
  <w:style w:type="paragraph" w:customStyle="1" w:styleId="xl76">
    <w:name w:val="xl76"/>
    <w:basedOn w:val="Normal"/>
    <w:rsid w:val="00771111"/>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eastAsia="en-CA"/>
    </w:rPr>
  </w:style>
  <w:style w:type="paragraph" w:customStyle="1" w:styleId="AnnexHeading">
    <w:name w:val="Annex Heading"/>
    <w:basedOn w:val="Heading1"/>
    <w:link w:val="AnnexHeadingChar"/>
    <w:qFormat/>
    <w:rsid w:val="00A23996"/>
    <w:pPr>
      <w:widowControl w:val="0"/>
      <w:numPr>
        <w:numId w:val="0"/>
      </w:numPr>
      <w:tabs>
        <w:tab w:val="left" w:leader="dot" w:pos="8640"/>
      </w:tabs>
      <w:spacing w:before="0" w:after="0"/>
      <w:jc w:val="center"/>
    </w:pPr>
    <w:rPr>
      <w:rFonts w:cs="Arial"/>
      <w:kern w:val="0"/>
      <w:szCs w:val="32"/>
    </w:rPr>
  </w:style>
  <w:style w:type="character" w:customStyle="1" w:styleId="Heading1Char">
    <w:name w:val="Heading 1 Char"/>
    <w:basedOn w:val="DefaultParagraphFont"/>
    <w:link w:val="Heading1"/>
    <w:rsid w:val="00A23996"/>
    <w:rPr>
      <w:rFonts w:ascii="Arial" w:hAnsi="Arial"/>
      <w:b/>
      <w:caps/>
      <w:kern w:val="28"/>
      <w:sz w:val="24"/>
      <w:lang w:val="en-GB"/>
    </w:rPr>
  </w:style>
  <w:style w:type="character" w:customStyle="1" w:styleId="AnnexHeadingChar">
    <w:name w:val="Annex Heading Char"/>
    <w:basedOn w:val="Heading1Char"/>
    <w:link w:val="AnnexHeading"/>
    <w:rsid w:val="00A23996"/>
    <w:rPr>
      <w:rFonts w:ascii="Arial" w:hAnsi="Arial" w:cs="Arial"/>
      <w:b/>
      <w:caps/>
      <w:kern w:val="28"/>
      <w:sz w:val="24"/>
      <w:szCs w:val="32"/>
      <w:lang w:val="en-GB"/>
    </w:rPr>
  </w:style>
  <w:style w:type="character" w:customStyle="1" w:styleId="tgc">
    <w:name w:val="_tgc"/>
    <w:basedOn w:val="DefaultParagraphFont"/>
    <w:rsid w:val="00E72DCB"/>
  </w:style>
  <w:style w:type="character" w:customStyle="1" w:styleId="UnresolvedMention1">
    <w:name w:val="Unresolved Mention1"/>
    <w:basedOn w:val="DefaultParagraphFont"/>
    <w:uiPriority w:val="99"/>
    <w:semiHidden/>
    <w:unhideWhenUsed/>
    <w:rsid w:val="00F206D1"/>
    <w:rPr>
      <w:color w:val="605E5C"/>
      <w:shd w:val="clear" w:color="auto" w:fill="E1DFDD"/>
    </w:rPr>
  </w:style>
  <w:style w:type="character" w:styleId="UnresolvedMention">
    <w:name w:val="Unresolved Mention"/>
    <w:basedOn w:val="DefaultParagraphFont"/>
    <w:uiPriority w:val="99"/>
    <w:semiHidden/>
    <w:unhideWhenUsed/>
    <w:rsid w:val="00303BAB"/>
    <w:rPr>
      <w:color w:val="605E5C"/>
      <w:shd w:val="clear" w:color="auto" w:fill="E1DFDD"/>
    </w:rPr>
  </w:style>
  <w:style w:type="character" w:customStyle="1" w:styleId="li-date">
    <w:name w:val="li-date"/>
    <w:basedOn w:val="DefaultParagraphFont"/>
    <w:rsid w:val="00D12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1607">
      <w:bodyDiv w:val="1"/>
      <w:marLeft w:val="0"/>
      <w:marRight w:val="0"/>
      <w:marTop w:val="0"/>
      <w:marBottom w:val="0"/>
      <w:divBdr>
        <w:top w:val="none" w:sz="0" w:space="0" w:color="auto"/>
        <w:left w:val="none" w:sz="0" w:space="0" w:color="auto"/>
        <w:bottom w:val="none" w:sz="0" w:space="0" w:color="auto"/>
        <w:right w:val="none" w:sz="0" w:space="0" w:color="auto"/>
      </w:divBdr>
    </w:div>
    <w:div w:id="47534578">
      <w:bodyDiv w:val="1"/>
      <w:marLeft w:val="0"/>
      <w:marRight w:val="0"/>
      <w:marTop w:val="0"/>
      <w:marBottom w:val="0"/>
      <w:divBdr>
        <w:top w:val="none" w:sz="0" w:space="0" w:color="auto"/>
        <w:left w:val="none" w:sz="0" w:space="0" w:color="auto"/>
        <w:bottom w:val="none" w:sz="0" w:space="0" w:color="auto"/>
        <w:right w:val="none" w:sz="0" w:space="0" w:color="auto"/>
      </w:divBdr>
    </w:div>
    <w:div w:id="47535032">
      <w:bodyDiv w:val="1"/>
      <w:marLeft w:val="0"/>
      <w:marRight w:val="0"/>
      <w:marTop w:val="0"/>
      <w:marBottom w:val="0"/>
      <w:divBdr>
        <w:top w:val="none" w:sz="0" w:space="0" w:color="auto"/>
        <w:left w:val="none" w:sz="0" w:space="0" w:color="auto"/>
        <w:bottom w:val="none" w:sz="0" w:space="0" w:color="auto"/>
        <w:right w:val="none" w:sz="0" w:space="0" w:color="auto"/>
      </w:divBdr>
    </w:div>
    <w:div w:id="111174887">
      <w:bodyDiv w:val="1"/>
      <w:marLeft w:val="0"/>
      <w:marRight w:val="0"/>
      <w:marTop w:val="0"/>
      <w:marBottom w:val="0"/>
      <w:divBdr>
        <w:top w:val="none" w:sz="0" w:space="0" w:color="auto"/>
        <w:left w:val="none" w:sz="0" w:space="0" w:color="auto"/>
        <w:bottom w:val="none" w:sz="0" w:space="0" w:color="auto"/>
        <w:right w:val="none" w:sz="0" w:space="0" w:color="auto"/>
      </w:divBdr>
      <w:divsChild>
        <w:div w:id="790368954">
          <w:marLeft w:val="0"/>
          <w:marRight w:val="0"/>
          <w:marTop w:val="0"/>
          <w:marBottom w:val="0"/>
          <w:divBdr>
            <w:top w:val="none" w:sz="0" w:space="0" w:color="auto"/>
            <w:left w:val="none" w:sz="0" w:space="0" w:color="auto"/>
            <w:bottom w:val="none" w:sz="0" w:space="0" w:color="auto"/>
            <w:right w:val="none" w:sz="0" w:space="0" w:color="auto"/>
          </w:divBdr>
        </w:div>
        <w:div w:id="1312713133">
          <w:marLeft w:val="0"/>
          <w:marRight w:val="0"/>
          <w:marTop w:val="0"/>
          <w:marBottom w:val="0"/>
          <w:divBdr>
            <w:top w:val="none" w:sz="0" w:space="0" w:color="auto"/>
            <w:left w:val="none" w:sz="0" w:space="0" w:color="auto"/>
            <w:bottom w:val="none" w:sz="0" w:space="0" w:color="auto"/>
            <w:right w:val="none" w:sz="0" w:space="0" w:color="auto"/>
          </w:divBdr>
        </w:div>
        <w:div w:id="1429613930">
          <w:marLeft w:val="0"/>
          <w:marRight w:val="0"/>
          <w:marTop w:val="0"/>
          <w:marBottom w:val="0"/>
          <w:divBdr>
            <w:top w:val="none" w:sz="0" w:space="0" w:color="auto"/>
            <w:left w:val="none" w:sz="0" w:space="0" w:color="auto"/>
            <w:bottom w:val="none" w:sz="0" w:space="0" w:color="auto"/>
            <w:right w:val="none" w:sz="0" w:space="0" w:color="auto"/>
          </w:divBdr>
        </w:div>
        <w:div w:id="1439178019">
          <w:marLeft w:val="0"/>
          <w:marRight w:val="0"/>
          <w:marTop w:val="0"/>
          <w:marBottom w:val="0"/>
          <w:divBdr>
            <w:top w:val="none" w:sz="0" w:space="0" w:color="auto"/>
            <w:left w:val="none" w:sz="0" w:space="0" w:color="auto"/>
            <w:bottom w:val="none" w:sz="0" w:space="0" w:color="auto"/>
            <w:right w:val="none" w:sz="0" w:space="0" w:color="auto"/>
          </w:divBdr>
        </w:div>
      </w:divsChild>
    </w:div>
    <w:div w:id="182286088">
      <w:bodyDiv w:val="1"/>
      <w:marLeft w:val="0"/>
      <w:marRight w:val="0"/>
      <w:marTop w:val="0"/>
      <w:marBottom w:val="0"/>
      <w:divBdr>
        <w:top w:val="none" w:sz="0" w:space="0" w:color="auto"/>
        <w:left w:val="none" w:sz="0" w:space="0" w:color="auto"/>
        <w:bottom w:val="none" w:sz="0" w:space="0" w:color="auto"/>
        <w:right w:val="none" w:sz="0" w:space="0" w:color="auto"/>
      </w:divBdr>
    </w:div>
    <w:div w:id="253445004">
      <w:bodyDiv w:val="1"/>
      <w:marLeft w:val="0"/>
      <w:marRight w:val="0"/>
      <w:marTop w:val="0"/>
      <w:marBottom w:val="0"/>
      <w:divBdr>
        <w:top w:val="none" w:sz="0" w:space="0" w:color="auto"/>
        <w:left w:val="none" w:sz="0" w:space="0" w:color="auto"/>
        <w:bottom w:val="none" w:sz="0" w:space="0" w:color="auto"/>
        <w:right w:val="none" w:sz="0" w:space="0" w:color="auto"/>
      </w:divBdr>
    </w:div>
    <w:div w:id="316154846">
      <w:bodyDiv w:val="1"/>
      <w:marLeft w:val="0"/>
      <w:marRight w:val="0"/>
      <w:marTop w:val="0"/>
      <w:marBottom w:val="0"/>
      <w:divBdr>
        <w:top w:val="none" w:sz="0" w:space="0" w:color="auto"/>
        <w:left w:val="none" w:sz="0" w:space="0" w:color="auto"/>
        <w:bottom w:val="none" w:sz="0" w:space="0" w:color="auto"/>
        <w:right w:val="none" w:sz="0" w:space="0" w:color="auto"/>
      </w:divBdr>
    </w:div>
    <w:div w:id="356125320">
      <w:bodyDiv w:val="1"/>
      <w:marLeft w:val="0"/>
      <w:marRight w:val="0"/>
      <w:marTop w:val="0"/>
      <w:marBottom w:val="0"/>
      <w:divBdr>
        <w:top w:val="none" w:sz="0" w:space="0" w:color="auto"/>
        <w:left w:val="none" w:sz="0" w:space="0" w:color="auto"/>
        <w:bottom w:val="none" w:sz="0" w:space="0" w:color="auto"/>
        <w:right w:val="none" w:sz="0" w:space="0" w:color="auto"/>
      </w:divBdr>
    </w:div>
    <w:div w:id="371926069">
      <w:bodyDiv w:val="1"/>
      <w:marLeft w:val="0"/>
      <w:marRight w:val="0"/>
      <w:marTop w:val="0"/>
      <w:marBottom w:val="0"/>
      <w:divBdr>
        <w:top w:val="none" w:sz="0" w:space="0" w:color="auto"/>
        <w:left w:val="none" w:sz="0" w:space="0" w:color="auto"/>
        <w:bottom w:val="none" w:sz="0" w:space="0" w:color="auto"/>
        <w:right w:val="none" w:sz="0" w:space="0" w:color="auto"/>
      </w:divBdr>
    </w:div>
    <w:div w:id="414060192">
      <w:bodyDiv w:val="1"/>
      <w:marLeft w:val="0"/>
      <w:marRight w:val="0"/>
      <w:marTop w:val="0"/>
      <w:marBottom w:val="0"/>
      <w:divBdr>
        <w:top w:val="none" w:sz="0" w:space="0" w:color="auto"/>
        <w:left w:val="none" w:sz="0" w:space="0" w:color="auto"/>
        <w:bottom w:val="none" w:sz="0" w:space="0" w:color="auto"/>
        <w:right w:val="none" w:sz="0" w:space="0" w:color="auto"/>
      </w:divBdr>
    </w:div>
    <w:div w:id="549808788">
      <w:bodyDiv w:val="1"/>
      <w:marLeft w:val="0"/>
      <w:marRight w:val="0"/>
      <w:marTop w:val="0"/>
      <w:marBottom w:val="0"/>
      <w:divBdr>
        <w:top w:val="none" w:sz="0" w:space="0" w:color="auto"/>
        <w:left w:val="none" w:sz="0" w:space="0" w:color="auto"/>
        <w:bottom w:val="none" w:sz="0" w:space="0" w:color="auto"/>
        <w:right w:val="none" w:sz="0" w:space="0" w:color="auto"/>
      </w:divBdr>
    </w:div>
    <w:div w:id="617837383">
      <w:bodyDiv w:val="1"/>
      <w:marLeft w:val="0"/>
      <w:marRight w:val="0"/>
      <w:marTop w:val="0"/>
      <w:marBottom w:val="0"/>
      <w:divBdr>
        <w:top w:val="none" w:sz="0" w:space="0" w:color="auto"/>
        <w:left w:val="none" w:sz="0" w:space="0" w:color="auto"/>
        <w:bottom w:val="none" w:sz="0" w:space="0" w:color="auto"/>
        <w:right w:val="none" w:sz="0" w:space="0" w:color="auto"/>
      </w:divBdr>
    </w:div>
    <w:div w:id="705102821">
      <w:bodyDiv w:val="1"/>
      <w:marLeft w:val="0"/>
      <w:marRight w:val="0"/>
      <w:marTop w:val="0"/>
      <w:marBottom w:val="0"/>
      <w:divBdr>
        <w:top w:val="none" w:sz="0" w:space="0" w:color="auto"/>
        <w:left w:val="none" w:sz="0" w:space="0" w:color="auto"/>
        <w:bottom w:val="none" w:sz="0" w:space="0" w:color="auto"/>
        <w:right w:val="none" w:sz="0" w:space="0" w:color="auto"/>
      </w:divBdr>
    </w:div>
    <w:div w:id="840003369">
      <w:bodyDiv w:val="1"/>
      <w:marLeft w:val="0"/>
      <w:marRight w:val="0"/>
      <w:marTop w:val="0"/>
      <w:marBottom w:val="0"/>
      <w:divBdr>
        <w:top w:val="none" w:sz="0" w:space="0" w:color="auto"/>
        <w:left w:val="none" w:sz="0" w:space="0" w:color="auto"/>
        <w:bottom w:val="none" w:sz="0" w:space="0" w:color="auto"/>
        <w:right w:val="none" w:sz="0" w:space="0" w:color="auto"/>
      </w:divBdr>
    </w:div>
    <w:div w:id="882718525">
      <w:bodyDiv w:val="1"/>
      <w:marLeft w:val="0"/>
      <w:marRight w:val="0"/>
      <w:marTop w:val="0"/>
      <w:marBottom w:val="0"/>
      <w:divBdr>
        <w:top w:val="none" w:sz="0" w:space="0" w:color="auto"/>
        <w:left w:val="none" w:sz="0" w:space="0" w:color="auto"/>
        <w:bottom w:val="none" w:sz="0" w:space="0" w:color="auto"/>
        <w:right w:val="none" w:sz="0" w:space="0" w:color="auto"/>
      </w:divBdr>
    </w:div>
    <w:div w:id="901403432">
      <w:bodyDiv w:val="1"/>
      <w:marLeft w:val="0"/>
      <w:marRight w:val="0"/>
      <w:marTop w:val="0"/>
      <w:marBottom w:val="0"/>
      <w:divBdr>
        <w:top w:val="none" w:sz="0" w:space="0" w:color="auto"/>
        <w:left w:val="none" w:sz="0" w:space="0" w:color="auto"/>
        <w:bottom w:val="none" w:sz="0" w:space="0" w:color="auto"/>
        <w:right w:val="none" w:sz="0" w:space="0" w:color="auto"/>
      </w:divBdr>
    </w:div>
    <w:div w:id="949169008">
      <w:bodyDiv w:val="1"/>
      <w:marLeft w:val="0"/>
      <w:marRight w:val="0"/>
      <w:marTop w:val="0"/>
      <w:marBottom w:val="0"/>
      <w:divBdr>
        <w:top w:val="none" w:sz="0" w:space="0" w:color="auto"/>
        <w:left w:val="none" w:sz="0" w:space="0" w:color="auto"/>
        <w:bottom w:val="none" w:sz="0" w:space="0" w:color="auto"/>
        <w:right w:val="none" w:sz="0" w:space="0" w:color="auto"/>
      </w:divBdr>
    </w:div>
    <w:div w:id="955408928">
      <w:bodyDiv w:val="1"/>
      <w:marLeft w:val="0"/>
      <w:marRight w:val="0"/>
      <w:marTop w:val="0"/>
      <w:marBottom w:val="0"/>
      <w:divBdr>
        <w:top w:val="none" w:sz="0" w:space="0" w:color="auto"/>
        <w:left w:val="none" w:sz="0" w:space="0" w:color="auto"/>
        <w:bottom w:val="none" w:sz="0" w:space="0" w:color="auto"/>
        <w:right w:val="none" w:sz="0" w:space="0" w:color="auto"/>
      </w:divBdr>
    </w:div>
    <w:div w:id="1090588246">
      <w:bodyDiv w:val="1"/>
      <w:marLeft w:val="0"/>
      <w:marRight w:val="0"/>
      <w:marTop w:val="0"/>
      <w:marBottom w:val="0"/>
      <w:divBdr>
        <w:top w:val="none" w:sz="0" w:space="0" w:color="auto"/>
        <w:left w:val="none" w:sz="0" w:space="0" w:color="auto"/>
        <w:bottom w:val="none" w:sz="0" w:space="0" w:color="auto"/>
        <w:right w:val="none" w:sz="0" w:space="0" w:color="auto"/>
      </w:divBdr>
    </w:div>
    <w:div w:id="1095592008">
      <w:bodyDiv w:val="1"/>
      <w:marLeft w:val="0"/>
      <w:marRight w:val="0"/>
      <w:marTop w:val="0"/>
      <w:marBottom w:val="0"/>
      <w:divBdr>
        <w:top w:val="none" w:sz="0" w:space="0" w:color="auto"/>
        <w:left w:val="none" w:sz="0" w:space="0" w:color="auto"/>
        <w:bottom w:val="none" w:sz="0" w:space="0" w:color="auto"/>
        <w:right w:val="none" w:sz="0" w:space="0" w:color="auto"/>
      </w:divBdr>
    </w:div>
    <w:div w:id="1282030472">
      <w:bodyDiv w:val="1"/>
      <w:marLeft w:val="0"/>
      <w:marRight w:val="0"/>
      <w:marTop w:val="0"/>
      <w:marBottom w:val="0"/>
      <w:divBdr>
        <w:top w:val="none" w:sz="0" w:space="0" w:color="auto"/>
        <w:left w:val="none" w:sz="0" w:space="0" w:color="auto"/>
        <w:bottom w:val="none" w:sz="0" w:space="0" w:color="auto"/>
        <w:right w:val="none" w:sz="0" w:space="0" w:color="auto"/>
      </w:divBdr>
    </w:div>
    <w:div w:id="1283879223">
      <w:bodyDiv w:val="1"/>
      <w:marLeft w:val="0"/>
      <w:marRight w:val="0"/>
      <w:marTop w:val="0"/>
      <w:marBottom w:val="0"/>
      <w:divBdr>
        <w:top w:val="none" w:sz="0" w:space="0" w:color="auto"/>
        <w:left w:val="none" w:sz="0" w:space="0" w:color="auto"/>
        <w:bottom w:val="none" w:sz="0" w:space="0" w:color="auto"/>
        <w:right w:val="none" w:sz="0" w:space="0" w:color="auto"/>
      </w:divBdr>
    </w:div>
    <w:div w:id="1287153160">
      <w:bodyDiv w:val="1"/>
      <w:marLeft w:val="0"/>
      <w:marRight w:val="0"/>
      <w:marTop w:val="0"/>
      <w:marBottom w:val="0"/>
      <w:divBdr>
        <w:top w:val="none" w:sz="0" w:space="0" w:color="auto"/>
        <w:left w:val="none" w:sz="0" w:space="0" w:color="auto"/>
        <w:bottom w:val="none" w:sz="0" w:space="0" w:color="auto"/>
        <w:right w:val="none" w:sz="0" w:space="0" w:color="auto"/>
      </w:divBdr>
    </w:div>
    <w:div w:id="1307467927">
      <w:bodyDiv w:val="1"/>
      <w:marLeft w:val="0"/>
      <w:marRight w:val="0"/>
      <w:marTop w:val="0"/>
      <w:marBottom w:val="0"/>
      <w:divBdr>
        <w:top w:val="none" w:sz="0" w:space="0" w:color="auto"/>
        <w:left w:val="none" w:sz="0" w:space="0" w:color="auto"/>
        <w:bottom w:val="none" w:sz="0" w:space="0" w:color="auto"/>
        <w:right w:val="none" w:sz="0" w:space="0" w:color="auto"/>
      </w:divBdr>
    </w:div>
    <w:div w:id="1310406449">
      <w:bodyDiv w:val="1"/>
      <w:marLeft w:val="0"/>
      <w:marRight w:val="0"/>
      <w:marTop w:val="0"/>
      <w:marBottom w:val="0"/>
      <w:divBdr>
        <w:top w:val="none" w:sz="0" w:space="0" w:color="auto"/>
        <w:left w:val="none" w:sz="0" w:space="0" w:color="auto"/>
        <w:bottom w:val="none" w:sz="0" w:space="0" w:color="auto"/>
        <w:right w:val="none" w:sz="0" w:space="0" w:color="auto"/>
      </w:divBdr>
    </w:div>
    <w:div w:id="1313945351">
      <w:bodyDiv w:val="1"/>
      <w:marLeft w:val="0"/>
      <w:marRight w:val="0"/>
      <w:marTop w:val="0"/>
      <w:marBottom w:val="0"/>
      <w:divBdr>
        <w:top w:val="none" w:sz="0" w:space="0" w:color="auto"/>
        <w:left w:val="none" w:sz="0" w:space="0" w:color="auto"/>
        <w:bottom w:val="none" w:sz="0" w:space="0" w:color="auto"/>
        <w:right w:val="none" w:sz="0" w:space="0" w:color="auto"/>
      </w:divBdr>
    </w:div>
    <w:div w:id="1373001610">
      <w:bodyDiv w:val="1"/>
      <w:marLeft w:val="0"/>
      <w:marRight w:val="0"/>
      <w:marTop w:val="0"/>
      <w:marBottom w:val="0"/>
      <w:divBdr>
        <w:top w:val="none" w:sz="0" w:space="0" w:color="auto"/>
        <w:left w:val="none" w:sz="0" w:space="0" w:color="auto"/>
        <w:bottom w:val="none" w:sz="0" w:space="0" w:color="auto"/>
        <w:right w:val="none" w:sz="0" w:space="0" w:color="auto"/>
      </w:divBdr>
    </w:div>
    <w:div w:id="1388340918">
      <w:bodyDiv w:val="1"/>
      <w:marLeft w:val="0"/>
      <w:marRight w:val="0"/>
      <w:marTop w:val="0"/>
      <w:marBottom w:val="0"/>
      <w:divBdr>
        <w:top w:val="none" w:sz="0" w:space="0" w:color="auto"/>
        <w:left w:val="none" w:sz="0" w:space="0" w:color="auto"/>
        <w:bottom w:val="none" w:sz="0" w:space="0" w:color="auto"/>
        <w:right w:val="none" w:sz="0" w:space="0" w:color="auto"/>
      </w:divBdr>
    </w:div>
    <w:div w:id="1401831766">
      <w:bodyDiv w:val="1"/>
      <w:marLeft w:val="0"/>
      <w:marRight w:val="0"/>
      <w:marTop w:val="0"/>
      <w:marBottom w:val="0"/>
      <w:divBdr>
        <w:top w:val="none" w:sz="0" w:space="0" w:color="auto"/>
        <w:left w:val="none" w:sz="0" w:space="0" w:color="auto"/>
        <w:bottom w:val="none" w:sz="0" w:space="0" w:color="auto"/>
        <w:right w:val="none" w:sz="0" w:space="0" w:color="auto"/>
      </w:divBdr>
      <w:divsChild>
        <w:div w:id="583225596">
          <w:marLeft w:val="0"/>
          <w:marRight w:val="0"/>
          <w:marTop w:val="0"/>
          <w:marBottom w:val="0"/>
          <w:divBdr>
            <w:top w:val="none" w:sz="0" w:space="0" w:color="auto"/>
            <w:left w:val="none" w:sz="0" w:space="0" w:color="auto"/>
            <w:bottom w:val="none" w:sz="0" w:space="0" w:color="auto"/>
            <w:right w:val="none" w:sz="0" w:space="0" w:color="auto"/>
          </w:divBdr>
        </w:div>
        <w:div w:id="1060320900">
          <w:marLeft w:val="0"/>
          <w:marRight w:val="0"/>
          <w:marTop w:val="0"/>
          <w:marBottom w:val="0"/>
          <w:divBdr>
            <w:top w:val="none" w:sz="0" w:space="0" w:color="auto"/>
            <w:left w:val="none" w:sz="0" w:space="0" w:color="auto"/>
            <w:bottom w:val="none" w:sz="0" w:space="0" w:color="auto"/>
            <w:right w:val="none" w:sz="0" w:space="0" w:color="auto"/>
          </w:divBdr>
        </w:div>
        <w:div w:id="1620407950">
          <w:marLeft w:val="0"/>
          <w:marRight w:val="0"/>
          <w:marTop w:val="0"/>
          <w:marBottom w:val="0"/>
          <w:divBdr>
            <w:top w:val="none" w:sz="0" w:space="0" w:color="auto"/>
            <w:left w:val="none" w:sz="0" w:space="0" w:color="auto"/>
            <w:bottom w:val="none" w:sz="0" w:space="0" w:color="auto"/>
            <w:right w:val="none" w:sz="0" w:space="0" w:color="auto"/>
          </w:divBdr>
        </w:div>
        <w:div w:id="2050959355">
          <w:marLeft w:val="0"/>
          <w:marRight w:val="0"/>
          <w:marTop w:val="0"/>
          <w:marBottom w:val="0"/>
          <w:divBdr>
            <w:top w:val="none" w:sz="0" w:space="0" w:color="auto"/>
            <w:left w:val="none" w:sz="0" w:space="0" w:color="auto"/>
            <w:bottom w:val="none" w:sz="0" w:space="0" w:color="auto"/>
            <w:right w:val="none" w:sz="0" w:space="0" w:color="auto"/>
          </w:divBdr>
        </w:div>
        <w:div w:id="2088577250">
          <w:marLeft w:val="0"/>
          <w:marRight w:val="0"/>
          <w:marTop w:val="0"/>
          <w:marBottom w:val="0"/>
          <w:divBdr>
            <w:top w:val="none" w:sz="0" w:space="0" w:color="auto"/>
            <w:left w:val="none" w:sz="0" w:space="0" w:color="auto"/>
            <w:bottom w:val="none" w:sz="0" w:space="0" w:color="auto"/>
            <w:right w:val="none" w:sz="0" w:space="0" w:color="auto"/>
          </w:divBdr>
        </w:div>
      </w:divsChild>
    </w:div>
    <w:div w:id="1581598401">
      <w:bodyDiv w:val="1"/>
      <w:marLeft w:val="0"/>
      <w:marRight w:val="0"/>
      <w:marTop w:val="0"/>
      <w:marBottom w:val="0"/>
      <w:divBdr>
        <w:top w:val="none" w:sz="0" w:space="0" w:color="auto"/>
        <w:left w:val="none" w:sz="0" w:space="0" w:color="auto"/>
        <w:bottom w:val="none" w:sz="0" w:space="0" w:color="auto"/>
        <w:right w:val="none" w:sz="0" w:space="0" w:color="auto"/>
      </w:divBdr>
    </w:div>
    <w:div w:id="1585450535">
      <w:bodyDiv w:val="1"/>
      <w:marLeft w:val="0"/>
      <w:marRight w:val="0"/>
      <w:marTop w:val="0"/>
      <w:marBottom w:val="0"/>
      <w:divBdr>
        <w:top w:val="none" w:sz="0" w:space="0" w:color="auto"/>
        <w:left w:val="none" w:sz="0" w:space="0" w:color="auto"/>
        <w:bottom w:val="none" w:sz="0" w:space="0" w:color="auto"/>
        <w:right w:val="none" w:sz="0" w:space="0" w:color="auto"/>
      </w:divBdr>
    </w:div>
    <w:div w:id="1599949016">
      <w:bodyDiv w:val="1"/>
      <w:marLeft w:val="0"/>
      <w:marRight w:val="0"/>
      <w:marTop w:val="0"/>
      <w:marBottom w:val="0"/>
      <w:divBdr>
        <w:top w:val="none" w:sz="0" w:space="0" w:color="auto"/>
        <w:left w:val="none" w:sz="0" w:space="0" w:color="auto"/>
        <w:bottom w:val="none" w:sz="0" w:space="0" w:color="auto"/>
        <w:right w:val="none" w:sz="0" w:space="0" w:color="auto"/>
      </w:divBdr>
    </w:div>
    <w:div w:id="1698117664">
      <w:bodyDiv w:val="1"/>
      <w:marLeft w:val="0"/>
      <w:marRight w:val="0"/>
      <w:marTop w:val="0"/>
      <w:marBottom w:val="0"/>
      <w:divBdr>
        <w:top w:val="none" w:sz="0" w:space="0" w:color="auto"/>
        <w:left w:val="none" w:sz="0" w:space="0" w:color="auto"/>
        <w:bottom w:val="none" w:sz="0" w:space="0" w:color="auto"/>
        <w:right w:val="none" w:sz="0" w:space="0" w:color="auto"/>
      </w:divBdr>
    </w:div>
    <w:div w:id="1739787154">
      <w:bodyDiv w:val="1"/>
      <w:marLeft w:val="0"/>
      <w:marRight w:val="0"/>
      <w:marTop w:val="0"/>
      <w:marBottom w:val="0"/>
      <w:divBdr>
        <w:top w:val="none" w:sz="0" w:space="0" w:color="auto"/>
        <w:left w:val="none" w:sz="0" w:space="0" w:color="auto"/>
        <w:bottom w:val="none" w:sz="0" w:space="0" w:color="auto"/>
        <w:right w:val="none" w:sz="0" w:space="0" w:color="auto"/>
      </w:divBdr>
    </w:div>
    <w:div w:id="1754735741">
      <w:bodyDiv w:val="1"/>
      <w:marLeft w:val="0"/>
      <w:marRight w:val="0"/>
      <w:marTop w:val="0"/>
      <w:marBottom w:val="0"/>
      <w:divBdr>
        <w:top w:val="none" w:sz="0" w:space="0" w:color="auto"/>
        <w:left w:val="none" w:sz="0" w:space="0" w:color="auto"/>
        <w:bottom w:val="none" w:sz="0" w:space="0" w:color="auto"/>
        <w:right w:val="none" w:sz="0" w:space="0" w:color="auto"/>
      </w:divBdr>
      <w:divsChild>
        <w:div w:id="612254097">
          <w:marLeft w:val="0"/>
          <w:marRight w:val="0"/>
          <w:marTop w:val="0"/>
          <w:marBottom w:val="0"/>
          <w:divBdr>
            <w:top w:val="none" w:sz="0" w:space="0" w:color="auto"/>
            <w:left w:val="none" w:sz="0" w:space="0" w:color="auto"/>
            <w:bottom w:val="none" w:sz="0" w:space="0" w:color="auto"/>
            <w:right w:val="none" w:sz="0" w:space="0" w:color="auto"/>
          </w:divBdr>
          <w:divsChild>
            <w:div w:id="886601387">
              <w:marLeft w:val="0"/>
              <w:marRight w:val="0"/>
              <w:marTop w:val="0"/>
              <w:marBottom w:val="0"/>
              <w:divBdr>
                <w:top w:val="none" w:sz="0" w:space="0" w:color="auto"/>
                <w:left w:val="none" w:sz="0" w:space="0" w:color="auto"/>
                <w:bottom w:val="none" w:sz="0" w:space="0" w:color="auto"/>
                <w:right w:val="none" w:sz="0" w:space="0" w:color="auto"/>
              </w:divBdr>
              <w:divsChild>
                <w:div w:id="26485270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667723">
      <w:bodyDiv w:val="1"/>
      <w:marLeft w:val="0"/>
      <w:marRight w:val="0"/>
      <w:marTop w:val="0"/>
      <w:marBottom w:val="0"/>
      <w:divBdr>
        <w:top w:val="none" w:sz="0" w:space="0" w:color="auto"/>
        <w:left w:val="none" w:sz="0" w:space="0" w:color="auto"/>
        <w:bottom w:val="none" w:sz="0" w:space="0" w:color="auto"/>
        <w:right w:val="none" w:sz="0" w:space="0" w:color="auto"/>
      </w:divBdr>
    </w:div>
    <w:div w:id="1792354893">
      <w:bodyDiv w:val="1"/>
      <w:marLeft w:val="0"/>
      <w:marRight w:val="0"/>
      <w:marTop w:val="0"/>
      <w:marBottom w:val="0"/>
      <w:divBdr>
        <w:top w:val="none" w:sz="0" w:space="0" w:color="auto"/>
        <w:left w:val="none" w:sz="0" w:space="0" w:color="auto"/>
        <w:bottom w:val="none" w:sz="0" w:space="0" w:color="auto"/>
        <w:right w:val="none" w:sz="0" w:space="0" w:color="auto"/>
      </w:divBdr>
    </w:div>
    <w:div w:id="1852376512">
      <w:bodyDiv w:val="1"/>
      <w:marLeft w:val="0"/>
      <w:marRight w:val="0"/>
      <w:marTop w:val="0"/>
      <w:marBottom w:val="0"/>
      <w:divBdr>
        <w:top w:val="none" w:sz="0" w:space="0" w:color="auto"/>
        <w:left w:val="none" w:sz="0" w:space="0" w:color="auto"/>
        <w:bottom w:val="none" w:sz="0" w:space="0" w:color="auto"/>
        <w:right w:val="none" w:sz="0" w:space="0" w:color="auto"/>
      </w:divBdr>
    </w:div>
    <w:div w:id="1949504018">
      <w:bodyDiv w:val="1"/>
      <w:marLeft w:val="0"/>
      <w:marRight w:val="0"/>
      <w:marTop w:val="0"/>
      <w:marBottom w:val="0"/>
      <w:divBdr>
        <w:top w:val="none" w:sz="0" w:space="0" w:color="auto"/>
        <w:left w:val="none" w:sz="0" w:space="0" w:color="auto"/>
        <w:bottom w:val="none" w:sz="0" w:space="0" w:color="auto"/>
        <w:right w:val="none" w:sz="0" w:space="0" w:color="auto"/>
      </w:divBdr>
    </w:div>
    <w:div w:id="1951086616">
      <w:bodyDiv w:val="1"/>
      <w:marLeft w:val="0"/>
      <w:marRight w:val="0"/>
      <w:marTop w:val="0"/>
      <w:marBottom w:val="0"/>
      <w:divBdr>
        <w:top w:val="none" w:sz="0" w:space="0" w:color="auto"/>
        <w:left w:val="none" w:sz="0" w:space="0" w:color="auto"/>
        <w:bottom w:val="none" w:sz="0" w:space="0" w:color="auto"/>
        <w:right w:val="none" w:sz="0" w:space="0" w:color="auto"/>
      </w:divBdr>
    </w:div>
    <w:div w:id="1983457669">
      <w:bodyDiv w:val="1"/>
      <w:marLeft w:val="0"/>
      <w:marRight w:val="0"/>
      <w:marTop w:val="0"/>
      <w:marBottom w:val="0"/>
      <w:divBdr>
        <w:top w:val="none" w:sz="0" w:space="0" w:color="auto"/>
        <w:left w:val="none" w:sz="0" w:space="0" w:color="auto"/>
        <w:bottom w:val="none" w:sz="0" w:space="0" w:color="auto"/>
        <w:right w:val="none" w:sz="0" w:space="0" w:color="auto"/>
      </w:divBdr>
    </w:div>
    <w:div w:id="2024552981">
      <w:bodyDiv w:val="1"/>
      <w:marLeft w:val="0"/>
      <w:marRight w:val="0"/>
      <w:marTop w:val="0"/>
      <w:marBottom w:val="0"/>
      <w:divBdr>
        <w:top w:val="none" w:sz="0" w:space="0" w:color="auto"/>
        <w:left w:val="none" w:sz="0" w:space="0" w:color="auto"/>
        <w:bottom w:val="none" w:sz="0" w:space="0" w:color="auto"/>
        <w:right w:val="none" w:sz="0" w:space="0" w:color="auto"/>
      </w:divBdr>
    </w:div>
    <w:div w:id="2034726056">
      <w:bodyDiv w:val="1"/>
      <w:marLeft w:val="0"/>
      <w:marRight w:val="0"/>
      <w:marTop w:val="0"/>
      <w:marBottom w:val="0"/>
      <w:divBdr>
        <w:top w:val="none" w:sz="0" w:space="0" w:color="auto"/>
        <w:left w:val="none" w:sz="0" w:space="0" w:color="auto"/>
        <w:bottom w:val="none" w:sz="0" w:space="0" w:color="auto"/>
        <w:right w:val="none" w:sz="0" w:space="0" w:color="auto"/>
      </w:divBdr>
      <w:divsChild>
        <w:div w:id="117574526">
          <w:marLeft w:val="0"/>
          <w:marRight w:val="0"/>
          <w:marTop w:val="0"/>
          <w:marBottom w:val="0"/>
          <w:divBdr>
            <w:top w:val="none" w:sz="0" w:space="0" w:color="auto"/>
            <w:left w:val="none" w:sz="0" w:space="0" w:color="auto"/>
            <w:bottom w:val="none" w:sz="0" w:space="0" w:color="auto"/>
            <w:right w:val="none" w:sz="0" w:space="0" w:color="auto"/>
          </w:divBdr>
        </w:div>
        <w:div w:id="219441116">
          <w:marLeft w:val="0"/>
          <w:marRight w:val="0"/>
          <w:marTop w:val="0"/>
          <w:marBottom w:val="0"/>
          <w:divBdr>
            <w:top w:val="none" w:sz="0" w:space="0" w:color="auto"/>
            <w:left w:val="none" w:sz="0" w:space="0" w:color="auto"/>
            <w:bottom w:val="none" w:sz="0" w:space="0" w:color="auto"/>
            <w:right w:val="none" w:sz="0" w:space="0" w:color="auto"/>
          </w:divBdr>
        </w:div>
        <w:div w:id="419570881">
          <w:marLeft w:val="0"/>
          <w:marRight w:val="0"/>
          <w:marTop w:val="0"/>
          <w:marBottom w:val="0"/>
          <w:divBdr>
            <w:top w:val="none" w:sz="0" w:space="0" w:color="auto"/>
            <w:left w:val="none" w:sz="0" w:space="0" w:color="auto"/>
            <w:bottom w:val="none" w:sz="0" w:space="0" w:color="auto"/>
            <w:right w:val="none" w:sz="0" w:space="0" w:color="auto"/>
          </w:divBdr>
        </w:div>
        <w:div w:id="1720081749">
          <w:marLeft w:val="0"/>
          <w:marRight w:val="0"/>
          <w:marTop w:val="0"/>
          <w:marBottom w:val="0"/>
          <w:divBdr>
            <w:top w:val="none" w:sz="0" w:space="0" w:color="auto"/>
            <w:left w:val="none" w:sz="0" w:space="0" w:color="auto"/>
            <w:bottom w:val="none" w:sz="0" w:space="0" w:color="auto"/>
            <w:right w:val="none" w:sz="0" w:space="0" w:color="auto"/>
          </w:divBdr>
        </w:div>
      </w:divsChild>
    </w:div>
    <w:div w:id="2063942510">
      <w:bodyDiv w:val="1"/>
      <w:marLeft w:val="0"/>
      <w:marRight w:val="0"/>
      <w:marTop w:val="0"/>
      <w:marBottom w:val="0"/>
      <w:divBdr>
        <w:top w:val="none" w:sz="0" w:space="0" w:color="auto"/>
        <w:left w:val="none" w:sz="0" w:space="0" w:color="auto"/>
        <w:bottom w:val="none" w:sz="0" w:space="0" w:color="auto"/>
        <w:right w:val="none" w:sz="0" w:space="0" w:color="auto"/>
      </w:divBdr>
    </w:div>
    <w:div w:id="2101480909">
      <w:bodyDiv w:val="1"/>
      <w:marLeft w:val="0"/>
      <w:marRight w:val="0"/>
      <w:marTop w:val="0"/>
      <w:marBottom w:val="0"/>
      <w:divBdr>
        <w:top w:val="none" w:sz="0" w:space="0" w:color="auto"/>
        <w:left w:val="none" w:sz="0" w:space="0" w:color="auto"/>
        <w:bottom w:val="none" w:sz="0" w:space="0" w:color="auto"/>
        <w:right w:val="none" w:sz="0" w:space="0" w:color="auto"/>
      </w:divBdr>
    </w:div>
    <w:div w:id="211918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crtc.gc.ca/eng/info_sht/g4.htm" TargetMode="External"/><Relationship Id="rId26" Type="http://schemas.openxmlformats.org/officeDocument/2006/relationships/hyperlink" Target="http://www.cnac.ca/npa_codes/relief/NPA_Selection_Tool.xlsx" TargetMode="External"/><Relationship Id="rId21" Type="http://schemas.openxmlformats.org/officeDocument/2006/relationships/image" Target="media/image3.wmf"/><Relationship Id="rId34" Type="http://schemas.openxmlformats.org/officeDocument/2006/relationships/chart" Target="charts/chart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crtc.gc.ca/cisc/eng/cag.htm" TargetMode="External"/><Relationship Id="rId25" Type="http://schemas.openxmlformats.org/officeDocument/2006/relationships/footer" Target="footer4.xml"/><Relationship Id="rId33" Type="http://schemas.openxmlformats.org/officeDocument/2006/relationships/image" Target="media/image7.e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rtc.gc.ca/cisc/eng/cisf3fg.htm" TargetMode="Externa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32" Type="http://schemas.openxmlformats.org/officeDocument/2006/relationships/image" Target="media/image6.emf"/><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oleObject" Target="embeddings/Microsoft_Excel_97-2003_Worksheet.xls"/><Relationship Id="rId28" Type="http://schemas.openxmlformats.org/officeDocument/2006/relationships/footer" Target="footer5.xm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cnac.ca/npa_codes/NPA_History.pdf" TargetMode="Externa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4.wmf"/><Relationship Id="rId27" Type="http://schemas.openxmlformats.org/officeDocument/2006/relationships/header" Target="header3.xml"/><Relationship Id="rId30" Type="http://schemas.openxmlformats.org/officeDocument/2006/relationships/footer" Target="footer7.xml"/><Relationship Id="rId35" Type="http://schemas.openxmlformats.org/officeDocument/2006/relationships/image" Target="media/image8.png"/><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ried\Desktop\902_IPD_Style_Set.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comsolveinccom-my.sharepoint.com/personal/suresh_khare_cnac_ca/Documents/SK-%20Relief%20Planning/NPA%20438-514/NRUF-Graphs-for-NPA%20438-514-PROC%20-%20NRUF%209%20June%20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025371828521428E-2"/>
          <c:y val="2.4937660317999408E-2"/>
          <c:w val="0.87753018372703417"/>
          <c:h val="0.79625372027134522"/>
        </c:manualLayout>
      </c:layout>
      <c:lineChart>
        <c:grouping val="standard"/>
        <c:varyColors val="0"/>
        <c:ser>
          <c:idx val="0"/>
          <c:order val="0"/>
          <c:tx>
            <c:strRef>
              <c:f>'R-NRUF Line Rev, 9 June 2021'!$A$2</c:f>
              <c:strCache>
                <c:ptCount val="1"/>
                <c:pt idx="0">
                  <c:v>NPA Capacity</c:v>
                </c:pt>
              </c:strCache>
            </c:strRef>
          </c:tx>
          <c:spPr>
            <a:ln w="28575" cap="rnd">
              <a:solidFill>
                <a:schemeClr val="accent1"/>
              </a:solidFill>
              <a:prstDash val="sysDot"/>
              <a:round/>
            </a:ln>
            <a:effectLst/>
          </c:spPr>
          <c:marker>
            <c:symbol val="none"/>
          </c:marker>
          <c:cat>
            <c:strRef>
              <c:f>'R-NRUF Line Rev, 9 June 2021'!$B$1:$I$1</c:f>
              <c:strCache>
                <c:ptCount val="8"/>
                <c:pt idx="0">
                  <c:v>Jan. 2021</c:v>
                </c:pt>
                <c:pt idx="1">
                  <c:v>Jun. 2021</c:v>
                </c:pt>
                <c:pt idx="2">
                  <c:v>2022</c:v>
                </c:pt>
                <c:pt idx="3">
                  <c:v>2023</c:v>
                </c:pt>
                <c:pt idx="4">
                  <c:v>2024</c:v>
                </c:pt>
                <c:pt idx="5">
                  <c:v>2025</c:v>
                </c:pt>
                <c:pt idx="6">
                  <c:v>2026</c:v>
                </c:pt>
                <c:pt idx="7">
                  <c:v>2027</c:v>
                </c:pt>
              </c:strCache>
            </c:strRef>
          </c:cat>
          <c:val>
            <c:numRef>
              <c:f>'R-NRUF Line Rev, 9 June 2021'!$B$2:$I$2</c:f>
              <c:numCache>
                <c:formatCode>General</c:formatCode>
                <c:ptCount val="8"/>
                <c:pt idx="0">
                  <c:v>1600</c:v>
                </c:pt>
                <c:pt idx="1">
                  <c:v>1600</c:v>
                </c:pt>
                <c:pt idx="2">
                  <c:v>1600</c:v>
                </c:pt>
                <c:pt idx="3">
                  <c:v>1600</c:v>
                </c:pt>
                <c:pt idx="4">
                  <c:v>1600</c:v>
                </c:pt>
                <c:pt idx="5">
                  <c:v>1600</c:v>
                </c:pt>
                <c:pt idx="6">
                  <c:v>1600</c:v>
                </c:pt>
                <c:pt idx="7">
                  <c:v>1600</c:v>
                </c:pt>
              </c:numCache>
            </c:numRef>
          </c:val>
          <c:smooth val="0"/>
          <c:extLst>
            <c:ext xmlns:c16="http://schemas.microsoft.com/office/drawing/2014/chart" uri="{C3380CC4-5D6E-409C-BE32-E72D297353CC}">
              <c16:uniqueId val="{00000000-A942-4967-AAA5-FF626B588C3B}"/>
            </c:ext>
          </c:extLst>
        </c:ser>
        <c:ser>
          <c:idx val="1"/>
          <c:order val="1"/>
          <c:tx>
            <c:strRef>
              <c:f>'R-NRUF Line Rev, 9 June 2021'!$A$3</c:f>
              <c:strCache>
                <c:ptCount val="1"/>
                <c:pt idx="0">
                  <c:v>R-NRUF</c:v>
                </c:pt>
              </c:strCache>
            </c:strRef>
          </c:tx>
          <c:spPr>
            <a:ln w="28575" cap="rnd">
              <a:solidFill>
                <a:srgbClr val="92D050"/>
              </a:solidFill>
              <a:round/>
            </a:ln>
            <a:effectLst/>
          </c:spPr>
          <c:marker>
            <c:symbol val="none"/>
          </c:marker>
          <c:dPt>
            <c:idx val="1"/>
            <c:marker>
              <c:symbol val="none"/>
            </c:marker>
            <c:bubble3D val="0"/>
            <c:extLst>
              <c:ext xmlns:c16="http://schemas.microsoft.com/office/drawing/2014/chart" uri="{C3380CC4-5D6E-409C-BE32-E72D297353CC}">
                <c16:uniqueId val="{00000001-A942-4967-AAA5-FF626B588C3B}"/>
              </c:ext>
            </c:extLst>
          </c:dPt>
          <c:cat>
            <c:strRef>
              <c:f>'R-NRUF Line Rev, 9 June 2021'!$B$1:$I$1</c:f>
              <c:strCache>
                <c:ptCount val="8"/>
                <c:pt idx="0">
                  <c:v>Jan. 2021</c:v>
                </c:pt>
                <c:pt idx="1">
                  <c:v>Jun. 2021</c:v>
                </c:pt>
                <c:pt idx="2">
                  <c:v>2022</c:v>
                </c:pt>
                <c:pt idx="3">
                  <c:v>2023</c:v>
                </c:pt>
                <c:pt idx="4">
                  <c:v>2024</c:v>
                </c:pt>
                <c:pt idx="5">
                  <c:v>2025</c:v>
                </c:pt>
                <c:pt idx="6">
                  <c:v>2026</c:v>
                </c:pt>
                <c:pt idx="7">
                  <c:v>2027</c:v>
                </c:pt>
              </c:strCache>
            </c:strRef>
          </c:cat>
          <c:val>
            <c:numRef>
              <c:f>'R-NRUF Line Rev, 9 June 2021'!$B$3:$I$3</c:f>
              <c:numCache>
                <c:formatCode>General</c:formatCode>
                <c:ptCount val="8"/>
                <c:pt idx="0">
                  <c:v>1301</c:v>
                </c:pt>
                <c:pt idx="1">
                  <c:v>1321</c:v>
                </c:pt>
                <c:pt idx="2">
                  <c:v>1415</c:v>
                </c:pt>
                <c:pt idx="3">
                  <c:v>1508</c:v>
                </c:pt>
                <c:pt idx="4">
                  <c:v>1592</c:v>
                </c:pt>
                <c:pt idx="5">
                  <c:v>1694</c:v>
                </c:pt>
                <c:pt idx="6">
                  <c:v>1761</c:v>
                </c:pt>
                <c:pt idx="7">
                  <c:v>1845</c:v>
                </c:pt>
              </c:numCache>
            </c:numRef>
          </c:val>
          <c:smooth val="0"/>
          <c:extLst>
            <c:ext xmlns:c16="http://schemas.microsoft.com/office/drawing/2014/chart" uri="{C3380CC4-5D6E-409C-BE32-E72D297353CC}">
              <c16:uniqueId val="{00000002-A942-4967-AAA5-FF626B588C3B}"/>
            </c:ext>
          </c:extLst>
        </c:ser>
        <c:ser>
          <c:idx val="2"/>
          <c:order val="2"/>
          <c:tx>
            <c:strRef>
              <c:f>'R-NRUF Line Rev, 9 June 2021'!$A$4</c:f>
              <c:strCache>
                <c:ptCount val="1"/>
                <c:pt idx="0">
                  <c:v>NXX Availability</c:v>
                </c:pt>
              </c:strCache>
            </c:strRef>
          </c:tx>
          <c:spPr>
            <a:ln w="28575" cap="rnd">
              <a:solidFill>
                <a:srgbClr val="FF0000"/>
              </a:solidFill>
              <a:round/>
            </a:ln>
            <a:effectLst/>
          </c:spPr>
          <c:marker>
            <c:symbol val="none"/>
          </c:marker>
          <c:cat>
            <c:strRef>
              <c:f>'R-NRUF Line Rev, 9 June 2021'!$B$1:$I$1</c:f>
              <c:strCache>
                <c:ptCount val="8"/>
                <c:pt idx="0">
                  <c:v>Jan. 2021</c:v>
                </c:pt>
                <c:pt idx="1">
                  <c:v>Jun. 2021</c:v>
                </c:pt>
                <c:pt idx="2">
                  <c:v>2022</c:v>
                </c:pt>
                <c:pt idx="3">
                  <c:v>2023</c:v>
                </c:pt>
                <c:pt idx="4">
                  <c:v>2024</c:v>
                </c:pt>
                <c:pt idx="5">
                  <c:v>2025</c:v>
                </c:pt>
                <c:pt idx="6">
                  <c:v>2026</c:v>
                </c:pt>
                <c:pt idx="7">
                  <c:v>2027</c:v>
                </c:pt>
              </c:strCache>
            </c:strRef>
          </c:cat>
          <c:val>
            <c:numRef>
              <c:f>'R-NRUF Line Rev, 9 June 2021'!$B$4:$I$4</c:f>
              <c:numCache>
                <c:formatCode>General</c:formatCode>
                <c:ptCount val="8"/>
                <c:pt idx="0">
                  <c:v>299</c:v>
                </c:pt>
                <c:pt idx="1">
                  <c:v>279</c:v>
                </c:pt>
                <c:pt idx="2">
                  <c:v>185</c:v>
                </c:pt>
                <c:pt idx="3">
                  <c:v>92</c:v>
                </c:pt>
                <c:pt idx="4">
                  <c:v>8</c:v>
                </c:pt>
                <c:pt idx="5">
                  <c:v>-94</c:v>
                </c:pt>
                <c:pt idx="6">
                  <c:v>-161</c:v>
                </c:pt>
                <c:pt idx="7">
                  <c:v>-245</c:v>
                </c:pt>
              </c:numCache>
            </c:numRef>
          </c:val>
          <c:smooth val="0"/>
          <c:extLst>
            <c:ext xmlns:c16="http://schemas.microsoft.com/office/drawing/2014/chart" uri="{C3380CC4-5D6E-409C-BE32-E72D297353CC}">
              <c16:uniqueId val="{00000003-A942-4967-AAA5-FF626B588C3B}"/>
            </c:ext>
          </c:extLst>
        </c:ser>
        <c:dLbls>
          <c:showLegendKey val="0"/>
          <c:showVal val="0"/>
          <c:showCatName val="0"/>
          <c:showSerName val="0"/>
          <c:showPercent val="0"/>
          <c:showBubbleSize val="0"/>
        </c:dLbls>
        <c:smooth val="0"/>
        <c:axId val="513325528"/>
        <c:axId val="513326704"/>
      </c:lineChart>
      <c:dateAx>
        <c:axId val="5133255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513326704"/>
        <c:crosses val="autoZero"/>
        <c:auto val="0"/>
        <c:lblOffset val="100"/>
        <c:baseTimeUnit val="days"/>
      </c:dateAx>
      <c:valAx>
        <c:axId val="513326704"/>
        <c:scaling>
          <c:orientation val="minMax"/>
          <c:max val="2400"/>
          <c:min val="-4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513325528"/>
        <c:crosses val="autoZero"/>
        <c:crossBetween val="between"/>
        <c:majorUnit val="4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dbl"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9" ma:contentTypeDescription="Create a new document." ma:contentTypeScope="" ma:versionID="1fefff1ec91855860b520f818380700b">
  <xsd:schema xmlns:xsd="http://www.w3.org/2001/XMLSchema" xmlns:xs="http://www.w3.org/2001/XMLSchema" xmlns:p="http://schemas.microsoft.com/office/2006/metadata/properties" xmlns:ns2="9cdb7451-f6bf-4ad9-8b9a-066c9dc2f437" targetNamespace="http://schemas.microsoft.com/office/2006/metadata/properties" ma:root="true" ma:fieldsID="d7804c70eb5eb254d1bed8b900f820a8" ns2:_="">
    <xsd:import namespace="9cdb7451-f6bf-4ad9-8b9a-066c9dc2f4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ED70AB-68B5-447F-A019-B4B452D25B2F}">
  <ds:schemaRefs>
    <ds:schemaRef ds:uri="http://schemas.openxmlformats.org/officeDocument/2006/bibliography"/>
  </ds:schemaRefs>
</ds:datastoreItem>
</file>

<file path=customXml/itemProps2.xml><?xml version="1.0" encoding="utf-8"?>
<ds:datastoreItem xmlns:ds="http://schemas.openxmlformats.org/officeDocument/2006/customXml" ds:itemID="{DEEF0EA4-FD9C-43CA-84EE-3EE533F9B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7DA5E2-D732-4484-AEF7-6BB9EB038F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7001E0-E580-4CF9-AA52-FA9BE5AD7B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902_IPD_Style_Set.dotx</Template>
  <TotalTime>426</TotalTime>
  <Pages>38</Pages>
  <Words>7915</Words>
  <Characters>45121</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SAIC Canada</Company>
  <LinksUpToDate>false</LinksUpToDate>
  <CharactersWithSpaces>52931</CharactersWithSpaces>
  <SharedDoc>false</SharedDoc>
  <HLinks>
    <vt:vector size="156" baseType="variant">
      <vt:variant>
        <vt:i4>2752604</vt:i4>
      </vt:variant>
      <vt:variant>
        <vt:i4>273</vt:i4>
      </vt:variant>
      <vt:variant>
        <vt:i4>0</vt:i4>
      </vt:variant>
      <vt:variant>
        <vt:i4>5</vt:i4>
      </vt:variant>
      <vt:variant>
        <vt:lpwstr>http://www.cnac.ca/npa_codes/relief/NPA_Selection_Tool.xlsx</vt:lpwstr>
      </vt:variant>
      <vt:variant>
        <vt:lpwstr/>
      </vt:variant>
      <vt:variant>
        <vt:i4>1507380</vt:i4>
      </vt:variant>
      <vt:variant>
        <vt:i4>234</vt:i4>
      </vt:variant>
      <vt:variant>
        <vt:i4>0</vt:i4>
      </vt:variant>
      <vt:variant>
        <vt:i4>5</vt:i4>
      </vt:variant>
      <vt:variant>
        <vt:lpwstr/>
      </vt:variant>
      <vt:variant>
        <vt:lpwstr>_Toc525724616</vt:lpwstr>
      </vt:variant>
      <vt:variant>
        <vt:i4>1507380</vt:i4>
      </vt:variant>
      <vt:variant>
        <vt:i4>231</vt:i4>
      </vt:variant>
      <vt:variant>
        <vt:i4>0</vt:i4>
      </vt:variant>
      <vt:variant>
        <vt:i4>5</vt:i4>
      </vt:variant>
      <vt:variant>
        <vt:lpwstr/>
      </vt:variant>
      <vt:variant>
        <vt:lpwstr>_Toc525724614</vt:lpwstr>
      </vt:variant>
      <vt:variant>
        <vt:i4>589841</vt:i4>
      </vt:variant>
      <vt:variant>
        <vt:i4>228</vt:i4>
      </vt:variant>
      <vt:variant>
        <vt:i4>0</vt:i4>
      </vt:variant>
      <vt:variant>
        <vt:i4>5</vt:i4>
      </vt:variant>
      <vt:variant>
        <vt:lpwstr>http://www.cnac.ca/npa_codes/NPA_History.pdf</vt:lpwstr>
      </vt:variant>
      <vt:variant>
        <vt:lpwstr/>
      </vt:variant>
      <vt:variant>
        <vt:i4>4653088</vt:i4>
      </vt:variant>
      <vt:variant>
        <vt:i4>225</vt:i4>
      </vt:variant>
      <vt:variant>
        <vt:i4>0</vt:i4>
      </vt:variant>
      <vt:variant>
        <vt:i4>5</vt:i4>
      </vt:variant>
      <vt:variant>
        <vt:lpwstr>http://www.crtc.gc.ca/eng/info_sht/g4.htm</vt:lpwstr>
      </vt:variant>
      <vt:variant>
        <vt:lpwstr/>
      </vt:variant>
      <vt:variant>
        <vt:i4>3407916</vt:i4>
      </vt:variant>
      <vt:variant>
        <vt:i4>222</vt:i4>
      </vt:variant>
      <vt:variant>
        <vt:i4>0</vt:i4>
      </vt:variant>
      <vt:variant>
        <vt:i4>5</vt:i4>
      </vt:variant>
      <vt:variant>
        <vt:lpwstr>http://www.crtc.gc.ca/cisc/eng/cag.htm</vt:lpwstr>
      </vt:variant>
      <vt:variant>
        <vt:lpwstr/>
      </vt:variant>
      <vt:variant>
        <vt:i4>6619250</vt:i4>
      </vt:variant>
      <vt:variant>
        <vt:i4>219</vt:i4>
      </vt:variant>
      <vt:variant>
        <vt:i4>0</vt:i4>
      </vt:variant>
      <vt:variant>
        <vt:i4>5</vt:i4>
      </vt:variant>
      <vt:variant>
        <vt:lpwstr>https://crtc.gc.ca/cisc/eng/cisf3fg.htm</vt:lpwstr>
      </vt:variant>
      <vt:variant>
        <vt:lpwstr/>
      </vt:variant>
      <vt:variant>
        <vt:i4>1114167</vt:i4>
      </vt:variant>
      <vt:variant>
        <vt:i4>206</vt:i4>
      </vt:variant>
      <vt:variant>
        <vt:i4>0</vt:i4>
      </vt:variant>
      <vt:variant>
        <vt:i4>5</vt:i4>
      </vt:variant>
      <vt:variant>
        <vt:lpwstr/>
      </vt:variant>
      <vt:variant>
        <vt:lpwstr>_Toc74657512</vt:lpwstr>
      </vt:variant>
      <vt:variant>
        <vt:i4>1179701</vt:i4>
      </vt:variant>
      <vt:variant>
        <vt:i4>173</vt:i4>
      </vt:variant>
      <vt:variant>
        <vt:i4>0</vt:i4>
      </vt:variant>
      <vt:variant>
        <vt:i4>5</vt:i4>
      </vt:variant>
      <vt:variant>
        <vt:lpwstr/>
      </vt:variant>
      <vt:variant>
        <vt:lpwstr>_Toc74657337</vt:lpwstr>
      </vt:variant>
      <vt:variant>
        <vt:i4>1245237</vt:i4>
      </vt:variant>
      <vt:variant>
        <vt:i4>170</vt:i4>
      </vt:variant>
      <vt:variant>
        <vt:i4>0</vt:i4>
      </vt:variant>
      <vt:variant>
        <vt:i4>5</vt:i4>
      </vt:variant>
      <vt:variant>
        <vt:lpwstr/>
      </vt:variant>
      <vt:variant>
        <vt:lpwstr>_Toc74657336</vt:lpwstr>
      </vt:variant>
      <vt:variant>
        <vt:i4>1048629</vt:i4>
      </vt:variant>
      <vt:variant>
        <vt:i4>167</vt:i4>
      </vt:variant>
      <vt:variant>
        <vt:i4>0</vt:i4>
      </vt:variant>
      <vt:variant>
        <vt:i4>5</vt:i4>
      </vt:variant>
      <vt:variant>
        <vt:lpwstr/>
      </vt:variant>
      <vt:variant>
        <vt:lpwstr>_Toc74657335</vt:lpwstr>
      </vt:variant>
      <vt:variant>
        <vt:i4>1114165</vt:i4>
      </vt:variant>
      <vt:variant>
        <vt:i4>164</vt:i4>
      </vt:variant>
      <vt:variant>
        <vt:i4>0</vt:i4>
      </vt:variant>
      <vt:variant>
        <vt:i4>5</vt:i4>
      </vt:variant>
      <vt:variant>
        <vt:lpwstr/>
      </vt:variant>
      <vt:variant>
        <vt:lpwstr>_Toc74657334</vt:lpwstr>
      </vt:variant>
      <vt:variant>
        <vt:i4>1441845</vt:i4>
      </vt:variant>
      <vt:variant>
        <vt:i4>161</vt:i4>
      </vt:variant>
      <vt:variant>
        <vt:i4>0</vt:i4>
      </vt:variant>
      <vt:variant>
        <vt:i4>5</vt:i4>
      </vt:variant>
      <vt:variant>
        <vt:lpwstr/>
      </vt:variant>
      <vt:variant>
        <vt:lpwstr>_Toc74657333</vt:lpwstr>
      </vt:variant>
      <vt:variant>
        <vt:i4>1179709</vt:i4>
      </vt:variant>
      <vt:variant>
        <vt:i4>74</vt:i4>
      </vt:variant>
      <vt:variant>
        <vt:i4>0</vt:i4>
      </vt:variant>
      <vt:variant>
        <vt:i4>5</vt:i4>
      </vt:variant>
      <vt:variant>
        <vt:lpwstr/>
      </vt:variant>
      <vt:variant>
        <vt:lpwstr>_Toc74815070</vt:lpwstr>
      </vt:variant>
      <vt:variant>
        <vt:i4>1769532</vt:i4>
      </vt:variant>
      <vt:variant>
        <vt:i4>68</vt:i4>
      </vt:variant>
      <vt:variant>
        <vt:i4>0</vt:i4>
      </vt:variant>
      <vt:variant>
        <vt:i4>5</vt:i4>
      </vt:variant>
      <vt:variant>
        <vt:lpwstr/>
      </vt:variant>
      <vt:variant>
        <vt:lpwstr>_Toc74815069</vt:lpwstr>
      </vt:variant>
      <vt:variant>
        <vt:i4>1703996</vt:i4>
      </vt:variant>
      <vt:variant>
        <vt:i4>62</vt:i4>
      </vt:variant>
      <vt:variant>
        <vt:i4>0</vt:i4>
      </vt:variant>
      <vt:variant>
        <vt:i4>5</vt:i4>
      </vt:variant>
      <vt:variant>
        <vt:lpwstr/>
      </vt:variant>
      <vt:variant>
        <vt:lpwstr>_Toc74815068</vt:lpwstr>
      </vt:variant>
      <vt:variant>
        <vt:i4>1376316</vt:i4>
      </vt:variant>
      <vt:variant>
        <vt:i4>56</vt:i4>
      </vt:variant>
      <vt:variant>
        <vt:i4>0</vt:i4>
      </vt:variant>
      <vt:variant>
        <vt:i4>5</vt:i4>
      </vt:variant>
      <vt:variant>
        <vt:lpwstr/>
      </vt:variant>
      <vt:variant>
        <vt:lpwstr>_Toc74815067</vt:lpwstr>
      </vt:variant>
      <vt:variant>
        <vt:i4>1310780</vt:i4>
      </vt:variant>
      <vt:variant>
        <vt:i4>50</vt:i4>
      </vt:variant>
      <vt:variant>
        <vt:i4>0</vt:i4>
      </vt:variant>
      <vt:variant>
        <vt:i4>5</vt:i4>
      </vt:variant>
      <vt:variant>
        <vt:lpwstr/>
      </vt:variant>
      <vt:variant>
        <vt:lpwstr>_Toc74815066</vt:lpwstr>
      </vt:variant>
      <vt:variant>
        <vt:i4>1507388</vt:i4>
      </vt:variant>
      <vt:variant>
        <vt:i4>44</vt:i4>
      </vt:variant>
      <vt:variant>
        <vt:i4>0</vt:i4>
      </vt:variant>
      <vt:variant>
        <vt:i4>5</vt:i4>
      </vt:variant>
      <vt:variant>
        <vt:lpwstr/>
      </vt:variant>
      <vt:variant>
        <vt:lpwstr>_Toc74815065</vt:lpwstr>
      </vt:variant>
      <vt:variant>
        <vt:i4>1441852</vt:i4>
      </vt:variant>
      <vt:variant>
        <vt:i4>38</vt:i4>
      </vt:variant>
      <vt:variant>
        <vt:i4>0</vt:i4>
      </vt:variant>
      <vt:variant>
        <vt:i4>5</vt:i4>
      </vt:variant>
      <vt:variant>
        <vt:lpwstr/>
      </vt:variant>
      <vt:variant>
        <vt:lpwstr>_Toc74815064</vt:lpwstr>
      </vt:variant>
      <vt:variant>
        <vt:i4>1114172</vt:i4>
      </vt:variant>
      <vt:variant>
        <vt:i4>32</vt:i4>
      </vt:variant>
      <vt:variant>
        <vt:i4>0</vt:i4>
      </vt:variant>
      <vt:variant>
        <vt:i4>5</vt:i4>
      </vt:variant>
      <vt:variant>
        <vt:lpwstr/>
      </vt:variant>
      <vt:variant>
        <vt:lpwstr>_Toc74815063</vt:lpwstr>
      </vt:variant>
      <vt:variant>
        <vt:i4>1048636</vt:i4>
      </vt:variant>
      <vt:variant>
        <vt:i4>26</vt:i4>
      </vt:variant>
      <vt:variant>
        <vt:i4>0</vt:i4>
      </vt:variant>
      <vt:variant>
        <vt:i4>5</vt:i4>
      </vt:variant>
      <vt:variant>
        <vt:lpwstr/>
      </vt:variant>
      <vt:variant>
        <vt:lpwstr>_Toc74815062</vt:lpwstr>
      </vt:variant>
      <vt:variant>
        <vt:i4>1245244</vt:i4>
      </vt:variant>
      <vt:variant>
        <vt:i4>20</vt:i4>
      </vt:variant>
      <vt:variant>
        <vt:i4>0</vt:i4>
      </vt:variant>
      <vt:variant>
        <vt:i4>5</vt:i4>
      </vt:variant>
      <vt:variant>
        <vt:lpwstr/>
      </vt:variant>
      <vt:variant>
        <vt:lpwstr>_Toc74815061</vt:lpwstr>
      </vt:variant>
      <vt:variant>
        <vt:i4>1179708</vt:i4>
      </vt:variant>
      <vt:variant>
        <vt:i4>14</vt:i4>
      </vt:variant>
      <vt:variant>
        <vt:i4>0</vt:i4>
      </vt:variant>
      <vt:variant>
        <vt:i4>5</vt:i4>
      </vt:variant>
      <vt:variant>
        <vt:lpwstr/>
      </vt:variant>
      <vt:variant>
        <vt:lpwstr>_Toc74815060</vt:lpwstr>
      </vt:variant>
      <vt:variant>
        <vt:i4>1769535</vt:i4>
      </vt:variant>
      <vt:variant>
        <vt:i4>8</vt:i4>
      </vt:variant>
      <vt:variant>
        <vt:i4>0</vt:i4>
      </vt:variant>
      <vt:variant>
        <vt:i4>5</vt:i4>
      </vt:variant>
      <vt:variant>
        <vt:lpwstr/>
      </vt:variant>
      <vt:variant>
        <vt:lpwstr>_Toc74815059</vt:lpwstr>
      </vt:variant>
      <vt:variant>
        <vt:i4>1703999</vt:i4>
      </vt:variant>
      <vt:variant>
        <vt:i4>2</vt:i4>
      </vt:variant>
      <vt:variant>
        <vt:i4>0</vt:i4>
      </vt:variant>
      <vt:variant>
        <vt:i4>5</vt:i4>
      </vt:variant>
      <vt:variant>
        <vt:lpwstr/>
      </vt:variant>
      <vt:variant>
        <vt:lpwstr>_Toc74815058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Clegg</dc:creator>
  <cp:keywords/>
  <dc:description/>
  <cp:lastModifiedBy>David Comrie</cp:lastModifiedBy>
  <cp:revision>100</cp:revision>
  <cp:lastPrinted>2018-08-22T21:31:00Z</cp:lastPrinted>
  <dcterms:created xsi:type="dcterms:W3CDTF">2021-06-10T13:17:00Z</dcterms:created>
  <dcterms:modified xsi:type="dcterms:W3CDTF">2021-06-17T16:35:00Z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ies>
</file>