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CF2D" w14:textId="77777777" w:rsidR="002272C1" w:rsidRDefault="002272C1" w:rsidP="002272C1">
      <w:pPr>
        <w:pStyle w:val="NormalWeb"/>
      </w:pPr>
      <w:r>
        <w:rPr>
          <w:b/>
          <w:sz w:val="40"/>
          <w:szCs w:val="28"/>
        </w:rPr>
        <w:tab/>
      </w:r>
      <w:r>
        <w:rPr>
          <w:rStyle w:val="Strong"/>
        </w:rPr>
        <w:t>CRTC INTERCONNECTION STEERING COMMITTEE</w:t>
      </w:r>
    </w:p>
    <w:p w14:paraId="679DEDF4" w14:textId="77777777" w:rsidR="002272C1" w:rsidRDefault="002272C1" w:rsidP="002272C1">
      <w:pPr>
        <w:pStyle w:val="NormalWeb"/>
      </w:pPr>
      <w:r>
        <w:rPr>
          <w:rStyle w:val="Strong"/>
          <w:u w:val="single"/>
        </w:rPr>
        <w:t>TIF REPORT</w:t>
      </w:r>
    </w:p>
    <w:p w14:paraId="30BE861A" w14:textId="3D2BBFB9" w:rsidR="002272C1" w:rsidRDefault="002272C1" w:rsidP="002272C1">
      <w:pPr>
        <w:pStyle w:val="NormalWeb"/>
      </w:pPr>
      <w:r>
        <w:rPr>
          <w:rStyle w:val="Strong"/>
        </w:rPr>
        <w:t>Date Submitted:                </w:t>
      </w:r>
      <w:r w:rsidR="008D101C" w:rsidRPr="008D101C">
        <w:rPr>
          <w:rStyle w:val="Strong"/>
          <w:bCs/>
        </w:rPr>
        <w:t>26 November</w:t>
      </w:r>
      <w:r w:rsidRPr="008D101C">
        <w:rPr>
          <w:rStyle w:val="Strong"/>
          <w:bCs/>
        </w:rPr>
        <w:t xml:space="preserve"> </w:t>
      </w:r>
      <w:r>
        <w:rPr>
          <w:rStyle w:val="Strong"/>
        </w:rPr>
        <w:t>2019 </w:t>
      </w:r>
    </w:p>
    <w:p w14:paraId="182B72D5" w14:textId="77777777" w:rsidR="002272C1" w:rsidRPr="00CC670C" w:rsidRDefault="002272C1" w:rsidP="002272C1">
      <w:pPr>
        <w:pStyle w:val="NormalWeb"/>
        <w:rPr>
          <w:b/>
        </w:rPr>
      </w:pPr>
      <w:r>
        <w:rPr>
          <w:rStyle w:val="Strong"/>
        </w:rPr>
        <w:t>WORKING GROUP:</w:t>
      </w:r>
      <w:r>
        <w:rPr>
          <w:rStyle w:val="Strong"/>
        </w:rPr>
        <w:tab/>
      </w:r>
      <w:r w:rsidRPr="00CC670C">
        <w:rPr>
          <w:rStyle w:val="Strong"/>
        </w:rPr>
        <w:t xml:space="preserve">NPA </w:t>
      </w:r>
      <w:r>
        <w:rPr>
          <w:rStyle w:val="Strong"/>
        </w:rPr>
        <w:t>506</w:t>
      </w:r>
      <w:r w:rsidRPr="00CC670C">
        <w:rPr>
          <w:rStyle w:val="Strong"/>
        </w:rPr>
        <w:t xml:space="preserve"> RPC</w:t>
      </w:r>
    </w:p>
    <w:p w14:paraId="55E1119F" w14:textId="77777777" w:rsidR="002272C1" w:rsidRDefault="002272C1" w:rsidP="002272C1">
      <w:pPr>
        <w:pStyle w:val="NormalWeb"/>
      </w:pPr>
      <w:r>
        <w:rPr>
          <w:rStyle w:val="Strong"/>
        </w:rPr>
        <w:t>REPORT #:     </w:t>
      </w:r>
      <w:r w:rsidRPr="00CC670C">
        <w:rPr>
          <w:rStyle w:val="Strong"/>
        </w:rPr>
        <w:t xml:space="preserve">NPA </w:t>
      </w:r>
      <w:r>
        <w:rPr>
          <w:rStyle w:val="Strong"/>
        </w:rPr>
        <w:t>506</w:t>
      </w:r>
      <w:r w:rsidRPr="00CC670C">
        <w:rPr>
          <w:rStyle w:val="Strong"/>
        </w:rPr>
        <w:t xml:space="preserve"> TIF Report #2                                    </w:t>
      </w:r>
      <w:r>
        <w:rPr>
          <w:rStyle w:val="Strong"/>
        </w:rPr>
        <w:t>File ID:  506</w:t>
      </w:r>
      <w:r w:rsidRPr="00CC670C">
        <w:rPr>
          <w:rStyle w:val="Strong"/>
        </w:rPr>
        <w:t>RE02A</w:t>
      </w:r>
    </w:p>
    <w:p w14:paraId="366DDC1A" w14:textId="77777777" w:rsidR="002272C1" w:rsidRDefault="002272C1" w:rsidP="002272C1">
      <w:pPr>
        <w:pStyle w:val="NormalWeb"/>
      </w:pPr>
      <w:r>
        <w:rPr>
          <w:rStyle w:val="Strong"/>
        </w:rPr>
        <w:t>REPORT TITLE</w:t>
      </w:r>
      <w:r>
        <w:t>:</w:t>
      </w:r>
      <w:r>
        <w:tab/>
        <w:t>Revised relief date for NPA 506</w:t>
      </w:r>
    </w:p>
    <w:p w14:paraId="2FA19508" w14:textId="77777777" w:rsidR="002272C1" w:rsidRDefault="002272C1" w:rsidP="002272C1">
      <w:pPr>
        <w:pStyle w:val="NormalWeb"/>
      </w:pPr>
      <w:r>
        <w:rPr>
          <w:rStyle w:val="Strong"/>
        </w:rPr>
        <w:t xml:space="preserve">OUTCOME: </w:t>
      </w:r>
      <w:r w:rsidRPr="00F55661">
        <w:rPr>
          <w:rStyle w:val="Strong"/>
        </w:rPr>
        <w:t>CONSENSUS</w:t>
      </w:r>
    </w:p>
    <w:p w14:paraId="64DF2799" w14:textId="77777777" w:rsidR="002272C1" w:rsidRDefault="002272C1" w:rsidP="002272C1">
      <w:pPr>
        <w:pStyle w:val="NormalWeb"/>
      </w:pPr>
      <w:r>
        <w:rPr>
          <w:rStyle w:val="Strong"/>
        </w:rPr>
        <w:t>RELATED TASK(s) #:</w:t>
      </w:r>
      <w:r>
        <w:rPr>
          <w:rStyle w:val="Strong"/>
        </w:rPr>
        <w:tab/>
        <w:t>506</w:t>
      </w:r>
      <w:r w:rsidRPr="00EE30C6">
        <w:rPr>
          <w:rStyle w:val="Strong"/>
        </w:rPr>
        <w:t>RE01</w:t>
      </w:r>
    </w:p>
    <w:p w14:paraId="5FFF14A9" w14:textId="77777777" w:rsidR="002272C1" w:rsidRDefault="002272C1" w:rsidP="002272C1">
      <w:pPr>
        <w:pStyle w:val="NormalWeb"/>
        <w:rPr>
          <w:rStyle w:val="Strong"/>
        </w:rPr>
      </w:pPr>
      <w:r>
        <w:rPr>
          <w:rStyle w:val="Strong"/>
        </w:rPr>
        <w:t>BACKGROUND:</w:t>
      </w:r>
    </w:p>
    <w:p w14:paraId="57C88FCE" w14:textId="77777777" w:rsidR="002272C1" w:rsidRDefault="002272C1" w:rsidP="002272C1">
      <w:pPr>
        <w:pStyle w:val="NormalWeb"/>
      </w:pPr>
      <w:r>
        <w:t xml:space="preserve">On 30 August 2018, the CRTC issued Telecom Decision CRTC 2018-332, Relief for area code 506 in New Brunswick, approving 21 November 2020 as the Relief Implementation Date using a Distributed Overlay and new NPA 428.  </w:t>
      </w:r>
    </w:p>
    <w:p w14:paraId="4441A7B4" w14:textId="77777777" w:rsidR="002272C1" w:rsidRDefault="002272C1" w:rsidP="002272C1">
      <w:pPr>
        <w:pStyle w:val="NormalWeb"/>
      </w:pPr>
      <w:r>
        <w:t>This Relief Date was recommended by the Relief Planning Committee in its consensus report 506RE01B, dated 30 August 2018. The Relief Date was based on the January 2018 R-NRUF result which indicated that NPA 506 was projected to exhaust in December 2021.</w:t>
      </w:r>
    </w:p>
    <w:p w14:paraId="25CB8460" w14:textId="77777777" w:rsidR="002272C1" w:rsidRDefault="002272C1" w:rsidP="002272C1">
      <w:pPr>
        <w:pStyle w:val="NormalWeb"/>
      </w:pPr>
      <w:r>
        <w:t xml:space="preserve">On 20 September 2019, the CNA released the results of the July 2019 R-NRUF, which indicated that the Projected Exhaust Date for NPA 506 had been delayed to April 2023. </w:t>
      </w:r>
    </w:p>
    <w:p w14:paraId="0BA22481" w14:textId="77777777" w:rsidR="002272C1" w:rsidRDefault="002272C1" w:rsidP="002272C1">
      <w:pPr>
        <w:pStyle w:val="NormalWeb"/>
      </w:pPr>
      <w:r>
        <w:t>Due to the delayed Projected Exhaust Date, Bell Canada submitted a contribution on 18 October 2019 which proposed deferring the Relief Date until 23 April 2022. The contribution included a DRAFT revised Relief Implementation Plan and a DRAFT revised Relief Implementation Schedule.</w:t>
      </w:r>
    </w:p>
    <w:p w14:paraId="665F233B" w14:textId="77777777" w:rsidR="002272C1" w:rsidRDefault="002272C1" w:rsidP="002272C1">
      <w:pPr>
        <w:pStyle w:val="NormalWeb"/>
      </w:pPr>
      <w:r>
        <w:t xml:space="preserve">Bell Canada’s contribution also noted that </w:t>
      </w:r>
      <w:r w:rsidRPr="00B845D2">
        <w:t xml:space="preserve">TSPs were tasked to complete initial communications to customers by 21 May 2019. </w:t>
      </w:r>
      <w:r>
        <w:t>The contribution</w:t>
      </w:r>
      <w:r w:rsidRPr="00B845D2">
        <w:t xml:space="preserve"> recommend</w:t>
      </w:r>
      <w:r>
        <w:t>s</w:t>
      </w:r>
      <w:r w:rsidRPr="00B845D2">
        <w:t xml:space="preserve"> that </w:t>
      </w:r>
      <w:r>
        <w:t xml:space="preserve">the </w:t>
      </w:r>
      <w:r w:rsidRPr="00B845D2">
        <w:t>RPC reach an agreement on the deferral in a timely manner and that the recommendations be moved as quickly as possible through the CISC process.</w:t>
      </w:r>
    </w:p>
    <w:p w14:paraId="688C1E65" w14:textId="77777777" w:rsidR="008B1EF9" w:rsidRDefault="008B1EF9" w:rsidP="002272C1">
      <w:pPr>
        <w:pStyle w:val="NormalWeb"/>
        <w:rPr>
          <w:rStyle w:val="Strong"/>
        </w:rPr>
      </w:pPr>
    </w:p>
    <w:p w14:paraId="08F6A963" w14:textId="77777777" w:rsidR="008B1EF9" w:rsidRDefault="008B1EF9" w:rsidP="002272C1">
      <w:pPr>
        <w:pStyle w:val="NormalWeb"/>
        <w:rPr>
          <w:rStyle w:val="Strong"/>
        </w:rPr>
      </w:pPr>
    </w:p>
    <w:p w14:paraId="0FCBD511" w14:textId="77777777" w:rsidR="00CC6716" w:rsidRDefault="00CC6716">
      <w:pPr>
        <w:rPr>
          <w:rStyle w:val="Strong"/>
          <w:sz w:val="24"/>
          <w:szCs w:val="24"/>
          <w:lang w:val="en-CA" w:eastAsia="en-CA"/>
        </w:rPr>
      </w:pPr>
      <w:r>
        <w:rPr>
          <w:rStyle w:val="Strong"/>
        </w:rPr>
        <w:br w:type="page"/>
      </w:r>
    </w:p>
    <w:p w14:paraId="6AD77B61" w14:textId="4C9874F6" w:rsidR="002272C1" w:rsidRDefault="002272C1" w:rsidP="002272C1">
      <w:pPr>
        <w:pStyle w:val="NormalWeb"/>
        <w:rPr>
          <w:rStyle w:val="Strong"/>
        </w:rPr>
      </w:pPr>
      <w:r>
        <w:rPr>
          <w:rStyle w:val="Strong"/>
        </w:rPr>
        <w:lastRenderedPageBreak/>
        <w:t>FACTORS:</w:t>
      </w:r>
    </w:p>
    <w:p w14:paraId="67A5161F" w14:textId="3B57C212" w:rsidR="002272C1" w:rsidRDefault="002272C1" w:rsidP="002272C1">
      <w:pPr>
        <w:pStyle w:val="NormalWeb"/>
        <w:rPr>
          <w:rStyle w:val="Strong"/>
        </w:rPr>
      </w:pPr>
      <w:r>
        <w:rPr>
          <w:rStyle w:val="Strong"/>
        </w:rPr>
        <w:t>Excerpt from the CNA Update on NPA Relief Planning Activities</w:t>
      </w:r>
    </w:p>
    <w:p w14:paraId="434E9407" w14:textId="77777777" w:rsidR="002272C1" w:rsidRPr="002F6586" w:rsidRDefault="002272C1" w:rsidP="002272C1">
      <w:pPr>
        <w:pStyle w:val="Style1"/>
        <w:keepNext/>
        <w:jc w:val="center"/>
        <w:rPr>
          <w:b w:val="0"/>
        </w:rPr>
      </w:pPr>
      <w:r w:rsidRPr="002F6586">
        <w:t xml:space="preserve">Summary of </w:t>
      </w:r>
      <w:r>
        <w:t xml:space="preserve">NPA 506 </w:t>
      </w:r>
      <w:r w:rsidRPr="002F6586">
        <w:t>Projected Exhaust Dates</w:t>
      </w:r>
    </w:p>
    <w:p w14:paraId="3891B88B" w14:textId="77777777" w:rsidR="002272C1" w:rsidRPr="002F6586" w:rsidRDefault="002272C1" w:rsidP="002272C1">
      <w:pPr>
        <w:pStyle w:val="Style1"/>
        <w:keepNext/>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700"/>
        <w:gridCol w:w="2268"/>
        <w:gridCol w:w="2232"/>
      </w:tblGrid>
      <w:tr w:rsidR="002272C1" w:rsidRPr="002F6586" w14:paraId="59720F0C" w14:textId="77777777" w:rsidTr="002272C1">
        <w:trPr>
          <w:trHeight w:val="432"/>
          <w:tblHeader/>
          <w:jc w:val="center"/>
        </w:trPr>
        <w:tc>
          <w:tcPr>
            <w:tcW w:w="1548" w:type="dxa"/>
          </w:tcPr>
          <w:p w14:paraId="49618AD5" w14:textId="77777777" w:rsidR="002272C1" w:rsidRPr="002F6586" w:rsidRDefault="002272C1" w:rsidP="007C2C50">
            <w:pPr>
              <w:keepNext/>
              <w:jc w:val="center"/>
              <w:rPr>
                <w:b/>
              </w:rPr>
            </w:pPr>
            <w:r w:rsidRPr="002F6586">
              <w:rPr>
                <w:b/>
              </w:rPr>
              <w:t>NPA</w:t>
            </w:r>
          </w:p>
        </w:tc>
        <w:tc>
          <w:tcPr>
            <w:tcW w:w="2700" w:type="dxa"/>
          </w:tcPr>
          <w:p w14:paraId="3E17DB28" w14:textId="77777777" w:rsidR="002272C1" w:rsidRPr="002F6586" w:rsidRDefault="002272C1" w:rsidP="007C2C50">
            <w:pPr>
              <w:keepNext/>
              <w:tabs>
                <w:tab w:val="left" w:pos="1152"/>
              </w:tabs>
              <w:jc w:val="center"/>
              <w:rPr>
                <w:b/>
              </w:rPr>
            </w:pPr>
            <w:r w:rsidRPr="002F6586">
              <w:rPr>
                <w:b/>
              </w:rPr>
              <w:t>Type of C-</w:t>
            </w:r>
            <w:smartTag w:uri="urn:schemas-microsoft-com:office:smarttags" w:element="PersonName">
              <w:r w:rsidRPr="002F6586">
                <w:rPr>
                  <w:b/>
                </w:rPr>
                <w:t>NRUF</w:t>
              </w:r>
            </w:smartTag>
          </w:p>
        </w:tc>
        <w:tc>
          <w:tcPr>
            <w:tcW w:w="2268" w:type="dxa"/>
          </w:tcPr>
          <w:p w14:paraId="343F55D7" w14:textId="77777777" w:rsidR="002272C1" w:rsidRPr="002F6586" w:rsidRDefault="002272C1" w:rsidP="007C2C50">
            <w:pPr>
              <w:keepNext/>
              <w:jc w:val="center"/>
              <w:rPr>
                <w:b/>
              </w:rPr>
            </w:pPr>
            <w:r w:rsidRPr="002F6586">
              <w:rPr>
                <w:b/>
              </w:rPr>
              <w:t>Date of Publication</w:t>
            </w:r>
          </w:p>
        </w:tc>
        <w:tc>
          <w:tcPr>
            <w:tcW w:w="2232" w:type="dxa"/>
            <w:vAlign w:val="center"/>
          </w:tcPr>
          <w:p w14:paraId="7CCCD771" w14:textId="77777777" w:rsidR="002272C1" w:rsidRPr="002F6586" w:rsidRDefault="002272C1" w:rsidP="007C2C50">
            <w:pPr>
              <w:keepNext/>
              <w:jc w:val="center"/>
              <w:rPr>
                <w:b/>
              </w:rPr>
            </w:pPr>
            <w:r w:rsidRPr="002F6586">
              <w:rPr>
                <w:b/>
              </w:rPr>
              <w:t>Projected Exhaust Date</w:t>
            </w:r>
          </w:p>
        </w:tc>
      </w:tr>
      <w:tr w:rsidR="002272C1" w:rsidRPr="002F6586" w14:paraId="04D6C091" w14:textId="77777777" w:rsidTr="002272C1">
        <w:trPr>
          <w:jc w:val="center"/>
        </w:trPr>
        <w:tc>
          <w:tcPr>
            <w:tcW w:w="1548" w:type="dxa"/>
          </w:tcPr>
          <w:p w14:paraId="07B82916" w14:textId="77777777" w:rsidR="002272C1" w:rsidRPr="002F6586" w:rsidRDefault="002272C1" w:rsidP="007C2C50">
            <w:pPr>
              <w:keepNext/>
              <w:jc w:val="center"/>
              <w:rPr>
                <w:rFonts w:cs="Arial"/>
              </w:rPr>
            </w:pPr>
            <w:r w:rsidRPr="002F6586">
              <w:rPr>
                <w:rFonts w:cs="Arial"/>
              </w:rPr>
              <w:t>506</w:t>
            </w:r>
          </w:p>
        </w:tc>
        <w:tc>
          <w:tcPr>
            <w:tcW w:w="2700" w:type="dxa"/>
          </w:tcPr>
          <w:p w14:paraId="3F0CEFC8" w14:textId="77777777" w:rsidR="002272C1" w:rsidRPr="002272C1" w:rsidRDefault="002272C1" w:rsidP="002272C1">
            <w:pPr>
              <w:pStyle w:val="Style1"/>
              <w:keepNext/>
              <w:jc w:val="left"/>
              <w:rPr>
                <w:rFonts w:cs="Arial"/>
                <w:b w:val="0"/>
                <w:bCs/>
                <w:sz w:val="22"/>
                <w:szCs w:val="22"/>
              </w:rPr>
            </w:pPr>
            <w:r w:rsidRPr="002272C1">
              <w:rPr>
                <w:rFonts w:cs="Arial"/>
                <w:b w:val="0"/>
                <w:bCs/>
                <w:sz w:val="22"/>
                <w:szCs w:val="22"/>
              </w:rPr>
              <w:t>January 2015 G</w:t>
            </w:r>
            <w:r w:rsidRPr="002272C1">
              <w:rPr>
                <w:rFonts w:cs="Arial"/>
                <w:b w:val="0"/>
                <w:bCs/>
                <w:sz w:val="22"/>
                <w:szCs w:val="22"/>
              </w:rPr>
              <w:noBreakHyphen/>
              <w:t>NRUF</w:t>
            </w:r>
          </w:p>
        </w:tc>
        <w:tc>
          <w:tcPr>
            <w:tcW w:w="2268" w:type="dxa"/>
          </w:tcPr>
          <w:p w14:paraId="6E57ADBC" w14:textId="77777777" w:rsidR="002272C1" w:rsidRPr="002272C1" w:rsidRDefault="002272C1" w:rsidP="002272C1">
            <w:pPr>
              <w:pStyle w:val="Default"/>
              <w:rPr>
                <w:bCs/>
                <w:sz w:val="22"/>
                <w:szCs w:val="22"/>
              </w:rPr>
            </w:pPr>
            <w:r w:rsidRPr="002272C1">
              <w:rPr>
                <w:bCs/>
                <w:sz w:val="22"/>
                <w:szCs w:val="22"/>
              </w:rPr>
              <w:t>27 March 2015</w:t>
            </w:r>
          </w:p>
        </w:tc>
        <w:tc>
          <w:tcPr>
            <w:tcW w:w="2232" w:type="dxa"/>
          </w:tcPr>
          <w:p w14:paraId="34B0FC95" w14:textId="77777777" w:rsidR="002272C1" w:rsidRPr="002272C1" w:rsidRDefault="002272C1" w:rsidP="002272C1">
            <w:pPr>
              <w:pStyle w:val="Style1"/>
              <w:keepNext/>
              <w:jc w:val="left"/>
              <w:rPr>
                <w:rFonts w:cs="Arial"/>
                <w:b w:val="0"/>
                <w:bCs/>
                <w:sz w:val="22"/>
                <w:szCs w:val="22"/>
              </w:rPr>
            </w:pPr>
            <w:r w:rsidRPr="002272C1">
              <w:rPr>
                <w:rFonts w:cs="Arial"/>
                <w:b w:val="0"/>
                <w:bCs/>
                <w:sz w:val="22"/>
                <w:szCs w:val="22"/>
              </w:rPr>
              <w:t>April 2025</w:t>
            </w:r>
          </w:p>
        </w:tc>
      </w:tr>
      <w:tr w:rsidR="002272C1" w:rsidRPr="002F6586" w14:paraId="4A6F3F5D" w14:textId="77777777" w:rsidTr="002272C1">
        <w:trPr>
          <w:jc w:val="center"/>
        </w:trPr>
        <w:tc>
          <w:tcPr>
            <w:tcW w:w="1548" w:type="dxa"/>
          </w:tcPr>
          <w:p w14:paraId="3DA62563" w14:textId="77777777" w:rsidR="002272C1" w:rsidRPr="002F6586" w:rsidRDefault="002272C1" w:rsidP="007C2C50">
            <w:pPr>
              <w:keepNext/>
              <w:jc w:val="center"/>
              <w:rPr>
                <w:rFonts w:cs="Arial"/>
              </w:rPr>
            </w:pPr>
            <w:r w:rsidRPr="002F6586">
              <w:rPr>
                <w:rFonts w:cs="Arial"/>
              </w:rPr>
              <w:t>506</w:t>
            </w:r>
          </w:p>
        </w:tc>
        <w:tc>
          <w:tcPr>
            <w:tcW w:w="2700" w:type="dxa"/>
          </w:tcPr>
          <w:p w14:paraId="29F50EF9" w14:textId="77777777" w:rsidR="002272C1" w:rsidRPr="002F6586" w:rsidRDefault="002272C1" w:rsidP="007C2C50">
            <w:pPr>
              <w:pStyle w:val="Default"/>
              <w:rPr>
                <w:sz w:val="22"/>
                <w:szCs w:val="22"/>
              </w:rPr>
            </w:pPr>
            <w:r w:rsidRPr="002F6586">
              <w:rPr>
                <w:sz w:val="22"/>
                <w:szCs w:val="22"/>
              </w:rPr>
              <w:t>January 2016 G</w:t>
            </w:r>
            <w:r w:rsidRPr="00D443F8">
              <w:rPr>
                <w:sz w:val="22"/>
                <w:szCs w:val="22"/>
              </w:rPr>
              <w:noBreakHyphen/>
            </w:r>
            <w:r w:rsidRPr="002F6586">
              <w:rPr>
                <w:sz w:val="22"/>
                <w:szCs w:val="22"/>
              </w:rPr>
              <w:t>NRUF</w:t>
            </w:r>
          </w:p>
        </w:tc>
        <w:tc>
          <w:tcPr>
            <w:tcW w:w="2268" w:type="dxa"/>
          </w:tcPr>
          <w:p w14:paraId="394C2F4A" w14:textId="77777777" w:rsidR="002272C1" w:rsidRPr="002F6586" w:rsidRDefault="002272C1" w:rsidP="007C2C50">
            <w:pPr>
              <w:pStyle w:val="Default"/>
              <w:rPr>
                <w:sz w:val="22"/>
                <w:szCs w:val="22"/>
              </w:rPr>
            </w:pPr>
            <w:r w:rsidRPr="002F6586">
              <w:rPr>
                <w:sz w:val="22"/>
                <w:szCs w:val="22"/>
              </w:rPr>
              <w:t>21 March 2016</w:t>
            </w:r>
          </w:p>
        </w:tc>
        <w:tc>
          <w:tcPr>
            <w:tcW w:w="2232" w:type="dxa"/>
          </w:tcPr>
          <w:p w14:paraId="3ABEF2A4" w14:textId="77777777" w:rsidR="002272C1" w:rsidRPr="002F6586" w:rsidRDefault="002272C1" w:rsidP="007C2C50">
            <w:pPr>
              <w:pStyle w:val="Default"/>
              <w:rPr>
                <w:sz w:val="22"/>
                <w:szCs w:val="22"/>
              </w:rPr>
            </w:pPr>
            <w:r>
              <w:rPr>
                <w:sz w:val="22"/>
                <w:szCs w:val="22"/>
              </w:rPr>
              <w:t>February 2021</w:t>
            </w:r>
          </w:p>
        </w:tc>
      </w:tr>
      <w:tr w:rsidR="002272C1" w:rsidRPr="002F6586" w14:paraId="58229218" w14:textId="77777777" w:rsidTr="002272C1">
        <w:trPr>
          <w:jc w:val="center"/>
        </w:trPr>
        <w:tc>
          <w:tcPr>
            <w:tcW w:w="1548" w:type="dxa"/>
          </w:tcPr>
          <w:p w14:paraId="28DEBF0F" w14:textId="77777777" w:rsidR="002272C1" w:rsidRPr="00CD303A" w:rsidRDefault="002272C1" w:rsidP="007C2C50">
            <w:pPr>
              <w:keepNext/>
              <w:jc w:val="center"/>
              <w:rPr>
                <w:rFonts w:cs="Arial"/>
              </w:rPr>
            </w:pPr>
            <w:bookmarkStart w:id="0" w:name="_Hlk464215374"/>
            <w:r w:rsidRPr="00CD303A">
              <w:rPr>
                <w:rFonts w:cs="Arial"/>
              </w:rPr>
              <w:t>506</w:t>
            </w:r>
          </w:p>
        </w:tc>
        <w:tc>
          <w:tcPr>
            <w:tcW w:w="2700" w:type="dxa"/>
          </w:tcPr>
          <w:p w14:paraId="045467FD" w14:textId="77777777" w:rsidR="002272C1" w:rsidRPr="00CD303A" w:rsidRDefault="002272C1" w:rsidP="007C2C50">
            <w:pPr>
              <w:pStyle w:val="Default"/>
              <w:rPr>
                <w:sz w:val="22"/>
                <w:szCs w:val="22"/>
              </w:rPr>
            </w:pPr>
            <w:r w:rsidRPr="00CD303A">
              <w:rPr>
                <w:sz w:val="22"/>
                <w:szCs w:val="22"/>
              </w:rPr>
              <w:t>July 2016 R</w:t>
            </w:r>
            <w:r w:rsidRPr="00CD303A">
              <w:rPr>
                <w:sz w:val="22"/>
                <w:szCs w:val="22"/>
              </w:rPr>
              <w:noBreakHyphen/>
              <w:t>NRUF</w:t>
            </w:r>
          </w:p>
        </w:tc>
        <w:tc>
          <w:tcPr>
            <w:tcW w:w="2268" w:type="dxa"/>
          </w:tcPr>
          <w:p w14:paraId="3525F79A" w14:textId="77777777" w:rsidR="002272C1" w:rsidRPr="00CD303A" w:rsidRDefault="002272C1" w:rsidP="007C2C50">
            <w:pPr>
              <w:pStyle w:val="Default"/>
              <w:rPr>
                <w:sz w:val="22"/>
                <w:szCs w:val="22"/>
              </w:rPr>
            </w:pPr>
            <w:r w:rsidRPr="00CD303A">
              <w:rPr>
                <w:sz w:val="22"/>
                <w:szCs w:val="22"/>
              </w:rPr>
              <w:t>21 October 2016</w:t>
            </w:r>
          </w:p>
        </w:tc>
        <w:tc>
          <w:tcPr>
            <w:tcW w:w="2232" w:type="dxa"/>
          </w:tcPr>
          <w:p w14:paraId="0C98AC9C" w14:textId="77777777" w:rsidR="002272C1" w:rsidRPr="00CD303A" w:rsidRDefault="002272C1" w:rsidP="007C2C50">
            <w:pPr>
              <w:pStyle w:val="Default"/>
              <w:rPr>
                <w:sz w:val="22"/>
                <w:szCs w:val="22"/>
              </w:rPr>
            </w:pPr>
            <w:r w:rsidRPr="00CD303A">
              <w:rPr>
                <w:sz w:val="22"/>
                <w:szCs w:val="22"/>
              </w:rPr>
              <w:t>May 2020</w:t>
            </w:r>
          </w:p>
        </w:tc>
      </w:tr>
      <w:tr w:rsidR="002272C1" w:rsidRPr="002F6586" w14:paraId="516E1BD3" w14:textId="77777777" w:rsidTr="002272C1">
        <w:trPr>
          <w:jc w:val="center"/>
        </w:trPr>
        <w:tc>
          <w:tcPr>
            <w:tcW w:w="1548" w:type="dxa"/>
          </w:tcPr>
          <w:p w14:paraId="414B901D" w14:textId="77777777" w:rsidR="002272C1" w:rsidRPr="00214C51" w:rsidRDefault="002272C1" w:rsidP="007C2C50">
            <w:pPr>
              <w:keepNext/>
              <w:jc w:val="center"/>
              <w:rPr>
                <w:rFonts w:cs="Arial"/>
              </w:rPr>
            </w:pPr>
            <w:r w:rsidRPr="00214C51">
              <w:rPr>
                <w:rFonts w:cs="Arial"/>
              </w:rPr>
              <w:t>506</w:t>
            </w:r>
          </w:p>
        </w:tc>
        <w:tc>
          <w:tcPr>
            <w:tcW w:w="2700" w:type="dxa"/>
          </w:tcPr>
          <w:p w14:paraId="0AE489DF" w14:textId="77777777" w:rsidR="002272C1" w:rsidRPr="00214C51" w:rsidRDefault="002272C1" w:rsidP="007C2C50">
            <w:pPr>
              <w:pStyle w:val="Default"/>
              <w:rPr>
                <w:sz w:val="22"/>
                <w:szCs w:val="22"/>
              </w:rPr>
            </w:pPr>
            <w:r w:rsidRPr="00214C51">
              <w:rPr>
                <w:sz w:val="22"/>
                <w:szCs w:val="22"/>
              </w:rPr>
              <w:t>January 2017 R</w:t>
            </w:r>
            <w:r w:rsidRPr="00214C51">
              <w:rPr>
                <w:sz w:val="22"/>
                <w:szCs w:val="22"/>
              </w:rPr>
              <w:noBreakHyphen/>
              <w:t>NRUF</w:t>
            </w:r>
          </w:p>
        </w:tc>
        <w:tc>
          <w:tcPr>
            <w:tcW w:w="2268" w:type="dxa"/>
          </w:tcPr>
          <w:p w14:paraId="7C89E19C" w14:textId="77777777" w:rsidR="002272C1" w:rsidRPr="00214C51" w:rsidRDefault="002272C1" w:rsidP="007C2C50">
            <w:pPr>
              <w:pStyle w:val="Default"/>
              <w:rPr>
                <w:sz w:val="22"/>
                <w:szCs w:val="22"/>
              </w:rPr>
            </w:pPr>
            <w:r w:rsidRPr="00214C51">
              <w:rPr>
                <w:sz w:val="22"/>
                <w:szCs w:val="22"/>
              </w:rPr>
              <w:t>29 March 2017</w:t>
            </w:r>
          </w:p>
        </w:tc>
        <w:tc>
          <w:tcPr>
            <w:tcW w:w="2232" w:type="dxa"/>
          </w:tcPr>
          <w:p w14:paraId="50A12751" w14:textId="77777777" w:rsidR="002272C1" w:rsidRPr="00214C51" w:rsidRDefault="002272C1" w:rsidP="007C2C50">
            <w:pPr>
              <w:pStyle w:val="Default"/>
              <w:rPr>
                <w:sz w:val="22"/>
                <w:szCs w:val="22"/>
              </w:rPr>
            </w:pPr>
            <w:r w:rsidRPr="00214C51">
              <w:rPr>
                <w:sz w:val="22"/>
                <w:szCs w:val="22"/>
              </w:rPr>
              <w:t>December 2021</w:t>
            </w:r>
          </w:p>
        </w:tc>
      </w:tr>
      <w:tr w:rsidR="002272C1" w:rsidRPr="002F6586" w14:paraId="55D7893B" w14:textId="77777777" w:rsidTr="002272C1">
        <w:trPr>
          <w:jc w:val="center"/>
        </w:trPr>
        <w:tc>
          <w:tcPr>
            <w:tcW w:w="1548" w:type="dxa"/>
          </w:tcPr>
          <w:p w14:paraId="082E5FD9" w14:textId="77777777" w:rsidR="002272C1" w:rsidRPr="00043C5E" w:rsidRDefault="002272C1" w:rsidP="007C2C50">
            <w:pPr>
              <w:keepNext/>
              <w:jc w:val="center"/>
              <w:rPr>
                <w:rFonts w:cs="Arial"/>
              </w:rPr>
            </w:pPr>
            <w:r w:rsidRPr="00043C5E">
              <w:rPr>
                <w:rFonts w:cs="Arial"/>
              </w:rPr>
              <w:t>506</w:t>
            </w:r>
          </w:p>
        </w:tc>
        <w:tc>
          <w:tcPr>
            <w:tcW w:w="2700" w:type="dxa"/>
          </w:tcPr>
          <w:p w14:paraId="761FB469" w14:textId="77777777" w:rsidR="002272C1" w:rsidRPr="00043C5E" w:rsidRDefault="002272C1" w:rsidP="007C2C50">
            <w:pPr>
              <w:pStyle w:val="Default"/>
              <w:rPr>
                <w:sz w:val="22"/>
                <w:szCs w:val="22"/>
              </w:rPr>
            </w:pPr>
            <w:r w:rsidRPr="00043C5E">
              <w:rPr>
                <w:sz w:val="22"/>
                <w:szCs w:val="22"/>
              </w:rPr>
              <w:t>July 2017 R-NRUF</w:t>
            </w:r>
          </w:p>
        </w:tc>
        <w:tc>
          <w:tcPr>
            <w:tcW w:w="2268" w:type="dxa"/>
          </w:tcPr>
          <w:p w14:paraId="39592345" w14:textId="77777777" w:rsidR="002272C1" w:rsidRPr="00043C5E" w:rsidRDefault="002272C1" w:rsidP="007C2C50">
            <w:pPr>
              <w:pStyle w:val="Default"/>
              <w:rPr>
                <w:sz w:val="22"/>
                <w:szCs w:val="22"/>
              </w:rPr>
            </w:pPr>
            <w:r>
              <w:rPr>
                <w:sz w:val="22"/>
                <w:szCs w:val="22"/>
              </w:rPr>
              <w:t>8</w:t>
            </w:r>
            <w:r w:rsidRPr="00043C5E">
              <w:rPr>
                <w:sz w:val="22"/>
                <w:szCs w:val="22"/>
              </w:rPr>
              <w:t xml:space="preserve"> September 2017</w:t>
            </w:r>
          </w:p>
        </w:tc>
        <w:tc>
          <w:tcPr>
            <w:tcW w:w="2232" w:type="dxa"/>
          </w:tcPr>
          <w:p w14:paraId="2BAAE31D" w14:textId="77777777" w:rsidR="002272C1" w:rsidRPr="00043C5E" w:rsidRDefault="002272C1" w:rsidP="007C2C50">
            <w:pPr>
              <w:pStyle w:val="Default"/>
              <w:rPr>
                <w:sz w:val="22"/>
                <w:szCs w:val="22"/>
              </w:rPr>
            </w:pPr>
            <w:r w:rsidRPr="00043C5E">
              <w:rPr>
                <w:sz w:val="22"/>
                <w:szCs w:val="22"/>
              </w:rPr>
              <w:t>November 2024</w:t>
            </w:r>
          </w:p>
        </w:tc>
      </w:tr>
      <w:tr w:rsidR="002272C1" w:rsidRPr="002F6586" w14:paraId="62482404" w14:textId="77777777" w:rsidTr="002272C1">
        <w:trPr>
          <w:jc w:val="center"/>
        </w:trPr>
        <w:tc>
          <w:tcPr>
            <w:tcW w:w="1548" w:type="dxa"/>
          </w:tcPr>
          <w:p w14:paraId="48B87107" w14:textId="77777777" w:rsidR="002272C1" w:rsidRPr="00794022" w:rsidRDefault="002272C1" w:rsidP="007C2C50">
            <w:pPr>
              <w:pStyle w:val="Default"/>
              <w:jc w:val="center"/>
            </w:pPr>
            <w:r w:rsidRPr="00794022">
              <w:t>506</w:t>
            </w:r>
          </w:p>
        </w:tc>
        <w:tc>
          <w:tcPr>
            <w:tcW w:w="2700" w:type="dxa"/>
          </w:tcPr>
          <w:p w14:paraId="66D4F627" w14:textId="77777777" w:rsidR="002272C1" w:rsidRPr="00794022" w:rsidRDefault="002272C1" w:rsidP="007C2C50">
            <w:pPr>
              <w:pStyle w:val="Default"/>
              <w:rPr>
                <w:sz w:val="22"/>
                <w:szCs w:val="22"/>
              </w:rPr>
            </w:pPr>
            <w:r w:rsidRPr="00794022">
              <w:rPr>
                <w:sz w:val="22"/>
                <w:szCs w:val="22"/>
              </w:rPr>
              <w:t>January 2018 R</w:t>
            </w:r>
            <w:r w:rsidRPr="00794022">
              <w:rPr>
                <w:sz w:val="22"/>
                <w:szCs w:val="22"/>
              </w:rPr>
              <w:noBreakHyphen/>
              <w:t>NRUF</w:t>
            </w:r>
          </w:p>
        </w:tc>
        <w:tc>
          <w:tcPr>
            <w:tcW w:w="2268" w:type="dxa"/>
          </w:tcPr>
          <w:p w14:paraId="12F4237E" w14:textId="77777777" w:rsidR="002272C1" w:rsidRPr="00794022" w:rsidRDefault="002272C1" w:rsidP="007C2C50">
            <w:pPr>
              <w:pStyle w:val="Default"/>
              <w:rPr>
                <w:sz w:val="22"/>
                <w:szCs w:val="22"/>
              </w:rPr>
            </w:pPr>
            <w:r w:rsidRPr="00794022">
              <w:rPr>
                <w:sz w:val="22"/>
                <w:szCs w:val="22"/>
              </w:rPr>
              <w:t>20 March 2018</w:t>
            </w:r>
          </w:p>
        </w:tc>
        <w:tc>
          <w:tcPr>
            <w:tcW w:w="2232" w:type="dxa"/>
          </w:tcPr>
          <w:p w14:paraId="3B024CC6" w14:textId="77777777" w:rsidR="002272C1" w:rsidRPr="00794022" w:rsidRDefault="002272C1" w:rsidP="007C2C50">
            <w:pPr>
              <w:pStyle w:val="Default"/>
              <w:rPr>
                <w:sz w:val="22"/>
                <w:szCs w:val="22"/>
              </w:rPr>
            </w:pPr>
            <w:r w:rsidRPr="00794022">
              <w:rPr>
                <w:sz w:val="22"/>
                <w:szCs w:val="22"/>
              </w:rPr>
              <w:t>December 2021</w:t>
            </w:r>
          </w:p>
        </w:tc>
      </w:tr>
      <w:tr w:rsidR="002272C1" w:rsidRPr="002F6586" w14:paraId="47D1BB94" w14:textId="77777777" w:rsidTr="002272C1">
        <w:trPr>
          <w:jc w:val="center"/>
        </w:trPr>
        <w:tc>
          <w:tcPr>
            <w:tcW w:w="1548" w:type="dxa"/>
          </w:tcPr>
          <w:p w14:paraId="049A905D" w14:textId="77777777" w:rsidR="002272C1" w:rsidRPr="002D155B" w:rsidRDefault="002272C1" w:rsidP="007C2C50">
            <w:pPr>
              <w:pStyle w:val="Default"/>
              <w:jc w:val="center"/>
            </w:pPr>
            <w:r w:rsidRPr="002D155B">
              <w:t>506</w:t>
            </w:r>
          </w:p>
        </w:tc>
        <w:tc>
          <w:tcPr>
            <w:tcW w:w="2700" w:type="dxa"/>
          </w:tcPr>
          <w:p w14:paraId="38A0EA45" w14:textId="77777777" w:rsidR="002272C1" w:rsidRPr="002D155B" w:rsidRDefault="002272C1" w:rsidP="007C2C50">
            <w:pPr>
              <w:pStyle w:val="Default"/>
              <w:rPr>
                <w:sz w:val="22"/>
                <w:szCs w:val="22"/>
              </w:rPr>
            </w:pPr>
            <w:r w:rsidRPr="002D155B">
              <w:rPr>
                <w:sz w:val="22"/>
                <w:szCs w:val="22"/>
              </w:rPr>
              <w:t>July 2018 R</w:t>
            </w:r>
            <w:r w:rsidRPr="002D155B">
              <w:rPr>
                <w:sz w:val="22"/>
                <w:szCs w:val="22"/>
              </w:rPr>
              <w:noBreakHyphen/>
              <w:t>NRUF</w:t>
            </w:r>
          </w:p>
        </w:tc>
        <w:tc>
          <w:tcPr>
            <w:tcW w:w="2268" w:type="dxa"/>
          </w:tcPr>
          <w:p w14:paraId="10483289" w14:textId="77777777" w:rsidR="002272C1" w:rsidRPr="002D155B" w:rsidRDefault="002272C1" w:rsidP="007C2C50">
            <w:pPr>
              <w:pStyle w:val="Default"/>
              <w:rPr>
                <w:sz w:val="22"/>
                <w:szCs w:val="22"/>
              </w:rPr>
            </w:pPr>
            <w:r w:rsidRPr="002D155B">
              <w:rPr>
                <w:sz w:val="22"/>
                <w:szCs w:val="22"/>
              </w:rPr>
              <w:t>27 August 2018</w:t>
            </w:r>
          </w:p>
        </w:tc>
        <w:tc>
          <w:tcPr>
            <w:tcW w:w="2232" w:type="dxa"/>
          </w:tcPr>
          <w:p w14:paraId="3CC7609A" w14:textId="77777777" w:rsidR="002272C1" w:rsidRPr="002D155B" w:rsidRDefault="002272C1" w:rsidP="007C2C50">
            <w:pPr>
              <w:pStyle w:val="Default"/>
              <w:rPr>
                <w:sz w:val="22"/>
                <w:szCs w:val="22"/>
              </w:rPr>
            </w:pPr>
            <w:r w:rsidRPr="002D155B">
              <w:rPr>
                <w:sz w:val="22"/>
                <w:szCs w:val="22"/>
              </w:rPr>
              <w:t>January 2022</w:t>
            </w:r>
          </w:p>
        </w:tc>
      </w:tr>
      <w:tr w:rsidR="002272C1" w:rsidRPr="002F6586" w14:paraId="1C4391D3" w14:textId="77777777" w:rsidTr="002272C1">
        <w:trPr>
          <w:jc w:val="center"/>
        </w:trPr>
        <w:tc>
          <w:tcPr>
            <w:tcW w:w="1548" w:type="dxa"/>
          </w:tcPr>
          <w:p w14:paraId="5415E91E" w14:textId="77777777" w:rsidR="002272C1" w:rsidRPr="00C2675A" w:rsidRDefault="002272C1" w:rsidP="007C2C50">
            <w:pPr>
              <w:pStyle w:val="Default"/>
              <w:jc w:val="center"/>
            </w:pPr>
            <w:r w:rsidRPr="00C2675A">
              <w:t>506</w:t>
            </w:r>
          </w:p>
        </w:tc>
        <w:tc>
          <w:tcPr>
            <w:tcW w:w="2700" w:type="dxa"/>
          </w:tcPr>
          <w:p w14:paraId="679D0142" w14:textId="77777777" w:rsidR="002272C1" w:rsidRPr="00C2675A" w:rsidRDefault="002272C1" w:rsidP="007C2C50">
            <w:pPr>
              <w:pStyle w:val="Default"/>
              <w:rPr>
                <w:sz w:val="22"/>
                <w:szCs w:val="22"/>
              </w:rPr>
            </w:pPr>
            <w:r w:rsidRPr="00C2675A">
              <w:rPr>
                <w:sz w:val="22"/>
                <w:szCs w:val="22"/>
              </w:rPr>
              <w:t>January 2019 R</w:t>
            </w:r>
            <w:r w:rsidRPr="00C2675A">
              <w:rPr>
                <w:sz w:val="22"/>
                <w:szCs w:val="22"/>
              </w:rPr>
              <w:noBreakHyphen/>
              <w:t>NRUF</w:t>
            </w:r>
          </w:p>
        </w:tc>
        <w:tc>
          <w:tcPr>
            <w:tcW w:w="2268" w:type="dxa"/>
          </w:tcPr>
          <w:p w14:paraId="0D462742" w14:textId="77777777" w:rsidR="002272C1" w:rsidRPr="00C2675A" w:rsidRDefault="002272C1" w:rsidP="007C2C50">
            <w:pPr>
              <w:pStyle w:val="Default"/>
              <w:rPr>
                <w:sz w:val="22"/>
                <w:szCs w:val="22"/>
              </w:rPr>
            </w:pPr>
            <w:r w:rsidRPr="00C2675A">
              <w:rPr>
                <w:sz w:val="22"/>
                <w:szCs w:val="22"/>
              </w:rPr>
              <w:t>26 March 2019</w:t>
            </w:r>
          </w:p>
        </w:tc>
        <w:tc>
          <w:tcPr>
            <w:tcW w:w="2232" w:type="dxa"/>
          </w:tcPr>
          <w:p w14:paraId="575CC021" w14:textId="77777777" w:rsidR="002272C1" w:rsidRPr="00C2675A" w:rsidRDefault="002272C1" w:rsidP="007C2C50">
            <w:pPr>
              <w:pStyle w:val="Default"/>
              <w:rPr>
                <w:sz w:val="22"/>
                <w:szCs w:val="22"/>
              </w:rPr>
            </w:pPr>
            <w:r w:rsidRPr="00C2675A">
              <w:rPr>
                <w:sz w:val="22"/>
                <w:szCs w:val="22"/>
              </w:rPr>
              <w:t>August 2022</w:t>
            </w:r>
          </w:p>
        </w:tc>
      </w:tr>
      <w:tr w:rsidR="002272C1" w:rsidRPr="002F6586" w14:paraId="20A100CA" w14:textId="77777777" w:rsidTr="002272C1">
        <w:trPr>
          <w:jc w:val="center"/>
        </w:trPr>
        <w:tc>
          <w:tcPr>
            <w:tcW w:w="1548" w:type="dxa"/>
          </w:tcPr>
          <w:p w14:paraId="673E0B57" w14:textId="77777777" w:rsidR="002272C1" w:rsidRPr="0065658B" w:rsidRDefault="002272C1" w:rsidP="007C2C50">
            <w:pPr>
              <w:pStyle w:val="Default"/>
              <w:jc w:val="center"/>
            </w:pPr>
            <w:r w:rsidRPr="0065658B">
              <w:t>506</w:t>
            </w:r>
          </w:p>
        </w:tc>
        <w:tc>
          <w:tcPr>
            <w:tcW w:w="2700" w:type="dxa"/>
          </w:tcPr>
          <w:p w14:paraId="5245F194" w14:textId="77777777" w:rsidR="002272C1" w:rsidRPr="0065658B" w:rsidRDefault="002272C1" w:rsidP="007C2C50">
            <w:pPr>
              <w:pStyle w:val="Default"/>
              <w:rPr>
                <w:sz w:val="22"/>
                <w:szCs w:val="22"/>
              </w:rPr>
            </w:pPr>
            <w:r w:rsidRPr="0065658B">
              <w:rPr>
                <w:sz w:val="22"/>
                <w:szCs w:val="22"/>
              </w:rPr>
              <w:t>July 2019 R-NRUF</w:t>
            </w:r>
          </w:p>
        </w:tc>
        <w:tc>
          <w:tcPr>
            <w:tcW w:w="2268" w:type="dxa"/>
          </w:tcPr>
          <w:p w14:paraId="6051A6F6" w14:textId="77777777" w:rsidR="002272C1" w:rsidRPr="0065658B" w:rsidRDefault="002272C1" w:rsidP="007C2C50">
            <w:pPr>
              <w:pStyle w:val="Default"/>
              <w:rPr>
                <w:sz w:val="22"/>
                <w:szCs w:val="22"/>
              </w:rPr>
            </w:pPr>
            <w:r w:rsidRPr="0065658B">
              <w:rPr>
                <w:sz w:val="22"/>
                <w:szCs w:val="22"/>
              </w:rPr>
              <w:t>20 September 2019*</w:t>
            </w:r>
          </w:p>
        </w:tc>
        <w:tc>
          <w:tcPr>
            <w:tcW w:w="2232" w:type="dxa"/>
          </w:tcPr>
          <w:p w14:paraId="377F104C" w14:textId="77777777" w:rsidR="002272C1" w:rsidRPr="0065658B" w:rsidRDefault="002272C1" w:rsidP="007C2C50">
            <w:pPr>
              <w:pStyle w:val="Default"/>
              <w:rPr>
                <w:sz w:val="22"/>
                <w:szCs w:val="22"/>
              </w:rPr>
            </w:pPr>
            <w:r w:rsidRPr="0065658B">
              <w:rPr>
                <w:sz w:val="22"/>
                <w:szCs w:val="22"/>
              </w:rPr>
              <w:t>April 2023</w:t>
            </w:r>
          </w:p>
        </w:tc>
      </w:tr>
      <w:bookmarkEnd w:id="0"/>
    </w:tbl>
    <w:p w14:paraId="5BA7FC4E" w14:textId="77777777" w:rsidR="002272C1" w:rsidRPr="002F6586" w:rsidRDefault="002272C1" w:rsidP="002272C1">
      <w:pPr>
        <w:pStyle w:val="Style1"/>
        <w:rPr>
          <w:b w:val="0"/>
          <w:u w:val="single"/>
        </w:rPr>
      </w:pPr>
    </w:p>
    <w:p w14:paraId="56871BA5" w14:textId="73BD0B9A" w:rsidR="002272C1" w:rsidRDefault="002272C1" w:rsidP="002272C1">
      <w:pPr>
        <w:pStyle w:val="NormalWeb"/>
        <w:rPr>
          <w:rStyle w:val="Strong"/>
        </w:rPr>
      </w:pPr>
      <w:r>
        <w:rPr>
          <w:rStyle w:val="Strong"/>
        </w:rPr>
        <w:t>ALTERNATIVES:</w:t>
      </w:r>
    </w:p>
    <w:p w14:paraId="36730344" w14:textId="77777777" w:rsidR="008B1EF9" w:rsidRDefault="008B1EF9" w:rsidP="002272C1">
      <w:pPr>
        <w:pStyle w:val="NormalWeb"/>
        <w:rPr>
          <w:rStyle w:val="Strong"/>
        </w:rPr>
      </w:pPr>
    </w:p>
    <w:p w14:paraId="183C6495" w14:textId="10C84A66" w:rsidR="002272C1" w:rsidRDefault="002272C1" w:rsidP="002272C1">
      <w:pPr>
        <w:pStyle w:val="NormalWeb"/>
        <w:rPr>
          <w:rStyle w:val="Strong"/>
        </w:rPr>
      </w:pPr>
      <w:r w:rsidRPr="007B181F">
        <w:rPr>
          <w:rStyle w:val="Strong"/>
        </w:rPr>
        <w:t>N/A</w:t>
      </w:r>
    </w:p>
    <w:p w14:paraId="6EDAF070" w14:textId="77777777" w:rsidR="008B1EF9" w:rsidRPr="007B181F" w:rsidRDefault="008B1EF9" w:rsidP="002272C1">
      <w:pPr>
        <w:pStyle w:val="NormalWeb"/>
        <w:rPr>
          <w:b/>
        </w:rPr>
      </w:pPr>
    </w:p>
    <w:p w14:paraId="5FEB6139" w14:textId="77777777" w:rsidR="002272C1" w:rsidRDefault="002272C1" w:rsidP="002272C1">
      <w:pPr>
        <w:pStyle w:val="NormalWeb"/>
        <w:rPr>
          <w:rStyle w:val="Strong"/>
        </w:rPr>
      </w:pPr>
      <w:r>
        <w:rPr>
          <w:rStyle w:val="Strong"/>
        </w:rPr>
        <w:t>ANALYSIS:</w:t>
      </w:r>
    </w:p>
    <w:p w14:paraId="63FDB147" w14:textId="77777777" w:rsidR="002272C1" w:rsidRDefault="002272C1" w:rsidP="002272C1">
      <w:pPr>
        <w:pStyle w:val="NormalWeb"/>
      </w:pPr>
      <w:r>
        <w:t>The CRTC-approved Relief Date of 21 November 2020 is 2 years and 4 months in advance of the Projected Exhaust Date. The RPC proposes to defer the relief implementation date until 23 April 2022.</w:t>
      </w:r>
    </w:p>
    <w:p w14:paraId="1686EE60" w14:textId="6046DA2B" w:rsidR="002272C1" w:rsidRDefault="002272C1" w:rsidP="002272C1">
      <w:pPr>
        <w:pStyle w:val="NormalWeb"/>
      </w:pPr>
      <w:r>
        <w:t xml:space="preserve">Per the approved Relief Implementation Plan, TSPs were tasked to complete initial communications to customers by </w:t>
      </w:r>
      <w:r w:rsidRPr="00B845D2">
        <w:t>21 May 2019</w:t>
      </w:r>
      <w:r>
        <w:t>. The RPC</w:t>
      </w:r>
      <w:r w:rsidRPr="00B845D2">
        <w:t xml:space="preserve"> also </w:t>
      </w:r>
      <w:r>
        <w:t>proposes</w:t>
      </w:r>
      <w:r w:rsidRPr="00B845D2">
        <w:t xml:space="preserve"> that the recommendations be moved as quickly as possible through the CISC process.</w:t>
      </w:r>
    </w:p>
    <w:p w14:paraId="192C899A" w14:textId="77777777" w:rsidR="008B1EF9" w:rsidRDefault="008B1EF9" w:rsidP="002272C1">
      <w:pPr>
        <w:pStyle w:val="NormalWeb"/>
      </w:pPr>
    </w:p>
    <w:p w14:paraId="51739CD6" w14:textId="5CA79496" w:rsidR="002272C1" w:rsidRDefault="002272C1" w:rsidP="002272C1">
      <w:pPr>
        <w:pStyle w:val="NormalWeb"/>
        <w:rPr>
          <w:rStyle w:val="Strong"/>
        </w:rPr>
      </w:pPr>
      <w:r>
        <w:rPr>
          <w:rStyle w:val="Strong"/>
        </w:rPr>
        <w:t>CONCLUSIONS:</w:t>
      </w:r>
    </w:p>
    <w:p w14:paraId="5B548DEA" w14:textId="64991A17" w:rsidR="002272C1" w:rsidRDefault="002272C1" w:rsidP="002272C1">
      <w:pPr>
        <w:pStyle w:val="NormalWeb"/>
        <w:rPr>
          <w:rStyle w:val="Strong"/>
        </w:rPr>
      </w:pPr>
      <w:r>
        <w:rPr>
          <w:rStyle w:val="Strong"/>
        </w:rPr>
        <w:t>The Relief Implementation Plan needs to be revised based on the preceding analysis.</w:t>
      </w:r>
    </w:p>
    <w:p w14:paraId="608AC1CA" w14:textId="77777777" w:rsidR="008B1EF9" w:rsidRPr="002336F8" w:rsidRDefault="008B1EF9" w:rsidP="002272C1">
      <w:pPr>
        <w:pStyle w:val="NormalWeb"/>
      </w:pPr>
    </w:p>
    <w:p w14:paraId="55D5317C" w14:textId="1C9C9FC1" w:rsidR="002272C1" w:rsidRDefault="002272C1" w:rsidP="002272C1">
      <w:pPr>
        <w:pStyle w:val="NormalWeb"/>
        <w:rPr>
          <w:rStyle w:val="Strong"/>
        </w:rPr>
      </w:pPr>
      <w:r>
        <w:rPr>
          <w:rStyle w:val="Strong"/>
        </w:rPr>
        <w:t>RECOMMENDATIONS:</w:t>
      </w:r>
    </w:p>
    <w:p w14:paraId="6ED835F7" w14:textId="77777777" w:rsidR="002272C1" w:rsidRPr="002336F8" w:rsidRDefault="002272C1" w:rsidP="002272C1">
      <w:pPr>
        <w:pStyle w:val="NormalWeb"/>
        <w:rPr>
          <w:rStyle w:val="Strong"/>
          <w:b w:val="0"/>
        </w:rPr>
      </w:pPr>
      <w:r>
        <w:rPr>
          <w:rStyle w:val="Strong"/>
        </w:rPr>
        <w:t>The RPC recommends that:</w:t>
      </w:r>
    </w:p>
    <w:p w14:paraId="779B2F5A" w14:textId="77777777" w:rsidR="002272C1" w:rsidRPr="002336F8" w:rsidRDefault="002272C1" w:rsidP="002272C1">
      <w:pPr>
        <w:pStyle w:val="NormalWeb"/>
        <w:numPr>
          <w:ilvl w:val="0"/>
          <w:numId w:val="41"/>
        </w:numPr>
        <w:spacing w:before="100" w:beforeAutospacing="1" w:after="100" w:afterAutospacing="1"/>
        <w:rPr>
          <w:bCs/>
        </w:rPr>
      </w:pPr>
      <w:r w:rsidRPr="002336F8">
        <w:rPr>
          <w:bCs/>
        </w:rPr>
        <w:t xml:space="preserve">the Relief Date for NPA </w:t>
      </w:r>
      <w:r>
        <w:rPr>
          <w:bCs/>
        </w:rPr>
        <w:t>506</w:t>
      </w:r>
      <w:r w:rsidRPr="002336F8">
        <w:rPr>
          <w:bCs/>
        </w:rPr>
        <w:t xml:space="preserve"> be </w:t>
      </w:r>
      <w:r w:rsidRPr="00071813">
        <w:rPr>
          <w:bCs/>
        </w:rPr>
        <w:t>23 April 2022</w:t>
      </w:r>
      <w:r w:rsidRPr="002336F8">
        <w:rPr>
          <w:bCs/>
        </w:rPr>
        <w:t xml:space="preserve">; </w:t>
      </w:r>
      <w:r>
        <w:rPr>
          <w:bCs/>
        </w:rPr>
        <w:t>and</w:t>
      </w:r>
    </w:p>
    <w:p w14:paraId="17747BD2" w14:textId="77777777" w:rsidR="002272C1" w:rsidRPr="002336F8" w:rsidRDefault="002272C1" w:rsidP="002272C1">
      <w:pPr>
        <w:pStyle w:val="NormalWeb"/>
        <w:numPr>
          <w:ilvl w:val="0"/>
          <w:numId w:val="41"/>
        </w:numPr>
        <w:spacing w:before="100" w:beforeAutospacing="1" w:after="100" w:afterAutospacing="1"/>
        <w:rPr>
          <w:bCs/>
        </w:rPr>
      </w:pPr>
      <w:r>
        <w:rPr>
          <w:bCs/>
        </w:rPr>
        <w:t>this</w:t>
      </w:r>
      <w:r w:rsidRPr="002336F8">
        <w:rPr>
          <w:bCs/>
        </w:rPr>
        <w:t xml:space="preserve"> recommendation be moved through the CISC process in an expedited manner to minimize impacts on</w:t>
      </w:r>
      <w:bookmarkStart w:id="1" w:name="_GoBack"/>
      <w:bookmarkEnd w:id="1"/>
      <w:r w:rsidRPr="002336F8">
        <w:rPr>
          <w:bCs/>
        </w:rPr>
        <w:t xml:space="preserve"> customers.  </w:t>
      </w:r>
    </w:p>
    <w:p w14:paraId="6ABEDEF5" w14:textId="77777777" w:rsidR="002272C1" w:rsidRDefault="002272C1" w:rsidP="002272C1">
      <w:pPr>
        <w:pStyle w:val="NormalWeb"/>
        <w:rPr>
          <w:rStyle w:val="Strong"/>
        </w:rPr>
      </w:pPr>
      <w:r>
        <w:rPr>
          <w:rStyle w:val="Strong"/>
        </w:rPr>
        <w:lastRenderedPageBreak/>
        <w:t>ATTACHMENTS:</w:t>
      </w:r>
    </w:p>
    <w:p w14:paraId="377C5BA2" w14:textId="77777777" w:rsidR="002272C1" w:rsidRDefault="002272C1" w:rsidP="002272C1">
      <w:pPr>
        <w:pStyle w:val="NormalWeb"/>
      </w:pPr>
      <w:r>
        <w:t>Revised Relief Implementation Plan (including revised Relief Implementation Schedule)</w:t>
      </w:r>
    </w:p>
    <w:p w14:paraId="3F084E0F" w14:textId="0F985036" w:rsidR="00DF418C" w:rsidRDefault="00DF418C" w:rsidP="002272C1">
      <w:pPr>
        <w:tabs>
          <w:tab w:val="left" w:pos="386"/>
        </w:tabs>
        <w:rPr>
          <w:b/>
          <w:sz w:val="40"/>
          <w:szCs w:val="28"/>
          <w:lang w:val="en-CA"/>
        </w:rPr>
      </w:pPr>
    </w:p>
    <w:p w14:paraId="7C06B6D7" w14:textId="77777777" w:rsidR="00DF418C" w:rsidRDefault="00DF418C">
      <w:pPr>
        <w:rPr>
          <w:b/>
          <w:sz w:val="40"/>
          <w:szCs w:val="28"/>
          <w:lang w:val="en-CA"/>
        </w:rPr>
      </w:pPr>
      <w:r>
        <w:rPr>
          <w:b/>
          <w:sz w:val="40"/>
          <w:szCs w:val="28"/>
          <w:lang w:val="en-CA"/>
        </w:rPr>
        <w:br w:type="page"/>
      </w:r>
    </w:p>
    <w:p w14:paraId="08456A40" w14:textId="3CA75F7B" w:rsidR="00537D02" w:rsidRPr="004A7093" w:rsidRDefault="000A59B8" w:rsidP="00537D02">
      <w:pPr>
        <w:jc w:val="center"/>
        <w:rPr>
          <w:b/>
          <w:sz w:val="40"/>
          <w:szCs w:val="28"/>
          <w:lang w:val="en-CA"/>
        </w:rPr>
      </w:pPr>
      <w:r>
        <w:rPr>
          <w:b/>
          <w:sz w:val="40"/>
          <w:szCs w:val="28"/>
          <w:lang w:val="en-CA"/>
        </w:rPr>
        <w:lastRenderedPageBreak/>
        <w:t xml:space="preserve">Revised </w:t>
      </w:r>
      <w:r w:rsidR="00537D02" w:rsidRPr="00CF73DD">
        <w:rPr>
          <w:b/>
          <w:sz w:val="40"/>
          <w:szCs w:val="28"/>
          <w:lang w:val="en-CA"/>
        </w:rPr>
        <w:t xml:space="preserve">NPA </w:t>
      </w:r>
      <w:r w:rsidR="00F57BE1" w:rsidRPr="00CF73DD">
        <w:rPr>
          <w:b/>
          <w:sz w:val="40"/>
          <w:szCs w:val="28"/>
          <w:lang w:val="en-CA"/>
        </w:rPr>
        <w:t>506</w:t>
      </w:r>
      <w:r w:rsidR="004A7093" w:rsidRPr="004A7093">
        <w:rPr>
          <w:b/>
          <w:sz w:val="40"/>
          <w:szCs w:val="28"/>
          <w:lang w:val="en-CA"/>
        </w:rPr>
        <w:t xml:space="preserve"> Relief Implementation Plan (RIP)</w:t>
      </w:r>
    </w:p>
    <w:p w14:paraId="6A09CDB3" w14:textId="77777777" w:rsidR="00537D02" w:rsidRDefault="00537D02" w:rsidP="00537D02">
      <w:pPr>
        <w:pStyle w:val="Heading1"/>
        <w:rPr>
          <w:lang w:val="en-CA"/>
        </w:rPr>
      </w:pPr>
      <w:bookmarkStart w:id="2" w:name="_Toc456696301"/>
      <w:r>
        <w:rPr>
          <w:lang w:val="en-CA"/>
        </w:rPr>
        <w:t>INTRODUCTION</w:t>
      </w:r>
      <w:bookmarkEnd w:id="2"/>
    </w:p>
    <w:p w14:paraId="15252B90" w14:textId="77777777" w:rsidR="001C6052" w:rsidRDefault="001C6052" w:rsidP="004A7093">
      <w:pPr>
        <w:pStyle w:val="Style1"/>
        <w:rPr>
          <w:b w:val="0"/>
          <w:sz w:val="22"/>
        </w:rPr>
      </w:pPr>
    </w:p>
    <w:p w14:paraId="4E04FD7E" w14:textId="77777777" w:rsidR="004A7093" w:rsidRDefault="004A7093" w:rsidP="009F11A0">
      <w:pPr>
        <w:pStyle w:val="Style1"/>
        <w:jc w:val="left"/>
        <w:rPr>
          <w:b w:val="0"/>
          <w:sz w:val="22"/>
        </w:rPr>
      </w:pPr>
      <w:r w:rsidRPr="004A7093">
        <w:rPr>
          <w:b w:val="0"/>
          <w:sz w:val="22"/>
        </w:rPr>
        <w:t xml:space="preserve">This </w:t>
      </w:r>
      <w:r w:rsidR="000A59B8">
        <w:rPr>
          <w:b w:val="0"/>
          <w:sz w:val="22"/>
        </w:rPr>
        <w:t xml:space="preserve">revised </w:t>
      </w:r>
      <w:r w:rsidRPr="004A7093">
        <w:rPr>
          <w:b w:val="0"/>
          <w:sz w:val="22"/>
        </w:rPr>
        <w:t xml:space="preserve">Relief Implementation Plan (RIP) was developed in accordance with the </w:t>
      </w:r>
      <w:r w:rsidRPr="00A67E69">
        <w:rPr>
          <w:b w:val="0"/>
          <w:i/>
          <w:sz w:val="22"/>
        </w:rPr>
        <w:t>Canadian NPA Relief Planning Guideline</w:t>
      </w:r>
      <w:r w:rsidR="002F00CD" w:rsidRPr="00A67E69">
        <w:rPr>
          <w:b w:val="0"/>
          <w:sz w:val="22"/>
        </w:rPr>
        <w:t xml:space="preserve"> (the Guideline)</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307D9DDF" w14:textId="77777777" w:rsidR="000A59B8" w:rsidRDefault="000A59B8" w:rsidP="009F11A0">
      <w:pPr>
        <w:pStyle w:val="Style1"/>
        <w:jc w:val="left"/>
        <w:rPr>
          <w:b w:val="0"/>
          <w:sz w:val="22"/>
        </w:rPr>
      </w:pPr>
    </w:p>
    <w:p w14:paraId="5E1E3858" w14:textId="77777777" w:rsidR="000A59B8" w:rsidRPr="004A7093" w:rsidRDefault="000A59B8" w:rsidP="009F11A0">
      <w:pPr>
        <w:pStyle w:val="Style1"/>
        <w:jc w:val="left"/>
        <w:rPr>
          <w:b w:val="0"/>
          <w:sz w:val="22"/>
        </w:rPr>
      </w:pPr>
      <w:r>
        <w:rPr>
          <w:b w:val="0"/>
          <w:sz w:val="22"/>
        </w:rPr>
        <w:t xml:space="preserve">This RIP is based on the July 2019 R-NRUF that </w:t>
      </w:r>
      <w:r w:rsidR="00D72E5D">
        <w:rPr>
          <w:b w:val="0"/>
          <w:sz w:val="22"/>
        </w:rPr>
        <w:t>defers</w:t>
      </w:r>
      <w:r>
        <w:rPr>
          <w:b w:val="0"/>
          <w:sz w:val="22"/>
        </w:rPr>
        <w:t xml:space="preserve"> the Projected Exhaust Date (PED) of NPA 506 to April 2023.</w:t>
      </w:r>
    </w:p>
    <w:p w14:paraId="48647AFC" w14:textId="77777777" w:rsidR="00537D02" w:rsidRPr="004A7093" w:rsidRDefault="00537D02" w:rsidP="00537D02">
      <w:pPr>
        <w:rPr>
          <w:sz w:val="18"/>
          <w:lang w:val="en-US"/>
        </w:rPr>
      </w:pPr>
    </w:p>
    <w:p w14:paraId="51CEE86B" w14:textId="77777777" w:rsidR="004A7093" w:rsidRPr="004A7093" w:rsidRDefault="004A7093" w:rsidP="004A7093">
      <w:pPr>
        <w:keepNext/>
        <w:rPr>
          <w:b/>
          <w:szCs w:val="22"/>
          <w:u w:val="single"/>
        </w:rPr>
      </w:pPr>
      <w:r w:rsidRPr="004A7093">
        <w:rPr>
          <w:b/>
          <w:szCs w:val="22"/>
          <w:u w:val="single"/>
        </w:rPr>
        <w:t>Purpose of RIP</w:t>
      </w:r>
    </w:p>
    <w:p w14:paraId="09B726AB"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25320C6" w14:textId="77777777" w:rsidR="004A7093" w:rsidRPr="00CF73DD"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w:t>
      </w:r>
      <w:r w:rsidRPr="00CF73DD">
        <w:rPr>
          <w:b w:val="0"/>
          <w:szCs w:val="22"/>
        </w:rPr>
        <w:t>NPA</w:t>
      </w:r>
      <w:r w:rsidR="00F57BE1" w:rsidRPr="00CF73DD">
        <w:rPr>
          <w:b w:val="0"/>
          <w:szCs w:val="22"/>
        </w:rPr>
        <w:t xml:space="preserve"> 506</w:t>
      </w:r>
      <w:r w:rsidRPr="00CF73DD">
        <w:rPr>
          <w:b w:val="0"/>
          <w:szCs w:val="22"/>
        </w:rPr>
        <w:t>. This RIP addresses the:</w:t>
      </w:r>
    </w:p>
    <w:p w14:paraId="5A1D1DAD" w14:textId="77777777" w:rsidR="004A7093" w:rsidRPr="00CF73DD"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2A085635" w14:textId="77777777" w:rsidR="00C2269C" w:rsidRPr="00CF73DD" w:rsidRDefault="004A7093" w:rsidP="00F92FA0">
      <w:pPr>
        <w:pStyle w:val="BodyText2"/>
        <w:numPr>
          <w:ilvl w:val="0"/>
          <w:numId w:val="1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s>
        <w:ind w:left="360" w:hanging="360"/>
        <w:rPr>
          <w:b w:val="0"/>
          <w:szCs w:val="22"/>
        </w:rPr>
      </w:pPr>
      <w:r w:rsidRPr="00CF73DD">
        <w:rPr>
          <w:b w:val="0"/>
          <w:szCs w:val="22"/>
        </w:rPr>
        <w:t xml:space="preserve">introduction of mandatory 10-digit dialling for all local calls originating within and to the NPA </w:t>
      </w:r>
      <w:r w:rsidR="00F57BE1" w:rsidRPr="00CF73DD">
        <w:rPr>
          <w:b w:val="0"/>
          <w:szCs w:val="22"/>
        </w:rPr>
        <w:t>506</w:t>
      </w:r>
      <w:r w:rsidRPr="00CF73DD">
        <w:rPr>
          <w:b w:val="0"/>
          <w:szCs w:val="22"/>
        </w:rPr>
        <w:t xml:space="preserve"> region prior to the introduction of new NPA Code </w:t>
      </w:r>
      <w:r w:rsidR="00F57BE1" w:rsidRPr="00CF73DD">
        <w:rPr>
          <w:b w:val="0"/>
          <w:szCs w:val="22"/>
        </w:rPr>
        <w:t>428</w:t>
      </w:r>
      <w:r w:rsidRPr="00CF73DD">
        <w:rPr>
          <w:b w:val="0"/>
          <w:szCs w:val="22"/>
        </w:rPr>
        <w:t>.</w:t>
      </w:r>
    </w:p>
    <w:p w14:paraId="1CDFF95C" w14:textId="77777777" w:rsidR="004A7093" w:rsidRPr="00CF73DD"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76E0A8C" w14:textId="77777777" w:rsidR="00C2269C" w:rsidRPr="00CF73DD" w:rsidRDefault="004A7093" w:rsidP="00F92FA0">
      <w:pPr>
        <w:pStyle w:val="BodyText2"/>
        <w:keepNext/>
        <w:numPr>
          <w:ilvl w:val="0"/>
          <w:numId w:val="17"/>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360"/>
        </w:tabs>
        <w:rPr>
          <w:b w:val="0"/>
          <w:szCs w:val="22"/>
        </w:rPr>
      </w:pPr>
      <w:r w:rsidRPr="00CF73DD">
        <w:rPr>
          <w:b w:val="0"/>
          <w:szCs w:val="22"/>
        </w:rPr>
        <w:t xml:space="preserve">implementation of new NPA Code </w:t>
      </w:r>
      <w:r w:rsidR="00F57BE1" w:rsidRPr="00CF73DD">
        <w:rPr>
          <w:b w:val="0"/>
          <w:szCs w:val="22"/>
        </w:rPr>
        <w:t>428</w:t>
      </w:r>
      <w:r w:rsidRPr="00CF73DD">
        <w:rPr>
          <w:b w:val="0"/>
          <w:szCs w:val="22"/>
        </w:rPr>
        <w:t xml:space="preserve"> as a distributed overlay to the NPA </w:t>
      </w:r>
      <w:r w:rsidR="00F57BE1" w:rsidRPr="00CF73DD">
        <w:rPr>
          <w:b w:val="0"/>
          <w:szCs w:val="22"/>
        </w:rPr>
        <w:t>506</w:t>
      </w:r>
      <w:r w:rsidRPr="00CF73DD">
        <w:rPr>
          <w:b w:val="0"/>
          <w:szCs w:val="22"/>
        </w:rPr>
        <w:t xml:space="preserve"> region.</w:t>
      </w:r>
    </w:p>
    <w:p w14:paraId="33978BAE"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7D65E7D" w14:textId="6982691A" w:rsidR="004A7093" w:rsidRPr="004A7093" w:rsidRDefault="004A7093" w:rsidP="004A7093">
      <w:pPr>
        <w:pStyle w:val="Style1"/>
        <w:rPr>
          <w:b w:val="0"/>
          <w:sz w:val="22"/>
          <w:szCs w:val="22"/>
        </w:rPr>
      </w:pPr>
      <w:r w:rsidRPr="004A7093">
        <w:rPr>
          <w:rFonts w:cs="Arial"/>
          <w:b w:val="0"/>
          <w:sz w:val="22"/>
          <w:szCs w:val="22"/>
        </w:rPr>
        <w:t>This RIP</w:t>
      </w:r>
      <w:r w:rsidRPr="004A7093">
        <w:rPr>
          <w:b w:val="0"/>
          <w:sz w:val="22"/>
          <w:szCs w:val="22"/>
        </w:rPr>
        <w:t xml:space="preserve"> </w:t>
      </w:r>
      <w:r w:rsidRPr="00B012FB">
        <w:rPr>
          <w:b w:val="0"/>
          <w:sz w:val="22"/>
          <w:szCs w:val="22"/>
        </w:rPr>
        <w:t xml:space="preserve">contains a </w:t>
      </w:r>
      <w:r w:rsidR="000A59B8">
        <w:rPr>
          <w:b w:val="0"/>
          <w:sz w:val="22"/>
          <w:szCs w:val="22"/>
        </w:rPr>
        <w:t xml:space="preserve">revised </w:t>
      </w:r>
      <w:r w:rsidRPr="00B012FB">
        <w:rPr>
          <w:b w:val="0"/>
          <w:sz w:val="22"/>
          <w:szCs w:val="22"/>
        </w:rPr>
        <w:t>Relief Implementation Schedule (see Section 4)</w:t>
      </w:r>
      <w:r w:rsidR="000A59B8">
        <w:rPr>
          <w:b w:val="0"/>
          <w:sz w:val="22"/>
          <w:szCs w:val="22"/>
        </w:rPr>
        <w:t xml:space="preserve">. This RIP also contains a modified </w:t>
      </w:r>
      <w:r w:rsidRPr="00B012FB">
        <w:rPr>
          <w:b w:val="0"/>
          <w:sz w:val="22"/>
          <w:szCs w:val="22"/>
        </w:rPr>
        <w:t>Consumer Awareness Program (CAP) (see Attachment 1) and Network Implementation Plan (NIP) (see Attachment 2).</w:t>
      </w:r>
    </w:p>
    <w:p w14:paraId="55F3B7CD" w14:textId="77777777" w:rsidR="004A7093" w:rsidRPr="004A7093" w:rsidRDefault="004A7093" w:rsidP="004A7093">
      <w:pPr>
        <w:pStyle w:val="Style1"/>
        <w:rPr>
          <w:b w:val="0"/>
          <w:sz w:val="22"/>
          <w:szCs w:val="22"/>
        </w:rPr>
      </w:pPr>
    </w:p>
    <w:p w14:paraId="01DF1DE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This RIP addresses the activities, deliverables, and events impacting more than one individual TSP. It does not cover activities internal to each </w:t>
      </w:r>
      <w:r w:rsidRPr="00B012FB">
        <w:rPr>
          <w:b w:val="0"/>
          <w:szCs w:val="22"/>
        </w:rPr>
        <w:t>TSP. Attachment 3, Individual</w:t>
      </w:r>
      <w:r w:rsidRPr="004A7093">
        <w:rPr>
          <w:b w:val="0"/>
          <w:szCs w:val="22"/>
        </w:rPr>
        <w:t xml:space="preserve"> Telecommunications Service Provider Responsibilities, provides a list of activities that each TSP will need to address in its own network, systems and business operations.</w:t>
      </w:r>
    </w:p>
    <w:p w14:paraId="6789CB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C437A8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33C051FA"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7415C1DA" w14:textId="77777777" w:rsidR="00D764FF" w:rsidRPr="00F87841" w:rsidRDefault="00791E55" w:rsidP="00791E55">
      <w:pPr>
        <w:pStyle w:val="Style1"/>
        <w:rPr>
          <w:sz w:val="22"/>
        </w:rPr>
      </w:pPr>
      <w:r w:rsidRPr="00D764FF">
        <w:rPr>
          <w:sz w:val="22"/>
        </w:rPr>
        <w:t>Telecom Notice of Consultation CRTC 2016-20</w:t>
      </w:r>
      <w:r w:rsidR="007515E3" w:rsidRPr="00F87841">
        <w:rPr>
          <w:sz w:val="22"/>
        </w:rPr>
        <w:t>6</w:t>
      </w:r>
    </w:p>
    <w:p w14:paraId="01BAC6D4" w14:textId="77777777" w:rsidR="00D764FF" w:rsidRPr="00F87841" w:rsidRDefault="00D764FF" w:rsidP="00791E55">
      <w:pPr>
        <w:pStyle w:val="Style1"/>
        <w:rPr>
          <w:sz w:val="22"/>
        </w:rPr>
      </w:pPr>
    </w:p>
    <w:p w14:paraId="756A6597" w14:textId="77777777" w:rsidR="00791E55" w:rsidRPr="00F87841" w:rsidRDefault="00D764FF" w:rsidP="00F8784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F87841">
        <w:rPr>
          <w:b w:val="0"/>
          <w:szCs w:val="22"/>
        </w:rPr>
        <w:t>On 11 March 2016, the Canadian Numbering Administrator (CNA) advised the Commission that, based on the results of the latest numbering resource utilization forecast (NRUF),</w:t>
      </w:r>
      <w:r w:rsidRPr="00394765">
        <w:rPr>
          <w:b w:val="0"/>
          <w:szCs w:val="22"/>
        </w:rPr>
        <w:t xml:space="preserve"> area code 506 is </w:t>
      </w:r>
      <w:r w:rsidRPr="00F87841">
        <w:rPr>
          <w:b w:val="0"/>
          <w:szCs w:val="22"/>
        </w:rPr>
        <w:t>projected to exhaust by February 2021. Area code 506 covers the whole province of New Brunswick.</w:t>
      </w:r>
    </w:p>
    <w:p w14:paraId="0DC84301" w14:textId="77777777" w:rsidR="00791E55" w:rsidRPr="00D764FF" w:rsidRDefault="00791E55" w:rsidP="00791E55">
      <w:pPr>
        <w:pStyle w:val="Style1"/>
        <w:rPr>
          <w:b w:val="0"/>
          <w:sz w:val="22"/>
        </w:rPr>
      </w:pPr>
    </w:p>
    <w:p w14:paraId="56BF2C31" w14:textId="77777777" w:rsidR="00791E55" w:rsidRDefault="00791E55" w:rsidP="00791E55">
      <w:pPr>
        <w:rPr>
          <w:szCs w:val="22"/>
        </w:rPr>
      </w:pPr>
      <w:r w:rsidRPr="00D764FF">
        <w:t>On 31 May 2016, the CRTC issued Telecom Notice of Consultation CRTC 2016-20</w:t>
      </w:r>
      <w:r w:rsidR="00D764FF" w:rsidRPr="00F87841">
        <w:t xml:space="preserve">6 </w:t>
      </w:r>
      <w:r w:rsidRPr="00D764FF">
        <w:rPr>
          <w:i/>
        </w:rPr>
        <w:t xml:space="preserve">Establishment of a CISC ad hoc committee for relief planning for area code </w:t>
      </w:r>
      <w:r w:rsidR="002F00CD">
        <w:rPr>
          <w:i/>
        </w:rPr>
        <w:t>506</w:t>
      </w:r>
      <w:r w:rsidR="002F00CD" w:rsidRPr="00D764FF">
        <w:rPr>
          <w:i/>
        </w:rPr>
        <w:t xml:space="preserve"> </w:t>
      </w:r>
      <w:r w:rsidRPr="00D764FF">
        <w:rPr>
          <w:i/>
        </w:rPr>
        <w:t xml:space="preserve">in </w:t>
      </w:r>
      <w:r w:rsidR="00D764FF" w:rsidRPr="00F87841">
        <w:rPr>
          <w:i/>
        </w:rPr>
        <w:t>New Brunswick</w:t>
      </w:r>
      <w:r w:rsidRPr="00D764FF">
        <w:t xml:space="preserve">, </w:t>
      </w:r>
      <w:r w:rsidRPr="00D764FF">
        <w:rPr>
          <w:szCs w:val="22"/>
        </w:rPr>
        <w:t>in which it established a CISC ad hoc Relief Planning Committee (RPC) to examine options for providing relief to Area Code </w:t>
      </w:r>
      <w:r w:rsidR="00D764FF" w:rsidRPr="00F87841">
        <w:rPr>
          <w:szCs w:val="22"/>
        </w:rPr>
        <w:t>506 in New Brunswick</w:t>
      </w:r>
      <w:r w:rsidRPr="00D764FF">
        <w:rPr>
          <w:szCs w:val="22"/>
        </w:rPr>
        <w:t>.</w:t>
      </w:r>
    </w:p>
    <w:p w14:paraId="7F0F41CB" w14:textId="77777777" w:rsidR="004A7093" w:rsidRDefault="004A7093" w:rsidP="00537D02">
      <w:pPr>
        <w:rPr>
          <w:lang w:val="en-CA"/>
        </w:rPr>
      </w:pPr>
    </w:p>
    <w:p w14:paraId="5403AD0F" w14:textId="77777777" w:rsidR="00F35F6B" w:rsidRDefault="00F35F6B" w:rsidP="00F35F6B">
      <w:pPr>
        <w:rPr>
          <w:b/>
          <w:szCs w:val="22"/>
        </w:rPr>
      </w:pPr>
      <w:r>
        <w:rPr>
          <w:b/>
          <w:szCs w:val="22"/>
        </w:rPr>
        <w:lastRenderedPageBreak/>
        <w:t>Telecom Decision CRTC 2018-332</w:t>
      </w:r>
    </w:p>
    <w:p w14:paraId="2C1300C0" w14:textId="77777777" w:rsidR="00F35F6B" w:rsidRDefault="00F35F6B" w:rsidP="00F35F6B">
      <w:pPr>
        <w:rPr>
          <w:b/>
          <w:szCs w:val="22"/>
        </w:rPr>
      </w:pPr>
    </w:p>
    <w:p w14:paraId="70109998" w14:textId="77777777" w:rsidR="00F35F6B" w:rsidRDefault="00F35F6B" w:rsidP="00F35F6B">
      <w:pPr>
        <w:rPr>
          <w:szCs w:val="22"/>
        </w:rPr>
      </w:pPr>
      <w:r w:rsidRPr="00214ED9">
        <w:rPr>
          <w:szCs w:val="22"/>
        </w:rPr>
        <w:t xml:space="preserve">On 30 August 2018, </w:t>
      </w:r>
      <w:r>
        <w:rPr>
          <w:szCs w:val="22"/>
        </w:rPr>
        <w:t>the CRTC issued Telecom Decision CRTC 2018-332 in which it determined that:</w:t>
      </w:r>
    </w:p>
    <w:p w14:paraId="47E13FE0" w14:textId="77777777" w:rsidR="00F35F6B" w:rsidRDefault="00F35F6B" w:rsidP="00F35F6B">
      <w:pPr>
        <w:rPr>
          <w:szCs w:val="22"/>
        </w:rPr>
      </w:pPr>
    </w:p>
    <w:p w14:paraId="275C3E55" w14:textId="77777777" w:rsidR="00F35F6B" w:rsidRPr="00214ED9" w:rsidRDefault="00F35F6B" w:rsidP="00F35F6B">
      <w:pPr>
        <w:ind w:left="720"/>
        <w:rPr>
          <w:szCs w:val="22"/>
        </w:rPr>
      </w:pPr>
      <w:r w:rsidRPr="00214ED9">
        <w:rPr>
          <w:rStyle w:val="Emphasis"/>
          <w:i w:val="0"/>
          <w:lang w:val="en"/>
        </w:rPr>
        <w:t xml:space="preserve">…relief for area code 506 in New Brunswick is to be provided by implementing a distributed overlay of new area code 428, effective 21 November 2020. Customers in that province will be transitioned to 10-digit local dialing, beginning 13 August 2020, as part of the implementation of the distributed overlay of new area code 428. The Commission also </w:t>
      </w:r>
      <w:r w:rsidRPr="00214ED9">
        <w:rPr>
          <w:rStyle w:val="Emphasis"/>
          <w:b/>
          <w:bCs/>
          <w:i w:val="0"/>
          <w:lang w:val="en"/>
        </w:rPr>
        <w:t>approves</w:t>
      </w:r>
      <w:r w:rsidRPr="00214ED9">
        <w:rPr>
          <w:rStyle w:val="Emphasis"/>
          <w:i w:val="0"/>
          <w:lang w:val="en"/>
        </w:rPr>
        <w:t xml:space="preserve"> the </w:t>
      </w:r>
      <w:proofErr w:type="gramStart"/>
      <w:r w:rsidRPr="00214ED9">
        <w:rPr>
          <w:rStyle w:val="Emphasis"/>
          <w:i w:val="0"/>
          <w:lang w:val="en"/>
        </w:rPr>
        <w:t>506 relief</w:t>
      </w:r>
      <w:proofErr w:type="gramEnd"/>
      <w:r w:rsidRPr="00214ED9">
        <w:rPr>
          <w:rStyle w:val="Emphasis"/>
          <w:i w:val="0"/>
          <w:lang w:val="en"/>
        </w:rPr>
        <w:t xml:space="preserve"> planning committee’s report, including the proposed planning document and relief implementation plan.</w:t>
      </w:r>
    </w:p>
    <w:p w14:paraId="18D00112" w14:textId="77777777" w:rsidR="00F35F6B" w:rsidRDefault="00F35F6B" w:rsidP="00F35F6B">
      <w:pPr>
        <w:rPr>
          <w:b/>
          <w:szCs w:val="22"/>
        </w:rPr>
      </w:pPr>
    </w:p>
    <w:p w14:paraId="7EC5E03C" w14:textId="77777777" w:rsidR="00F35F6B" w:rsidRDefault="00F35F6B" w:rsidP="00C55E2F">
      <w:pPr>
        <w:autoSpaceDE w:val="0"/>
        <w:autoSpaceDN w:val="0"/>
        <w:adjustRightInd w:val="0"/>
        <w:rPr>
          <w:rFonts w:cs="Arial"/>
          <w:b/>
          <w:bCs/>
          <w:szCs w:val="22"/>
        </w:rPr>
      </w:pPr>
      <w:r>
        <w:rPr>
          <w:rFonts w:cs="Arial"/>
          <w:b/>
          <w:bCs/>
          <w:szCs w:val="22"/>
        </w:rPr>
        <w:t>July 2019 R-NRUF Results</w:t>
      </w:r>
    </w:p>
    <w:p w14:paraId="08384FB1" w14:textId="77777777" w:rsidR="00F35F6B" w:rsidRDefault="00F35F6B" w:rsidP="00C55E2F">
      <w:pPr>
        <w:autoSpaceDE w:val="0"/>
        <w:autoSpaceDN w:val="0"/>
        <w:adjustRightInd w:val="0"/>
        <w:rPr>
          <w:rFonts w:cs="Arial"/>
          <w:b/>
          <w:bCs/>
          <w:szCs w:val="22"/>
        </w:rPr>
      </w:pPr>
    </w:p>
    <w:p w14:paraId="7355F05F" w14:textId="77777777" w:rsidR="00F35F6B" w:rsidRDefault="00F35F6B" w:rsidP="00C55E2F">
      <w:pPr>
        <w:autoSpaceDE w:val="0"/>
        <w:autoSpaceDN w:val="0"/>
        <w:adjustRightInd w:val="0"/>
        <w:rPr>
          <w:rFonts w:cs="Arial"/>
          <w:bCs/>
          <w:szCs w:val="22"/>
        </w:rPr>
      </w:pPr>
      <w:r>
        <w:rPr>
          <w:rFonts w:cs="Arial"/>
          <w:bCs/>
          <w:szCs w:val="22"/>
        </w:rPr>
        <w:t>This revised RIP recommends a revised Relief Implementation Date and proposed schedule based upon July 2019 R-NRUF results which forecast an April 2023 Exhaust Date.</w:t>
      </w:r>
    </w:p>
    <w:p w14:paraId="42F359C2" w14:textId="77777777" w:rsidR="00F35F6B" w:rsidRDefault="00F35F6B" w:rsidP="00C55E2F">
      <w:pPr>
        <w:autoSpaceDE w:val="0"/>
        <w:autoSpaceDN w:val="0"/>
        <w:adjustRightInd w:val="0"/>
        <w:rPr>
          <w:rFonts w:cs="Arial"/>
          <w:bCs/>
          <w:szCs w:val="22"/>
        </w:rPr>
      </w:pPr>
    </w:p>
    <w:p w14:paraId="0CC73B06" w14:textId="77777777" w:rsidR="00F35F6B" w:rsidRDefault="00F35F6B" w:rsidP="00F35F6B">
      <w:pPr>
        <w:autoSpaceDE w:val="0"/>
        <w:autoSpaceDN w:val="0"/>
        <w:adjustRightInd w:val="0"/>
        <w:rPr>
          <w:rFonts w:ascii="Arial-BoldMT" w:hAnsi="Arial-BoldMT" w:cs="Arial-BoldMT"/>
          <w:b/>
          <w:bCs/>
          <w:szCs w:val="22"/>
          <w:lang w:val="en-CA"/>
        </w:rPr>
      </w:pPr>
      <w:r>
        <w:rPr>
          <w:rFonts w:ascii="Arial-BoldMT" w:hAnsi="Arial-BoldMT" w:cs="Arial-BoldMT"/>
          <w:b/>
          <w:bCs/>
          <w:szCs w:val="22"/>
          <w:lang w:val="en-CA"/>
        </w:rPr>
        <w:t>Projected Exhaust Dates</w:t>
      </w:r>
    </w:p>
    <w:p w14:paraId="52301CF6" w14:textId="77777777" w:rsidR="00F35F6B" w:rsidRDefault="00F35F6B" w:rsidP="00F35F6B">
      <w:pPr>
        <w:autoSpaceDE w:val="0"/>
        <w:autoSpaceDN w:val="0"/>
        <w:adjustRightInd w:val="0"/>
        <w:rPr>
          <w:rFonts w:ascii="ArialMT" w:hAnsi="ArialMT" w:cs="ArialMT"/>
          <w:szCs w:val="22"/>
          <w:lang w:val="en-CA"/>
        </w:rPr>
      </w:pPr>
      <w:r>
        <w:rPr>
          <w:rFonts w:ascii="ArialMT" w:hAnsi="ArialMT" w:cs="ArialMT"/>
          <w:szCs w:val="22"/>
          <w:lang w:val="en-CA"/>
        </w:rPr>
        <w:t xml:space="preserve">The Projected Exhaust Date for an NPA is the date on which it is expected that the NPA will run out of assignable CO Codes (NXXs). When an NPA is projected to exhaust within about a </w:t>
      </w:r>
      <w:proofErr w:type="gramStart"/>
      <w:r>
        <w:rPr>
          <w:rFonts w:ascii="ArialMT" w:hAnsi="ArialMT" w:cs="ArialMT"/>
          <w:szCs w:val="22"/>
          <w:lang w:val="en-CA"/>
        </w:rPr>
        <w:t>6 year</w:t>
      </w:r>
      <w:proofErr w:type="gramEnd"/>
      <w:r>
        <w:rPr>
          <w:rFonts w:ascii="ArialMT" w:hAnsi="ArialMT" w:cs="ArialMT"/>
          <w:szCs w:val="22"/>
          <w:lang w:val="en-CA"/>
        </w:rPr>
        <w:t xml:space="preserve"> period, the CNA initiates relief planning for that NPA with the objective of implementing relief 12 to 18 months in advance of the then Projected Exhaust Date. Over time, the Projected Exhaust Date may change as the forecast requirement for CO Codes and telephone numbers changes in response to customer demand for existing and new telecommunications services and the requirements of existing and new </w:t>
      </w:r>
      <w:proofErr w:type="spellStart"/>
      <w:r>
        <w:rPr>
          <w:rFonts w:ascii="ArialMT" w:hAnsi="ArialMT" w:cs="ArialMT"/>
          <w:szCs w:val="22"/>
          <w:lang w:val="en-CA"/>
        </w:rPr>
        <w:t>TSPs.</w:t>
      </w:r>
      <w:proofErr w:type="spellEnd"/>
      <w:r>
        <w:rPr>
          <w:rFonts w:ascii="ArialMT" w:hAnsi="ArialMT" w:cs="ArialMT"/>
          <w:szCs w:val="22"/>
          <w:lang w:val="en-CA"/>
        </w:rPr>
        <w:t xml:space="preserve"> The CNA monitors assignment data and conducts special studies called the C-NRUF in order to predict NPA exhaust.</w:t>
      </w:r>
    </w:p>
    <w:p w14:paraId="1AD3E3A9" w14:textId="77777777" w:rsidR="00F35F6B" w:rsidRDefault="00F35F6B" w:rsidP="00F35F6B">
      <w:pPr>
        <w:autoSpaceDE w:val="0"/>
        <w:autoSpaceDN w:val="0"/>
        <w:adjustRightInd w:val="0"/>
        <w:rPr>
          <w:rFonts w:ascii="ArialMT" w:hAnsi="ArialMT" w:cs="ArialMT"/>
          <w:szCs w:val="22"/>
          <w:lang w:val="en-CA"/>
        </w:rPr>
      </w:pPr>
    </w:p>
    <w:p w14:paraId="4DD17926" w14:textId="77777777" w:rsidR="00F35F6B" w:rsidRDefault="00F35F6B" w:rsidP="00F35F6B">
      <w:pPr>
        <w:autoSpaceDE w:val="0"/>
        <w:autoSpaceDN w:val="0"/>
        <w:adjustRightInd w:val="0"/>
        <w:rPr>
          <w:rFonts w:ascii="ArialMT" w:hAnsi="ArialMT" w:cs="ArialMT"/>
          <w:szCs w:val="22"/>
          <w:lang w:val="en-CA"/>
        </w:rPr>
      </w:pPr>
      <w:r>
        <w:rPr>
          <w:rFonts w:ascii="ArialMT" w:hAnsi="ArialMT" w:cs="ArialMT"/>
          <w:szCs w:val="22"/>
          <w:lang w:val="en-CA"/>
        </w:rPr>
        <w:t>The following table summarizes the various Projected Exhaust Dates forecast by the CNA:</w:t>
      </w:r>
    </w:p>
    <w:p w14:paraId="78218DD4" w14:textId="77777777" w:rsidR="00F35F6B" w:rsidRDefault="00F35F6B" w:rsidP="00F35F6B">
      <w:pPr>
        <w:autoSpaceDE w:val="0"/>
        <w:autoSpaceDN w:val="0"/>
        <w:adjustRightInd w:val="0"/>
        <w:rPr>
          <w:rFonts w:ascii="ArialMT" w:hAnsi="ArialMT" w:cs="ArialMT"/>
          <w:szCs w:val="22"/>
          <w:lang w:val="en-CA"/>
        </w:rPr>
      </w:pPr>
    </w:p>
    <w:p w14:paraId="3A4AF4DA" w14:textId="77777777" w:rsidR="00F35F6B" w:rsidRPr="001D5F2F" w:rsidRDefault="00F35F6B" w:rsidP="00F35F6B">
      <w:pPr>
        <w:autoSpaceDE w:val="0"/>
        <w:autoSpaceDN w:val="0"/>
        <w:adjustRightInd w:val="0"/>
        <w:rPr>
          <w:rFonts w:cs="Arial"/>
          <w:bCs/>
          <w:szCs w:val="22"/>
        </w:rPr>
      </w:pPr>
      <w:r>
        <w:rPr>
          <w:rFonts w:ascii="ArialMT" w:hAnsi="ArialMT" w:cs="ArialMT"/>
          <w:szCs w:val="22"/>
          <w:lang w:val="en-CA"/>
        </w:rPr>
        <w:t>Summary of Projected Exhaust Dates</w:t>
      </w:r>
    </w:p>
    <w:p w14:paraId="68A02C54" w14:textId="77777777" w:rsidR="00F35F6B" w:rsidRDefault="00F35F6B" w:rsidP="00C55E2F">
      <w:pPr>
        <w:autoSpaceDE w:val="0"/>
        <w:autoSpaceDN w:val="0"/>
        <w:adjustRightInd w:val="0"/>
        <w:rPr>
          <w:rFonts w:cs="Arial"/>
          <w:b/>
          <w:bCs/>
          <w:szCs w:val="22"/>
          <w:lang w:val="en-US"/>
        </w:rPr>
      </w:pPr>
    </w:p>
    <w:tbl>
      <w:tblPr>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195"/>
      </w:tblGrid>
      <w:tr w:rsidR="00F35F6B" w:rsidRPr="002F6586" w14:paraId="1CDD7249" w14:textId="77777777" w:rsidTr="001D5F2F">
        <w:trPr>
          <w:tblHeader/>
        </w:trPr>
        <w:tc>
          <w:tcPr>
            <w:tcW w:w="2605" w:type="dxa"/>
          </w:tcPr>
          <w:p w14:paraId="63D18A40" w14:textId="77777777" w:rsidR="00F35F6B" w:rsidRPr="002F6586" w:rsidRDefault="00F35F6B" w:rsidP="00F35F6B">
            <w:pPr>
              <w:keepNext/>
              <w:tabs>
                <w:tab w:val="left" w:pos="1152"/>
              </w:tabs>
              <w:jc w:val="center"/>
              <w:rPr>
                <w:b/>
              </w:rPr>
            </w:pPr>
            <w:r>
              <w:rPr>
                <w:b/>
              </w:rPr>
              <w:t>NPA 506</w:t>
            </w:r>
          </w:p>
        </w:tc>
        <w:tc>
          <w:tcPr>
            <w:tcW w:w="2195" w:type="dxa"/>
          </w:tcPr>
          <w:p w14:paraId="78B19D20" w14:textId="77777777" w:rsidR="00F35F6B" w:rsidRPr="002F6586" w:rsidRDefault="00F35F6B" w:rsidP="00F35F6B">
            <w:pPr>
              <w:keepNext/>
              <w:jc w:val="center"/>
              <w:rPr>
                <w:b/>
              </w:rPr>
            </w:pPr>
            <w:r w:rsidRPr="002F6586">
              <w:rPr>
                <w:b/>
              </w:rPr>
              <w:t>Projected Exhaust Date</w:t>
            </w:r>
          </w:p>
          <w:p w14:paraId="50E5D9B2" w14:textId="77777777" w:rsidR="00F35F6B" w:rsidRPr="002F6586" w:rsidRDefault="00F35F6B" w:rsidP="00F35F6B">
            <w:pPr>
              <w:keepNext/>
              <w:jc w:val="center"/>
              <w:rPr>
                <w:b/>
              </w:rPr>
            </w:pPr>
          </w:p>
        </w:tc>
      </w:tr>
      <w:tr w:rsidR="00F35F6B" w:rsidRPr="002F6586" w14:paraId="37EF0AD6" w14:textId="77777777" w:rsidTr="001D5F2F">
        <w:tc>
          <w:tcPr>
            <w:tcW w:w="2605" w:type="dxa"/>
          </w:tcPr>
          <w:p w14:paraId="76760E38" w14:textId="77777777" w:rsidR="00F35F6B" w:rsidRPr="00BE6110" w:rsidRDefault="00F35F6B">
            <w:pPr>
              <w:pStyle w:val="Style1"/>
              <w:keepNext/>
              <w:rPr>
                <w:rFonts w:cs="Arial"/>
                <w:b w:val="0"/>
                <w:sz w:val="22"/>
              </w:rPr>
            </w:pPr>
            <w:r w:rsidRPr="00BE6110">
              <w:rPr>
                <w:rFonts w:cs="Arial"/>
                <w:b w:val="0"/>
                <w:sz w:val="22"/>
              </w:rPr>
              <w:t>January</w:t>
            </w:r>
            <w:r>
              <w:rPr>
                <w:rFonts w:cs="Arial"/>
                <w:b w:val="0"/>
                <w:sz w:val="22"/>
              </w:rPr>
              <w:t xml:space="preserve"> </w:t>
            </w:r>
            <w:r w:rsidRPr="00BE6110">
              <w:rPr>
                <w:rFonts w:cs="Arial"/>
                <w:b w:val="0"/>
                <w:sz w:val="22"/>
              </w:rPr>
              <w:t>2015 G</w:t>
            </w:r>
            <w:r w:rsidRPr="00BE6110">
              <w:rPr>
                <w:rFonts w:cs="Arial"/>
                <w:b w:val="0"/>
                <w:sz w:val="22"/>
              </w:rPr>
              <w:noBreakHyphen/>
              <w:t>NRUF</w:t>
            </w:r>
          </w:p>
        </w:tc>
        <w:tc>
          <w:tcPr>
            <w:tcW w:w="2195" w:type="dxa"/>
          </w:tcPr>
          <w:p w14:paraId="2A0C60EC" w14:textId="77777777" w:rsidR="00F35F6B" w:rsidRPr="00BE6110" w:rsidRDefault="00F35F6B" w:rsidP="00F35F6B">
            <w:pPr>
              <w:pStyle w:val="Style1"/>
              <w:keepNext/>
              <w:rPr>
                <w:rFonts w:cs="Arial"/>
                <w:b w:val="0"/>
                <w:sz w:val="22"/>
              </w:rPr>
            </w:pPr>
            <w:r w:rsidRPr="00BE6110">
              <w:rPr>
                <w:rFonts w:cs="Arial"/>
                <w:b w:val="0"/>
                <w:sz w:val="22"/>
              </w:rPr>
              <w:t>April 2025</w:t>
            </w:r>
          </w:p>
        </w:tc>
      </w:tr>
      <w:tr w:rsidR="00F35F6B" w:rsidRPr="002F6586" w14:paraId="59BF4700" w14:textId="77777777" w:rsidTr="001D5F2F">
        <w:tc>
          <w:tcPr>
            <w:tcW w:w="2605" w:type="dxa"/>
          </w:tcPr>
          <w:p w14:paraId="687F8A0F" w14:textId="77777777" w:rsidR="00F35F6B" w:rsidRPr="002F6586" w:rsidRDefault="00F35F6B" w:rsidP="00F35F6B">
            <w:pPr>
              <w:pStyle w:val="Default"/>
              <w:rPr>
                <w:sz w:val="22"/>
                <w:szCs w:val="22"/>
              </w:rPr>
            </w:pPr>
            <w:r w:rsidRPr="002F6586">
              <w:rPr>
                <w:sz w:val="22"/>
                <w:szCs w:val="22"/>
              </w:rPr>
              <w:t>January 2016 G</w:t>
            </w:r>
            <w:r w:rsidRPr="00D443F8">
              <w:rPr>
                <w:sz w:val="22"/>
                <w:szCs w:val="22"/>
              </w:rPr>
              <w:noBreakHyphen/>
            </w:r>
            <w:r w:rsidRPr="002F6586">
              <w:rPr>
                <w:sz w:val="22"/>
                <w:szCs w:val="22"/>
              </w:rPr>
              <w:t>NRUF</w:t>
            </w:r>
          </w:p>
        </w:tc>
        <w:tc>
          <w:tcPr>
            <w:tcW w:w="2195" w:type="dxa"/>
          </w:tcPr>
          <w:p w14:paraId="7FE044E0" w14:textId="77777777" w:rsidR="00F35F6B" w:rsidRPr="002F6586" w:rsidRDefault="00F35F6B" w:rsidP="00F35F6B">
            <w:pPr>
              <w:pStyle w:val="Default"/>
              <w:rPr>
                <w:sz w:val="22"/>
                <w:szCs w:val="22"/>
              </w:rPr>
            </w:pPr>
            <w:r>
              <w:rPr>
                <w:sz w:val="22"/>
                <w:szCs w:val="22"/>
              </w:rPr>
              <w:t>February 2021</w:t>
            </w:r>
          </w:p>
        </w:tc>
      </w:tr>
      <w:tr w:rsidR="00F35F6B" w:rsidRPr="00CD303A" w14:paraId="6977FF1F" w14:textId="77777777" w:rsidTr="001D5F2F">
        <w:tc>
          <w:tcPr>
            <w:tcW w:w="2605" w:type="dxa"/>
          </w:tcPr>
          <w:p w14:paraId="1A13AE22" w14:textId="77777777" w:rsidR="00F35F6B" w:rsidRPr="00CD303A" w:rsidRDefault="00F35F6B" w:rsidP="00F35F6B">
            <w:pPr>
              <w:pStyle w:val="Default"/>
              <w:rPr>
                <w:sz w:val="22"/>
                <w:szCs w:val="22"/>
              </w:rPr>
            </w:pPr>
            <w:r w:rsidRPr="00CD303A">
              <w:rPr>
                <w:sz w:val="22"/>
                <w:szCs w:val="22"/>
              </w:rPr>
              <w:t>July 2016 R</w:t>
            </w:r>
            <w:r w:rsidRPr="00CD303A">
              <w:rPr>
                <w:sz w:val="22"/>
                <w:szCs w:val="22"/>
              </w:rPr>
              <w:noBreakHyphen/>
              <w:t>NRUF</w:t>
            </w:r>
          </w:p>
        </w:tc>
        <w:tc>
          <w:tcPr>
            <w:tcW w:w="2195" w:type="dxa"/>
          </w:tcPr>
          <w:p w14:paraId="000C0DBF" w14:textId="77777777" w:rsidR="00F35F6B" w:rsidRPr="00CD303A" w:rsidRDefault="00F35F6B" w:rsidP="00F35F6B">
            <w:pPr>
              <w:pStyle w:val="Default"/>
              <w:rPr>
                <w:sz w:val="22"/>
                <w:szCs w:val="22"/>
              </w:rPr>
            </w:pPr>
            <w:r w:rsidRPr="00CD303A">
              <w:rPr>
                <w:sz w:val="22"/>
                <w:szCs w:val="22"/>
              </w:rPr>
              <w:t>May 2020</w:t>
            </w:r>
          </w:p>
        </w:tc>
      </w:tr>
      <w:tr w:rsidR="00F35F6B" w:rsidRPr="00214C51" w14:paraId="234F04E9" w14:textId="77777777" w:rsidTr="001D5F2F">
        <w:tc>
          <w:tcPr>
            <w:tcW w:w="2605" w:type="dxa"/>
          </w:tcPr>
          <w:p w14:paraId="3B8344F2" w14:textId="77777777" w:rsidR="00F35F6B" w:rsidRPr="00214C51" w:rsidRDefault="00F35F6B" w:rsidP="00F35F6B">
            <w:pPr>
              <w:pStyle w:val="Default"/>
              <w:rPr>
                <w:sz w:val="22"/>
                <w:szCs w:val="22"/>
              </w:rPr>
            </w:pPr>
            <w:r w:rsidRPr="00214C51">
              <w:rPr>
                <w:sz w:val="22"/>
                <w:szCs w:val="22"/>
              </w:rPr>
              <w:t>January 2017 R</w:t>
            </w:r>
            <w:r w:rsidRPr="00214C51">
              <w:rPr>
                <w:sz w:val="22"/>
                <w:szCs w:val="22"/>
              </w:rPr>
              <w:noBreakHyphen/>
              <w:t>NRUF</w:t>
            </w:r>
          </w:p>
        </w:tc>
        <w:tc>
          <w:tcPr>
            <w:tcW w:w="2195" w:type="dxa"/>
          </w:tcPr>
          <w:p w14:paraId="35F8C29E" w14:textId="77777777" w:rsidR="00F35F6B" w:rsidRPr="00214C51" w:rsidRDefault="00F35F6B" w:rsidP="00F35F6B">
            <w:pPr>
              <w:pStyle w:val="Default"/>
              <w:rPr>
                <w:sz w:val="22"/>
                <w:szCs w:val="22"/>
              </w:rPr>
            </w:pPr>
            <w:r w:rsidRPr="00214C51">
              <w:rPr>
                <w:sz w:val="22"/>
                <w:szCs w:val="22"/>
              </w:rPr>
              <w:t>December 2021</w:t>
            </w:r>
          </w:p>
        </w:tc>
      </w:tr>
      <w:tr w:rsidR="00F35F6B" w:rsidRPr="00043C5E" w14:paraId="429243BA" w14:textId="77777777" w:rsidTr="001D5F2F">
        <w:tc>
          <w:tcPr>
            <w:tcW w:w="2605" w:type="dxa"/>
          </w:tcPr>
          <w:p w14:paraId="297C2C7F" w14:textId="77777777" w:rsidR="00F35F6B" w:rsidRPr="00043C5E" w:rsidRDefault="00F35F6B" w:rsidP="00F35F6B">
            <w:pPr>
              <w:pStyle w:val="Default"/>
              <w:rPr>
                <w:sz w:val="22"/>
                <w:szCs w:val="22"/>
              </w:rPr>
            </w:pPr>
            <w:r w:rsidRPr="00043C5E">
              <w:rPr>
                <w:sz w:val="22"/>
                <w:szCs w:val="22"/>
              </w:rPr>
              <w:t>July 2017 R-NRUF</w:t>
            </w:r>
          </w:p>
        </w:tc>
        <w:tc>
          <w:tcPr>
            <w:tcW w:w="2195" w:type="dxa"/>
          </w:tcPr>
          <w:p w14:paraId="1BC3D36A" w14:textId="77777777" w:rsidR="00F35F6B" w:rsidRPr="00043C5E" w:rsidRDefault="00F35F6B" w:rsidP="00F35F6B">
            <w:pPr>
              <w:pStyle w:val="Default"/>
              <w:rPr>
                <w:sz w:val="22"/>
                <w:szCs w:val="22"/>
              </w:rPr>
            </w:pPr>
            <w:r w:rsidRPr="00043C5E">
              <w:rPr>
                <w:sz w:val="22"/>
                <w:szCs w:val="22"/>
              </w:rPr>
              <w:t>November 2024</w:t>
            </w:r>
          </w:p>
        </w:tc>
      </w:tr>
      <w:tr w:rsidR="00F35F6B" w:rsidRPr="00794022" w14:paraId="1F357EC6" w14:textId="77777777" w:rsidTr="001D5F2F">
        <w:tc>
          <w:tcPr>
            <w:tcW w:w="2605" w:type="dxa"/>
          </w:tcPr>
          <w:p w14:paraId="003D1595" w14:textId="77777777" w:rsidR="00F35F6B" w:rsidRPr="00794022" w:rsidRDefault="00F35F6B" w:rsidP="00F35F6B">
            <w:pPr>
              <w:pStyle w:val="Default"/>
              <w:rPr>
                <w:sz w:val="22"/>
                <w:szCs w:val="22"/>
              </w:rPr>
            </w:pPr>
            <w:r w:rsidRPr="00794022">
              <w:rPr>
                <w:sz w:val="22"/>
                <w:szCs w:val="22"/>
              </w:rPr>
              <w:t>January 2018 R</w:t>
            </w:r>
            <w:r w:rsidRPr="00794022">
              <w:rPr>
                <w:sz w:val="22"/>
                <w:szCs w:val="22"/>
              </w:rPr>
              <w:noBreakHyphen/>
              <w:t>NRUF</w:t>
            </w:r>
          </w:p>
        </w:tc>
        <w:tc>
          <w:tcPr>
            <w:tcW w:w="2195" w:type="dxa"/>
          </w:tcPr>
          <w:p w14:paraId="4271B4E5" w14:textId="77777777" w:rsidR="00F35F6B" w:rsidRPr="00794022" w:rsidRDefault="00F35F6B" w:rsidP="00F35F6B">
            <w:pPr>
              <w:pStyle w:val="Default"/>
              <w:rPr>
                <w:sz w:val="22"/>
                <w:szCs w:val="22"/>
              </w:rPr>
            </w:pPr>
            <w:r w:rsidRPr="00794022">
              <w:rPr>
                <w:sz w:val="22"/>
                <w:szCs w:val="22"/>
              </w:rPr>
              <w:t>December 2021</w:t>
            </w:r>
          </w:p>
        </w:tc>
      </w:tr>
      <w:tr w:rsidR="00F35F6B" w:rsidRPr="002D155B" w14:paraId="76AEB5C3" w14:textId="77777777" w:rsidTr="001D5F2F">
        <w:tc>
          <w:tcPr>
            <w:tcW w:w="2605" w:type="dxa"/>
          </w:tcPr>
          <w:p w14:paraId="624D4207" w14:textId="77777777" w:rsidR="00F35F6B" w:rsidRPr="002D155B" w:rsidRDefault="00F35F6B" w:rsidP="00F35F6B">
            <w:pPr>
              <w:pStyle w:val="Default"/>
              <w:rPr>
                <w:sz w:val="22"/>
                <w:szCs w:val="22"/>
              </w:rPr>
            </w:pPr>
            <w:r w:rsidRPr="002D155B">
              <w:rPr>
                <w:sz w:val="22"/>
                <w:szCs w:val="22"/>
              </w:rPr>
              <w:t>July 2018 R</w:t>
            </w:r>
            <w:r w:rsidRPr="002D155B">
              <w:rPr>
                <w:sz w:val="22"/>
                <w:szCs w:val="22"/>
              </w:rPr>
              <w:noBreakHyphen/>
              <w:t>NRUF</w:t>
            </w:r>
          </w:p>
        </w:tc>
        <w:tc>
          <w:tcPr>
            <w:tcW w:w="2195" w:type="dxa"/>
          </w:tcPr>
          <w:p w14:paraId="48EAE70D" w14:textId="77777777" w:rsidR="00F35F6B" w:rsidRPr="002D155B" w:rsidRDefault="00F35F6B" w:rsidP="00F35F6B">
            <w:pPr>
              <w:pStyle w:val="Default"/>
              <w:rPr>
                <w:sz w:val="22"/>
                <w:szCs w:val="22"/>
              </w:rPr>
            </w:pPr>
            <w:r w:rsidRPr="002D155B">
              <w:rPr>
                <w:sz w:val="22"/>
                <w:szCs w:val="22"/>
              </w:rPr>
              <w:t>January 2022</w:t>
            </w:r>
          </w:p>
        </w:tc>
      </w:tr>
      <w:tr w:rsidR="00F35F6B" w:rsidRPr="00C2675A" w14:paraId="638D8C49" w14:textId="77777777" w:rsidTr="001D5F2F">
        <w:tc>
          <w:tcPr>
            <w:tcW w:w="2605" w:type="dxa"/>
          </w:tcPr>
          <w:p w14:paraId="277FE417" w14:textId="77777777" w:rsidR="00F35F6B" w:rsidRPr="00C2675A" w:rsidRDefault="00F35F6B" w:rsidP="00F35F6B">
            <w:pPr>
              <w:pStyle w:val="Default"/>
              <w:rPr>
                <w:sz w:val="22"/>
                <w:szCs w:val="22"/>
              </w:rPr>
            </w:pPr>
            <w:r w:rsidRPr="00C2675A">
              <w:rPr>
                <w:sz w:val="22"/>
                <w:szCs w:val="22"/>
              </w:rPr>
              <w:t>January 2019 R</w:t>
            </w:r>
            <w:r w:rsidRPr="00C2675A">
              <w:rPr>
                <w:sz w:val="22"/>
                <w:szCs w:val="22"/>
              </w:rPr>
              <w:noBreakHyphen/>
              <w:t>NRUF</w:t>
            </w:r>
          </w:p>
        </w:tc>
        <w:tc>
          <w:tcPr>
            <w:tcW w:w="2195" w:type="dxa"/>
          </w:tcPr>
          <w:p w14:paraId="705E0FB5" w14:textId="77777777" w:rsidR="00F35F6B" w:rsidRPr="00C2675A" w:rsidRDefault="00F35F6B" w:rsidP="00F35F6B">
            <w:pPr>
              <w:pStyle w:val="Default"/>
              <w:rPr>
                <w:sz w:val="22"/>
                <w:szCs w:val="22"/>
              </w:rPr>
            </w:pPr>
            <w:r w:rsidRPr="00C2675A">
              <w:rPr>
                <w:sz w:val="22"/>
                <w:szCs w:val="22"/>
              </w:rPr>
              <w:t>August 2022</w:t>
            </w:r>
          </w:p>
        </w:tc>
      </w:tr>
      <w:tr w:rsidR="00F35F6B" w:rsidRPr="00F35F6B" w14:paraId="35B4741F" w14:textId="77777777" w:rsidTr="001D5F2F">
        <w:tc>
          <w:tcPr>
            <w:tcW w:w="2605" w:type="dxa"/>
          </w:tcPr>
          <w:p w14:paraId="484BBE56" w14:textId="77777777" w:rsidR="00F35F6B" w:rsidRPr="00BE6110" w:rsidRDefault="00F35F6B" w:rsidP="00F35F6B">
            <w:pPr>
              <w:pStyle w:val="Default"/>
              <w:rPr>
                <w:sz w:val="22"/>
                <w:szCs w:val="22"/>
              </w:rPr>
            </w:pPr>
            <w:r w:rsidRPr="00BE6110">
              <w:rPr>
                <w:sz w:val="22"/>
                <w:szCs w:val="22"/>
              </w:rPr>
              <w:t>July 2019 R-NRUF</w:t>
            </w:r>
          </w:p>
        </w:tc>
        <w:tc>
          <w:tcPr>
            <w:tcW w:w="2195" w:type="dxa"/>
          </w:tcPr>
          <w:p w14:paraId="1CD1BFB6" w14:textId="77777777" w:rsidR="00F35F6B" w:rsidRPr="00BE6110" w:rsidRDefault="00F35F6B" w:rsidP="00F35F6B">
            <w:pPr>
              <w:pStyle w:val="Default"/>
              <w:rPr>
                <w:sz w:val="22"/>
                <w:szCs w:val="22"/>
              </w:rPr>
            </w:pPr>
            <w:r w:rsidRPr="00BE6110">
              <w:rPr>
                <w:sz w:val="22"/>
                <w:szCs w:val="22"/>
              </w:rPr>
              <w:t>April 2023</w:t>
            </w:r>
          </w:p>
        </w:tc>
      </w:tr>
    </w:tbl>
    <w:p w14:paraId="66D79C48" w14:textId="77777777" w:rsidR="00F35F6B" w:rsidRDefault="00F35F6B" w:rsidP="00C55E2F">
      <w:pPr>
        <w:autoSpaceDE w:val="0"/>
        <w:autoSpaceDN w:val="0"/>
        <w:adjustRightInd w:val="0"/>
        <w:rPr>
          <w:rFonts w:cs="Arial"/>
          <w:b/>
          <w:bCs/>
          <w:szCs w:val="22"/>
          <w:lang w:val="en-US"/>
        </w:rPr>
      </w:pPr>
    </w:p>
    <w:p w14:paraId="789359E2" w14:textId="77777777" w:rsidR="00F35F6B" w:rsidRDefault="00F35F6B" w:rsidP="00C55E2F">
      <w:pPr>
        <w:autoSpaceDE w:val="0"/>
        <w:autoSpaceDN w:val="0"/>
        <w:adjustRightInd w:val="0"/>
        <w:rPr>
          <w:rFonts w:cs="Arial"/>
          <w:b/>
          <w:bCs/>
          <w:szCs w:val="22"/>
          <w:lang w:val="en-US"/>
        </w:rPr>
      </w:pPr>
    </w:p>
    <w:p w14:paraId="47EC2A3D" w14:textId="77777777" w:rsidR="00C55E2F" w:rsidRPr="00CF73DD" w:rsidRDefault="00F35F6B" w:rsidP="00C55E2F">
      <w:pPr>
        <w:autoSpaceDE w:val="0"/>
        <w:autoSpaceDN w:val="0"/>
        <w:adjustRightInd w:val="0"/>
        <w:rPr>
          <w:rFonts w:cs="Arial"/>
          <w:b/>
          <w:bCs/>
          <w:szCs w:val="22"/>
          <w:lang w:val="en-US"/>
        </w:rPr>
      </w:pPr>
      <w:r>
        <w:rPr>
          <w:rFonts w:cs="Arial"/>
          <w:b/>
          <w:bCs/>
          <w:szCs w:val="22"/>
          <w:lang w:val="en-US"/>
        </w:rPr>
        <w:t xml:space="preserve">Revised </w:t>
      </w:r>
      <w:r w:rsidR="00C55E2F" w:rsidRPr="00CF73DD">
        <w:rPr>
          <w:rFonts w:cs="Arial"/>
          <w:b/>
          <w:bCs/>
          <w:szCs w:val="22"/>
          <w:lang w:val="en-US"/>
        </w:rPr>
        <w:t>RIP Recommendations</w:t>
      </w:r>
    </w:p>
    <w:p w14:paraId="4A1D38CE" w14:textId="77777777" w:rsidR="00C55E2F" w:rsidRPr="00CF73DD" w:rsidRDefault="00C55E2F" w:rsidP="00C55E2F">
      <w:pPr>
        <w:autoSpaceDE w:val="0"/>
        <w:autoSpaceDN w:val="0"/>
        <w:adjustRightInd w:val="0"/>
        <w:rPr>
          <w:rFonts w:cs="Arial"/>
          <w:b/>
          <w:bCs/>
          <w:szCs w:val="22"/>
          <w:lang w:val="en-US"/>
        </w:rPr>
      </w:pPr>
    </w:p>
    <w:p w14:paraId="5E191E16" w14:textId="77777777" w:rsidR="00F35F6B" w:rsidRDefault="00F35F6B" w:rsidP="00F92FA0">
      <w:pPr>
        <w:pStyle w:val="ListParagraph"/>
        <w:numPr>
          <w:ilvl w:val="0"/>
          <w:numId w:val="26"/>
        </w:numPr>
        <w:autoSpaceDE w:val="0"/>
        <w:autoSpaceDN w:val="0"/>
        <w:adjustRightInd w:val="0"/>
        <w:rPr>
          <w:rFonts w:cs="Arial"/>
          <w:szCs w:val="22"/>
          <w:lang w:val="en-US"/>
        </w:rPr>
      </w:pPr>
      <w:r>
        <w:rPr>
          <w:rFonts w:cs="Arial"/>
          <w:szCs w:val="22"/>
          <w:lang w:val="en-US"/>
        </w:rPr>
        <w:t>The revised Relief Date should be 23 April 2022.</w:t>
      </w:r>
    </w:p>
    <w:p w14:paraId="04A41760" w14:textId="77777777" w:rsidR="00E057F5" w:rsidRPr="004C148B" w:rsidRDefault="00E057F5" w:rsidP="00BE6110">
      <w:pPr>
        <w:autoSpaceDE w:val="0"/>
        <w:autoSpaceDN w:val="0"/>
        <w:adjustRightInd w:val="0"/>
        <w:rPr>
          <w:rFonts w:cs="Arial"/>
          <w:szCs w:val="22"/>
          <w:lang w:val="en-US"/>
        </w:rPr>
      </w:pPr>
    </w:p>
    <w:p w14:paraId="26216823" w14:textId="77777777" w:rsidR="00E057F5" w:rsidRDefault="00E057F5" w:rsidP="00E057F5">
      <w:pPr>
        <w:pStyle w:val="ListParagraph"/>
        <w:numPr>
          <w:ilvl w:val="0"/>
          <w:numId w:val="26"/>
        </w:numPr>
        <w:autoSpaceDE w:val="0"/>
        <w:autoSpaceDN w:val="0"/>
        <w:adjustRightInd w:val="0"/>
        <w:rPr>
          <w:rFonts w:cs="Arial"/>
          <w:szCs w:val="22"/>
          <w:lang w:val="en-US"/>
        </w:rPr>
      </w:pPr>
      <w:r w:rsidRPr="00E057F5">
        <w:rPr>
          <w:rFonts w:cs="Arial"/>
          <w:szCs w:val="22"/>
          <w:lang w:val="en-US"/>
        </w:rPr>
        <w:lastRenderedPageBreak/>
        <w:t xml:space="preserve">All Carriers must have modified their network infrastructure to permit 10-digit local dialing by </w:t>
      </w:r>
      <w:r>
        <w:rPr>
          <w:rFonts w:cs="Arial"/>
          <w:szCs w:val="22"/>
          <w:lang w:val="en-US"/>
        </w:rPr>
        <w:t>21 October 2021;</w:t>
      </w:r>
    </w:p>
    <w:p w14:paraId="6AA4CB46" w14:textId="77777777" w:rsidR="00E057F5" w:rsidRPr="004C148B" w:rsidRDefault="00E057F5" w:rsidP="00BE6110">
      <w:pPr>
        <w:pStyle w:val="ListParagraph"/>
        <w:rPr>
          <w:rFonts w:cs="Arial"/>
          <w:szCs w:val="22"/>
          <w:lang w:val="en-US"/>
        </w:rPr>
      </w:pPr>
    </w:p>
    <w:p w14:paraId="4F171DFC" w14:textId="77777777" w:rsidR="00E057F5" w:rsidRDefault="00E057F5" w:rsidP="00BE6110">
      <w:pPr>
        <w:pStyle w:val="ListParagraph"/>
        <w:numPr>
          <w:ilvl w:val="0"/>
          <w:numId w:val="26"/>
        </w:numPr>
        <w:autoSpaceDE w:val="0"/>
        <w:autoSpaceDN w:val="0"/>
        <w:adjustRightInd w:val="0"/>
        <w:rPr>
          <w:rFonts w:ascii="ArialMT" w:hAnsi="ArialMT" w:cs="ArialMT"/>
          <w:szCs w:val="22"/>
          <w:lang w:val="en-CA"/>
        </w:rPr>
      </w:pPr>
      <w:r w:rsidRPr="004C148B">
        <w:rPr>
          <w:rFonts w:cs="Arial"/>
          <w:szCs w:val="22"/>
          <w:lang w:val="en-US"/>
        </w:rPr>
        <w:t xml:space="preserve">A </w:t>
      </w:r>
      <w:r w:rsidRPr="00BE6110">
        <w:rPr>
          <w:rFonts w:ascii="ArialMT" w:hAnsi="ArialMT" w:cs="ArialMT"/>
          <w:szCs w:val="22"/>
          <w:lang w:val="en-CA"/>
        </w:rPr>
        <w:t>7- to 10-digit local dialling transition period should be implemented commencing on 13 January 2022, with network announcements on calls dialled using 7 digits phased in over one week between 13 January 2022 and 20 January 2022;</w:t>
      </w:r>
    </w:p>
    <w:p w14:paraId="44E6396B" w14:textId="77777777" w:rsidR="00E057F5" w:rsidRPr="00BE6110" w:rsidRDefault="00E057F5" w:rsidP="000844C0">
      <w:pPr>
        <w:pStyle w:val="ListParagraph"/>
        <w:rPr>
          <w:rFonts w:ascii="ArialMT" w:hAnsi="ArialMT" w:cs="ArialMT"/>
          <w:szCs w:val="22"/>
          <w:lang w:val="en-CA"/>
        </w:rPr>
      </w:pPr>
    </w:p>
    <w:p w14:paraId="4F3594CA" w14:textId="77777777" w:rsidR="00E057F5" w:rsidRPr="00E057F5" w:rsidRDefault="00E057F5" w:rsidP="00BE6110">
      <w:pPr>
        <w:pStyle w:val="ListParagraph"/>
        <w:numPr>
          <w:ilvl w:val="0"/>
          <w:numId w:val="26"/>
        </w:numPr>
        <w:autoSpaceDE w:val="0"/>
        <w:autoSpaceDN w:val="0"/>
        <w:adjustRightInd w:val="0"/>
        <w:rPr>
          <w:rFonts w:ascii="ArialMT" w:hAnsi="ArialMT" w:cs="ArialMT"/>
          <w:szCs w:val="22"/>
          <w:lang w:val="en-CA"/>
        </w:rPr>
      </w:pPr>
      <w:r w:rsidRPr="00E057F5">
        <w:rPr>
          <w:rFonts w:ascii="ArialMT" w:hAnsi="ArialMT" w:cs="ArialMT"/>
          <w:szCs w:val="22"/>
          <w:lang w:val="en-CA"/>
        </w:rPr>
        <w:t xml:space="preserve">Mandatory 10-digit local dialling should be implemented commencing on </w:t>
      </w:r>
      <w:r>
        <w:rPr>
          <w:rFonts w:ascii="ArialMT" w:hAnsi="ArialMT" w:cs="ArialMT"/>
          <w:szCs w:val="22"/>
          <w:lang w:val="en-CA"/>
        </w:rPr>
        <w:t>9 April</w:t>
      </w:r>
      <w:r w:rsidRPr="00E057F5">
        <w:rPr>
          <w:rFonts w:ascii="ArialMT" w:hAnsi="ArialMT" w:cs="ArialMT"/>
          <w:szCs w:val="22"/>
          <w:lang w:val="en-CA"/>
        </w:rPr>
        <w:t xml:space="preserve"> 2022, with network announcements on calls dialled using 7 digits phased in over</w:t>
      </w:r>
      <w:r>
        <w:rPr>
          <w:rFonts w:ascii="ArialMT" w:hAnsi="ArialMT" w:cs="ArialMT"/>
          <w:szCs w:val="22"/>
          <w:lang w:val="en-CA"/>
        </w:rPr>
        <w:t xml:space="preserve"> one week between 9</w:t>
      </w:r>
      <w:r w:rsidRPr="00E057F5">
        <w:rPr>
          <w:rFonts w:ascii="ArialMT" w:hAnsi="ArialMT" w:cs="ArialMT"/>
          <w:szCs w:val="22"/>
          <w:lang w:val="en-CA"/>
        </w:rPr>
        <w:t xml:space="preserve"> </w:t>
      </w:r>
      <w:r>
        <w:rPr>
          <w:rFonts w:ascii="ArialMT" w:hAnsi="ArialMT" w:cs="ArialMT"/>
          <w:szCs w:val="22"/>
          <w:lang w:val="en-CA"/>
        </w:rPr>
        <w:t>April</w:t>
      </w:r>
      <w:r w:rsidRPr="00E057F5">
        <w:rPr>
          <w:rFonts w:ascii="ArialMT" w:hAnsi="ArialMT" w:cs="ArialMT"/>
          <w:szCs w:val="22"/>
          <w:lang w:val="en-CA"/>
        </w:rPr>
        <w:t xml:space="preserve"> 2022 and </w:t>
      </w:r>
      <w:r>
        <w:rPr>
          <w:rFonts w:ascii="ArialMT" w:hAnsi="ArialMT" w:cs="ArialMT"/>
          <w:szCs w:val="22"/>
          <w:lang w:val="en-CA"/>
        </w:rPr>
        <w:t>16 April</w:t>
      </w:r>
      <w:r w:rsidRPr="00E057F5">
        <w:rPr>
          <w:rFonts w:ascii="ArialMT" w:hAnsi="ArialMT" w:cs="ArialMT"/>
          <w:szCs w:val="22"/>
          <w:lang w:val="en-CA"/>
        </w:rPr>
        <w:t xml:space="preserve"> 2022; and</w:t>
      </w:r>
    </w:p>
    <w:p w14:paraId="5599D7D5" w14:textId="77777777" w:rsidR="00E057F5" w:rsidRDefault="00E057F5" w:rsidP="00E057F5">
      <w:pPr>
        <w:autoSpaceDE w:val="0"/>
        <w:autoSpaceDN w:val="0"/>
        <w:adjustRightInd w:val="0"/>
        <w:rPr>
          <w:rFonts w:ascii="ArialMT" w:hAnsi="ArialMT" w:cs="ArialMT"/>
          <w:szCs w:val="22"/>
          <w:lang w:val="en-CA"/>
        </w:rPr>
      </w:pPr>
    </w:p>
    <w:p w14:paraId="09F9E70A" w14:textId="77777777" w:rsidR="00E057F5" w:rsidRPr="00E057F5" w:rsidRDefault="00E057F5" w:rsidP="00BE6110">
      <w:pPr>
        <w:pStyle w:val="ListParagraph"/>
        <w:numPr>
          <w:ilvl w:val="0"/>
          <w:numId w:val="26"/>
        </w:numPr>
        <w:autoSpaceDE w:val="0"/>
        <w:autoSpaceDN w:val="0"/>
        <w:adjustRightInd w:val="0"/>
        <w:rPr>
          <w:rFonts w:cs="Arial"/>
          <w:szCs w:val="22"/>
          <w:lang w:val="en-US"/>
        </w:rPr>
      </w:pPr>
      <w:r w:rsidRPr="00BE6110">
        <w:rPr>
          <w:rFonts w:ascii="ArialMT" w:hAnsi="ArialMT" w:cs="ArialMT"/>
          <w:szCs w:val="22"/>
          <w:lang w:val="en-CA"/>
        </w:rPr>
        <w:t>Standard network announcements should be implemented commencing on 2</w:t>
      </w:r>
      <w:r>
        <w:rPr>
          <w:rFonts w:ascii="ArialMT" w:hAnsi="ArialMT" w:cs="ArialMT"/>
          <w:szCs w:val="22"/>
          <w:lang w:val="en-CA"/>
        </w:rPr>
        <w:t>7</w:t>
      </w:r>
      <w:r w:rsidRPr="00BC45F9">
        <w:rPr>
          <w:rFonts w:ascii="ArialMT" w:hAnsi="ArialMT" w:cs="ArialMT"/>
          <w:szCs w:val="22"/>
          <w:lang w:val="en-CA"/>
        </w:rPr>
        <w:t xml:space="preserve"> </w:t>
      </w:r>
      <w:r>
        <w:rPr>
          <w:rFonts w:ascii="ArialMT" w:hAnsi="ArialMT" w:cs="ArialMT"/>
          <w:szCs w:val="22"/>
          <w:lang w:val="en-CA"/>
        </w:rPr>
        <w:t>July</w:t>
      </w:r>
      <w:r w:rsidRPr="00E057F5">
        <w:rPr>
          <w:rFonts w:ascii="ArialMT" w:hAnsi="ArialMT" w:cs="ArialMT"/>
          <w:szCs w:val="22"/>
          <w:lang w:val="en-CA"/>
        </w:rPr>
        <w:t xml:space="preserve"> 2022 and completed within one month by 2</w:t>
      </w:r>
      <w:r>
        <w:rPr>
          <w:rFonts w:ascii="ArialMT" w:hAnsi="ArialMT" w:cs="ArialMT"/>
          <w:szCs w:val="22"/>
          <w:lang w:val="en-CA"/>
        </w:rPr>
        <w:t>6</w:t>
      </w:r>
      <w:r w:rsidRPr="00E057F5">
        <w:rPr>
          <w:rFonts w:ascii="ArialMT" w:hAnsi="ArialMT" w:cs="ArialMT"/>
          <w:szCs w:val="22"/>
          <w:lang w:val="en-CA"/>
        </w:rPr>
        <w:t xml:space="preserve"> </w:t>
      </w:r>
      <w:r>
        <w:rPr>
          <w:rFonts w:ascii="ArialMT" w:hAnsi="ArialMT" w:cs="ArialMT"/>
          <w:szCs w:val="22"/>
          <w:lang w:val="en-CA"/>
        </w:rPr>
        <w:t>August</w:t>
      </w:r>
      <w:r w:rsidRPr="00E057F5">
        <w:rPr>
          <w:rFonts w:ascii="ArialMT" w:hAnsi="ArialMT" w:cs="ArialMT"/>
          <w:szCs w:val="22"/>
          <w:lang w:val="en-CA"/>
        </w:rPr>
        <w:t xml:space="preserve"> 2022.</w:t>
      </w:r>
    </w:p>
    <w:p w14:paraId="53212A3F" w14:textId="77777777" w:rsidR="00F35F6B" w:rsidRDefault="00F35F6B" w:rsidP="00BE6110">
      <w:pPr>
        <w:autoSpaceDE w:val="0"/>
        <w:autoSpaceDN w:val="0"/>
        <w:adjustRightInd w:val="0"/>
        <w:rPr>
          <w:rFonts w:cs="Arial"/>
          <w:szCs w:val="22"/>
          <w:lang w:val="en-US"/>
        </w:rPr>
      </w:pPr>
    </w:p>
    <w:p w14:paraId="74C37155" w14:textId="77777777" w:rsidR="00C55E2F" w:rsidRPr="003866C8" w:rsidRDefault="00C55E2F" w:rsidP="00C55E2F">
      <w:pPr>
        <w:rPr>
          <w:szCs w:val="22"/>
          <w:lang w:val="en-US"/>
        </w:rPr>
      </w:pPr>
    </w:p>
    <w:p w14:paraId="08DFBBC6" w14:textId="77777777" w:rsidR="003866C8" w:rsidRPr="00CF73DD" w:rsidRDefault="003866C8" w:rsidP="003866C8">
      <w:pPr>
        <w:rPr>
          <w:b/>
          <w:u w:val="single"/>
        </w:rPr>
      </w:pPr>
      <w:r w:rsidRPr="00CF73DD">
        <w:rPr>
          <w:b/>
          <w:u w:val="single"/>
        </w:rPr>
        <w:t xml:space="preserve">Map of NPA </w:t>
      </w:r>
      <w:r w:rsidR="003865A5" w:rsidRPr="00CF73DD">
        <w:rPr>
          <w:b/>
          <w:u w:val="single"/>
        </w:rPr>
        <w:t>506</w:t>
      </w:r>
    </w:p>
    <w:p w14:paraId="0A335201" w14:textId="77777777" w:rsidR="003866C8" w:rsidRPr="00CF73DD" w:rsidRDefault="003866C8" w:rsidP="003866C8"/>
    <w:p w14:paraId="6DDDB73E" w14:textId="77777777" w:rsidR="003866C8" w:rsidRPr="003866C8" w:rsidRDefault="003866C8" w:rsidP="003866C8">
      <w:pPr>
        <w:pStyle w:val="Style1"/>
        <w:rPr>
          <w:b w:val="0"/>
          <w:sz w:val="22"/>
          <w:szCs w:val="22"/>
        </w:rPr>
      </w:pPr>
      <w:r w:rsidRPr="00CF73DD">
        <w:rPr>
          <w:b w:val="0"/>
          <w:sz w:val="22"/>
          <w:szCs w:val="22"/>
        </w:rPr>
        <w:t>A map showing NPA </w:t>
      </w:r>
      <w:r w:rsidR="003865A5" w:rsidRPr="00CF73DD">
        <w:rPr>
          <w:b w:val="0"/>
          <w:sz w:val="22"/>
          <w:szCs w:val="22"/>
        </w:rPr>
        <w:t>506</w:t>
      </w:r>
      <w:r w:rsidRPr="00CF73DD">
        <w:rPr>
          <w:b w:val="0"/>
          <w:sz w:val="22"/>
          <w:szCs w:val="22"/>
        </w:rPr>
        <w:t xml:space="preserve"> is </w:t>
      </w:r>
      <w:r w:rsidR="003865A5" w:rsidRPr="00CF73DD">
        <w:rPr>
          <w:b w:val="0"/>
          <w:sz w:val="22"/>
          <w:szCs w:val="22"/>
        </w:rPr>
        <w:t>shown below</w:t>
      </w:r>
      <w:r w:rsidRPr="00CF73DD">
        <w:rPr>
          <w:b w:val="0"/>
          <w:sz w:val="22"/>
          <w:szCs w:val="22"/>
        </w:rPr>
        <w:t>.</w:t>
      </w:r>
      <w:r w:rsidR="000A138F" w:rsidRPr="00CF73DD">
        <w:rPr>
          <w:b w:val="0"/>
          <w:sz w:val="22"/>
          <w:szCs w:val="22"/>
        </w:rPr>
        <w:t xml:space="preserve">  The 506 Numbering Plan Area (NPA) consists of </w:t>
      </w:r>
      <w:r w:rsidR="008B11F6" w:rsidRPr="00CF73DD">
        <w:rPr>
          <w:b w:val="0"/>
          <w:sz w:val="22"/>
          <w:szCs w:val="22"/>
        </w:rPr>
        <w:t>88</w:t>
      </w:r>
      <w:r w:rsidR="000A138F" w:rsidRPr="00CF73DD">
        <w:rPr>
          <w:b w:val="0"/>
          <w:sz w:val="22"/>
          <w:szCs w:val="22"/>
        </w:rPr>
        <w:t xml:space="preserve"> Exchange Areas serving the province of New Brunswick which includes the major communities of</w:t>
      </w:r>
      <w:r w:rsidRPr="00CF73DD">
        <w:rPr>
          <w:b w:val="0"/>
          <w:sz w:val="22"/>
          <w:szCs w:val="22"/>
        </w:rPr>
        <w:t xml:space="preserve"> </w:t>
      </w:r>
      <w:r w:rsidR="007F46F3" w:rsidRPr="00F87841">
        <w:rPr>
          <w:b w:val="0"/>
          <w:sz w:val="22"/>
          <w:szCs w:val="22"/>
        </w:rPr>
        <w:t xml:space="preserve">Bathurst, </w:t>
      </w:r>
      <w:proofErr w:type="spellStart"/>
      <w:r w:rsidR="007F46F3" w:rsidRPr="00F87841">
        <w:rPr>
          <w:b w:val="0"/>
          <w:sz w:val="22"/>
          <w:szCs w:val="22"/>
        </w:rPr>
        <w:t>Edmundston</w:t>
      </w:r>
      <w:proofErr w:type="spellEnd"/>
      <w:r w:rsidR="007F46F3" w:rsidRPr="00F87841">
        <w:rPr>
          <w:b w:val="0"/>
          <w:sz w:val="22"/>
          <w:szCs w:val="22"/>
        </w:rPr>
        <w:t xml:space="preserve">, Fredericton, </w:t>
      </w:r>
      <w:proofErr w:type="spellStart"/>
      <w:r w:rsidR="007F46F3" w:rsidRPr="00F87841">
        <w:rPr>
          <w:b w:val="0"/>
          <w:sz w:val="22"/>
          <w:szCs w:val="22"/>
        </w:rPr>
        <w:t>Miramichi</w:t>
      </w:r>
      <w:proofErr w:type="spellEnd"/>
      <w:r w:rsidR="007F46F3" w:rsidRPr="00F87841">
        <w:rPr>
          <w:b w:val="0"/>
          <w:sz w:val="22"/>
          <w:szCs w:val="22"/>
        </w:rPr>
        <w:t>, Moncton and Saint John.</w:t>
      </w:r>
    </w:p>
    <w:p w14:paraId="6DCBBF48" w14:textId="77777777" w:rsidR="00821BFB" w:rsidRDefault="00821BFB" w:rsidP="00D34D38">
      <w:pPr>
        <w:rPr>
          <w:szCs w:val="22"/>
          <w:highlight w:val="yellow"/>
        </w:rPr>
      </w:pPr>
    </w:p>
    <w:p w14:paraId="5D11048D" w14:textId="77777777" w:rsidR="00386F63" w:rsidRDefault="007F46F3" w:rsidP="00BC245B">
      <w:pPr>
        <w:rPr>
          <w:szCs w:val="22"/>
          <w:highlight w:val="yellow"/>
        </w:rPr>
        <w:sectPr w:rsidR="00386F63" w:rsidSect="001732BE">
          <w:headerReference w:type="default" r:id="rId8"/>
          <w:footerReference w:type="default" r:id="rId9"/>
          <w:pgSz w:w="12240" w:h="15840" w:code="1"/>
          <w:pgMar w:top="1440" w:right="1440" w:bottom="1440" w:left="1440" w:header="720" w:footer="720" w:gutter="0"/>
          <w:pgNumType w:start="1" w:chapStyle="9"/>
          <w:cols w:space="720"/>
        </w:sectPr>
      </w:pPr>
      <w:r>
        <w:rPr>
          <w:rFonts w:cs="Arial"/>
          <w:noProof/>
          <w:lang w:val="en-CA" w:eastAsia="en-CA"/>
        </w:rPr>
        <w:lastRenderedPageBreak/>
        <w:drawing>
          <wp:inline distT="0" distB="0" distL="0" distR="0" wp14:anchorId="1C6DA17A" wp14:editId="34D87A12">
            <wp:extent cx="5943600" cy="6162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PA506_Adjacent-Overvi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162675"/>
                    </a:xfrm>
                    <a:prstGeom prst="rect">
                      <a:avLst/>
                    </a:prstGeom>
                  </pic:spPr>
                </pic:pic>
              </a:graphicData>
            </a:graphic>
          </wp:inline>
        </w:drawing>
      </w:r>
    </w:p>
    <w:p w14:paraId="70E87727" w14:textId="77777777" w:rsidR="00386F63" w:rsidRPr="00386F63" w:rsidRDefault="00386F63" w:rsidP="00386F63">
      <w:pPr>
        <w:rPr>
          <w:b/>
          <w:u w:val="single"/>
        </w:rPr>
      </w:pPr>
      <w:r w:rsidRPr="00386F63">
        <w:rPr>
          <w:b/>
          <w:u w:val="single"/>
        </w:rPr>
        <w:lastRenderedPageBreak/>
        <w:t>Dial Plan Impacts</w:t>
      </w:r>
    </w:p>
    <w:p w14:paraId="212FFC85" w14:textId="77777777" w:rsidR="00386F63" w:rsidRPr="00386F63" w:rsidRDefault="00386F63" w:rsidP="00386F63"/>
    <w:p w14:paraId="48F73CC7" w14:textId="77777777" w:rsidR="009019F2" w:rsidRDefault="009019F2" w:rsidP="009019F2">
      <w:pPr>
        <w:rPr>
          <w:rFonts w:cs="Arial"/>
          <w:szCs w:val="22"/>
        </w:rPr>
      </w:pPr>
      <w:r w:rsidRPr="008E147D">
        <w:rPr>
          <w:rFonts w:cs="Arial"/>
          <w:szCs w:val="22"/>
        </w:rPr>
        <w:t>Curr</w:t>
      </w:r>
      <w:r w:rsidRPr="00394765">
        <w:rPr>
          <w:rFonts w:cs="Arial"/>
          <w:szCs w:val="22"/>
        </w:rPr>
        <w:t>ently the dia</w:t>
      </w:r>
      <w:r w:rsidR="00BB0878">
        <w:rPr>
          <w:rFonts w:cs="Arial"/>
          <w:szCs w:val="22"/>
        </w:rPr>
        <w:t>l</w:t>
      </w:r>
      <w:r w:rsidRPr="00394765">
        <w:rPr>
          <w:rFonts w:cs="Arial"/>
          <w:szCs w:val="22"/>
        </w:rPr>
        <w:t xml:space="preserve">ling for local calls within NPA </w:t>
      </w:r>
      <w:r w:rsidR="008B11F6" w:rsidRPr="00394765">
        <w:rPr>
          <w:rFonts w:cs="Arial"/>
          <w:szCs w:val="22"/>
        </w:rPr>
        <w:t>506</w:t>
      </w:r>
      <w:r w:rsidRPr="00394765">
        <w:rPr>
          <w:rFonts w:cs="Arial"/>
          <w:szCs w:val="22"/>
        </w:rPr>
        <w:t xml:space="preserve"> and across its boundaries is as follows:</w:t>
      </w:r>
    </w:p>
    <w:p w14:paraId="4FE37C8D" w14:textId="77777777" w:rsidR="004E0483" w:rsidRPr="00394765" w:rsidRDefault="004E0483" w:rsidP="009019F2">
      <w:pPr>
        <w:rPr>
          <w:rFonts w:cs="Arial"/>
          <w:szCs w:val="22"/>
        </w:rPr>
      </w:pPr>
    </w:p>
    <w:p w14:paraId="652E1A64" w14:textId="77777777" w:rsidR="00B47487" w:rsidRPr="00F87841" w:rsidRDefault="00B47487" w:rsidP="00B47487">
      <w:pPr>
        <w:pStyle w:val="ListParagraph"/>
        <w:numPr>
          <w:ilvl w:val="0"/>
          <w:numId w:val="13"/>
        </w:numPr>
        <w:ind w:hanging="720"/>
        <w:rPr>
          <w:rFonts w:cs="Arial"/>
          <w:szCs w:val="22"/>
        </w:rPr>
      </w:pPr>
      <w:r w:rsidRPr="00F87841">
        <w:rPr>
          <w:rFonts w:cs="Arial"/>
          <w:szCs w:val="22"/>
        </w:rPr>
        <w:t>7-digit dialling for local calls within NPA 506;</w:t>
      </w:r>
    </w:p>
    <w:p w14:paraId="34B7611F" w14:textId="77777777" w:rsidR="00B47487" w:rsidRPr="00F87841" w:rsidRDefault="00B47487" w:rsidP="00B47487">
      <w:pPr>
        <w:pStyle w:val="ListParagraph"/>
        <w:numPr>
          <w:ilvl w:val="0"/>
          <w:numId w:val="13"/>
        </w:numPr>
        <w:ind w:hanging="720"/>
        <w:rPr>
          <w:rFonts w:cs="Arial"/>
          <w:szCs w:val="22"/>
        </w:rPr>
      </w:pPr>
      <w:r w:rsidRPr="00F87841">
        <w:rPr>
          <w:rFonts w:cs="Arial"/>
          <w:szCs w:val="22"/>
        </w:rPr>
        <w:t>in addition to providing 7-digit dialling for local calls within NPA 506, most TSPs permit 10</w:t>
      </w:r>
      <w:r w:rsidRPr="00F87841">
        <w:rPr>
          <w:rFonts w:cs="Arial"/>
          <w:szCs w:val="22"/>
        </w:rPr>
        <w:noBreakHyphen/>
        <w:t>digit dialling;</w:t>
      </w:r>
    </w:p>
    <w:p w14:paraId="7A15A039" w14:textId="77777777" w:rsidR="00B47487" w:rsidRPr="00F87841" w:rsidRDefault="00B47487" w:rsidP="00B47487">
      <w:pPr>
        <w:pStyle w:val="ListParagraph"/>
        <w:numPr>
          <w:ilvl w:val="0"/>
          <w:numId w:val="13"/>
        </w:numPr>
        <w:ind w:hanging="720"/>
        <w:rPr>
          <w:rFonts w:cs="Arial"/>
          <w:szCs w:val="22"/>
        </w:rPr>
      </w:pPr>
      <w:r w:rsidRPr="00F87841">
        <w:rPr>
          <w:rFonts w:cs="Arial"/>
          <w:szCs w:val="22"/>
        </w:rPr>
        <w:t>10-digit local calling between NPA 782/902 and adjacent Canadian NPA 506 between Amherst, Nova Scotia and Sackville, New Brunswick;</w:t>
      </w:r>
    </w:p>
    <w:p w14:paraId="2AB0B33A" w14:textId="77777777" w:rsidR="00B47487" w:rsidRPr="00F87841" w:rsidRDefault="00B47487" w:rsidP="00B47487">
      <w:pPr>
        <w:pStyle w:val="ListParagraph"/>
        <w:numPr>
          <w:ilvl w:val="0"/>
          <w:numId w:val="13"/>
        </w:numPr>
        <w:ind w:hanging="720"/>
        <w:rPr>
          <w:rFonts w:cs="Arial"/>
          <w:szCs w:val="22"/>
        </w:rPr>
      </w:pPr>
      <w:r w:rsidRPr="00F87841">
        <w:rPr>
          <w:rFonts w:cs="Arial"/>
          <w:szCs w:val="22"/>
        </w:rPr>
        <w:t>7-digit local calling from NPA 506 (</w:t>
      </w:r>
      <w:proofErr w:type="spellStart"/>
      <w:r w:rsidRPr="00F87841">
        <w:rPr>
          <w:rFonts w:cs="Arial"/>
          <w:szCs w:val="22"/>
        </w:rPr>
        <w:t>Campbellton</w:t>
      </w:r>
      <w:proofErr w:type="spellEnd"/>
      <w:r w:rsidRPr="00F87841">
        <w:rPr>
          <w:rFonts w:cs="Arial"/>
          <w:szCs w:val="22"/>
        </w:rPr>
        <w:t>) into Canadian NPA 418/581; and</w:t>
      </w:r>
    </w:p>
    <w:p w14:paraId="57D8901C" w14:textId="77777777" w:rsidR="00B47487" w:rsidRPr="00F87841" w:rsidRDefault="00B47487" w:rsidP="00B47487">
      <w:pPr>
        <w:pStyle w:val="ListParagraph"/>
        <w:numPr>
          <w:ilvl w:val="0"/>
          <w:numId w:val="13"/>
        </w:numPr>
        <w:ind w:hanging="720"/>
        <w:rPr>
          <w:rFonts w:cs="Arial"/>
          <w:szCs w:val="22"/>
        </w:rPr>
      </w:pPr>
      <w:r w:rsidRPr="00F87841">
        <w:rPr>
          <w:rFonts w:cs="Arial"/>
          <w:szCs w:val="22"/>
        </w:rPr>
        <w:t>7-digit local calling from NPA 506 into NPA 207 (Maine).</w:t>
      </w:r>
    </w:p>
    <w:p w14:paraId="2A1D6C6C" w14:textId="77777777" w:rsidR="00B47487" w:rsidRPr="008E147D" w:rsidRDefault="00B47487" w:rsidP="009019F2">
      <w:pPr>
        <w:rPr>
          <w:rFonts w:cs="Arial"/>
          <w:szCs w:val="22"/>
        </w:rPr>
      </w:pPr>
    </w:p>
    <w:p w14:paraId="45D53470" w14:textId="77777777" w:rsidR="009019F2" w:rsidRDefault="009019F2" w:rsidP="009019F2">
      <w:pPr>
        <w:autoSpaceDE w:val="0"/>
        <w:autoSpaceDN w:val="0"/>
        <w:adjustRightInd w:val="0"/>
        <w:rPr>
          <w:rFonts w:cs="Arial"/>
          <w:color w:val="000000"/>
          <w:lang w:val="en-US"/>
        </w:rPr>
      </w:pPr>
      <w:r>
        <w:rPr>
          <w:rFonts w:cs="Arial"/>
          <w:color w:val="000000"/>
          <w:lang w:val="en-US"/>
        </w:rPr>
        <w:t xml:space="preserve">NPA relief will have the following impacts on </w:t>
      </w:r>
      <w:proofErr w:type="spellStart"/>
      <w:r>
        <w:rPr>
          <w:rFonts w:cs="Arial"/>
          <w:color w:val="000000"/>
          <w:lang w:val="en-US"/>
        </w:rPr>
        <w:t>dia</w:t>
      </w:r>
      <w:r w:rsidR="00BB0878">
        <w:rPr>
          <w:rFonts w:cs="Arial"/>
          <w:color w:val="000000"/>
          <w:lang w:val="en-US"/>
        </w:rPr>
        <w:t>l</w:t>
      </w:r>
      <w:r>
        <w:rPr>
          <w:rFonts w:cs="Arial"/>
          <w:color w:val="000000"/>
          <w:lang w:val="en-US"/>
        </w:rPr>
        <w:t>ling</w:t>
      </w:r>
      <w:proofErr w:type="spellEnd"/>
      <w:r>
        <w:rPr>
          <w:rFonts w:cs="Arial"/>
          <w:color w:val="000000"/>
          <w:lang w:val="en-US"/>
        </w:rPr>
        <w:t xml:space="preserve"> for local calls originated in the</w:t>
      </w:r>
    </w:p>
    <w:p w14:paraId="1F499849" w14:textId="77777777" w:rsidR="009019F2" w:rsidRPr="00CF73DD" w:rsidRDefault="009019F2" w:rsidP="009019F2">
      <w:pPr>
        <w:autoSpaceDE w:val="0"/>
        <w:autoSpaceDN w:val="0"/>
        <w:adjustRightInd w:val="0"/>
        <w:rPr>
          <w:rFonts w:cs="Arial"/>
          <w:color w:val="000000"/>
          <w:lang w:val="en-US"/>
        </w:rPr>
      </w:pPr>
      <w:r w:rsidRPr="00CF73DD">
        <w:rPr>
          <w:rFonts w:cs="Arial"/>
          <w:color w:val="000000"/>
          <w:lang w:val="en-US"/>
        </w:rPr>
        <w:t>NPA</w:t>
      </w:r>
      <w:r w:rsidR="00B47487" w:rsidRPr="00F87841">
        <w:rPr>
          <w:rFonts w:cs="Arial"/>
          <w:color w:val="000000"/>
          <w:lang w:val="en-US"/>
        </w:rPr>
        <w:t xml:space="preserve"> 506</w:t>
      </w:r>
      <w:r w:rsidR="00C2269C" w:rsidRPr="00CF73DD">
        <w:rPr>
          <w:rFonts w:cs="Arial"/>
          <w:color w:val="000000"/>
          <w:lang w:val="en-US"/>
        </w:rPr>
        <w:t xml:space="preserve"> </w:t>
      </w:r>
      <w:r w:rsidRPr="00CF73DD">
        <w:rPr>
          <w:rFonts w:cs="Arial"/>
          <w:color w:val="000000"/>
          <w:lang w:val="en-US"/>
        </w:rPr>
        <w:t>area:</w:t>
      </w:r>
    </w:p>
    <w:p w14:paraId="6563FC10" w14:textId="77777777" w:rsidR="009019F2" w:rsidRPr="00CF73DD" w:rsidRDefault="009019F2" w:rsidP="009019F2">
      <w:pPr>
        <w:autoSpaceDE w:val="0"/>
        <w:autoSpaceDN w:val="0"/>
        <w:adjustRightInd w:val="0"/>
        <w:rPr>
          <w:rFonts w:cs="Arial"/>
          <w:color w:val="000000"/>
          <w:lang w:val="en-US"/>
        </w:rPr>
      </w:pPr>
    </w:p>
    <w:p w14:paraId="47C9DFF5" w14:textId="77777777" w:rsidR="009019F2" w:rsidRPr="00CF73DD" w:rsidRDefault="009019F2" w:rsidP="002F1B12">
      <w:pPr>
        <w:pStyle w:val="ListParagraph"/>
        <w:numPr>
          <w:ilvl w:val="0"/>
          <w:numId w:val="13"/>
        </w:numPr>
        <w:ind w:hanging="720"/>
        <w:rPr>
          <w:rFonts w:cs="Arial"/>
          <w:szCs w:val="22"/>
        </w:rPr>
      </w:pPr>
      <w:r w:rsidRPr="00CF73DD">
        <w:rPr>
          <w:rFonts w:cs="Arial"/>
          <w:szCs w:val="22"/>
        </w:rPr>
        <w:t xml:space="preserve">All existing 7-digit dialling will be </w:t>
      </w:r>
      <w:proofErr w:type="gramStart"/>
      <w:r w:rsidRPr="00CF73DD">
        <w:rPr>
          <w:rFonts w:cs="Arial"/>
          <w:szCs w:val="22"/>
        </w:rPr>
        <w:t>eliminated</w:t>
      </w:r>
      <w:proofErr w:type="gramEnd"/>
      <w:r w:rsidRPr="00CF73DD">
        <w:rPr>
          <w:rFonts w:cs="Arial"/>
          <w:szCs w:val="22"/>
        </w:rPr>
        <w:t xml:space="preserve"> and 10-digit local dialling will become</w:t>
      </w:r>
      <w:r w:rsidR="00D42F21" w:rsidRPr="00CF73DD">
        <w:rPr>
          <w:rFonts w:cs="Arial"/>
          <w:szCs w:val="22"/>
        </w:rPr>
        <w:t xml:space="preserve"> </w:t>
      </w:r>
      <w:r w:rsidRPr="00CF73DD">
        <w:rPr>
          <w:rFonts w:cs="Arial"/>
          <w:szCs w:val="22"/>
        </w:rPr>
        <w:t>mandatory.</w:t>
      </w:r>
    </w:p>
    <w:p w14:paraId="26A1944B" w14:textId="77777777" w:rsidR="008E78F0" w:rsidRPr="00CF73DD" w:rsidRDefault="008E78F0" w:rsidP="008E78F0"/>
    <w:p w14:paraId="1FC2D65E" w14:textId="77777777" w:rsidR="00BB0878" w:rsidRPr="00D748C0" w:rsidRDefault="00BB0878" w:rsidP="00BB0878">
      <w:r w:rsidRPr="00D748C0">
        <w:t xml:space="preserve">The Toll call dialling arrangement for NPA 506 </w:t>
      </w:r>
      <w:r>
        <w:t>will be 0 or 1+10</w:t>
      </w:r>
      <w:r w:rsidR="00405BF5">
        <w:t xml:space="preserve"> </w:t>
      </w:r>
      <w:r>
        <w:t>digit</w:t>
      </w:r>
      <w:r w:rsidR="00405BF5">
        <w:t>s</w:t>
      </w:r>
      <w:r>
        <w:t xml:space="preserve"> after NPA relief</w:t>
      </w:r>
      <w:r w:rsidRPr="00D748C0">
        <w:t>.</w:t>
      </w:r>
      <w:r>
        <w:t xml:space="preserve"> NPA relief does not affect any Toll ratings.</w:t>
      </w:r>
    </w:p>
    <w:p w14:paraId="10A694D1" w14:textId="77777777" w:rsidR="008E78F0" w:rsidRPr="00E3154F" w:rsidRDefault="008E78F0" w:rsidP="008E78F0"/>
    <w:p w14:paraId="61A7C009" w14:textId="77777777" w:rsidR="00386F63" w:rsidRDefault="00386F63" w:rsidP="00BC245B">
      <w:pPr>
        <w:rPr>
          <w:szCs w:val="22"/>
        </w:rPr>
      </w:pPr>
    </w:p>
    <w:p w14:paraId="7B7EF641" w14:textId="77777777" w:rsidR="00C00B94" w:rsidRPr="00C00B94" w:rsidRDefault="00C00B94" w:rsidP="00C00B94">
      <w:pPr>
        <w:rPr>
          <w:b/>
          <w:sz w:val="24"/>
          <w:lang w:val="en-CA"/>
        </w:rPr>
      </w:pPr>
      <w:r w:rsidRPr="00C00B94">
        <w:rPr>
          <w:b/>
          <w:sz w:val="24"/>
          <w:lang w:val="en-CA"/>
        </w:rPr>
        <w:t>2.</w:t>
      </w:r>
      <w:r w:rsidRPr="00C00B94">
        <w:rPr>
          <w:b/>
          <w:sz w:val="24"/>
          <w:lang w:val="en-CA"/>
        </w:rPr>
        <w:tab/>
        <w:t>NPA RELIEF PLANNING PROCESS</w:t>
      </w:r>
    </w:p>
    <w:p w14:paraId="50BA0569" w14:textId="77777777" w:rsidR="00C00B94" w:rsidRPr="00C00B94" w:rsidRDefault="00C00B94" w:rsidP="00C00B94">
      <w:pPr>
        <w:rPr>
          <w:lang w:val="en-CA"/>
        </w:rPr>
      </w:pPr>
    </w:p>
    <w:p w14:paraId="0B6E7945" w14:textId="77777777"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00BB0878">
        <w:rPr>
          <w:lang w:val="en-CA"/>
        </w:rPr>
        <w:t>Guideline</w:t>
      </w:r>
      <w:r w:rsidRPr="00C00B94">
        <w:rPr>
          <w:lang w:val="en-CA"/>
        </w:rPr>
        <w:t xml:space="preserve">. </w:t>
      </w:r>
      <w:r w:rsidR="00BB0878" w:rsidRPr="00C00B94">
        <w:rPr>
          <w:lang w:val="en-CA"/>
        </w:rPr>
        <w:t>Th</w:t>
      </w:r>
      <w:r w:rsidR="00BB0878">
        <w:rPr>
          <w:lang w:val="en-CA"/>
        </w:rPr>
        <w:t>e</w:t>
      </w:r>
      <w:r w:rsidR="00BB0878" w:rsidRPr="00C00B94">
        <w:rPr>
          <w:lang w:val="en-CA"/>
        </w:rPr>
        <w:t xml:space="preserve"> </w:t>
      </w:r>
      <w:r w:rsidRPr="00C00B94">
        <w:rPr>
          <w:lang w:val="en-CA"/>
        </w:rPr>
        <w:t xml:space="preserve">Guideline </w:t>
      </w:r>
      <w:r w:rsidR="00BB0878">
        <w:rPr>
          <w:lang w:val="en-CA"/>
        </w:rPr>
        <w:t>was</w:t>
      </w:r>
      <w:r w:rsidR="00BB0878" w:rsidRPr="00C00B94">
        <w:rPr>
          <w:lang w:val="en-CA"/>
        </w:rPr>
        <w:t xml:space="preserve"> </w:t>
      </w:r>
      <w:r w:rsidRPr="00C00B94">
        <w:rPr>
          <w:lang w:val="en-CA"/>
        </w:rPr>
        <w:t>developed by the Canadian Steering Committee on Numbering (CSCN), accepted by the CISC and approved by the Commission.</w:t>
      </w:r>
    </w:p>
    <w:p w14:paraId="282F03AA" w14:textId="77777777" w:rsidR="00C00B94" w:rsidRPr="00C00B94" w:rsidRDefault="00C00B94" w:rsidP="00C00B94">
      <w:pPr>
        <w:rPr>
          <w:lang w:val="en-CA"/>
        </w:rPr>
      </w:pPr>
    </w:p>
    <w:p w14:paraId="2EAC620E" w14:textId="77777777" w:rsidR="00C00B94" w:rsidRPr="00C00B94" w:rsidRDefault="00C00B94" w:rsidP="00C00B94">
      <w:pPr>
        <w:rPr>
          <w:lang w:val="en-CA"/>
        </w:rPr>
      </w:pPr>
      <w:r w:rsidRPr="00C00B94">
        <w:rPr>
          <w:lang w:val="en-CA"/>
        </w:rPr>
        <w:t xml:space="preserve">The </w:t>
      </w:r>
      <w:r w:rsidR="00BB0878">
        <w:rPr>
          <w:lang w:val="en-CA"/>
        </w:rPr>
        <w:t>Guideline</w:t>
      </w:r>
      <w:r w:rsidRPr="00C00B94">
        <w:rPr>
          <w:lang w:val="en-CA"/>
        </w:rPr>
        <w:t xml:space="preserve"> and related information on relief planning may be obtained from the www.cnac.ca web site. The CISC operates under the CISC Administrative Guidelines that may be obtained from the Commission web site (see www.crtc.gc.ca). </w:t>
      </w:r>
    </w:p>
    <w:p w14:paraId="263A9000" w14:textId="77777777" w:rsidR="00C00B94" w:rsidRPr="00C00B94" w:rsidRDefault="00C00B94" w:rsidP="00C00B94">
      <w:pPr>
        <w:rPr>
          <w:lang w:val="en-CA"/>
        </w:rPr>
      </w:pPr>
    </w:p>
    <w:p w14:paraId="2FB30C78" w14:textId="77777777" w:rsidR="00C00B94" w:rsidRPr="00C00B94" w:rsidRDefault="00C00B94" w:rsidP="00C00B94">
      <w:pPr>
        <w:rPr>
          <w:lang w:val="en-CA"/>
        </w:rPr>
      </w:pPr>
      <w:r w:rsidRPr="00C00B94">
        <w:rPr>
          <w:lang w:val="en-CA"/>
        </w:rPr>
        <w:t xml:space="preserve">For each NPA projected to exhaust within a </w:t>
      </w:r>
      <w:proofErr w:type="gramStart"/>
      <w:r w:rsidRPr="00C00B94">
        <w:rPr>
          <w:lang w:val="en-CA"/>
        </w:rPr>
        <w:t>72 month</w:t>
      </w:r>
      <w:proofErr w:type="gramEnd"/>
      <w:r w:rsidRPr="00C00B94">
        <w:rPr>
          <w:lang w:val="en-CA"/>
        </w:rPr>
        <w:t xml:space="preserve">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as follows:</w:t>
      </w:r>
    </w:p>
    <w:p w14:paraId="02F2217A" w14:textId="77777777" w:rsidR="00C00B94" w:rsidRPr="00C00B94" w:rsidRDefault="00C00B94" w:rsidP="00C00B94">
      <w:pPr>
        <w:rPr>
          <w:lang w:val="en-CA"/>
        </w:rPr>
      </w:pPr>
    </w:p>
    <w:p w14:paraId="1DFAFC8B" w14:textId="2F0B7F2D" w:rsidR="00C00B94" w:rsidRPr="00C00B94" w:rsidRDefault="00C00B94" w:rsidP="00C00B94">
      <w:pPr>
        <w:rPr>
          <w:lang w:val="en-CA"/>
        </w:rPr>
      </w:pPr>
      <w:r w:rsidRPr="00C00B94">
        <w:rPr>
          <w:lang w:val="en-CA"/>
        </w:rPr>
        <w:t>Contact:</w:t>
      </w:r>
      <w:r w:rsidRPr="00C00B94">
        <w:rPr>
          <w:lang w:val="en-CA"/>
        </w:rPr>
        <w:tab/>
      </w:r>
      <w:r w:rsidR="008F29FA">
        <w:rPr>
          <w:lang w:val="en-CA"/>
        </w:rPr>
        <w:t>Edward Antecol</w:t>
      </w:r>
    </w:p>
    <w:p w14:paraId="40B73551" w14:textId="046FB5F0" w:rsidR="00C00B94" w:rsidRPr="00C00B94" w:rsidRDefault="00C00B94" w:rsidP="00C00B94">
      <w:pPr>
        <w:rPr>
          <w:lang w:val="en-CA"/>
        </w:rPr>
      </w:pPr>
      <w:r w:rsidRPr="00C00B94">
        <w:rPr>
          <w:lang w:val="en-CA"/>
        </w:rPr>
        <w:t>Telephone:</w:t>
      </w:r>
      <w:r w:rsidRPr="00C00B94">
        <w:rPr>
          <w:lang w:val="en-CA"/>
        </w:rPr>
        <w:tab/>
        <w:t>613-</w:t>
      </w:r>
      <w:r w:rsidR="008F29FA">
        <w:rPr>
          <w:lang w:val="en-CA"/>
        </w:rPr>
        <w:t>702-0016 x106</w:t>
      </w:r>
    </w:p>
    <w:p w14:paraId="4F854695" w14:textId="4CA361D9" w:rsidR="00C00B94" w:rsidRPr="00C00B94" w:rsidRDefault="00C00B94" w:rsidP="00C00B94">
      <w:pPr>
        <w:rPr>
          <w:lang w:val="en-CA"/>
        </w:rPr>
      </w:pPr>
      <w:r w:rsidRPr="00C00B94">
        <w:rPr>
          <w:lang w:val="en-CA"/>
        </w:rPr>
        <w:t>Facsimile:</w:t>
      </w:r>
      <w:r w:rsidRPr="00C00B94">
        <w:rPr>
          <w:lang w:val="en-CA"/>
        </w:rPr>
        <w:tab/>
        <w:t>613-</w:t>
      </w:r>
      <w:r w:rsidR="00013560">
        <w:rPr>
          <w:lang w:val="en-CA"/>
        </w:rPr>
        <w:t>702-0017</w:t>
      </w:r>
    </w:p>
    <w:p w14:paraId="46F19A05" w14:textId="32ED9B5F" w:rsidR="00C00B94" w:rsidRPr="00C00B94" w:rsidRDefault="00C00B94" w:rsidP="00C00B94">
      <w:pPr>
        <w:rPr>
          <w:lang w:val="fr-CA"/>
        </w:rPr>
      </w:pPr>
      <w:r w:rsidRPr="00C00B94">
        <w:rPr>
          <w:lang w:val="fr-CA"/>
        </w:rPr>
        <w:t xml:space="preserve">E-mail: </w:t>
      </w:r>
      <w:r w:rsidRPr="00C00B94">
        <w:rPr>
          <w:lang w:val="fr-CA"/>
        </w:rPr>
        <w:tab/>
      </w:r>
      <w:r w:rsidR="00013560">
        <w:rPr>
          <w:lang w:val="fr-CA"/>
        </w:rPr>
        <w:t>edward.antecol@cnac.ca</w:t>
      </w:r>
    </w:p>
    <w:p w14:paraId="3DAE8E21" w14:textId="48026526" w:rsidR="00C00B94" w:rsidRPr="00C2269C" w:rsidRDefault="00C00B94" w:rsidP="00C00B94">
      <w:pPr>
        <w:rPr>
          <w:lang w:val="fr-CA"/>
        </w:rPr>
      </w:pPr>
      <w:proofErr w:type="spellStart"/>
      <w:r w:rsidRPr="00C2269C">
        <w:rPr>
          <w:lang w:val="fr-CA"/>
        </w:rPr>
        <w:t>Address</w:t>
      </w:r>
      <w:proofErr w:type="spellEnd"/>
      <w:r w:rsidRPr="00C2269C">
        <w:rPr>
          <w:lang w:val="fr-CA"/>
        </w:rPr>
        <w:t>:</w:t>
      </w:r>
      <w:r w:rsidRPr="00C2269C">
        <w:rPr>
          <w:lang w:val="fr-CA"/>
        </w:rPr>
        <w:tab/>
        <w:t xml:space="preserve">CNA – </w:t>
      </w:r>
      <w:r w:rsidR="00013560">
        <w:rPr>
          <w:lang w:val="fr-CA"/>
        </w:rPr>
        <w:t>COMsolve Inc.</w:t>
      </w:r>
    </w:p>
    <w:p w14:paraId="6C8F596F" w14:textId="1EEF3CA5" w:rsidR="00C00B94" w:rsidRPr="00C00B94" w:rsidRDefault="00C00B94" w:rsidP="00C00B94">
      <w:pPr>
        <w:rPr>
          <w:lang w:val="en-CA"/>
        </w:rPr>
      </w:pPr>
      <w:r w:rsidRPr="00C2269C">
        <w:rPr>
          <w:lang w:val="fr-CA"/>
        </w:rPr>
        <w:tab/>
      </w:r>
      <w:r w:rsidRPr="00C2269C">
        <w:rPr>
          <w:lang w:val="fr-CA"/>
        </w:rPr>
        <w:tab/>
      </w:r>
      <w:r w:rsidR="00013560">
        <w:rPr>
          <w:lang w:val="en-CA"/>
        </w:rPr>
        <w:t>150 Isabella St., Ste 605</w:t>
      </w:r>
    </w:p>
    <w:p w14:paraId="5266E22C" w14:textId="5AF6579D" w:rsidR="00C00B94" w:rsidRPr="00C00B94" w:rsidRDefault="00C00B94" w:rsidP="00C00B94">
      <w:pPr>
        <w:rPr>
          <w:lang w:val="en-CA"/>
        </w:rPr>
      </w:pPr>
      <w:r w:rsidRPr="00C00B94">
        <w:rPr>
          <w:lang w:val="en-CA"/>
        </w:rPr>
        <w:tab/>
      </w:r>
      <w:r w:rsidRPr="00C00B94">
        <w:rPr>
          <w:lang w:val="en-CA"/>
        </w:rPr>
        <w:tab/>
        <w:t xml:space="preserve">Ottawa, Ontario, Canada </w:t>
      </w:r>
      <w:r w:rsidR="00583693">
        <w:rPr>
          <w:lang w:val="en-CA"/>
        </w:rPr>
        <w:t>K1S 5H3</w:t>
      </w:r>
    </w:p>
    <w:p w14:paraId="4FFF8CB9" w14:textId="77777777" w:rsidR="00C00B94" w:rsidRPr="00C00B94" w:rsidRDefault="00C00B94" w:rsidP="00C00B94">
      <w:pPr>
        <w:rPr>
          <w:lang w:val="en-CA"/>
        </w:rPr>
      </w:pPr>
    </w:p>
    <w:p w14:paraId="19C66DC6" w14:textId="77777777" w:rsidR="00C00B94" w:rsidRPr="00C00B94" w:rsidRDefault="00C00B94" w:rsidP="00C00B94">
      <w:pPr>
        <w:rPr>
          <w:lang w:val="en-CA"/>
        </w:rPr>
      </w:pPr>
      <w:r w:rsidRPr="00C00B94">
        <w:rPr>
          <w:lang w:val="en-CA"/>
        </w:rPr>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6C6E133A" w14:textId="77777777" w:rsidR="00C00B94" w:rsidRPr="00C00B94" w:rsidRDefault="00C00B94" w:rsidP="00C00B94">
      <w:pPr>
        <w:rPr>
          <w:lang w:val="en-CA"/>
        </w:rPr>
      </w:pPr>
    </w:p>
    <w:p w14:paraId="55E49127"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3CA17363" w14:textId="77777777" w:rsidR="00C00B94" w:rsidRPr="00C00B94" w:rsidRDefault="00C00B94" w:rsidP="00C00B94">
      <w:pPr>
        <w:rPr>
          <w:lang w:val="en-CA"/>
        </w:rPr>
      </w:pPr>
    </w:p>
    <w:p w14:paraId="18D47E39" w14:textId="77777777" w:rsidR="004D6F95" w:rsidRDefault="004D6F95" w:rsidP="004D6F95">
      <w:pPr>
        <w:pStyle w:val="Style1"/>
        <w:rPr>
          <w:noProof/>
        </w:rPr>
      </w:pPr>
      <w:bookmarkStart w:id="3" w:name="_Toc456696321"/>
    </w:p>
    <w:p w14:paraId="2AFB21B5" w14:textId="77777777" w:rsidR="004D6F95" w:rsidRPr="00F92FA0" w:rsidRDefault="004D6F95" w:rsidP="00FA52EF">
      <w:pPr>
        <w:pStyle w:val="ListParagraph"/>
        <w:numPr>
          <w:ilvl w:val="0"/>
          <w:numId w:val="42"/>
        </w:numPr>
        <w:ind w:hanging="720"/>
        <w:rPr>
          <w:b/>
          <w:sz w:val="24"/>
          <w:lang w:val="en-CA"/>
        </w:rPr>
      </w:pPr>
      <w:r w:rsidRPr="00F92FA0">
        <w:rPr>
          <w:b/>
          <w:sz w:val="24"/>
          <w:lang w:val="en-CA"/>
        </w:rPr>
        <w:t>PROPOSED NPA RELIEF IMPLEMENTATION TASK FORCE(S)</w:t>
      </w:r>
    </w:p>
    <w:p w14:paraId="7F48DDCA" w14:textId="77777777" w:rsidR="004D6F95" w:rsidRDefault="004D6F95" w:rsidP="004D6F95">
      <w:pPr>
        <w:pStyle w:val="Style1"/>
        <w:keepNext/>
        <w:rPr>
          <w:noProof/>
        </w:rPr>
      </w:pPr>
    </w:p>
    <w:p w14:paraId="297181B3" w14:textId="77777777" w:rsidR="004D6F95" w:rsidRDefault="004D6F95" w:rsidP="004D6F95">
      <w:pPr>
        <w:keepNext/>
      </w:pPr>
      <w:r>
        <w:t xml:space="preserve">The RPC developed this RIP with the assistance and input of two Task Forces created by the RPC: </w:t>
      </w:r>
    </w:p>
    <w:p w14:paraId="0289787D" w14:textId="77777777" w:rsidR="004D6F95" w:rsidRDefault="004D6F95" w:rsidP="004D6F95"/>
    <w:p w14:paraId="6EDFF952" w14:textId="77777777" w:rsidR="00C2269C" w:rsidRDefault="004D6F95" w:rsidP="004E0483">
      <w:pPr>
        <w:numPr>
          <w:ilvl w:val="0"/>
          <w:numId w:val="30"/>
        </w:numPr>
      </w:pPr>
      <w:r>
        <w:t>Consumer Awareness Task Force (CATF), and</w:t>
      </w:r>
    </w:p>
    <w:p w14:paraId="216CBB8D" w14:textId="77777777" w:rsidR="00C2269C" w:rsidRDefault="004D6F95" w:rsidP="004E0483">
      <w:pPr>
        <w:numPr>
          <w:ilvl w:val="0"/>
          <w:numId w:val="30"/>
        </w:numPr>
      </w:pPr>
      <w:r>
        <w:t>Network Implementation Task Force (NITF).</w:t>
      </w:r>
    </w:p>
    <w:p w14:paraId="6363C4E5" w14:textId="77777777" w:rsidR="004D6F95" w:rsidRDefault="004D6F95" w:rsidP="004E0483">
      <w:pPr>
        <w:ind w:left="720"/>
      </w:pPr>
    </w:p>
    <w:p w14:paraId="058579A2" w14:textId="77777777" w:rsidR="004D6F95" w:rsidRPr="004D6F95" w:rsidRDefault="004D6F95" w:rsidP="004D6F95">
      <w:pPr>
        <w:pStyle w:val="Style1"/>
        <w:rPr>
          <w:b w:val="0"/>
          <w:sz w:val="22"/>
          <w:lang w:val="en-GB"/>
        </w:rPr>
      </w:pPr>
      <w:r w:rsidRPr="004D6F95">
        <w:rPr>
          <w:b w:val="0"/>
          <w:sz w:val="22"/>
          <w:lang w:val="en-GB"/>
        </w:rPr>
        <w:t>The CNA 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6C97F9AA" w14:textId="77777777" w:rsidR="004D6F95" w:rsidRDefault="004D6F95" w:rsidP="004D6F95"/>
    <w:p w14:paraId="1D51E958"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6A718EBC" w14:textId="77777777" w:rsidR="004D6F95" w:rsidRDefault="004D6F95" w:rsidP="004D6F95"/>
    <w:p w14:paraId="217DC43A" w14:textId="77777777" w:rsidR="004D6F95" w:rsidRDefault="004D6F95" w:rsidP="004D6F95">
      <w:r>
        <w:t>The two Task Forces have developed and submitted separate but coordinated plans for their respective activities:</w:t>
      </w:r>
    </w:p>
    <w:p w14:paraId="70DD9732" w14:textId="77777777" w:rsidR="004D6F95" w:rsidRDefault="004D6F95" w:rsidP="004D6F95"/>
    <w:p w14:paraId="7FFE46DB" w14:textId="77777777" w:rsidR="00C2269C" w:rsidRDefault="004D6F95" w:rsidP="004E0483">
      <w:pPr>
        <w:numPr>
          <w:ilvl w:val="0"/>
          <w:numId w:val="31"/>
        </w:numPr>
      </w:pPr>
      <w:r>
        <w:t>Consumer Awareness Program (CAP), and</w:t>
      </w:r>
    </w:p>
    <w:p w14:paraId="58F13CC3" w14:textId="77777777" w:rsidR="00C2269C" w:rsidRDefault="004D6F95" w:rsidP="004E0483">
      <w:pPr>
        <w:numPr>
          <w:ilvl w:val="0"/>
          <w:numId w:val="31"/>
        </w:numPr>
      </w:pPr>
      <w:r>
        <w:t>Network Implementation Plan (NIP).</w:t>
      </w:r>
    </w:p>
    <w:p w14:paraId="39B4F2C3" w14:textId="77777777" w:rsidR="004D6F95" w:rsidRPr="004D6F95" w:rsidRDefault="004D6F95" w:rsidP="004D6F95">
      <w:pPr>
        <w:pStyle w:val="Style1"/>
        <w:rPr>
          <w:b w:val="0"/>
          <w:sz w:val="22"/>
          <w:szCs w:val="22"/>
        </w:rPr>
      </w:pPr>
    </w:p>
    <w:p w14:paraId="6DD1E839" w14:textId="77777777" w:rsidR="004D6F95" w:rsidRPr="004D6F95" w:rsidRDefault="004D6F95" w:rsidP="009F11A0">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28C6B431" w14:textId="77777777" w:rsidR="004D6F95" w:rsidRPr="004D6F95" w:rsidRDefault="004D6F95" w:rsidP="004D6F95">
      <w:pPr>
        <w:pStyle w:val="Style1"/>
        <w:rPr>
          <w:b w:val="0"/>
          <w:sz w:val="22"/>
        </w:rPr>
      </w:pPr>
    </w:p>
    <w:p w14:paraId="69FB7B6A" w14:textId="77777777" w:rsidR="004D6F95" w:rsidRDefault="004D6F95" w:rsidP="00F92FA0">
      <w:pPr>
        <w:pStyle w:val="PlainText"/>
        <w:keepNext/>
        <w:rPr>
          <w:rFonts w:ascii="Arial" w:hAnsi="Arial"/>
          <w:b/>
          <w:u w:val="single"/>
        </w:rPr>
      </w:pPr>
      <w:r>
        <w:rPr>
          <w:rFonts w:ascii="Arial" w:hAnsi="Arial"/>
          <w:b/>
        </w:rPr>
        <w:lastRenderedPageBreak/>
        <w:t>Consumer Awareness Task Force (CATF)</w:t>
      </w:r>
    </w:p>
    <w:p w14:paraId="6FBA7383" w14:textId="77777777" w:rsidR="004D6F95" w:rsidRDefault="004D6F95" w:rsidP="00F92FA0">
      <w:pPr>
        <w:pStyle w:val="PlainText"/>
        <w:keepNext/>
        <w:rPr>
          <w:rFonts w:ascii="Arial" w:hAnsi="Arial"/>
        </w:rPr>
      </w:pPr>
    </w:p>
    <w:p w14:paraId="5EEE58E8" w14:textId="77777777" w:rsidR="004D6F95" w:rsidRDefault="004D6F95" w:rsidP="00F92FA0">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78D5A0E8" w14:textId="77777777" w:rsidR="004D6F95" w:rsidRDefault="004D6F95" w:rsidP="004D6F95">
      <w:pPr>
        <w:pStyle w:val="PlainText"/>
        <w:rPr>
          <w:rFonts w:ascii="Arial" w:hAnsi="Arial"/>
        </w:rPr>
      </w:pPr>
    </w:p>
    <w:p w14:paraId="368AE250" w14:textId="77777777" w:rsidR="004D6F95" w:rsidRDefault="004D6F95" w:rsidP="004D6F9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0918DE9F" w14:textId="77777777" w:rsidR="004D6F95" w:rsidRDefault="004D6F95" w:rsidP="004D6F95">
      <w:pPr>
        <w:pStyle w:val="PlainText"/>
        <w:rPr>
          <w:rFonts w:ascii="Arial" w:hAnsi="Arial"/>
        </w:rPr>
      </w:pPr>
    </w:p>
    <w:p w14:paraId="1A213F26" w14:textId="77777777" w:rsidR="004D6F95" w:rsidRDefault="004D6F95" w:rsidP="004D6F95">
      <w:pPr>
        <w:pStyle w:val="PlainText"/>
        <w:rPr>
          <w:rFonts w:ascii="Arial" w:hAnsi="Arial"/>
          <w:u w:val="single"/>
        </w:rPr>
      </w:pPr>
      <w:r>
        <w:rPr>
          <w:rFonts w:ascii="Arial" w:hAnsi="Arial"/>
          <w:u w:val="single"/>
        </w:rPr>
        <w:t>Purpose and Mandate</w:t>
      </w:r>
    </w:p>
    <w:p w14:paraId="08804FED" w14:textId="77777777" w:rsidR="004D6F95" w:rsidRDefault="004D6F95" w:rsidP="004D6F95">
      <w:pPr>
        <w:pStyle w:val="PlainText"/>
        <w:rPr>
          <w:rFonts w:ascii="Arial" w:hAnsi="Arial"/>
        </w:rPr>
      </w:pPr>
    </w:p>
    <w:p w14:paraId="3D86F6A3" w14:textId="77777777" w:rsidR="004D6F95" w:rsidRDefault="004D6F95" w:rsidP="004D6F95">
      <w:pPr>
        <w:pStyle w:val="PlainText"/>
        <w:rPr>
          <w:rFonts w:ascii="Arial" w:hAnsi="Arial"/>
        </w:rPr>
      </w:pPr>
      <w:r>
        <w:rPr>
          <w:rFonts w:ascii="Arial" w:hAnsi="Arial"/>
        </w:rPr>
        <w:t>The responsibilities of the CATF include, but are not limited to:</w:t>
      </w:r>
    </w:p>
    <w:p w14:paraId="7DB0A640" w14:textId="77777777" w:rsidR="004D6F95" w:rsidRPr="004D6F95" w:rsidRDefault="004D6F95" w:rsidP="004D6F95">
      <w:pPr>
        <w:pStyle w:val="Style1"/>
        <w:rPr>
          <w:b w:val="0"/>
          <w:sz w:val="22"/>
        </w:rPr>
      </w:pPr>
    </w:p>
    <w:p w14:paraId="7CE6D9AF" w14:textId="77777777" w:rsidR="00C2269C" w:rsidRPr="004E0483" w:rsidRDefault="004D6F95" w:rsidP="004E0483">
      <w:pPr>
        <w:numPr>
          <w:ilvl w:val="0"/>
          <w:numId w:val="32"/>
        </w:numPr>
      </w:pPr>
      <w:r w:rsidRPr="004E0483">
        <w:t>Develop and agree on a CAP and schedule;</w:t>
      </w:r>
    </w:p>
    <w:p w14:paraId="3F3A1944" w14:textId="77777777" w:rsidR="00C2269C" w:rsidRPr="004E0483" w:rsidRDefault="004D6F95" w:rsidP="004E0483">
      <w:pPr>
        <w:numPr>
          <w:ilvl w:val="0"/>
          <w:numId w:val="32"/>
        </w:numPr>
      </w:pPr>
      <w:r w:rsidRPr="004E0483">
        <w:t>Develop and submit progress reports;</w:t>
      </w:r>
    </w:p>
    <w:p w14:paraId="32E827EF" w14:textId="77777777" w:rsidR="00C2269C" w:rsidRPr="004E0483" w:rsidRDefault="004D6F95" w:rsidP="004E0483">
      <w:pPr>
        <w:numPr>
          <w:ilvl w:val="0"/>
          <w:numId w:val="32"/>
        </w:numPr>
      </w:pPr>
      <w:r w:rsidRPr="004E0483">
        <w:t>Identify and address CAP issues;</w:t>
      </w:r>
    </w:p>
    <w:p w14:paraId="0F50DAB0" w14:textId="77777777" w:rsidR="00C2269C" w:rsidRPr="004E0483" w:rsidRDefault="004D6F95" w:rsidP="004E0483">
      <w:pPr>
        <w:numPr>
          <w:ilvl w:val="0"/>
          <w:numId w:val="32"/>
        </w:numPr>
      </w:pPr>
      <w:r w:rsidRPr="004E0483">
        <w:t>Act as single point of contact on CAP issues; and,</w:t>
      </w:r>
    </w:p>
    <w:p w14:paraId="2BE243C4" w14:textId="77777777" w:rsidR="00C2269C" w:rsidRPr="004E0483" w:rsidRDefault="004D6F95" w:rsidP="004E0483">
      <w:pPr>
        <w:numPr>
          <w:ilvl w:val="0"/>
          <w:numId w:val="32"/>
        </w:numPr>
      </w:pPr>
      <w:r w:rsidRPr="004E0483">
        <w:t>Identify any consumer concerns or issues regarding the implementation of relief and advise the RPC, the Commission or Commission staff as appropriate.</w:t>
      </w:r>
    </w:p>
    <w:p w14:paraId="224E8807" w14:textId="77777777" w:rsidR="004D6F95" w:rsidRDefault="004D6F95" w:rsidP="004D6F95">
      <w:pPr>
        <w:pStyle w:val="PlainText"/>
        <w:rPr>
          <w:rFonts w:ascii="Arial" w:hAnsi="Arial"/>
        </w:rPr>
      </w:pPr>
    </w:p>
    <w:p w14:paraId="39C53582" w14:textId="77777777" w:rsidR="004D6F95" w:rsidRDefault="004D6F95" w:rsidP="004D6F95">
      <w:pPr>
        <w:pStyle w:val="PlainText"/>
        <w:rPr>
          <w:rFonts w:ascii="Arial" w:hAnsi="Arial"/>
        </w:rPr>
      </w:pPr>
      <w:r>
        <w:rPr>
          <w:rFonts w:ascii="Arial" w:hAnsi="Arial"/>
        </w:rPr>
        <w:t xml:space="preserve">The role of the individual CATF representative of each TSP is to ensure that its TSP organization develops, submits and implements its individual consumer awareness program in accordance with the CAP and associated schedule. Each representative </w:t>
      </w:r>
      <w:proofErr w:type="gramStart"/>
      <w:r>
        <w:rPr>
          <w:rFonts w:ascii="Arial" w:hAnsi="Arial"/>
        </w:rPr>
        <w:t>acts</w:t>
      </w:r>
      <w:proofErr w:type="gramEnd"/>
      <w:r>
        <w:rPr>
          <w:rFonts w:ascii="Arial" w:hAnsi="Arial"/>
        </w:rPr>
        <w:t xml:space="preserve">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5DA28235" w14:textId="77777777" w:rsidR="004D6F95" w:rsidRDefault="004D6F95" w:rsidP="004D6F95">
      <w:pPr>
        <w:pStyle w:val="PlainText"/>
        <w:rPr>
          <w:rFonts w:ascii="Arial" w:hAnsi="Arial"/>
        </w:rPr>
      </w:pPr>
    </w:p>
    <w:p w14:paraId="3E6A1E1F" w14:textId="77777777"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14:paraId="08125033" w14:textId="77777777" w:rsidR="004D6F95" w:rsidRPr="004D6F95" w:rsidRDefault="004D6F95" w:rsidP="004D6F95">
      <w:pPr>
        <w:pStyle w:val="PlainText"/>
        <w:rPr>
          <w:rFonts w:ascii="Arial" w:hAnsi="Arial"/>
          <w:sz w:val="18"/>
        </w:rPr>
      </w:pPr>
    </w:p>
    <w:p w14:paraId="419B6C33" w14:textId="77777777" w:rsidR="004D6F95" w:rsidRPr="004D6F95" w:rsidRDefault="004D6F95" w:rsidP="004D6F95">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0292B8CC" w14:textId="77777777" w:rsidR="004D6F95" w:rsidRPr="004D6F95" w:rsidRDefault="004D6F95" w:rsidP="004D6F95">
      <w:pPr>
        <w:pStyle w:val="Style1"/>
        <w:rPr>
          <w:b w:val="0"/>
          <w:sz w:val="22"/>
        </w:rPr>
      </w:pPr>
    </w:p>
    <w:p w14:paraId="51C81C89" w14:textId="77777777" w:rsidR="00CF73DD" w:rsidRDefault="004D6F95" w:rsidP="004D6F95">
      <w:pPr>
        <w:pStyle w:val="PlainText"/>
        <w:rPr>
          <w:rFonts w:ascii="Arial" w:hAnsi="Arial"/>
        </w:rPr>
      </w:pPr>
      <w:r>
        <w:rPr>
          <w:rFonts w:ascii="Arial" w:hAnsi="Arial"/>
        </w:rPr>
        <w:t>The recommended CAP is attached to this RIP (see Attachment 1).</w:t>
      </w:r>
    </w:p>
    <w:p w14:paraId="04FB96FB" w14:textId="77777777" w:rsidR="00CF73DD" w:rsidRDefault="00CF73DD">
      <w:r>
        <w:br w:type="page"/>
      </w:r>
    </w:p>
    <w:p w14:paraId="42DBD22E" w14:textId="77777777" w:rsidR="004D6F95" w:rsidRDefault="004D6F95" w:rsidP="004D6F95">
      <w:pPr>
        <w:pStyle w:val="PlainText"/>
        <w:keepNext/>
        <w:rPr>
          <w:rFonts w:ascii="Arial" w:hAnsi="Arial"/>
          <w:b/>
          <w:u w:val="single"/>
        </w:rPr>
      </w:pPr>
      <w:r>
        <w:rPr>
          <w:rFonts w:ascii="Arial" w:hAnsi="Arial"/>
          <w:b/>
        </w:rPr>
        <w:lastRenderedPageBreak/>
        <w:t>Network Implementation Task Force (NITF)</w:t>
      </w:r>
    </w:p>
    <w:p w14:paraId="061B14FE" w14:textId="77777777" w:rsidR="004D6F95" w:rsidRDefault="004D6F95" w:rsidP="004D6F95">
      <w:pPr>
        <w:pStyle w:val="PlainText"/>
        <w:keepNext/>
        <w:rPr>
          <w:rFonts w:ascii="Arial" w:hAnsi="Arial"/>
        </w:rPr>
      </w:pPr>
    </w:p>
    <w:p w14:paraId="5801056D" w14:textId="77777777" w:rsidR="004D6F95" w:rsidRDefault="004D6F95" w:rsidP="004D6F95">
      <w:pPr>
        <w:pStyle w:val="PlainText"/>
        <w:keepNext/>
        <w:rPr>
          <w:rFonts w:ascii="Arial" w:hAnsi="Arial"/>
        </w:rPr>
      </w:pPr>
      <w:r>
        <w:rPr>
          <w:rFonts w:ascii="Arial" w:hAnsi="Arial"/>
        </w:rPr>
        <w:t xml:space="preserve">The purpose of the NITF is to develop a Network Implementation Plan (NIP) to be submitted to the CISC. This complies with the </w:t>
      </w:r>
      <w:r w:rsidR="003C2150">
        <w:rPr>
          <w:rFonts w:ascii="Arial" w:hAnsi="Arial"/>
        </w:rPr>
        <w:t>Guideline</w:t>
      </w:r>
      <w:r>
        <w:rPr>
          <w:rFonts w:ascii="Arial" w:hAnsi="Arial"/>
        </w:rPr>
        <w:t>.</w:t>
      </w:r>
    </w:p>
    <w:p w14:paraId="3A3A066E" w14:textId="77777777" w:rsidR="004D6F95" w:rsidRDefault="004D6F95" w:rsidP="004D6F95">
      <w:pPr>
        <w:pStyle w:val="PlainText"/>
        <w:rPr>
          <w:rFonts w:ascii="Arial" w:hAnsi="Arial"/>
        </w:rPr>
      </w:pPr>
    </w:p>
    <w:p w14:paraId="5F159003" w14:textId="77777777"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5942AC10" w14:textId="77777777" w:rsidR="004D6F95" w:rsidRDefault="004D6F95" w:rsidP="004D6F95">
      <w:pPr>
        <w:pStyle w:val="PlainText"/>
        <w:rPr>
          <w:rFonts w:ascii="Arial" w:hAnsi="Arial"/>
        </w:rPr>
      </w:pPr>
    </w:p>
    <w:p w14:paraId="6DCFCE02" w14:textId="77777777" w:rsidR="004D6F95" w:rsidRDefault="004D6F95" w:rsidP="004D6F95">
      <w:pPr>
        <w:pStyle w:val="PlainText"/>
        <w:keepNext/>
        <w:rPr>
          <w:rFonts w:ascii="Arial" w:hAnsi="Arial"/>
          <w:u w:val="single"/>
        </w:rPr>
      </w:pPr>
      <w:r>
        <w:rPr>
          <w:rFonts w:ascii="Arial" w:hAnsi="Arial"/>
          <w:u w:val="single"/>
        </w:rPr>
        <w:t>Purpose and Mandate</w:t>
      </w:r>
    </w:p>
    <w:p w14:paraId="581F07A7" w14:textId="77777777" w:rsidR="004D6F95" w:rsidRDefault="004D6F95" w:rsidP="004D6F95">
      <w:pPr>
        <w:pStyle w:val="PlainText"/>
        <w:keepNext/>
        <w:rPr>
          <w:rFonts w:ascii="Arial" w:hAnsi="Arial"/>
        </w:rPr>
      </w:pPr>
    </w:p>
    <w:p w14:paraId="39758548" w14:textId="77777777"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C86FF68" w14:textId="77777777" w:rsidR="004D6F95" w:rsidRPr="004D6F95" w:rsidRDefault="004D6F95" w:rsidP="004D6F95">
      <w:pPr>
        <w:pStyle w:val="Style1"/>
        <w:rPr>
          <w:b w:val="0"/>
          <w:sz w:val="22"/>
        </w:rPr>
      </w:pPr>
    </w:p>
    <w:p w14:paraId="12013A56" w14:textId="77777777" w:rsidR="00C2269C" w:rsidRDefault="004D6F95" w:rsidP="004E0483">
      <w:pPr>
        <w:pStyle w:val="Style1"/>
        <w:widowControl/>
        <w:numPr>
          <w:ilvl w:val="0"/>
          <w:numId w:val="29"/>
        </w:numPr>
        <w:jc w:val="left"/>
        <w:rPr>
          <w:b w:val="0"/>
          <w:sz w:val="22"/>
        </w:rPr>
      </w:pPr>
      <w:r w:rsidRPr="004D6F95">
        <w:rPr>
          <w:b w:val="0"/>
          <w:sz w:val="22"/>
        </w:rPr>
        <w:t>Develop and agree on a NIP and schedule;</w:t>
      </w:r>
    </w:p>
    <w:p w14:paraId="5427AAF7" w14:textId="77777777" w:rsidR="00C2269C" w:rsidRDefault="004D6F95" w:rsidP="004E0483">
      <w:pPr>
        <w:pStyle w:val="Style1"/>
        <w:widowControl/>
        <w:numPr>
          <w:ilvl w:val="0"/>
          <w:numId w:val="29"/>
        </w:numPr>
        <w:jc w:val="left"/>
        <w:rPr>
          <w:b w:val="0"/>
          <w:sz w:val="22"/>
        </w:rPr>
      </w:pPr>
      <w:r w:rsidRPr="004D6F95">
        <w:rPr>
          <w:b w:val="0"/>
          <w:sz w:val="22"/>
        </w:rPr>
        <w:t>Develop and submit progress reports;</w:t>
      </w:r>
    </w:p>
    <w:p w14:paraId="10D6A8A4" w14:textId="77777777" w:rsidR="00C2269C" w:rsidRDefault="004D6F95" w:rsidP="004E0483">
      <w:pPr>
        <w:pStyle w:val="Style1"/>
        <w:widowControl/>
        <w:numPr>
          <w:ilvl w:val="0"/>
          <w:numId w:val="29"/>
        </w:numPr>
        <w:jc w:val="left"/>
        <w:rPr>
          <w:b w:val="0"/>
          <w:sz w:val="22"/>
        </w:rPr>
      </w:pPr>
      <w:r w:rsidRPr="004D6F95">
        <w:rPr>
          <w:b w:val="0"/>
          <w:sz w:val="22"/>
        </w:rPr>
        <w:t>Identify and address NIP issues;</w:t>
      </w:r>
    </w:p>
    <w:p w14:paraId="16104611" w14:textId="77777777" w:rsidR="00C2269C" w:rsidRDefault="004D6F95" w:rsidP="004E0483">
      <w:pPr>
        <w:pStyle w:val="Style1"/>
        <w:widowControl/>
        <w:numPr>
          <w:ilvl w:val="0"/>
          <w:numId w:val="29"/>
        </w:numPr>
        <w:jc w:val="left"/>
        <w:rPr>
          <w:b w:val="0"/>
          <w:sz w:val="22"/>
        </w:rPr>
      </w:pPr>
      <w:r w:rsidRPr="004D6F95">
        <w:rPr>
          <w:b w:val="0"/>
          <w:sz w:val="22"/>
        </w:rPr>
        <w:t>Act as single point of contact on NIP issues;</w:t>
      </w:r>
    </w:p>
    <w:p w14:paraId="095CAD48" w14:textId="77777777" w:rsidR="00C2269C" w:rsidRDefault="004D6F95" w:rsidP="004E0483">
      <w:pPr>
        <w:pStyle w:val="Style1"/>
        <w:widowControl/>
        <w:numPr>
          <w:ilvl w:val="0"/>
          <w:numId w:val="29"/>
        </w:numPr>
        <w:jc w:val="left"/>
        <w:rPr>
          <w:b w:val="0"/>
          <w:sz w:val="22"/>
        </w:rPr>
      </w:pPr>
      <w:r w:rsidRPr="004D6F95">
        <w:rPr>
          <w:b w:val="0"/>
          <w:sz w:val="22"/>
        </w:rPr>
        <w:t>Identify any network concerns or issues regarding the implementation of relief and advise the RPC, the Commission or Commission staff as appropriate; and,</w:t>
      </w:r>
    </w:p>
    <w:p w14:paraId="437051FD" w14:textId="77777777" w:rsidR="00C2269C" w:rsidRDefault="004D6F95" w:rsidP="004E0483">
      <w:pPr>
        <w:pStyle w:val="Style1"/>
        <w:widowControl/>
        <w:numPr>
          <w:ilvl w:val="0"/>
          <w:numId w:val="29"/>
        </w:numPr>
        <w:jc w:val="left"/>
        <w:rPr>
          <w:b w:val="0"/>
          <w:sz w:val="22"/>
        </w:rPr>
      </w:pPr>
      <w:r w:rsidRPr="004D6F95">
        <w:rPr>
          <w:b w:val="0"/>
          <w:sz w:val="22"/>
        </w:rPr>
        <w:t>Develop inter-network test plans, as necessary.</w:t>
      </w:r>
    </w:p>
    <w:p w14:paraId="47061E8B" w14:textId="77777777" w:rsidR="004D6F95" w:rsidRDefault="004D6F95" w:rsidP="004D6F95">
      <w:pPr>
        <w:pStyle w:val="PlainText"/>
        <w:rPr>
          <w:rFonts w:ascii="Arial" w:hAnsi="Arial"/>
        </w:rPr>
      </w:pPr>
    </w:p>
    <w:p w14:paraId="50CE86D9" w14:textId="77777777" w:rsidR="004D6F95" w:rsidRDefault="004D6F95" w:rsidP="004D6F95">
      <w:pPr>
        <w:pStyle w:val="PlainText"/>
        <w:rPr>
          <w:rFonts w:ascii="Arial" w:hAnsi="Arial"/>
        </w:rPr>
      </w:pPr>
      <w:r>
        <w:rPr>
          <w:rFonts w:ascii="Arial" w:hAnsi="Arial"/>
        </w:rPr>
        <w:t xml:space="preserve">The role of the individual NITF representative of each TSP is to ensure that its TSP organization develops, submits and implements its individual network implementation plan in accordance with the NIP and associated schedule. Each representative </w:t>
      </w:r>
      <w:proofErr w:type="gramStart"/>
      <w:r>
        <w:rPr>
          <w:rFonts w:ascii="Arial" w:hAnsi="Arial"/>
        </w:rPr>
        <w:t>acts</w:t>
      </w:r>
      <w:proofErr w:type="gramEnd"/>
      <w:r>
        <w:rPr>
          <w:rFonts w:ascii="Arial" w:hAnsi="Arial"/>
        </w:rPr>
        <w:t xml:space="preserve"> as the single point of contact for implementation of the NIP and activities for its organization. Each TSP is responsible to develop, submit and implement its individual network implementation plan in accordance with the industry level NIP.</w:t>
      </w:r>
    </w:p>
    <w:p w14:paraId="1E181032" w14:textId="77777777" w:rsidR="004D6F95" w:rsidRDefault="004D6F95" w:rsidP="004D6F95">
      <w:pPr>
        <w:pStyle w:val="PlainText"/>
        <w:rPr>
          <w:rFonts w:ascii="Arial" w:hAnsi="Arial"/>
        </w:rPr>
      </w:pPr>
    </w:p>
    <w:p w14:paraId="1C320E15"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4752ECC8" w14:textId="77777777" w:rsidR="004D6F95" w:rsidRPr="004D6F95" w:rsidRDefault="004D6F95" w:rsidP="004D6F95">
      <w:pPr>
        <w:pStyle w:val="PlainText"/>
        <w:rPr>
          <w:rFonts w:ascii="Arial" w:hAnsi="Arial"/>
          <w:sz w:val="18"/>
        </w:rPr>
      </w:pPr>
    </w:p>
    <w:p w14:paraId="5352947D"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22176577" w14:textId="77777777" w:rsidR="004D6F95" w:rsidRPr="004D6F95" w:rsidRDefault="004D6F95" w:rsidP="004D6F95">
      <w:pPr>
        <w:pStyle w:val="Style1"/>
        <w:rPr>
          <w:b w:val="0"/>
          <w:sz w:val="22"/>
        </w:rPr>
      </w:pPr>
    </w:p>
    <w:p w14:paraId="769C48D7"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4A34C4D" w14:textId="77777777" w:rsidR="004D6F95" w:rsidRPr="004D6F95" w:rsidRDefault="004D6F95" w:rsidP="004D6F95">
      <w:pPr>
        <w:pStyle w:val="Style1"/>
        <w:rPr>
          <w:b w:val="0"/>
          <w:sz w:val="22"/>
        </w:rPr>
      </w:pPr>
    </w:p>
    <w:p w14:paraId="67B30AE6"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AB60D18" w14:textId="77777777" w:rsidR="004D6F95" w:rsidRDefault="004D6F95" w:rsidP="004D6F95">
      <w:pPr>
        <w:pStyle w:val="PlainText"/>
        <w:rPr>
          <w:rFonts w:ascii="Arial" w:hAnsi="Arial"/>
        </w:rPr>
      </w:pPr>
    </w:p>
    <w:p w14:paraId="15212F02" w14:textId="77777777" w:rsidR="004D6F95" w:rsidRPr="00511BFF" w:rsidRDefault="004D6F95" w:rsidP="004D6F95">
      <w:pPr>
        <w:pStyle w:val="PlainText"/>
        <w:rPr>
          <w:rFonts w:ascii="Arial" w:hAnsi="Arial"/>
        </w:rPr>
      </w:pPr>
    </w:p>
    <w:p w14:paraId="351518AC" w14:textId="77777777" w:rsidR="001A04F2" w:rsidRPr="00F92FA0" w:rsidRDefault="001A04F2" w:rsidP="00FA52EF">
      <w:pPr>
        <w:pStyle w:val="ListParagraph"/>
        <w:numPr>
          <w:ilvl w:val="0"/>
          <w:numId w:val="42"/>
        </w:numPr>
        <w:ind w:hanging="720"/>
        <w:rPr>
          <w:b/>
          <w:sz w:val="24"/>
          <w:lang w:val="en-CA"/>
        </w:rPr>
      </w:pPr>
      <w:bookmarkStart w:id="4" w:name="_Toc456696323"/>
      <w:bookmarkEnd w:id="3"/>
      <w:r w:rsidRPr="00F92FA0">
        <w:rPr>
          <w:b/>
          <w:sz w:val="24"/>
          <w:lang w:val="en-CA"/>
        </w:rPr>
        <w:t>PROPOSED</w:t>
      </w:r>
      <w:r w:rsidR="00E057F5">
        <w:rPr>
          <w:b/>
          <w:sz w:val="24"/>
          <w:lang w:val="en-CA"/>
        </w:rPr>
        <w:t xml:space="preserve"> REVISED</w:t>
      </w:r>
      <w:r w:rsidRPr="00F92FA0">
        <w:rPr>
          <w:b/>
          <w:sz w:val="24"/>
          <w:lang w:val="en-CA"/>
        </w:rPr>
        <w:t xml:space="preserve"> </w:t>
      </w:r>
      <w:r w:rsidR="008E031D" w:rsidRPr="00F92FA0">
        <w:rPr>
          <w:b/>
          <w:sz w:val="24"/>
          <w:lang w:val="en-CA"/>
        </w:rPr>
        <w:t xml:space="preserve">NPA RELIEF IMPLEMENTATION </w:t>
      </w:r>
      <w:r w:rsidRPr="00F92FA0">
        <w:rPr>
          <w:b/>
          <w:sz w:val="24"/>
          <w:lang w:val="en-CA"/>
        </w:rPr>
        <w:t>SCHEDULE</w:t>
      </w:r>
      <w:bookmarkEnd w:id="4"/>
    </w:p>
    <w:p w14:paraId="05605A20" w14:textId="77777777" w:rsidR="001A04F2" w:rsidRPr="00FA52EF" w:rsidRDefault="001A04F2" w:rsidP="00F92FA0">
      <w:pPr>
        <w:pStyle w:val="Style1"/>
        <w:rPr>
          <w:b w:val="0"/>
          <w:noProof/>
          <w:lang w:val="en-CA"/>
        </w:rPr>
      </w:pPr>
    </w:p>
    <w:p w14:paraId="5C6E36B8" w14:textId="77777777" w:rsidR="008E031D" w:rsidRDefault="008E031D" w:rsidP="009F11A0">
      <w:pPr>
        <w:autoSpaceDE w:val="0"/>
        <w:autoSpaceDN w:val="0"/>
        <w:adjustRightInd w:val="0"/>
        <w:rPr>
          <w:rFonts w:cs="Arial"/>
          <w:szCs w:val="22"/>
          <w:lang w:val="en-US"/>
        </w:rPr>
      </w:pPr>
      <w:r>
        <w:rPr>
          <w:rFonts w:cs="Arial"/>
          <w:szCs w:val="22"/>
          <w:lang w:val="en-US"/>
        </w:rPr>
        <w:t xml:space="preserve">The following schedule identifies the major implementation activities, deliverables </w:t>
      </w:r>
      <w:r w:rsidR="003C2150">
        <w:rPr>
          <w:rFonts w:cs="Arial"/>
          <w:szCs w:val="22"/>
          <w:lang w:val="en-US"/>
        </w:rPr>
        <w:t>and associated</w:t>
      </w:r>
      <w:r>
        <w:rPr>
          <w:rFonts w:cs="Arial"/>
          <w:szCs w:val="22"/>
          <w:lang w:val="en-US"/>
        </w:rPr>
        <w:t xml:space="preserve"> dates based upon the tasks identified in the </w:t>
      </w:r>
      <w:r w:rsidR="003C2150">
        <w:rPr>
          <w:rFonts w:cs="Arial"/>
          <w:szCs w:val="22"/>
          <w:lang w:val="en-US"/>
        </w:rPr>
        <w:t xml:space="preserve">Guideline’s timeline </w:t>
      </w:r>
      <w:r>
        <w:rPr>
          <w:rFonts w:cs="Arial"/>
          <w:szCs w:val="22"/>
          <w:lang w:val="en-US"/>
        </w:rPr>
        <w:t>as well as major events in both the CAP and NIP. All TSPs and</w:t>
      </w:r>
      <w:r w:rsidR="003C2150">
        <w:rPr>
          <w:rFonts w:cs="Arial"/>
          <w:szCs w:val="22"/>
          <w:lang w:val="en-US"/>
        </w:rPr>
        <w:t xml:space="preserve"> </w:t>
      </w:r>
      <w:r>
        <w:rPr>
          <w:rFonts w:cs="Arial"/>
          <w:szCs w:val="22"/>
          <w:lang w:val="en-US"/>
        </w:rPr>
        <w:t xml:space="preserve">telecommunications service users </w:t>
      </w:r>
      <w:r>
        <w:rPr>
          <w:rFonts w:cs="Arial"/>
          <w:szCs w:val="22"/>
          <w:lang w:val="en-US"/>
        </w:rPr>
        <w:lastRenderedPageBreak/>
        <w:t>should plan their internal relief activities in accordance</w:t>
      </w:r>
      <w:r w:rsidR="003C2150">
        <w:rPr>
          <w:rFonts w:cs="Arial"/>
          <w:szCs w:val="22"/>
          <w:lang w:val="en-US"/>
        </w:rPr>
        <w:t xml:space="preserve"> </w:t>
      </w:r>
      <w:r>
        <w:rPr>
          <w:rFonts w:cs="Arial"/>
          <w:szCs w:val="22"/>
          <w:lang w:val="en-US"/>
        </w:rPr>
        <w:t>with the following Relief Implementation Schedule.</w:t>
      </w:r>
    </w:p>
    <w:p w14:paraId="0B361A6C" w14:textId="77777777" w:rsidR="00E057F5" w:rsidRDefault="00E057F5" w:rsidP="009F11A0">
      <w:pPr>
        <w:autoSpaceDE w:val="0"/>
        <w:autoSpaceDN w:val="0"/>
        <w:adjustRightInd w:val="0"/>
        <w:rPr>
          <w:rFonts w:cs="Arial"/>
          <w:szCs w:val="22"/>
          <w:lang w:val="en-US"/>
        </w:rPr>
      </w:pPr>
    </w:p>
    <w:p w14:paraId="627A0050" w14:textId="77777777" w:rsidR="001A04F2" w:rsidRDefault="001A04F2" w:rsidP="001A04F2">
      <w:pPr>
        <w:pStyle w:val="PlainText"/>
        <w:rPr>
          <w:rFonts w:ascii="Arial" w:hAnsi="Arial"/>
        </w:rPr>
      </w:pPr>
    </w:p>
    <w:tbl>
      <w:tblPr>
        <w:tblW w:w="10055" w:type="dxa"/>
        <w:jc w:val="center"/>
        <w:tblLook w:val="04A0" w:firstRow="1" w:lastRow="0" w:firstColumn="1" w:lastColumn="0" w:noHBand="0" w:noVBand="1"/>
      </w:tblPr>
      <w:tblGrid>
        <w:gridCol w:w="687"/>
        <w:gridCol w:w="3698"/>
        <w:gridCol w:w="1701"/>
        <w:gridCol w:w="1985"/>
        <w:gridCol w:w="1984"/>
      </w:tblGrid>
      <w:tr w:rsidR="002D2D62" w:rsidRPr="002D2D62" w14:paraId="64426C20" w14:textId="77777777" w:rsidTr="00AC186F">
        <w:trPr>
          <w:trHeight w:val="300"/>
          <w:tblHeader/>
          <w:jc w:val="center"/>
        </w:trPr>
        <w:tc>
          <w:tcPr>
            <w:tcW w:w="687" w:type="dxa"/>
            <w:tcBorders>
              <w:top w:val="single" w:sz="8" w:space="0" w:color="auto"/>
              <w:left w:val="single" w:sz="8" w:space="0" w:color="auto"/>
              <w:bottom w:val="single" w:sz="4" w:space="0" w:color="auto"/>
              <w:right w:val="nil"/>
            </w:tcBorders>
            <w:shd w:val="clear" w:color="auto" w:fill="auto"/>
            <w:vAlign w:val="center"/>
            <w:hideMark/>
          </w:tcPr>
          <w:p w14:paraId="3CA9C85D" w14:textId="77777777" w:rsidR="002D2D62" w:rsidRPr="002D2D62" w:rsidRDefault="002D2D62" w:rsidP="002D2D62">
            <w:pPr>
              <w:jc w:val="center"/>
              <w:rPr>
                <w:rFonts w:cs="Arial"/>
                <w:b/>
                <w:bCs/>
                <w:color w:val="000000"/>
                <w:sz w:val="18"/>
                <w:szCs w:val="18"/>
                <w:lang w:val="en-CA" w:eastAsia="en-CA"/>
              </w:rPr>
            </w:pPr>
            <w:r w:rsidRPr="002D2D62">
              <w:rPr>
                <w:rFonts w:cs="Arial"/>
                <w:b/>
                <w:bCs/>
                <w:color w:val="000000"/>
                <w:sz w:val="18"/>
                <w:szCs w:val="18"/>
                <w:lang w:val="en-CA" w:eastAsia="en-CA"/>
              </w:rPr>
              <w:t>Item</w:t>
            </w:r>
          </w:p>
        </w:tc>
        <w:tc>
          <w:tcPr>
            <w:tcW w:w="369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8786586" w14:textId="77777777" w:rsidR="002D2D62" w:rsidRPr="002D2D62" w:rsidRDefault="002D2D62" w:rsidP="002D2D62">
            <w:pPr>
              <w:jc w:val="center"/>
              <w:rPr>
                <w:rFonts w:cs="Arial"/>
                <w:b/>
                <w:bCs/>
                <w:color w:val="000000"/>
                <w:sz w:val="18"/>
                <w:szCs w:val="18"/>
                <w:lang w:val="en-CA" w:eastAsia="en-CA"/>
              </w:rPr>
            </w:pPr>
            <w:r w:rsidRPr="002D2D62">
              <w:rPr>
                <w:rFonts w:cs="Arial"/>
                <w:b/>
                <w:bCs/>
                <w:color w:val="000000"/>
                <w:sz w:val="18"/>
                <w:szCs w:val="18"/>
                <w:lang w:val="en-CA" w:eastAsia="en-CA"/>
              </w:rPr>
              <w:t>Task or Event</w:t>
            </w:r>
          </w:p>
        </w:tc>
        <w:tc>
          <w:tcPr>
            <w:tcW w:w="1701" w:type="dxa"/>
            <w:tcBorders>
              <w:top w:val="single" w:sz="8" w:space="0" w:color="auto"/>
              <w:left w:val="nil"/>
              <w:bottom w:val="single" w:sz="4" w:space="0" w:color="auto"/>
              <w:right w:val="nil"/>
            </w:tcBorders>
            <w:shd w:val="clear" w:color="auto" w:fill="auto"/>
            <w:vAlign w:val="center"/>
            <w:hideMark/>
          </w:tcPr>
          <w:p w14:paraId="1DDB9DA6" w14:textId="77777777" w:rsidR="002D2D62" w:rsidRPr="002D2D62" w:rsidRDefault="002D2D62" w:rsidP="002D2D62">
            <w:pPr>
              <w:jc w:val="center"/>
              <w:rPr>
                <w:rFonts w:cs="Arial"/>
                <w:b/>
                <w:bCs/>
                <w:color w:val="000000"/>
                <w:sz w:val="18"/>
                <w:szCs w:val="18"/>
                <w:lang w:val="en-CA" w:eastAsia="en-CA"/>
              </w:rPr>
            </w:pPr>
            <w:r w:rsidRPr="002D2D62">
              <w:rPr>
                <w:rFonts w:cs="Arial"/>
                <w:b/>
                <w:bCs/>
                <w:color w:val="000000"/>
                <w:sz w:val="18"/>
                <w:szCs w:val="18"/>
                <w:lang w:val="en-CA" w:eastAsia="en-CA"/>
              </w:rPr>
              <w:t>PRIME</w:t>
            </w:r>
          </w:p>
        </w:tc>
        <w:tc>
          <w:tcPr>
            <w:tcW w:w="19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D3BA63A" w14:textId="77777777" w:rsidR="002D2D62" w:rsidRPr="002D2D62" w:rsidRDefault="002D2D62" w:rsidP="002D2D62">
            <w:pPr>
              <w:jc w:val="center"/>
              <w:rPr>
                <w:rFonts w:cs="Arial"/>
                <w:b/>
                <w:bCs/>
                <w:color w:val="000000"/>
                <w:sz w:val="18"/>
                <w:szCs w:val="18"/>
                <w:lang w:val="en-CA" w:eastAsia="en-CA"/>
              </w:rPr>
            </w:pPr>
            <w:r w:rsidRPr="002D2D62">
              <w:rPr>
                <w:rFonts w:cs="Arial"/>
                <w:b/>
                <w:bCs/>
                <w:color w:val="000000"/>
                <w:sz w:val="18"/>
                <w:szCs w:val="18"/>
                <w:lang w:val="en-CA" w:eastAsia="en-CA"/>
              </w:rPr>
              <w:t>START</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14:paraId="4464A608" w14:textId="77777777" w:rsidR="002D2D62" w:rsidRPr="002D2D62" w:rsidRDefault="002D2D62" w:rsidP="002D2D62">
            <w:pPr>
              <w:jc w:val="center"/>
              <w:rPr>
                <w:rFonts w:cs="Arial"/>
                <w:b/>
                <w:bCs/>
                <w:color w:val="000000"/>
                <w:sz w:val="18"/>
                <w:szCs w:val="18"/>
                <w:lang w:val="en-CA" w:eastAsia="en-CA"/>
              </w:rPr>
            </w:pPr>
            <w:r w:rsidRPr="002D2D62">
              <w:rPr>
                <w:rFonts w:cs="Arial"/>
                <w:b/>
                <w:bCs/>
                <w:color w:val="000000"/>
                <w:sz w:val="18"/>
                <w:szCs w:val="18"/>
                <w:lang w:val="en-CA" w:eastAsia="en-CA"/>
              </w:rPr>
              <w:t>END</w:t>
            </w:r>
          </w:p>
        </w:tc>
      </w:tr>
      <w:tr w:rsidR="002D2D62" w:rsidRPr="002D2D62" w14:paraId="441238BB"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633B050E"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1</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6A3DC678"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CNA identifies NPA exhaust and notifies by e-mail CRTC staff, CSCN, NANPA &amp; CISC that the NPA will exhaust within 72 months</w:t>
            </w:r>
          </w:p>
        </w:tc>
        <w:tc>
          <w:tcPr>
            <w:tcW w:w="1701" w:type="dxa"/>
            <w:tcBorders>
              <w:top w:val="nil"/>
              <w:left w:val="nil"/>
              <w:bottom w:val="single" w:sz="4" w:space="0" w:color="auto"/>
              <w:right w:val="nil"/>
            </w:tcBorders>
            <w:shd w:val="clear" w:color="auto" w:fill="auto"/>
            <w:vAlign w:val="center"/>
            <w:hideMark/>
          </w:tcPr>
          <w:p w14:paraId="5EF3E85F"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E266B3D"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 </w:t>
            </w:r>
          </w:p>
        </w:tc>
        <w:tc>
          <w:tcPr>
            <w:tcW w:w="1984" w:type="dxa"/>
            <w:tcBorders>
              <w:top w:val="nil"/>
              <w:left w:val="nil"/>
              <w:bottom w:val="single" w:sz="4" w:space="0" w:color="auto"/>
              <w:right w:val="single" w:sz="8" w:space="0" w:color="auto"/>
            </w:tcBorders>
            <w:shd w:val="clear" w:color="auto" w:fill="auto"/>
            <w:vAlign w:val="center"/>
            <w:hideMark/>
          </w:tcPr>
          <w:p w14:paraId="32ECDE20"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March 11, 2016</w:t>
            </w:r>
          </w:p>
        </w:tc>
      </w:tr>
      <w:tr w:rsidR="002D2D62" w:rsidRPr="002D2D62" w14:paraId="057C7042" w14:textId="77777777" w:rsidTr="00AC186F">
        <w:trPr>
          <w:trHeight w:val="300"/>
          <w:jc w:val="center"/>
        </w:trPr>
        <w:tc>
          <w:tcPr>
            <w:tcW w:w="687" w:type="dxa"/>
            <w:tcBorders>
              <w:top w:val="nil"/>
              <w:left w:val="single" w:sz="8" w:space="0" w:color="auto"/>
              <w:bottom w:val="single" w:sz="4" w:space="0" w:color="auto"/>
              <w:right w:val="nil"/>
            </w:tcBorders>
            <w:shd w:val="clear" w:color="auto" w:fill="auto"/>
            <w:vAlign w:val="center"/>
            <w:hideMark/>
          </w:tcPr>
          <w:p w14:paraId="0A17463D"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2</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39EE3FA4"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CNA conducts R-NRUF &amp; releases results</w:t>
            </w:r>
          </w:p>
        </w:tc>
        <w:tc>
          <w:tcPr>
            <w:tcW w:w="1701" w:type="dxa"/>
            <w:tcBorders>
              <w:top w:val="nil"/>
              <w:left w:val="nil"/>
              <w:bottom w:val="single" w:sz="4" w:space="0" w:color="auto"/>
              <w:right w:val="nil"/>
            </w:tcBorders>
            <w:shd w:val="clear" w:color="auto" w:fill="auto"/>
            <w:vAlign w:val="center"/>
            <w:hideMark/>
          </w:tcPr>
          <w:p w14:paraId="040C5A3D"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8EE7999"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20, 2016</w:t>
            </w:r>
          </w:p>
        </w:tc>
        <w:tc>
          <w:tcPr>
            <w:tcW w:w="1984" w:type="dxa"/>
            <w:tcBorders>
              <w:top w:val="nil"/>
              <w:left w:val="nil"/>
              <w:bottom w:val="single" w:sz="4" w:space="0" w:color="auto"/>
              <w:right w:val="single" w:sz="8" w:space="0" w:color="auto"/>
            </w:tcBorders>
            <w:shd w:val="clear" w:color="auto" w:fill="auto"/>
            <w:vAlign w:val="center"/>
            <w:hideMark/>
          </w:tcPr>
          <w:p w14:paraId="1FBBDF91"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12, 2016</w:t>
            </w:r>
          </w:p>
        </w:tc>
      </w:tr>
      <w:tr w:rsidR="002D2D62" w:rsidRPr="002D2D62" w14:paraId="6933C333"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11EB386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3</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07DF38D0"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CRTC issues Telecom Notice of Consultation regarding establishment of an ad hoc Relief Planning Committee (RPC)</w:t>
            </w:r>
          </w:p>
        </w:tc>
        <w:tc>
          <w:tcPr>
            <w:tcW w:w="1701" w:type="dxa"/>
            <w:tcBorders>
              <w:top w:val="nil"/>
              <w:left w:val="nil"/>
              <w:bottom w:val="single" w:sz="4" w:space="0" w:color="auto"/>
              <w:right w:val="nil"/>
            </w:tcBorders>
            <w:shd w:val="clear" w:color="auto" w:fill="auto"/>
            <w:vAlign w:val="center"/>
            <w:hideMark/>
          </w:tcPr>
          <w:p w14:paraId="199326EE"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CRTC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D49481C"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 </w:t>
            </w:r>
          </w:p>
        </w:tc>
        <w:tc>
          <w:tcPr>
            <w:tcW w:w="1984" w:type="dxa"/>
            <w:tcBorders>
              <w:top w:val="nil"/>
              <w:left w:val="nil"/>
              <w:bottom w:val="single" w:sz="4" w:space="0" w:color="auto"/>
              <w:right w:val="single" w:sz="8" w:space="0" w:color="auto"/>
            </w:tcBorders>
            <w:shd w:val="clear" w:color="auto" w:fill="auto"/>
            <w:vAlign w:val="center"/>
            <w:hideMark/>
          </w:tcPr>
          <w:p w14:paraId="3F60373C"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May 31, 2016</w:t>
            </w:r>
          </w:p>
        </w:tc>
      </w:tr>
      <w:tr w:rsidR="002D2D62" w:rsidRPr="002D2D62" w14:paraId="137466DB"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01D46388"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4</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4BFB1061"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RPC Chair starts preparing and submitting NPA 506 RPC Chair Reports to the CISC, on an as required basis.</w:t>
            </w:r>
          </w:p>
        </w:tc>
        <w:tc>
          <w:tcPr>
            <w:tcW w:w="1701" w:type="dxa"/>
            <w:tcBorders>
              <w:top w:val="nil"/>
              <w:left w:val="nil"/>
              <w:bottom w:val="single" w:sz="4" w:space="0" w:color="auto"/>
              <w:right w:val="nil"/>
            </w:tcBorders>
            <w:shd w:val="clear" w:color="auto" w:fill="auto"/>
            <w:vAlign w:val="center"/>
            <w:hideMark/>
          </w:tcPr>
          <w:p w14:paraId="79B02703"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RPC Chair</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75D5A3C2"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1, 2016</w:t>
            </w:r>
          </w:p>
        </w:tc>
        <w:tc>
          <w:tcPr>
            <w:tcW w:w="1984" w:type="dxa"/>
            <w:tcBorders>
              <w:top w:val="nil"/>
              <w:left w:val="nil"/>
              <w:bottom w:val="single" w:sz="4" w:space="0" w:color="auto"/>
              <w:right w:val="single" w:sz="8" w:space="0" w:color="auto"/>
            </w:tcBorders>
            <w:shd w:val="clear" w:color="auto" w:fill="auto"/>
            <w:vAlign w:val="center"/>
            <w:hideMark/>
          </w:tcPr>
          <w:p w14:paraId="1FF84B7B"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 </w:t>
            </w:r>
          </w:p>
        </w:tc>
      </w:tr>
      <w:tr w:rsidR="002D2D62" w:rsidRPr="002D2D62" w14:paraId="54E43131"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739AA9BC"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5</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0F6E8AC2"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CNA announces the date for the initial NPA Relief Planning face-to-face meeting</w:t>
            </w:r>
          </w:p>
        </w:tc>
        <w:tc>
          <w:tcPr>
            <w:tcW w:w="1701" w:type="dxa"/>
            <w:tcBorders>
              <w:top w:val="nil"/>
              <w:left w:val="nil"/>
              <w:bottom w:val="single" w:sz="4" w:space="0" w:color="auto"/>
              <w:right w:val="nil"/>
            </w:tcBorders>
            <w:shd w:val="clear" w:color="auto" w:fill="auto"/>
            <w:vAlign w:val="center"/>
            <w:hideMark/>
          </w:tcPr>
          <w:p w14:paraId="1ECDF8E3"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ED1F015"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March 9, 2017</w:t>
            </w:r>
          </w:p>
        </w:tc>
        <w:tc>
          <w:tcPr>
            <w:tcW w:w="1984" w:type="dxa"/>
            <w:tcBorders>
              <w:top w:val="nil"/>
              <w:left w:val="nil"/>
              <w:bottom w:val="single" w:sz="4" w:space="0" w:color="auto"/>
              <w:right w:val="single" w:sz="8" w:space="0" w:color="auto"/>
            </w:tcBorders>
            <w:shd w:val="clear" w:color="auto" w:fill="auto"/>
            <w:vAlign w:val="center"/>
            <w:hideMark/>
          </w:tcPr>
          <w:p w14:paraId="36F44ABE"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 </w:t>
            </w:r>
          </w:p>
        </w:tc>
      </w:tr>
      <w:tr w:rsidR="002D2D62" w:rsidRPr="002D2D62" w14:paraId="64E7FA42"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513FFA4B"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6</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1E71F2C1"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CNA develops and distributes Initial Planning Document (IPD) to RPC &amp; requests contributions</w:t>
            </w:r>
          </w:p>
        </w:tc>
        <w:tc>
          <w:tcPr>
            <w:tcW w:w="1701" w:type="dxa"/>
            <w:tcBorders>
              <w:top w:val="nil"/>
              <w:left w:val="nil"/>
              <w:bottom w:val="single" w:sz="4" w:space="0" w:color="auto"/>
              <w:right w:val="nil"/>
            </w:tcBorders>
            <w:shd w:val="clear" w:color="auto" w:fill="auto"/>
            <w:vAlign w:val="center"/>
            <w:hideMark/>
          </w:tcPr>
          <w:p w14:paraId="147A91FC"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D3F290B"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30, 2017</w:t>
            </w:r>
          </w:p>
        </w:tc>
        <w:tc>
          <w:tcPr>
            <w:tcW w:w="1984" w:type="dxa"/>
            <w:tcBorders>
              <w:top w:val="nil"/>
              <w:left w:val="nil"/>
              <w:bottom w:val="single" w:sz="4" w:space="0" w:color="auto"/>
              <w:right w:val="single" w:sz="8" w:space="0" w:color="auto"/>
            </w:tcBorders>
            <w:shd w:val="clear" w:color="auto" w:fill="auto"/>
            <w:vAlign w:val="center"/>
            <w:hideMark/>
          </w:tcPr>
          <w:p w14:paraId="3B166330"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 </w:t>
            </w:r>
          </w:p>
        </w:tc>
      </w:tr>
      <w:tr w:rsidR="002D2D62" w:rsidRPr="002D2D62" w14:paraId="598BA0A7" w14:textId="77777777" w:rsidTr="00AC186F">
        <w:trPr>
          <w:trHeight w:val="300"/>
          <w:jc w:val="center"/>
        </w:trPr>
        <w:tc>
          <w:tcPr>
            <w:tcW w:w="687" w:type="dxa"/>
            <w:tcBorders>
              <w:top w:val="nil"/>
              <w:left w:val="single" w:sz="8" w:space="0" w:color="auto"/>
              <w:bottom w:val="single" w:sz="4" w:space="0" w:color="auto"/>
              <w:right w:val="nil"/>
            </w:tcBorders>
            <w:shd w:val="clear" w:color="auto" w:fill="auto"/>
            <w:vAlign w:val="center"/>
            <w:hideMark/>
          </w:tcPr>
          <w:p w14:paraId="32789D4E"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7</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58377F51"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RPC participants review IPD &amp; submit contributions to RPC</w:t>
            </w:r>
          </w:p>
        </w:tc>
        <w:tc>
          <w:tcPr>
            <w:tcW w:w="1701" w:type="dxa"/>
            <w:tcBorders>
              <w:top w:val="nil"/>
              <w:left w:val="nil"/>
              <w:bottom w:val="single" w:sz="4" w:space="0" w:color="auto"/>
              <w:right w:val="nil"/>
            </w:tcBorders>
            <w:shd w:val="clear" w:color="auto" w:fill="auto"/>
            <w:vAlign w:val="center"/>
            <w:hideMark/>
          </w:tcPr>
          <w:p w14:paraId="641C394A"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RPC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29CEB72F"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30, 2017</w:t>
            </w:r>
          </w:p>
        </w:tc>
        <w:tc>
          <w:tcPr>
            <w:tcW w:w="1984" w:type="dxa"/>
            <w:tcBorders>
              <w:top w:val="nil"/>
              <w:left w:val="nil"/>
              <w:bottom w:val="single" w:sz="4" w:space="0" w:color="auto"/>
              <w:right w:val="single" w:sz="8" w:space="0" w:color="auto"/>
            </w:tcBorders>
            <w:shd w:val="clear" w:color="auto" w:fill="auto"/>
            <w:vAlign w:val="center"/>
            <w:hideMark/>
          </w:tcPr>
          <w:p w14:paraId="7A563DBE"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Aug 31 2017</w:t>
            </w:r>
          </w:p>
        </w:tc>
      </w:tr>
      <w:tr w:rsidR="002D2D62" w:rsidRPr="002D2D62" w14:paraId="567FC27A"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5C9EFF9B"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8</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5AC0CE73"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CNA chairs initial RPC meeting to start development of Planning Document (PD) &amp; Relief Implementation Plan (RIP) &amp; schedules future meetings/conference calls</w:t>
            </w:r>
          </w:p>
        </w:tc>
        <w:tc>
          <w:tcPr>
            <w:tcW w:w="1701" w:type="dxa"/>
            <w:tcBorders>
              <w:top w:val="nil"/>
              <w:left w:val="nil"/>
              <w:bottom w:val="single" w:sz="4" w:space="0" w:color="auto"/>
              <w:right w:val="nil"/>
            </w:tcBorders>
            <w:shd w:val="clear" w:color="auto" w:fill="auto"/>
            <w:vAlign w:val="center"/>
            <w:hideMark/>
          </w:tcPr>
          <w:p w14:paraId="31BCF642"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CNA, RPC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9400BB5"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September 12, 2017</w:t>
            </w:r>
          </w:p>
        </w:tc>
        <w:tc>
          <w:tcPr>
            <w:tcW w:w="1984" w:type="dxa"/>
            <w:tcBorders>
              <w:top w:val="nil"/>
              <w:left w:val="nil"/>
              <w:bottom w:val="single" w:sz="4" w:space="0" w:color="auto"/>
              <w:right w:val="single" w:sz="8" w:space="0" w:color="auto"/>
            </w:tcBorders>
            <w:shd w:val="clear" w:color="auto" w:fill="auto"/>
            <w:vAlign w:val="center"/>
            <w:hideMark/>
          </w:tcPr>
          <w:p w14:paraId="690DEE67"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September 14, 2017</w:t>
            </w:r>
          </w:p>
        </w:tc>
      </w:tr>
      <w:tr w:rsidR="002D2D62" w:rsidRPr="002D2D62" w14:paraId="0B789C69"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7E54B31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9</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12673AFF"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CNA chairs subsequent RPC meetings/conference calls to finalize PD and RIP</w:t>
            </w:r>
          </w:p>
        </w:tc>
        <w:tc>
          <w:tcPr>
            <w:tcW w:w="1701" w:type="dxa"/>
            <w:tcBorders>
              <w:top w:val="nil"/>
              <w:left w:val="nil"/>
              <w:bottom w:val="single" w:sz="4" w:space="0" w:color="auto"/>
              <w:right w:val="nil"/>
            </w:tcBorders>
            <w:shd w:val="clear" w:color="auto" w:fill="auto"/>
            <w:vAlign w:val="center"/>
            <w:hideMark/>
          </w:tcPr>
          <w:p w14:paraId="1D4F009C"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CNA, RPC</w:t>
            </w:r>
          </w:p>
        </w:tc>
        <w:tc>
          <w:tcPr>
            <w:tcW w:w="1985" w:type="dxa"/>
            <w:tcBorders>
              <w:top w:val="single" w:sz="4" w:space="0" w:color="B2B2B2"/>
              <w:left w:val="single" w:sz="8" w:space="0" w:color="auto"/>
              <w:bottom w:val="single" w:sz="4" w:space="0" w:color="B2B2B2"/>
              <w:right w:val="single" w:sz="4" w:space="0" w:color="B2B2B2"/>
            </w:tcBorders>
            <w:shd w:val="clear" w:color="000000" w:fill="FFFFCC"/>
            <w:vAlign w:val="center"/>
            <w:hideMark/>
          </w:tcPr>
          <w:p w14:paraId="7AD72E72"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September 14, 2017</w:t>
            </w:r>
          </w:p>
        </w:tc>
        <w:tc>
          <w:tcPr>
            <w:tcW w:w="1984" w:type="dxa"/>
            <w:tcBorders>
              <w:top w:val="single" w:sz="4" w:space="0" w:color="B2B2B2"/>
              <w:left w:val="nil"/>
              <w:bottom w:val="single" w:sz="4" w:space="0" w:color="B2B2B2"/>
              <w:right w:val="single" w:sz="8" w:space="0" w:color="auto"/>
            </w:tcBorders>
            <w:shd w:val="clear" w:color="000000" w:fill="FFFFCC"/>
            <w:vAlign w:val="center"/>
            <w:hideMark/>
          </w:tcPr>
          <w:p w14:paraId="2C1DBA16"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September 14, 2018</w:t>
            </w:r>
          </w:p>
        </w:tc>
      </w:tr>
      <w:tr w:rsidR="002D2D62" w:rsidRPr="002D2D62" w14:paraId="25F85384"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2D152763"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10</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1F94C022"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The RPC creates Consumer Awareness (CATF) and Network Implementation (NITF) Task Forces</w:t>
            </w:r>
          </w:p>
        </w:tc>
        <w:tc>
          <w:tcPr>
            <w:tcW w:w="1701" w:type="dxa"/>
            <w:tcBorders>
              <w:top w:val="nil"/>
              <w:left w:val="nil"/>
              <w:bottom w:val="single" w:sz="4" w:space="0" w:color="auto"/>
              <w:right w:val="nil"/>
            </w:tcBorders>
            <w:shd w:val="clear" w:color="auto" w:fill="auto"/>
            <w:vAlign w:val="center"/>
            <w:hideMark/>
          </w:tcPr>
          <w:p w14:paraId="289B908D"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RPC</w:t>
            </w:r>
          </w:p>
        </w:tc>
        <w:tc>
          <w:tcPr>
            <w:tcW w:w="19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052D8A"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September 14, 2018</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14:paraId="28B0E971"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12, 2018</w:t>
            </w:r>
          </w:p>
        </w:tc>
      </w:tr>
      <w:tr w:rsidR="002D2D62" w:rsidRPr="002D2D62" w14:paraId="454ACD24" w14:textId="77777777" w:rsidTr="00AC186F">
        <w:trPr>
          <w:trHeight w:val="300"/>
          <w:jc w:val="center"/>
        </w:trPr>
        <w:tc>
          <w:tcPr>
            <w:tcW w:w="687" w:type="dxa"/>
            <w:tcBorders>
              <w:top w:val="nil"/>
              <w:left w:val="single" w:sz="8" w:space="0" w:color="auto"/>
              <w:bottom w:val="single" w:sz="4" w:space="0" w:color="auto"/>
              <w:right w:val="nil"/>
            </w:tcBorders>
            <w:shd w:val="clear" w:color="auto" w:fill="auto"/>
            <w:vAlign w:val="center"/>
            <w:hideMark/>
          </w:tcPr>
          <w:p w14:paraId="42A8C306"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11</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5F4E8F60"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CNA forwards PD and RIP to the CISC and CRTC for approval</w:t>
            </w:r>
          </w:p>
        </w:tc>
        <w:tc>
          <w:tcPr>
            <w:tcW w:w="1701" w:type="dxa"/>
            <w:tcBorders>
              <w:top w:val="nil"/>
              <w:left w:val="nil"/>
              <w:bottom w:val="single" w:sz="4" w:space="0" w:color="auto"/>
              <w:right w:val="nil"/>
            </w:tcBorders>
            <w:shd w:val="clear" w:color="auto" w:fill="auto"/>
            <w:vAlign w:val="center"/>
            <w:hideMark/>
          </w:tcPr>
          <w:p w14:paraId="63DF39AD"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5B49FF5"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12, 2018</w:t>
            </w:r>
          </w:p>
        </w:tc>
        <w:tc>
          <w:tcPr>
            <w:tcW w:w="1984" w:type="dxa"/>
            <w:tcBorders>
              <w:top w:val="nil"/>
              <w:left w:val="nil"/>
              <w:bottom w:val="single" w:sz="4" w:space="0" w:color="auto"/>
              <w:right w:val="single" w:sz="8" w:space="0" w:color="auto"/>
            </w:tcBorders>
            <w:shd w:val="clear" w:color="auto" w:fill="auto"/>
            <w:vAlign w:val="center"/>
            <w:hideMark/>
          </w:tcPr>
          <w:p w14:paraId="7D692203"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26, 2018</w:t>
            </w:r>
          </w:p>
        </w:tc>
      </w:tr>
      <w:tr w:rsidR="002D2D62" w:rsidRPr="002D2D62" w14:paraId="7521C72A"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61ACC840"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12</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3C8B27DA"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Special Types of Telecommunications Service Users (9-1-1 PSAPs, alarm companies, ISPs, paging companies, etc.) to identify any concerns to RPC &amp; CRTC</w:t>
            </w:r>
          </w:p>
        </w:tc>
        <w:tc>
          <w:tcPr>
            <w:tcW w:w="1701" w:type="dxa"/>
            <w:tcBorders>
              <w:top w:val="nil"/>
              <w:left w:val="nil"/>
              <w:bottom w:val="single" w:sz="4" w:space="0" w:color="auto"/>
              <w:right w:val="nil"/>
            </w:tcBorders>
            <w:shd w:val="clear" w:color="auto" w:fill="auto"/>
            <w:vAlign w:val="center"/>
            <w:hideMark/>
          </w:tcPr>
          <w:p w14:paraId="41849F8D"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Special Users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7E9B765"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May 12, 2018</w:t>
            </w:r>
          </w:p>
        </w:tc>
        <w:tc>
          <w:tcPr>
            <w:tcW w:w="1984" w:type="dxa"/>
            <w:tcBorders>
              <w:top w:val="nil"/>
              <w:left w:val="nil"/>
              <w:bottom w:val="single" w:sz="4" w:space="0" w:color="auto"/>
              <w:right w:val="single" w:sz="8" w:space="0" w:color="auto"/>
            </w:tcBorders>
            <w:shd w:val="clear" w:color="auto" w:fill="auto"/>
            <w:vAlign w:val="center"/>
            <w:hideMark/>
          </w:tcPr>
          <w:p w14:paraId="7C2D68FE"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12, 2018</w:t>
            </w:r>
          </w:p>
        </w:tc>
      </w:tr>
      <w:tr w:rsidR="002D2D62" w:rsidRPr="002D2D62" w14:paraId="424DBFD9"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2BE28FDE"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13</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2DB609FF"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CRTC issues Telecom Decision approving a Relief Option, Relief Date, &amp; New NPA, and RIP</w:t>
            </w:r>
          </w:p>
        </w:tc>
        <w:tc>
          <w:tcPr>
            <w:tcW w:w="1701" w:type="dxa"/>
            <w:tcBorders>
              <w:top w:val="nil"/>
              <w:left w:val="nil"/>
              <w:bottom w:val="single" w:sz="4" w:space="0" w:color="auto"/>
              <w:right w:val="nil"/>
            </w:tcBorders>
            <w:shd w:val="clear" w:color="auto" w:fill="auto"/>
            <w:vAlign w:val="center"/>
            <w:hideMark/>
          </w:tcPr>
          <w:p w14:paraId="3BAA4704"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CRTC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E7333F5"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26, 2018</w:t>
            </w:r>
          </w:p>
        </w:tc>
        <w:tc>
          <w:tcPr>
            <w:tcW w:w="1984" w:type="dxa"/>
            <w:tcBorders>
              <w:top w:val="nil"/>
              <w:left w:val="nil"/>
              <w:bottom w:val="single" w:sz="4" w:space="0" w:color="auto"/>
              <w:right w:val="single" w:sz="8" w:space="0" w:color="auto"/>
            </w:tcBorders>
            <w:shd w:val="clear" w:color="auto" w:fill="auto"/>
            <w:vAlign w:val="center"/>
            <w:hideMark/>
          </w:tcPr>
          <w:p w14:paraId="749CE6C3"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January 24, 2019</w:t>
            </w:r>
          </w:p>
        </w:tc>
      </w:tr>
      <w:tr w:rsidR="002D2D62" w:rsidRPr="002D2D62" w14:paraId="24799C67" w14:textId="77777777" w:rsidTr="00AC186F">
        <w:trPr>
          <w:trHeight w:val="300"/>
          <w:jc w:val="center"/>
        </w:trPr>
        <w:tc>
          <w:tcPr>
            <w:tcW w:w="687" w:type="dxa"/>
            <w:tcBorders>
              <w:top w:val="nil"/>
              <w:left w:val="single" w:sz="8" w:space="0" w:color="auto"/>
              <w:bottom w:val="single" w:sz="4" w:space="0" w:color="auto"/>
              <w:right w:val="nil"/>
            </w:tcBorders>
            <w:shd w:val="clear" w:color="auto" w:fill="auto"/>
            <w:vAlign w:val="center"/>
            <w:hideMark/>
          </w:tcPr>
          <w:p w14:paraId="3BC5CF29"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14</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2EA91DE1"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CNA obtains relief NPA from NANPA</w:t>
            </w:r>
          </w:p>
        </w:tc>
        <w:tc>
          <w:tcPr>
            <w:tcW w:w="1701" w:type="dxa"/>
            <w:tcBorders>
              <w:top w:val="nil"/>
              <w:left w:val="nil"/>
              <w:bottom w:val="single" w:sz="4" w:space="0" w:color="auto"/>
              <w:right w:val="nil"/>
            </w:tcBorders>
            <w:shd w:val="clear" w:color="auto" w:fill="auto"/>
            <w:vAlign w:val="center"/>
            <w:hideMark/>
          </w:tcPr>
          <w:p w14:paraId="28EC0D3E"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2C4C876"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January 24, 2019</w:t>
            </w:r>
          </w:p>
        </w:tc>
        <w:tc>
          <w:tcPr>
            <w:tcW w:w="1984" w:type="dxa"/>
            <w:tcBorders>
              <w:top w:val="nil"/>
              <w:left w:val="nil"/>
              <w:bottom w:val="single" w:sz="4" w:space="0" w:color="auto"/>
              <w:right w:val="single" w:sz="8" w:space="0" w:color="auto"/>
            </w:tcBorders>
            <w:shd w:val="clear" w:color="auto" w:fill="auto"/>
            <w:vAlign w:val="center"/>
            <w:hideMark/>
          </w:tcPr>
          <w:p w14:paraId="524B0E8A"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February 7, 2019</w:t>
            </w:r>
          </w:p>
        </w:tc>
      </w:tr>
      <w:tr w:rsidR="002D2D62" w:rsidRPr="002D2D62" w14:paraId="20E61261" w14:textId="77777777" w:rsidTr="00AC186F">
        <w:trPr>
          <w:trHeight w:val="300"/>
          <w:jc w:val="center"/>
        </w:trPr>
        <w:tc>
          <w:tcPr>
            <w:tcW w:w="687" w:type="dxa"/>
            <w:tcBorders>
              <w:top w:val="nil"/>
              <w:left w:val="single" w:sz="8" w:space="0" w:color="auto"/>
              <w:bottom w:val="single" w:sz="4" w:space="0" w:color="auto"/>
              <w:right w:val="nil"/>
            </w:tcBorders>
            <w:shd w:val="clear" w:color="auto" w:fill="auto"/>
            <w:vAlign w:val="center"/>
            <w:hideMark/>
          </w:tcPr>
          <w:p w14:paraId="6871E4D8"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15</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46532F8"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RPC develops the Planning Letter (PL)</w:t>
            </w:r>
          </w:p>
        </w:tc>
        <w:tc>
          <w:tcPr>
            <w:tcW w:w="1701" w:type="dxa"/>
            <w:tcBorders>
              <w:top w:val="nil"/>
              <w:left w:val="nil"/>
              <w:bottom w:val="single" w:sz="4" w:space="0" w:color="auto"/>
              <w:right w:val="nil"/>
            </w:tcBorders>
            <w:shd w:val="clear" w:color="auto" w:fill="auto"/>
            <w:vAlign w:val="center"/>
            <w:hideMark/>
          </w:tcPr>
          <w:p w14:paraId="696141A3"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RPC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31FF9A2"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February 7, 2019</w:t>
            </w:r>
          </w:p>
        </w:tc>
        <w:tc>
          <w:tcPr>
            <w:tcW w:w="1984" w:type="dxa"/>
            <w:tcBorders>
              <w:top w:val="nil"/>
              <w:left w:val="nil"/>
              <w:bottom w:val="single" w:sz="4" w:space="0" w:color="auto"/>
              <w:right w:val="single" w:sz="8" w:space="0" w:color="auto"/>
            </w:tcBorders>
            <w:shd w:val="clear" w:color="auto" w:fill="auto"/>
            <w:vAlign w:val="center"/>
            <w:hideMark/>
          </w:tcPr>
          <w:p w14:paraId="0CB89984"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February 21, 2019</w:t>
            </w:r>
          </w:p>
        </w:tc>
      </w:tr>
      <w:tr w:rsidR="002D2D62" w:rsidRPr="002D2D62" w14:paraId="00E58702"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355BDA4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16</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1FD16A67"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Task Forces, Telecommunications Service Providers (TSPs) and users implement relief (starts at CRTC approval of Relief Option &amp; Date and ends on Relief Date)</w:t>
            </w:r>
          </w:p>
        </w:tc>
        <w:tc>
          <w:tcPr>
            <w:tcW w:w="1701" w:type="dxa"/>
            <w:tcBorders>
              <w:top w:val="nil"/>
              <w:left w:val="nil"/>
              <w:bottom w:val="single" w:sz="4" w:space="0" w:color="auto"/>
              <w:right w:val="nil"/>
            </w:tcBorders>
            <w:shd w:val="clear" w:color="auto" w:fill="auto"/>
            <w:vAlign w:val="center"/>
            <w:hideMark/>
          </w:tcPr>
          <w:p w14:paraId="3FEBA30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DD9DA19"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January 24, 2019</w:t>
            </w:r>
          </w:p>
        </w:tc>
        <w:tc>
          <w:tcPr>
            <w:tcW w:w="1984" w:type="dxa"/>
            <w:tcBorders>
              <w:top w:val="nil"/>
              <w:left w:val="nil"/>
              <w:bottom w:val="single" w:sz="4" w:space="0" w:color="auto"/>
              <w:right w:val="single" w:sz="8" w:space="0" w:color="auto"/>
            </w:tcBorders>
            <w:shd w:val="clear" w:color="auto" w:fill="auto"/>
            <w:vAlign w:val="center"/>
            <w:hideMark/>
          </w:tcPr>
          <w:p w14:paraId="3990BE69"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November 21, 2020</w:t>
            </w:r>
          </w:p>
        </w:tc>
      </w:tr>
      <w:tr w:rsidR="002D2D62" w:rsidRPr="002D2D62" w14:paraId="3F2A3F3F" w14:textId="77777777" w:rsidTr="00AC186F">
        <w:trPr>
          <w:trHeight w:val="960"/>
          <w:jc w:val="center"/>
        </w:trPr>
        <w:tc>
          <w:tcPr>
            <w:tcW w:w="687" w:type="dxa"/>
            <w:tcBorders>
              <w:top w:val="nil"/>
              <w:left w:val="single" w:sz="8" w:space="0" w:color="auto"/>
              <w:bottom w:val="single" w:sz="4" w:space="0" w:color="auto"/>
              <w:right w:val="nil"/>
            </w:tcBorders>
            <w:shd w:val="clear" w:color="auto" w:fill="auto"/>
            <w:vAlign w:val="center"/>
            <w:hideMark/>
          </w:tcPr>
          <w:p w14:paraId="0079086F"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17</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3E454059"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All TSPs to develop and file individual consumer awareness programs with the CRTC (may be done collectively by Telecommunications Alliance) (starts at CRTC approval of RIP and should be completed about 24 months prior to the Relief Date)</w:t>
            </w:r>
          </w:p>
        </w:tc>
        <w:tc>
          <w:tcPr>
            <w:tcW w:w="1701" w:type="dxa"/>
            <w:tcBorders>
              <w:top w:val="nil"/>
              <w:left w:val="nil"/>
              <w:bottom w:val="single" w:sz="4" w:space="0" w:color="auto"/>
              <w:right w:val="nil"/>
            </w:tcBorders>
            <w:shd w:val="clear" w:color="auto" w:fill="auto"/>
            <w:vAlign w:val="center"/>
            <w:hideMark/>
          </w:tcPr>
          <w:p w14:paraId="01C27A40"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CD8A14D"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January 30, 2019</w:t>
            </w:r>
          </w:p>
        </w:tc>
        <w:tc>
          <w:tcPr>
            <w:tcW w:w="1984" w:type="dxa"/>
            <w:tcBorders>
              <w:top w:val="nil"/>
              <w:left w:val="nil"/>
              <w:bottom w:val="single" w:sz="4" w:space="0" w:color="auto"/>
              <w:right w:val="single" w:sz="8" w:space="0" w:color="auto"/>
            </w:tcBorders>
            <w:shd w:val="clear" w:color="auto" w:fill="auto"/>
            <w:vAlign w:val="center"/>
            <w:hideMark/>
          </w:tcPr>
          <w:p w14:paraId="3DB0B55B"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February 19, 2019</w:t>
            </w:r>
          </w:p>
        </w:tc>
      </w:tr>
      <w:tr w:rsidR="002D2D62" w:rsidRPr="002D2D62" w14:paraId="4131767D"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52C92FE6"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18</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0B3F667F"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 xml:space="preserve">CNA issues media release (in coordination with Telecommunications Alliance) (may start upon CRTC approval of RIP and </w:t>
            </w:r>
            <w:r w:rsidRPr="002D2D62">
              <w:rPr>
                <w:rFonts w:cs="Arial"/>
                <w:color w:val="000000"/>
                <w:sz w:val="18"/>
                <w:szCs w:val="18"/>
                <w:lang w:val="en-CA" w:eastAsia="en-CA"/>
              </w:rPr>
              <w:lastRenderedPageBreak/>
              <w:t>should be issued at least 18 months prior to the Relief Date)</w:t>
            </w:r>
          </w:p>
        </w:tc>
        <w:tc>
          <w:tcPr>
            <w:tcW w:w="1701" w:type="dxa"/>
            <w:tcBorders>
              <w:top w:val="nil"/>
              <w:left w:val="nil"/>
              <w:bottom w:val="single" w:sz="4" w:space="0" w:color="auto"/>
              <w:right w:val="nil"/>
            </w:tcBorders>
            <w:shd w:val="clear" w:color="auto" w:fill="auto"/>
            <w:vAlign w:val="center"/>
            <w:hideMark/>
          </w:tcPr>
          <w:p w14:paraId="1A4BC4BF"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lastRenderedPageBreak/>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7C7861C"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January 30, 2019</w:t>
            </w:r>
          </w:p>
        </w:tc>
        <w:tc>
          <w:tcPr>
            <w:tcW w:w="1984" w:type="dxa"/>
            <w:tcBorders>
              <w:top w:val="nil"/>
              <w:left w:val="nil"/>
              <w:bottom w:val="single" w:sz="4" w:space="0" w:color="auto"/>
              <w:right w:val="single" w:sz="8" w:space="0" w:color="auto"/>
            </w:tcBorders>
            <w:shd w:val="clear" w:color="auto" w:fill="auto"/>
            <w:vAlign w:val="center"/>
            <w:hideMark/>
          </w:tcPr>
          <w:p w14:paraId="6C70DF3F"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May 21, 2019</w:t>
            </w:r>
          </w:p>
        </w:tc>
      </w:tr>
      <w:tr w:rsidR="002D2D62" w:rsidRPr="002D2D62" w14:paraId="06EB5658"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219B63F7"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19</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6156CA4D"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CNA submits PL and RIP to NANPA (should be submitted at least 18 months prior to the Relief Date)</w:t>
            </w:r>
          </w:p>
        </w:tc>
        <w:tc>
          <w:tcPr>
            <w:tcW w:w="1701" w:type="dxa"/>
            <w:tcBorders>
              <w:top w:val="nil"/>
              <w:left w:val="nil"/>
              <w:bottom w:val="single" w:sz="4" w:space="0" w:color="auto"/>
              <w:right w:val="nil"/>
            </w:tcBorders>
            <w:shd w:val="clear" w:color="auto" w:fill="auto"/>
            <w:vAlign w:val="center"/>
            <w:hideMark/>
          </w:tcPr>
          <w:p w14:paraId="599BE86D"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D30927C"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January 30, 2019</w:t>
            </w:r>
          </w:p>
        </w:tc>
        <w:tc>
          <w:tcPr>
            <w:tcW w:w="1984" w:type="dxa"/>
            <w:tcBorders>
              <w:top w:val="nil"/>
              <w:left w:val="nil"/>
              <w:bottom w:val="single" w:sz="4" w:space="0" w:color="auto"/>
              <w:right w:val="single" w:sz="8" w:space="0" w:color="auto"/>
            </w:tcBorders>
            <w:shd w:val="clear" w:color="auto" w:fill="auto"/>
            <w:vAlign w:val="center"/>
            <w:hideMark/>
          </w:tcPr>
          <w:p w14:paraId="5B7086AC"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May 21, 2019</w:t>
            </w:r>
          </w:p>
        </w:tc>
      </w:tr>
      <w:tr w:rsidR="002D2D62" w:rsidRPr="002D2D62" w14:paraId="4F3C6EF4"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0D5C29FD"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20</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23C39558"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NANPA receives and posts Planning Letter to NANPA website (within 2 weeks of receipt from the CNA)</w:t>
            </w:r>
          </w:p>
        </w:tc>
        <w:tc>
          <w:tcPr>
            <w:tcW w:w="1701" w:type="dxa"/>
            <w:tcBorders>
              <w:top w:val="nil"/>
              <w:left w:val="nil"/>
              <w:bottom w:val="single" w:sz="4" w:space="0" w:color="auto"/>
              <w:right w:val="nil"/>
            </w:tcBorders>
            <w:shd w:val="clear" w:color="auto" w:fill="auto"/>
            <w:vAlign w:val="center"/>
            <w:hideMark/>
          </w:tcPr>
          <w:p w14:paraId="214520EB"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NANPA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740CA9F0"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May 21, 2019</w:t>
            </w:r>
          </w:p>
        </w:tc>
        <w:tc>
          <w:tcPr>
            <w:tcW w:w="1984" w:type="dxa"/>
            <w:tcBorders>
              <w:top w:val="nil"/>
              <w:left w:val="nil"/>
              <w:bottom w:val="single" w:sz="4" w:space="0" w:color="auto"/>
              <w:right w:val="single" w:sz="8" w:space="0" w:color="auto"/>
            </w:tcBorders>
            <w:shd w:val="clear" w:color="auto" w:fill="auto"/>
            <w:vAlign w:val="center"/>
            <w:hideMark/>
          </w:tcPr>
          <w:p w14:paraId="24E062D6"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4, 2019</w:t>
            </w:r>
          </w:p>
        </w:tc>
      </w:tr>
      <w:tr w:rsidR="002D2D62" w:rsidRPr="002D2D62" w14:paraId="05337527"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5C795DDB"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21</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371284E2"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All TSPs implement consumer awareness activities (starts upon filing of Consumer Awareness Programs with the CRTC and is completed on the Relief Date)</w:t>
            </w:r>
          </w:p>
        </w:tc>
        <w:tc>
          <w:tcPr>
            <w:tcW w:w="1701" w:type="dxa"/>
            <w:tcBorders>
              <w:top w:val="nil"/>
              <w:left w:val="nil"/>
              <w:bottom w:val="single" w:sz="4" w:space="0" w:color="auto"/>
              <w:right w:val="nil"/>
            </w:tcBorders>
            <w:shd w:val="clear" w:color="auto" w:fill="auto"/>
            <w:vAlign w:val="center"/>
            <w:hideMark/>
          </w:tcPr>
          <w:p w14:paraId="5C80A246"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DDE3EE8"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February 19, 2019</w:t>
            </w:r>
          </w:p>
        </w:tc>
        <w:tc>
          <w:tcPr>
            <w:tcW w:w="1984" w:type="dxa"/>
            <w:tcBorders>
              <w:top w:val="nil"/>
              <w:left w:val="nil"/>
              <w:bottom w:val="single" w:sz="4" w:space="0" w:color="auto"/>
              <w:right w:val="single" w:sz="8" w:space="0" w:color="auto"/>
            </w:tcBorders>
            <w:shd w:val="clear" w:color="auto" w:fill="auto"/>
            <w:vAlign w:val="center"/>
            <w:hideMark/>
          </w:tcPr>
          <w:p w14:paraId="62201E33"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November 21, 2020</w:t>
            </w:r>
          </w:p>
        </w:tc>
      </w:tr>
      <w:tr w:rsidR="002D2D62" w:rsidRPr="002D2D62" w14:paraId="2E625806" w14:textId="77777777" w:rsidTr="00AC186F">
        <w:trPr>
          <w:trHeight w:val="1200"/>
          <w:jc w:val="center"/>
        </w:trPr>
        <w:tc>
          <w:tcPr>
            <w:tcW w:w="687" w:type="dxa"/>
            <w:tcBorders>
              <w:top w:val="nil"/>
              <w:left w:val="single" w:sz="8" w:space="0" w:color="auto"/>
              <w:bottom w:val="single" w:sz="4" w:space="0" w:color="auto"/>
              <w:right w:val="nil"/>
            </w:tcBorders>
            <w:shd w:val="clear" w:color="auto" w:fill="auto"/>
            <w:vAlign w:val="center"/>
            <w:hideMark/>
          </w:tcPr>
          <w:p w14:paraId="22221EDA"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22</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12066831"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701" w:type="dxa"/>
            <w:tcBorders>
              <w:top w:val="nil"/>
              <w:left w:val="nil"/>
              <w:bottom w:val="single" w:sz="4" w:space="0" w:color="auto"/>
              <w:right w:val="nil"/>
            </w:tcBorders>
            <w:shd w:val="clear" w:color="auto" w:fill="auto"/>
            <w:vAlign w:val="center"/>
            <w:hideMark/>
          </w:tcPr>
          <w:p w14:paraId="1AD7CEDC"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4278418"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February 19, 2019</w:t>
            </w:r>
          </w:p>
        </w:tc>
        <w:tc>
          <w:tcPr>
            <w:tcW w:w="1984" w:type="dxa"/>
            <w:tcBorders>
              <w:top w:val="nil"/>
              <w:left w:val="nil"/>
              <w:bottom w:val="single" w:sz="4" w:space="0" w:color="auto"/>
              <w:right w:val="single" w:sz="8" w:space="0" w:color="auto"/>
            </w:tcBorders>
            <w:shd w:val="clear" w:color="auto" w:fill="auto"/>
            <w:vAlign w:val="center"/>
            <w:hideMark/>
          </w:tcPr>
          <w:p w14:paraId="5B037312"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May 21, 2019</w:t>
            </w:r>
          </w:p>
        </w:tc>
      </w:tr>
      <w:tr w:rsidR="002D2D62" w:rsidRPr="002D2D62" w14:paraId="0397864C"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0DD7B9E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23</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28034642"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TSPs to submit Progress Report #1 to NITF and CATF (starts after completion date for all TSPs to notify their customers and requires 2 weeks)</w:t>
            </w:r>
          </w:p>
        </w:tc>
        <w:tc>
          <w:tcPr>
            <w:tcW w:w="1701" w:type="dxa"/>
            <w:tcBorders>
              <w:top w:val="nil"/>
              <w:left w:val="nil"/>
              <w:bottom w:val="single" w:sz="4" w:space="0" w:color="auto"/>
              <w:right w:val="nil"/>
            </w:tcBorders>
            <w:shd w:val="clear" w:color="auto" w:fill="auto"/>
            <w:vAlign w:val="center"/>
            <w:hideMark/>
          </w:tcPr>
          <w:p w14:paraId="20AB1112"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DBA90C4"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May 21, 2019</w:t>
            </w:r>
          </w:p>
        </w:tc>
        <w:tc>
          <w:tcPr>
            <w:tcW w:w="1984" w:type="dxa"/>
            <w:tcBorders>
              <w:top w:val="nil"/>
              <w:left w:val="nil"/>
              <w:bottom w:val="single" w:sz="4" w:space="0" w:color="auto"/>
              <w:right w:val="single" w:sz="8" w:space="0" w:color="auto"/>
            </w:tcBorders>
            <w:shd w:val="clear" w:color="auto" w:fill="auto"/>
            <w:vAlign w:val="center"/>
            <w:hideMark/>
          </w:tcPr>
          <w:p w14:paraId="59509601"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4, 2019</w:t>
            </w:r>
          </w:p>
        </w:tc>
      </w:tr>
      <w:tr w:rsidR="002D2D62" w:rsidRPr="002D2D62" w14:paraId="09EDAC02"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6707D498"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24</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3273B3E5"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NITF and CATF develop &amp; submit Progress Report #1 to RPC (linked to TSP reports to NITF and CATF)</w:t>
            </w:r>
          </w:p>
        </w:tc>
        <w:tc>
          <w:tcPr>
            <w:tcW w:w="1701" w:type="dxa"/>
            <w:tcBorders>
              <w:top w:val="nil"/>
              <w:left w:val="nil"/>
              <w:bottom w:val="single" w:sz="4" w:space="0" w:color="auto"/>
              <w:right w:val="nil"/>
            </w:tcBorders>
            <w:shd w:val="clear" w:color="auto" w:fill="auto"/>
            <w:vAlign w:val="center"/>
            <w:hideMark/>
          </w:tcPr>
          <w:p w14:paraId="1BC92884"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NITF &amp; CATF</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F241F01"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4, 2019</w:t>
            </w:r>
          </w:p>
        </w:tc>
        <w:tc>
          <w:tcPr>
            <w:tcW w:w="1984" w:type="dxa"/>
            <w:tcBorders>
              <w:top w:val="nil"/>
              <w:left w:val="nil"/>
              <w:bottom w:val="single" w:sz="4" w:space="0" w:color="auto"/>
              <w:right w:val="single" w:sz="8" w:space="0" w:color="auto"/>
            </w:tcBorders>
            <w:shd w:val="clear" w:color="auto" w:fill="auto"/>
            <w:vAlign w:val="center"/>
            <w:hideMark/>
          </w:tcPr>
          <w:p w14:paraId="77C6350A"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18, 2019</w:t>
            </w:r>
          </w:p>
        </w:tc>
      </w:tr>
      <w:tr w:rsidR="002D2D62" w:rsidRPr="002D2D62" w14:paraId="160ABF01"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7DEC8770"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25</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614D529"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RPC submits Progress Report #1 to CRTC staff (linked to NITF and CATF reports)</w:t>
            </w:r>
          </w:p>
        </w:tc>
        <w:tc>
          <w:tcPr>
            <w:tcW w:w="1701" w:type="dxa"/>
            <w:tcBorders>
              <w:top w:val="nil"/>
              <w:left w:val="nil"/>
              <w:bottom w:val="single" w:sz="4" w:space="0" w:color="auto"/>
              <w:right w:val="nil"/>
            </w:tcBorders>
            <w:shd w:val="clear" w:color="auto" w:fill="auto"/>
            <w:vAlign w:val="center"/>
            <w:hideMark/>
          </w:tcPr>
          <w:p w14:paraId="1842814E"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RPC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A67471B"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18, 2019</w:t>
            </w:r>
          </w:p>
        </w:tc>
        <w:tc>
          <w:tcPr>
            <w:tcW w:w="1984" w:type="dxa"/>
            <w:tcBorders>
              <w:top w:val="nil"/>
              <w:left w:val="nil"/>
              <w:bottom w:val="single" w:sz="4" w:space="0" w:color="auto"/>
              <w:right w:val="single" w:sz="8" w:space="0" w:color="auto"/>
            </w:tcBorders>
            <w:shd w:val="clear" w:color="auto" w:fill="auto"/>
            <w:vAlign w:val="center"/>
            <w:hideMark/>
          </w:tcPr>
          <w:p w14:paraId="771FB25E"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2, 2019</w:t>
            </w:r>
          </w:p>
        </w:tc>
      </w:tr>
      <w:tr w:rsidR="002D2D62" w:rsidRPr="002D2D62" w14:paraId="56DBB129"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354E50C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26</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187D7361"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CNA releases July 2019 R-NRUF results indicating the Projected Exhaust Date is April 2023</w:t>
            </w:r>
          </w:p>
        </w:tc>
        <w:tc>
          <w:tcPr>
            <w:tcW w:w="1701" w:type="dxa"/>
            <w:tcBorders>
              <w:top w:val="nil"/>
              <w:left w:val="nil"/>
              <w:bottom w:val="single" w:sz="4" w:space="0" w:color="auto"/>
              <w:right w:val="nil"/>
            </w:tcBorders>
            <w:shd w:val="clear" w:color="auto" w:fill="auto"/>
            <w:vAlign w:val="center"/>
            <w:hideMark/>
          </w:tcPr>
          <w:p w14:paraId="1FC0139A"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26BCB9BD"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September 20, 2019</w:t>
            </w:r>
          </w:p>
        </w:tc>
        <w:tc>
          <w:tcPr>
            <w:tcW w:w="1984" w:type="dxa"/>
            <w:tcBorders>
              <w:top w:val="nil"/>
              <w:left w:val="nil"/>
              <w:bottom w:val="single" w:sz="4" w:space="0" w:color="auto"/>
              <w:right w:val="single" w:sz="8" w:space="0" w:color="auto"/>
            </w:tcBorders>
            <w:shd w:val="clear" w:color="auto" w:fill="auto"/>
            <w:vAlign w:val="center"/>
            <w:hideMark/>
          </w:tcPr>
          <w:p w14:paraId="312E4361"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September 20, 2019</w:t>
            </w:r>
          </w:p>
        </w:tc>
      </w:tr>
      <w:tr w:rsidR="002D2D62" w:rsidRPr="002D2D62" w14:paraId="143721D2"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45285254"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27</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36EB3197"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Bell Canada submits Contribution proposing new Relief Date and Relief Implementation Schedule</w:t>
            </w:r>
          </w:p>
        </w:tc>
        <w:tc>
          <w:tcPr>
            <w:tcW w:w="1701" w:type="dxa"/>
            <w:tcBorders>
              <w:top w:val="nil"/>
              <w:left w:val="nil"/>
              <w:bottom w:val="single" w:sz="4" w:space="0" w:color="auto"/>
              <w:right w:val="nil"/>
            </w:tcBorders>
            <w:shd w:val="clear" w:color="auto" w:fill="auto"/>
            <w:vAlign w:val="center"/>
            <w:hideMark/>
          </w:tcPr>
          <w:p w14:paraId="77DA35DC"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 </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951281E"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September 20, 2019</w:t>
            </w:r>
          </w:p>
        </w:tc>
        <w:tc>
          <w:tcPr>
            <w:tcW w:w="1984" w:type="dxa"/>
            <w:tcBorders>
              <w:top w:val="nil"/>
              <w:left w:val="nil"/>
              <w:bottom w:val="single" w:sz="4" w:space="0" w:color="auto"/>
              <w:right w:val="single" w:sz="8" w:space="0" w:color="auto"/>
            </w:tcBorders>
            <w:shd w:val="clear" w:color="auto" w:fill="auto"/>
            <w:vAlign w:val="center"/>
            <w:hideMark/>
          </w:tcPr>
          <w:p w14:paraId="097CCFA8"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October 18, 2019</w:t>
            </w:r>
          </w:p>
        </w:tc>
      </w:tr>
      <w:tr w:rsidR="002D2D62" w:rsidRPr="002D2D62" w14:paraId="7412ED70" w14:textId="77777777" w:rsidTr="00AC186F">
        <w:trPr>
          <w:trHeight w:val="300"/>
          <w:jc w:val="center"/>
        </w:trPr>
        <w:tc>
          <w:tcPr>
            <w:tcW w:w="687" w:type="dxa"/>
            <w:tcBorders>
              <w:top w:val="nil"/>
              <w:left w:val="single" w:sz="8" w:space="0" w:color="auto"/>
              <w:bottom w:val="single" w:sz="4" w:space="0" w:color="auto"/>
              <w:right w:val="nil"/>
            </w:tcBorders>
            <w:shd w:val="clear" w:color="auto" w:fill="auto"/>
            <w:vAlign w:val="center"/>
            <w:hideMark/>
          </w:tcPr>
          <w:p w14:paraId="22193B33"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28</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3D00D910"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CNA announces the date for RPC conference call to review contribution</w:t>
            </w:r>
          </w:p>
        </w:tc>
        <w:tc>
          <w:tcPr>
            <w:tcW w:w="1701" w:type="dxa"/>
            <w:tcBorders>
              <w:top w:val="nil"/>
              <w:left w:val="nil"/>
              <w:bottom w:val="single" w:sz="4" w:space="0" w:color="auto"/>
              <w:right w:val="nil"/>
            </w:tcBorders>
            <w:shd w:val="clear" w:color="auto" w:fill="auto"/>
            <w:vAlign w:val="center"/>
            <w:hideMark/>
          </w:tcPr>
          <w:p w14:paraId="649403DE"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D653950"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October 18, 2019</w:t>
            </w:r>
          </w:p>
        </w:tc>
        <w:tc>
          <w:tcPr>
            <w:tcW w:w="1984" w:type="dxa"/>
            <w:tcBorders>
              <w:top w:val="nil"/>
              <w:left w:val="nil"/>
              <w:bottom w:val="single" w:sz="4" w:space="0" w:color="auto"/>
              <w:right w:val="single" w:sz="8" w:space="0" w:color="auto"/>
            </w:tcBorders>
            <w:shd w:val="clear" w:color="auto" w:fill="auto"/>
            <w:vAlign w:val="center"/>
            <w:hideMark/>
          </w:tcPr>
          <w:p w14:paraId="4F54677C"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October 25, 2019</w:t>
            </w:r>
          </w:p>
        </w:tc>
      </w:tr>
      <w:tr w:rsidR="002D2D62" w:rsidRPr="002D2D62" w14:paraId="6C6D5EF7" w14:textId="77777777" w:rsidTr="00AC186F">
        <w:trPr>
          <w:trHeight w:val="300"/>
          <w:jc w:val="center"/>
        </w:trPr>
        <w:tc>
          <w:tcPr>
            <w:tcW w:w="687" w:type="dxa"/>
            <w:tcBorders>
              <w:top w:val="nil"/>
              <w:left w:val="single" w:sz="8" w:space="0" w:color="auto"/>
              <w:bottom w:val="single" w:sz="4" w:space="0" w:color="auto"/>
              <w:right w:val="nil"/>
            </w:tcBorders>
            <w:shd w:val="clear" w:color="auto" w:fill="auto"/>
            <w:vAlign w:val="center"/>
            <w:hideMark/>
          </w:tcPr>
          <w:p w14:paraId="152BE963"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29</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50A52CA4"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CNA chairs conference call to review contributions</w:t>
            </w:r>
          </w:p>
        </w:tc>
        <w:tc>
          <w:tcPr>
            <w:tcW w:w="1701" w:type="dxa"/>
            <w:tcBorders>
              <w:top w:val="nil"/>
              <w:left w:val="nil"/>
              <w:bottom w:val="single" w:sz="4" w:space="0" w:color="auto"/>
              <w:right w:val="nil"/>
            </w:tcBorders>
            <w:shd w:val="clear" w:color="auto" w:fill="auto"/>
            <w:vAlign w:val="center"/>
            <w:hideMark/>
          </w:tcPr>
          <w:p w14:paraId="6BAE79D3"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F848339"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November 7, 2019</w:t>
            </w:r>
          </w:p>
        </w:tc>
        <w:tc>
          <w:tcPr>
            <w:tcW w:w="1984" w:type="dxa"/>
            <w:tcBorders>
              <w:top w:val="nil"/>
              <w:left w:val="nil"/>
              <w:bottom w:val="single" w:sz="4" w:space="0" w:color="auto"/>
              <w:right w:val="single" w:sz="8" w:space="0" w:color="auto"/>
            </w:tcBorders>
            <w:shd w:val="clear" w:color="auto" w:fill="auto"/>
            <w:vAlign w:val="center"/>
            <w:hideMark/>
          </w:tcPr>
          <w:p w14:paraId="39AAE704"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November 7, 2019</w:t>
            </w:r>
          </w:p>
        </w:tc>
      </w:tr>
      <w:tr w:rsidR="002D2D62" w:rsidRPr="002D2D62" w14:paraId="3A70C654"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3AE113C1"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30</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67BFADD9"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 xml:space="preserve">CNA chairs subsequent conference calls if </w:t>
            </w:r>
            <w:proofErr w:type="gramStart"/>
            <w:r w:rsidRPr="002D2D62">
              <w:rPr>
                <w:rFonts w:cs="Arial"/>
                <w:color w:val="2F75B5"/>
                <w:sz w:val="18"/>
                <w:szCs w:val="18"/>
                <w:lang w:val="en-CA" w:eastAsia="en-CA"/>
              </w:rPr>
              <w:t>necessary</w:t>
            </w:r>
            <w:proofErr w:type="gramEnd"/>
            <w:r w:rsidRPr="002D2D62">
              <w:rPr>
                <w:rFonts w:cs="Arial"/>
                <w:color w:val="2F75B5"/>
                <w:sz w:val="18"/>
                <w:szCs w:val="18"/>
                <w:lang w:val="en-CA" w:eastAsia="en-CA"/>
              </w:rPr>
              <w:t xml:space="preserve"> to finalize TIF report, schedule and revised RIP</w:t>
            </w:r>
          </w:p>
        </w:tc>
        <w:tc>
          <w:tcPr>
            <w:tcW w:w="1701" w:type="dxa"/>
            <w:tcBorders>
              <w:top w:val="nil"/>
              <w:left w:val="nil"/>
              <w:bottom w:val="single" w:sz="4" w:space="0" w:color="auto"/>
              <w:right w:val="nil"/>
            </w:tcBorders>
            <w:shd w:val="clear" w:color="auto" w:fill="auto"/>
            <w:vAlign w:val="center"/>
            <w:hideMark/>
          </w:tcPr>
          <w:p w14:paraId="3F7D5CC3"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75C7324"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November 7, 2019</w:t>
            </w:r>
          </w:p>
        </w:tc>
        <w:tc>
          <w:tcPr>
            <w:tcW w:w="1984" w:type="dxa"/>
            <w:tcBorders>
              <w:top w:val="nil"/>
              <w:left w:val="nil"/>
              <w:bottom w:val="single" w:sz="4" w:space="0" w:color="auto"/>
              <w:right w:val="single" w:sz="8" w:space="0" w:color="auto"/>
            </w:tcBorders>
            <w:shd w:val="clear" w:color="auto" w:fill="auto"/>
            <w:vAlign w:val="center"/>
            <w:hideMark/>
          </w:tcPr>
          <w:p w14:paraId="40B9FECD"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November 28, 2019</w:t>
            </w:r>
          </w:p>
        </w:tc>
      </w:tr>
      <w:tr w:rsidR="002D2D62" w:rsidRPr="002D2D62" w14:paraId="4EB502FD" w14:textId="77777777" w:rsidTr="00AC186F">
        <w:trPr>
          <w:trHeight w:val="300"/>
          <w:jc w:val="center"/>
        </w:trPr>
        <w:tc>
          <w:tcPr>
            <w:tcW w:w="687" w:type="dxa"/>
            <w:tcBorders>
              <w:top w:val="nil"/>
              <w:left w:val="single" w:sz="8" w:space="0" w:color="auto"/>
              <w:bottom w:val="single" w:sz="4" w:space="0" w:color="auto"/>
              <w:right w:val="nil"/>
            </w:tcBorders>
            <w:shd w:val="clear" w:color="auto" w:fill="auto"/>
            <w:vAlign w:val="center"/>
            <w:hideMark/>
          </w:tcPr>
          <w:p w14:paraId="137565C7"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31</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19CE2DEE"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CNA forwards revised schedule and RIP to CISC and CRTC</w:t>
            </w:r>
          </w:p>
        </w:tc>
        <w:tc>
          <w:tcPr>
            <w:tcW w:w="1701" w:type="dxa"/>
            <w:tcBorders>
              <w:top w:val="nil"/>
              <w:left w:val="nil"/>
              <w:bottom w:val="single" w:sz="4" w:space="0" w:color="auto"/>
              <w:right w:val="nil"/>
            </w:tcBorders>
            <w:shd w:val="clear" w:color="auto" w:fill="auto"/>
            <w:vAlign w:val="center"/>
            <w:hideMark/>
          </w:tcPr>
          <w:p w14:paraId="15C4C480"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8B32F74"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November 28, 2019</w:t>
            </w:r>
          </w:p>
        </w:tc>
        <w:tc>
          <w:tcPr>
            <w:tcW w:w="1984" w:type="dxa"/>
            <w:tcBorders>
              <w:top w:val="nil"/>
              <w:left w:val="nil"/>
              <w:bottom w:val="single" w:sz="4" w:space="0" w:color="auto"/>
              <w:right w:val="single" w:sz="8" w:space="0" w:color="auto"/>
            </w:tcBorders>
            <w:shd w:val="clear" w:color="auto" w:fill="auto"/>
            <w:vAlign w:val="center"/>
            <w:hideMark/>
          </w:tcPr>
          <w:p w14:paraId="4D303D85"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December 5, 2019</w:t>
            </w:r>
          </w:p>
        </w:tc>
      </w:tr>
      <w:tr w:rsidR="002D2D62" w:rsidRPr="002D2D62" w14:paraId="53116D90"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11407E6D"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32</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23EDF41"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CRTC issues Telecom Decision approving revised Relief Date, schedule and RIP</w:t>
            </w:r>
          </w:p>
        </w:tc>
        <w:tc>
          <w:tcPr>
            <w:tcW w:w="1701" w:type="dxa"/>
            <w:tcBorders>
              <w:top w:val="nil"/>
              <w:left w:val="nil"/>
              <w:bottom w:val="single" w:sz="4" w:space="0" w:color="auto"/>
              <w:right w:val="nil"/>
            </w:tcBorders>
            <w:shd w:val="clear" w:color="auto" w:fill="auto"/>
            <w:vAlign w:val="center"/>
            <w:hideMark/>
          </w:tcPr>
          <w:p w14:paraId="7107C1A3"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CRTC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19C8253"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December 5, 2019</w:t>
            </w:r>
          </w:p>
        </w:tc>
        <w:tc>
          <w:tcPr>
            <w:tcW w:w="1984" w:type="dxa"/>
            <w:tcBorders>
              <w:top w:val="nil"/>
              <w:left w:val="nil"/>
              <w:bottom w:val="single" w:sz="4" w:space="0" w:color="auto"/>
              <w:right w:val="single" w:sz="8" w:space="0" w:color="auto"/>
            </w:tcBorders>
            <w:shd w:val="clear" w:color="auto" w:fill="auto"/>
            <w:vAlign w:val="center"/>
            <w:hideMark/>
          </w:tcPr>
          <w:p w14:paraId="7C408A95"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March 31, 2020</w:t>
            </w:r>
          </w:p>
        </w:tc>
      </w:tr>
      <w:tr w:rsidR="002D2D62" w:rsidRPr="002D2D62" w14:paraId="6D6FA40C" w14:textId="77777777" w:rsidTr="00AC186F">
        <w:trPr>
          <w:trHeight w:val="1200"/>
          <w:jc w:val="center"/>
        </w:trPr>
        <w:tc>
          <w:tcPr>
            <w:tcW w:w="687" w:type="dxa"/>
            <w:tcBorders>
              <w:top w:val="nil"/>
              <w:left w:val="single" w:sz="8" w:space="0" w:color="auto"/>
              <w:bottom w:val="single" w:sz="4" w:space="0" w:color="auto"/>
              <w:right w:val="nil"/>
            </w:tcBorders>
            <w:shd w:val="clear" w:color="auto" w:fill="auto"/>
            <w:vAlign w:val="center"/>
            <w:hideMark/>
          </w:tcPr>
          <w:p w14:paraId="5EA51BD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33</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F299124"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CNA issues media release (in coordination with Telecommunications Alliance prior to the Relief Date)</w:t>
            </w:r>
          </w:p>
        </w:tc>
        <w:tc>
          <w:tcPr>
            <w:tcW w:w="1701" w:type="dxa"/>
            <w:tcBorders>
              <w:top w:val="nil"/>
              <w:left w:val="nil"/>
              <w:bottom w:val="single" w:sz="4" w:space="0" w:color="auto"/>
              <w:right w:val="nil"/>
            </w:tcBorders>
            <w:shd w:val="clear" w:color="auto" w:fill="auto"/>
            <w:vAlign w:val="center"/>
            <w:hideMark/>
          </w:tcPr>
          <w:p w14:paraId="78B21F51"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CNA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4684F66"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March 31, 2020</w:t>
            </w:r>
          </w:p>
        </w:tc>
        <w:tc>
          <w:tcPr>
            <w:tcW w:w="1984" w:type="dxa"/>
            <w:tcBorders>
              <w:top w:val="nil"/>
              <w:left w:val="nil"/>
              <w:bottom w:val="single" w:sz="4" w:space="0" w:color="auto"/>
              <w:right w:val="single" w:sz="8" w:space="0" w:color="auto"/>
            </w:tcBorders>
            <w:shd w:val="clear" w:color="auto" w:fill="auto"/>
            <w:vAlign w:val="center"/>
            <w:hideMark/>
          </w:tcPr>
          <w:p w14:paraId="10BAE854" w14:textId="77777777" w:rsidR="002D2D62" w:rsidRPr="002D2D62" w:rsidRDefault="002D2D62" w:rsidP="002D2D62">
            <w:pPr>
              <w:jc w:val="right"/>
              <w:rPr>
                <w:rFonts w:cs="Arial"/>
                <w:color w:val="2F75B5"/>
                <w:sz w:val="18"/>
                <w:szCs w:val="18"/>
                <w:lang w:val="en-CA" w:eastAsia="en-CA"/>
              </w:rPr>
            </w:pPr>
            <w:r w:rsidRPr="002D2D62">
              <w:rPr>
                <w:rFonts w:cs="Arial"/>
                <w:strike/>
                <w:color w:val="2F75B5"/>
                <w:sz w:val="18"/>
                <w:szCs w:val="18"/>
                <w:lang w:val="en-CA" w:eastAsia="en-CA"/>
              </w:rPr>
              <w:t>April 23, 2020</w:t>
            </w:r>
            <w:r w:rsidRPr="002D2D62">
              <w:rPr>
                <w:rFonts w:cs="Arial"/>
                <w:color w:val="2F75B5"/>
                <w:sz w:val="18"/>
                <w:szCs w:val="18"/>
                <w:lang w:val="en-CA" w:eastAsia="en-CA"/>
              </w:rPr>
              <w:br/>
            </w:r>
            <w:r w:rsidRPr="002D2D62">
              <w:rPr>
                <w:rFonts w:cs="Arial"/>
                <w:color w:val="FF0000"/>
                <w:sz w:val="18"/>
                <w:szCs w:val="18"/>
                <w:lang w:val="en-CA" w:eastAsia="en-CA"/>
              </w:rPr>
              <w:t>May 20, 2020</w:t>
            </w:r>
          </w:p>
        </w:tc>
      </w:tr>
      <w:tr w:rsidR="002D2D62" w:rsidRPr="002D2D62" w14:paraId="2BC87697"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6EF54FC6"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34</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54026307"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 xml:space="preserve">All TSPs develop and file any changes to individual consumer awareness programs with the CRTC (may be done collectively by Telecommunications Alliance) </w:t>
            </w:r>
          </w:p>
        </w:tc>
        <w:tc>
          <w:tcPr>
            <w:tcW w:w="1701" w:type="dxa"/>
            <w:tcBorders>
              <w:top w:val="nil"/>
              <w:left w:val="nil"/>
              <w:bottom w:val="single" w:sz="4" w:space="0" w:color="auto"/>
              <w:right w:val="nil"/>
            </w:tcBorders>
            <w:shd w:val="clear" w:color="auto" w:fill="auto"/>
            <w:vAlign w:val="center"/>
            <w:hideMark/>
          </w:tcPr>
          <w:p w14:paraId="7A9DE65F"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69BBAC2"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March 31, 2020</w:t>
            </w:r>
          </w:p>
        </w:tc>
        <w:tc>
          <w:tcPr>
            <w:tcW w:w="1984" w:type="dxa"/>
            <w:tcBorders>
              <w:top w:val="nil"/>
              <w:left w:val="nil"/>
              <w:bottom w:val="single" w:sz="4" w:space="0" w:color="auto"/>
              <w:right w:val="single" w:sz="8" w:space="0" w:color="auto"/>
            </w:tcBorders>
            <w:shd w:val="clear" w:color="auto" w:fill="auto"/>
            <w:vAlign w:val="center"/>
            <w:hideMark/>
          </w:tcPr>
          <w:p w14:paraId="6F585BD9" w14:textId="77777777" w:rsidR="002D2D62" w:rsidRPr="002D2D62" w:rsidRDefault="002D2D62" w:rsidP="002D2D62">
            <w:pPr>
              <w:jc w:val="right"/>
              <w:rPr>
                <w:rFonts w:cs="Arial"/>
                <w:color w:val="2F75B5"/>
                <w:sz w:val="18"/>
                <w:szCs w:val="18"/>
                <w:lang w:val="en-CA" w:eastAsia="en-CA"/>
              </w:rPr>
            </w:pPr>
            <w:r w:rsidRPr="002D2D62">
              <w:rPr>
                <w:rFonts w:cs="Arial"/>
                <w:strike/>
                <w:color w:val="2F75B5"/>
                <w:sz w:val="18"/>
                <w:szCs w:val="18"/>
                <w:lang w:val="en-CA" w:eastAsia="en-CA"/>
              </w:rPr>
              <w:t>April 23, 2020</w:t>
            </w:r>
            <w:r w:rsidRPr="002D2D62">
              <w:rPr>
                <w:rFonts w:cs="Arial"/>
                <w:color w:val="2F75B5"/>
                <w:sz w:val="18"/>
                <w:szCs w:val="18"/>
                <w:lang w:val="en-CA" w:eastAsia="en-CA"/>
              </w:rPr>
              <w:br/>
            </w:r>
            <w:r w:rsidRPr="002D2D62">
              <w:rPr>
                <w:rFonts w:cs="Arial"/>
                <w:color w:val="FF0000"/>
                <w:sz w:val="18"/>
                <w:szCs w:val="18"/>
                <w:lang w:val="en-CA" w:eastAsia="en-CA"/>
              </w:rPr>
              <w:t>May 20, 2020</w:t>
            </w:r>
          </w:p>
        </w:tc>
      </w:tr>
      <w:tr w:rsidR="002D2D62" w:rsidRPr="002D2D62" w14:paraId="1D4F563D" w14:textId="77777777" w:rsidTr="00AC186F">
        <w:trPr>
          <w:trHeight w:val="1200"/>
          <w:jc w:val="center"/>
        </w:trPr>
        <w:tc>
          <w:tcPr>
            <w:tcW w:w="687" w:type="dxa"/>
            <w:tcBorders>
              <w:top w:val="nil"/>
              <w:left w:val="single" w:sz="8" w:space="0" w:color="auto"/>
              <w:bottom w:val="single" w:sz="4" w:space="0" w:color="auto"/>
              <w:right w:val="nil"/>
            </w:tcBorders>
            <w:shd w:val="clear" w:color="auto" w:fill="auto"/>
            <w:vAlign w:val="center"/>
            <w:hideMark/>
          </w:tcPr>
          <w:p w14:paraId="447A41EB"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lastRenderedPageBreak/>
              <w:t>35</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213F9DA7"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701" w:type="dxa"/>
            <w:tcBorders>
              <w:top w:val="nil"/>
              <w:left w:val="nil"/>
              <w:bottom w:val="single" w:sz="4" w:space="0" w:color="auto"/>
              <w:right w:val="nil"/>
            </w:tcBorders>
            <w:shd w:val="clear" w:color="auto" w:fill="auto"/>
            <w:vAlign w:val="center"/>
            <w:hideMark/>
          </w:tcPr>
          <w:p w14:paraId="208FDBDF"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9F2C96F" w14:textId="77777777" w:rsidR="002D2D62" w:rsidRPr="002D2D62" w:rsidRDefault="002D2D62" w:rsidP="002D2D62">
            <w:pPr>
              <w:jc w:val="right"/>
              <w:rPr>
                <w:rFonts w:cs="Arial"/>
                <w:color w:val="2F75B5"/>
                <w:sz w:val="18"/>
                <w:szCs w:val="18"/>
                <w:lang w:val="en-CA" w:eastAsia="en-CA"/>
              </w:rPr>
            </w:pPr>
            <w:r w:rsidRPr="002D2D62">
              <w:rPr>
                <w:rFonts w:cs="Arial"/>
                <w:strike/>
                <w:color w:val="2F75B5"/>
                <w:sz w:val="18"/>
                <w:szCs w:val="18"/>
                <w:lang w:val="en-CA" w:eastAsia="en-CA"/>
              </w:rPr>
              <w:t>April 23, 2020</w:t>
            </w:r>
            <w:r w:rsidRPr="002D2D62">
              <w:rPr>
                <w:rFonts w:cs="Arial"/>
                <w:color w:val="2F75B5"/>
                <w:sz w:val="18"/>
                <w:szCs w:val="18"/>
                <w:lang w:val="en-CA" w:eastAsia="en-CA"/>
              </w:rPr>
              <w:br/>
            </w:r>
            <w:r w:rsidRPr="002D2D62">
              <w:rPr>
                <w:rFonts w:cs="Arial"/>
                <w:color w:val="FF0000"/>
                <w:sz w:val="18"/>
                <w:szCs w:val="18"/>
                <w:lang w:val="en-CA" w:eastAsia="en-CA"/>
              </w:rPr>
              <w:t>May 20, 2020</w:t>
            </w:r>
          </w:p>
        </w:tc>
        <w:tc>
          <w:tcPr>
            <w:tcW w:w="1984" w:type="dxa"/>
            <w:tcBorders>
              <w:top w:val="nil"/>
              <w:left w:val="nil"/>
              <w:bottom w:val="single" w:sz="4" w:space="0" w:color="auto"/>
              <w:right w:val="single" w:sz="8" w:space="0" w:color="auto"/>
            </w:tcBorders>
            <w:shd w:val="clear" w:color="auto" w:fill="auto"/>
            <w:vAlign w:val="center"/>
            <w:hideMark/>
          </w:tcPr>
          <w:p w14:paraId="022695D9" w14:textId="77777777" w:rsidR="002D2D62" w:rsidRPr="002D2D62" w:rsidRDefault="002D2D62" w:rsidP="002D2D62">
            <w:pPr>
              <w:jc w:val="right"/>
              <w:rPr>
                <w:rFonts w:cs="Arial"/>
                <w:color w:val="2F75B5"/>
                <w:sz w:val="18"/>
                <w:szCs w:val="18"/>
                <w:lang w:val="en-CA" w:eastAsia="en-CA"/>
              </w:rPr>
            </w:pPr>
            <w:r w:rsidRPr="002D2D62">
              <w:rPr>
                <w:rFonts w:cs="Arial"/>
                <w:strike/>
                <w:color w:val="2F75B5"/>
                <w:sz w:val="18"/>
                <w:szCs w:val="18"/>
                <w:lang w:val="en-CA" w:eastAsia="en-CA"/>
              </w:rPr>
              <w:t>October 30, 2020</w:t>
            </w:r>
            <w:r w:rsidRPr="002D2D62">
              <w:rPr>
                <w:rFonts w:cs="Arial"/>
                <w:color w:val="2F75B5"/>
                <w:sz w:val="18"/>
                <w:szCs w:val="18"/>
                <w:lang w:val="en-CA" w:eastAsia="en-CA"/>
              </w:rPr>
              <w:br/>
            </w:r>
            <w:r w:rsidRPr="002D2D62">
              <w:rPr>
                <w:rFonts w:cs="Arial"/>
                <w:color w:val="FF0000"/>
                <w:sz w:val="18"/>
                <w:szCs w:val="18"/>
                <w:lang w:val="en-CA" w:eastAsia="en-CA"/>
              </w:rPr>
              <w:t>November 20, 2020</w:t>
            </w:r>
          </w:p>
        </w:tc>
      </w:tr>
      <w:tr w:rsidR="002D2D62" w:rsidRPr="002D2D62" w14:paraId="744A44B0" w14:textId="77777777" w:rsidTr="00AC186F">
        <w:trPr>
          <w:trHeight w:val="1200"/>
          <w:jc w:val="center"/>
        </w:trPr>
        <w:tc>
          <w:tcPr>
            <w:tcW w:w="687" w:type="dxa"/>
            <w:tcBorders>
              <w:top w:val="nil"/>
              <w:left w:val="single" w:sz="8" w:space="0" w:color="auto"/>
              <w:bottom w:val="single" w:sz="4" w:space="0" w:color="auto"/>
              <w:right w:val="nil"/>
            </w:tcBorders>
            <w:shd w:val="clear" w:color="auto" w:fill="auto"/>
            <w:vAlign w:val="center"/>
            <w:hideMark/>
          </w:tcPr>
          <w:p w14:paraId="07AC22AE"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36</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1BB2062"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TSPs to submit Progress Report #2 to</w:t>
            </w:r>
            <w:r w:rsidRPr="002D2D62">
              <w:rPr>
                <w:rFonts w:cs="Arial"/>
                <w:strike/>
                <w:color w:val="FF0000"/>
                <w:sz w:val="18"/>
                <w:szCs w:val="18"/>
                <w:lang w:val="en-CA" w:eastAsia="en-CA"/>
              </w:rPr>
              <w:t xml:space="preserve"> NITF and</w:t>
            </w:r>
            <w:r w:rsidRPr="002D2D62">
              <w:rPr>
                <w:rFonts w:cs="Arial"/>
                <w:color w:val="2F75B5"/>
                <w:sz w:val="18"/>
                <w:szCs w:val="18"/>
                <w:lang w:val="en-CA" w:eastAsia="en-CA"/>
              </w:rPr>
              <w:t xml:space="preserve"> CATF (starts after completion date for all TSPs to notify their customers and requires 2 weeks)</w:t>
            </w:r>
          </w:p>
        </w:tc>
        <w:tc>
          <w:tcPr>
            <w:tcW w:w="1701" w:type="dxa"/>
            <w:tcBorders>
              <w:top w:val="nil"/>
              <w:left w:val="nil"/>
              <w:bottom w:val="single" w:sz="4" w:space="0" w:color="auto"/>
              <w:right w:val="nil"/>
            </w:tcBorders>
            <w:shd w:val="clear" w:color="auto" w:fill="auto"/>
            <w:vAlign w:val="center"/>
            <w:hideMark/>
          </w:tcPr>
          <w:p w14:paraId="32D65221"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3197FA6" w14:textId="77777777" w:rsidR="002D2D62" w:rsidRPr="002D2D62" w:rsidRDefault="002D2D62" w:rsidP="002D2D62">
            <w:pPr>
              <w:jc w:val="right"/>
              <w:rPr>
                <w:rFonts w:cs="Arial"/>
                <w:color w:val="2F75B5"/>
                <w:sz w:val="18"/>
                <w:szCs w:val="18"/>
                <w:lang w:val="en-CA" w:eastAsia="en-CA"/>
              </w:rPr>
            </w:pPr>
            <w:r w:rsidRPr="002D2D62">
              <w:rPr>
                <w:rFonts w:cs="Arial"/>
                <w:strike/>
                <w:color w:val="2F75B5"/>
                <w:sz w:val="18"/>
                <w:szCs w:val="18"/>
                <w:lang w:val="en-CA" w:eastAsia="en-CA"/>
              </w:rPr>
              <w:t>October 30, 2020</w:t>
            </w:r>
            <w:r w:rsidRPr="002D2D62">
              <w:rPr>
                <w:rFonts w:cs="Arial"/>
                <w:color w:val="2F75B5"/>
                <w:sz w:val="18"/>
                <w:szCs w:val="18"/>
                <w:lang w:val="en-CA" w:eastAsia="en-CA"/>
              </w:rPr>
              <w:br/>
            </w:r>
            <w:r w:rsidRPr="002D2D62">
              <w:rPr>
                <w:rFonts w:cs="Arial"/>
                <w:color w:val="FF0000"/>
                <w:sz w:val="18"/>
                <w:szCs w:val="18"/>
                <w:lang w:val="en-CA" w:eastAsia="en-CA"/>
              </w:rPr>
              <w:t>November 20, 2020</w:t>
            </w:r>
          </w:p>
        </w:tc>
        <w:tc>
          <w:tcPr>
            <w:tcW w:w="1984" w:type="dxa"/>
            <w:tcBorders>
              <w:top w:val="nil"/>
              <w:left w:val="nil"/>
              <w:bottom w:val="single" w:sz="4" w:space="0" w:color="auto"/>
              <w:right w:val="single" w:sz="8" w:space="0" w:color="auto"/>
            </w:tcBorders>
            <w:shd w:val="clear" w:color="auto" w:fill="auto"/>
            <w:vAlign w:val="center"/>
            <w:hideMark/>
          </w:tcPr>
          <w:p w14:paraId="6442DDF7" w14:textId="77777777" w:rsidR="002D2D62" w:rsidRPr="002D2D62" w:rsidRDefault="002D2D62" w:rsidP="002D2D62">
            <w:pPr>
              <w:jc w:val="right"/>
              <w:rPr>
                <w:rFonts w:cs="Arial"/>
                <w:color w:val="2F75B5"/>
                <w:sz w:val="18"/>
                <w:szCs w:val="18"/>
                <w:lang w:val="en-CA" w:eastAsia="en-CA"/>
              </w:rPr>
            </w:pPr>
            <w:r w:rsidRPr="002D2D62">
              <w:rPr>
                <w:rFonts w:cs="Arial"/>
                <w:strike/>
                <w:color w:val="2F75B5"/>
                <w:sz w:val="18"/>
                <w:szCs w:val="18"/>
                <w:lang w:val="en-CA" w:eastAsia="en-CA"/>
              </w:rPr>
              <w:t>November 13, 2020</w:t>
            </w:r>
            <w:r w:rsidRPr="002D2D62">
              <w:rPr>
                <w:rFonts w:cs="Arial"/>
                <w:color w:val="2F75B5"/>
                <w:sz w:val="18"/>
                <w:szCs w:val="18"/>
                <w:lang w:val="en-CA" w:eastAsia="en-CA"/>
              </w:rPr>
              <w:br/>
            </w:r>
            <w:r w:rsidRPr="002D2D62">
              <w:rPr>
                <w:rFonts w:cs="Arial"/>
                <w:color w:val="FF0000"/>
                <w:sz w:val="18"/>
                <w:szCs w:val="18"/>
                <w:lang w:val="en-CA" w:eastAsia="en-CA"/>
              </w:rPr>
              <w:t>December 4, 2020</w:t>
            </w:r>
          </w:p>
        </w:tc>
      </w:tr>
      <w:tr w:rsidR="002D2D62" w:rsidRPr="002D2D62" w14:paraId="6ED72A98"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603A0CB8"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37</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2E06E78E" w14:textId="77777777" w:rsidR="002D2D62" w:rsidRPr="002D2D62" w:rsidRDefault="002D2D62" w:rsidP="002D2D62">
            <w:pPr>
              <w:rPr>
                <w:rFonts w:cs="Arial"/>
                <w:color w:val="2F75B5"/>
                <w:sz w:val="18"/>
                <w:szCs w:val="18"/>
                <w:lang w:val="en-CA" w:eastAsia="en-CA"/>
              </w:rPr>
            </w:pPr>
            <w:r w:rsidRPr="002D2D62">
              <w:rPr>
                <w:rFonts w:cs="Arial"/>
                <w:strike/>
                <w:color w:val="FF0000"/>
                <w:sz w:val="18"/>
                <w:szCs w:val="18"/>
                <w:lang w:val="en-CA" w:eastAsia="en-CA"/>
              </w:rPr>
              <w:t xml:space="preserve">NITF and </w:t>
            </w:r>
            <w:r w:rsidRPr="002D2D62">
              <w:rPr>
                <w:rFonts w:cs="Arial"/>
                <w:color w:val="2F75B5"/>
                <w:sz w:val="18"/>
                <w:szCs w:val="18"/>
                <w:lang w:val="en-CA" w:eastAsia="en-CA"/>
              </w:rPr>
              <w:t>CATF develop &amp; submit Progress Report #2 to RPC (linked to TSP reports to NITF and CATF)</w:t>
            </w:r>
          </w:p>
        </w:tc>
        <w:tc>
          <w:tcPr>
            <w:tcW w:w="1701" w:type="dxa"/>
            <w:tcBorders>
              <w:top w:val="nil"/>
              <w:left w:val="nil"/>
              <w:bottom w:val="single" w:sz="4" w:space="0" w:color="auto"/>
              <w:right w:val="nil"/>
            </w:tcBorders>
            <w:shd w:val="clear" w:color="auto" w:fill="auto"/>
            <w:vAlign w:val="center"/>
            <w:hideMark/>
          </w:tcPr>
          <w:p w14:paraId="59EDFDF6" w14:textId="77777777" w:rsidR="002D2D62" w:rsidRPr="002D2D62" w:rsidRDefault="002D2D62" w:rsidP="002D2D62">
            <w:pPr>
              <w:jc w:val="center"/>
              <w:rPr>
                <w:rFonts w:cs="Arial"/>
                <w:color w:val="2F75B5"/>
                <w:sz w:val="18"/>
                <w:szCs w:val="18"/>
                <w:lang w:val="en-CA" w:eastAsia="en-CA"/>
              </w:rPr>
            </w:pPr>
            <w:r w:rsidRPr="002D2D62">
              <w:rPr>
                <w:rFonts w:cs="Arial"/>
                <w:strike/>
                <w:color w:val="FF0000"/>
                <w:sz w:val="18"/>
                <w:szCs w:val="18"/>
                <w:lang w:val="en-CA" w:eastAsia="en-CA"/>
              </w:rPr>
              <w:t>NITF &amp;</w:t>
            </w:r>
            <w:r w:rsidRPr="002D2D62">
              <w:rPr>
                <w:rFonts w:cs="Arial"/>
                <w:color w:val="2F75B5"/>
                <w:sz w:val="18"/>
                <w:szCs w:val="18"/>
                <w:lang w:val="en-CA" w:eastAsia="en-CA"/>
              </w:rPr>
              <w:t xml:space="preserve"> CATF</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A34BC3B" w14:textId="77777777" w:rsidR="002D2D62" w:rsidRPr="002D2D62" w:rsidRDefault="002D2D62" w:rsidP="002D2D62">
            <w:pPr>
              <w:jc w:val="right"/>
              <w:rPr>
                <w:rFonts w:cs="Arial"/>
                <w:color w:val="2F75B5"/>
                <w:sz w:val="18"/>
                <w:szCs w:val="18"/>
                <w:lang w:val="en-CA" w:eastAsia="en-CA"/>
              </w:rPr>
            </w:pPr>
            <w:r w:rsidRPr="002D2D62">
              <w:rPr>
                <w:rFonts w:cs="Arial"/>
                <w:strike/>
                <w:color w:val="2F75B5"/>
                <w:sz w:val="18"/>
                <w:szCs w:val="18"/>
                <w:lang w:val="en-CA" w:eastAsia="en-CA"/>
              </w:rPr>
              <w:t>November 13, 2020</w:t>
            </w:r>
            <w:r w:rsidRPr="002D2D62">
              <w:rPr>
                <w:rFonts w:cs="Arial"/>
                <w:color w:val="2F75B5"/>
                <w:sz w:val="18"/>
                <w:szCs w:val="18"/>
                <w:lang w:val="en-CA" w:eastAsia="en-CA"/>
              </w:rPr>
              <w:br/>
            </w:r>
            <w:r w:rsidRPr="002D2D62">
              <w:rPr>
                <w:rFonts w:cs="Arial"/>
                <w:color w:val="FF0000"/>
                <w:sz w:val="18"/>
                <w:szCs w:val="18"/>
                <w:lang w:val="en-CA" w:eastAsia="en-CA"/>
              </w:rPr>
              <w:t>December 4, 2020</w:t>
            </w:r>
          </w:p>
        </w:tc>
        <w:tc>
          <w:tcPr>
            <w:tcW w:w="1984" w:type="dxa"/>
            <w:tcBorders>
              <w:top w:val="nil"/>
              <w:left w:val="nil"/>
              <w:bottom w:val="single" w:sz="4" w:space="0" w:color="auto"/>
              <w:right w:val="single" w:sz="8" w:space="0" w:color="auto"/>
            </w:tcBorders>
            <w:shd w:val="clear" w:color="auto" w:fill="auto"/>
            <w:vAlign w:val="center"/>
            <w:hideMark/>
          </w:tcPr>
          <w:p w14:paraId="7425F28E" w14:textId="77777777" w:rsidR="002D2D62" w:rsidRPr="002D2D62" w:rsidRDefault="002D2D62" w:rsidP="002D2D62">
            <w:pPr>
              <w:jc w:val="right"/>
              <w:rPr>
                <w:rFonts w:cs="Arial"/>
                <w:color w:val="2F75B5"/>
                <w:sz w:val="18"/>
                <w:szCs w:val="18"/>
                <w:lang w:val="en-CA" w:eastAsia="en-CA"/>
              </w:rPr>
            </w:pPr>
            <w:r w:rsidRPr="002D2D62">
              <w:rPr>
                <w:rFonts w:cs="Arial"/>
                <w:strike/>
                <w:color w:val="2F75B5"/>
                <w:sz w:val="18"/>
                <w:szCs w:val="18"/>
                <w:lang w:val="en-CA" w:eastAsia="en-CA"/>
              </w:rPr>
              <w:t>November 27, 2020</w:t>
            </w:r>
            <w:r w:rsidRPr="002D2D62">
              <w:rPr>
                <w:rFonts w:cs="Arial"/>
                <w:color w:val="2F75B5"/>
                <w:sz w:val="18"/>
                <w:szCs w:val="18"/>
                <w:lang w:val="en-CA" w:eastAsia="en-CA"/>
              </w:rPr>
              <w:br/>
            </w:r>
            <w:r w:rsidRPr="002D2D62">
              <w:rPr>
                <w:rFonts w:cs="Arial"/>
                <w:color w:val="FF0000"/>
                <w:sz w:val="18"/>
                <w:szCs w:val="18"/>
                <w:lang w:val="en-CA" w:eastAsia="en-CA"/>
              </w:rPr>
              <w:t>December 18, 2020</w:t>
            </w:r>
          </w:p>
        </w:tc>
      </w:tr>
      <w:tr w:rsidR="002D2D62" w:rsidRPr="002D2D62" w14:paraId="3108E434"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4F89F08B"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38</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9DDF0EA"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 xml:space="preserve">RPC submits Progress Report #2 to CRTC staff (linked to </w:t>
            </w:r>
            <w:r w:rsidRPr="002D2D62">
              <w:rPr>
                <w:rFonts w:cs="Arial"/>
                <w:strike/>
                <w:color w:val="FF0000"/>
                <w:sz w:val="18"/>
                <w:szCs w:val="18"/>
                <w:lang w:val="en-CA" w:eastAsia="en-CA"/>
              </w:rPr>
              <w:t xml:space="preserve">NITF and </w:t>
            </w:r>
            <w:r w:rsidRPr="002D2D62">
              <w:rPr>
                <w:rFonts w:cs="Arial"/>
                <w:color w:val="2F75B5"/>
                <w:sz w:val="18"/>
                <w:szCs w:val="18"/>
                <w:lang w:val="en-CA" w:eastAsia="en-CA"/>
              </w:rPr>
              <w:t>CATF reports)</w:t>
            </w:r>
          </w:p>
        </w:tc>
        <w:tc>
          <w:tcPr>
            <w:tcW w:w="1701" w:type="dxa"/>
            <w:tcBorders>
              <w:top w:val="nil"/>
              <w:left w:val="nil"/>
              <w:bottom w:val="single" w:sz="4" w:space="0" w:color="auto"/>
              <w:right w:val="nil"/>
            </w:tcBorders>
            <w:shd w:val="clear" w:color="auto" w:fill="auto"/>
            <w:vAlign w:val="center"/>
            <w:hideMark/>
          </w:tcPr>
          <w:p w14:paraId="52703AD7"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RPC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68E316F" w14:textId="77777777" w:rsidR="002D2D62" w:rsidRPr="002D2D62" w:rsidRDefault="002D2D62" w:rsidP="002D2D62">
            <w:pPr>
              <w:jc w:val="right"/>
              <w:rPr>
                <w:rFonts w:cs="Arial"/>
                <w:color w:val="2F75B5"/>
                <w:sz w:val="18"/>
                <w:szCs w:val="18"/>
                <w:lang w:val="en-CA" w:eastAsia="en-CA"/>
              </w:rPr>
            </w:pPr>
            <w:r w:rsidRPr="002D2D62">
              <w:rPr>
                <w:rFonts w:cs="Arial"/>
                <w:strike/>
                <w:color w:val="2F75B5"/>
                <w:sz w:val="18"/>
                <w:szCs w:val="18"/>
                <w:lang w:val="en-CA" w:eastAsia="en-CA"/>
              </w:rPr>
              <w:t>November 27, 2020</w:t>
            </w:r>
            <w:r w:rsidRPr="002D2D62">
              <w:rPr>
                <w:rFonts w:cs="Arial"/>
                <w:color w:val="2F75B5"/>
                <w:sz w:val="18"/>
                <w:szCs w:val="18"/>
                <w:lang w:val="en-CA" w:eastAsia="en-CA"/>
              </w:rPr>
              <w:br/>
            </w:r>
            <w:r w:rsidRPr="002D2D62">
              <w:rPr>
                <w:rFonts w:cs="Arial"/>
                <w:color w:val="FF0000"/>
                <w:sz w:val="18"/>
                <w:szCs w:val="18"/>
                <w:lang w:val="en-CA" w:eastAsia="en-CA"/>
              </w:rPr>
              <w:t>December 18, 2020</w:t>
            </w:r>
          </w:p>
        </w:tc>
        <w:tc>
          <w:tcPr>
            <w:tcW w:w="1984" w:type="dxa"/>
            <w:tcBorders>
              <w:top w:val="nil"/>
              <w:left w:val="nil"/>
              <w:bottom w:val="single" w:sz="4" w:space="0" w:color="auto"/>
              <w:right w:val="single" w:sz="8" w:space="0" w:color="auto"/>
            </w:tcBorders>
            <w:shd w:val="clear" w:color="auto" w:fill="auto"/>
            <w:vAlign w:val="center"/>
            <w:hideMark/>
          </w:tcPr>
          <w:p w14:paraId="080B3550" w14:textId="77777777" w:rsidR="002D2D62" w:rsidRPr="002D2D62" w:rsidRDefault="002D2D62" w:rsidP="002D2D62">
            <w:pPr>
              <w:jc w:val="right"/>
              <w:rPr>
                <w:rFonts w:cs="Arial"/>
                <w:color w:val="2F75B5"/>
                <w:sz w:val="18"/>
                <w:szCs w:val="18"/>
                <w:lang w:val="en-CA" w:eastAsia="en-CA"/>
              </w:rPr>
            </w:pPr>
            <w:r w:rsidRPr="002D2D62">
              <w:rPr>
                <w:rFonts w:cs="Arial"/>
                <w:strike/>
                <w:color w:val="2F75B5"/>
                <w:sz w:val="18"/>
                <w:szCs w:val="18"/>
                <w:lang w:val="en-CA" w:eastAsia="en-CA"/>
              </w:rPr>
              <w:t>December 11, 2020</w:t>
            </w:r>
            <w:r w:rsidRPr="002D2D62">
              <w:rPr>
                <w:rFonts w:cs="Arial"/>
                <w:color w:val="2F75B5"/>
                <w:sz w:val="18"/>
                <w:szCs w:val="18"/>
                <w:lang w:val="en-CA" w:eastAsia="en-CA"/>
              </w:rPr>
              <w:br/>
            </w:r>
            <w:r w:rsidRPr="002D2D62">
              <w:rPr>
                <w:rFonts w:cs="Arial"/>
                <w:color w:val="FF0000"/>
                <w:sz w:val="18"/>
                <w:szCs w:val="18"/>
                <w:lang w:val="en-CA" w:eastAsia="en-CA"/>
              </w:rPr>
              <w:t>January 8, 2021</w:t>
            </w:r>
          </w:p>
        </w:tc>
      </w:tr>
      <w:tr w:rsidR="002D2D62" w:rsidRPr="002D2D62" w14:paraId="1A37233B"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3D2763D3"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39</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2B2D73B0" w14:textId="77777777" w:rsidR="002D2D62" w:rsidRPr="002D2D62" w:rsidRDefault="002D2D62" w:rsidP="002D2D62">
            <w:pPr>
              <w:rPr>
                <w:rFonts w:cs="Arial"/>
                <w:color w:val="000000"/>
                <w:sz w:val="18"/>
                <w:szCs w:val="18"/>
                <w:lang w:val="en-CA" w:eastAsia="en-CA"/>
              </w:rPr>
            </w:pPr>
            <w:proofErr w:type="spellStart"/>
            <w:r w:rsidRPr="002D2D62">
              <w:rPr>
                <w:rFonts w:cs="Arial"/>
                <w:color w:val="000000"/>
                <w:sz w:val="18"/>
                <w:szCs w:val="18"/>
                <w:lang w:val="en-CA" w:eastAsia="en-CA"/>
              </w:rPr>
              <w:t>iconectiv</w:t>
            </w:r>
            <w:proofErr w:type="spellEnd"/>
            <w:r w:rsidRPr="002D2D62">
              <w:rPr>
                <w:rFonts w:cs="Arial"/>
                <w:color w:val="000000"/>
                <w:sz w:val="18"/>
                <w:szCs w:val="18"/>
                <w:lang w:val="en-CA" w:eastAsia="en-CA"/>
              </w:rPr>
              <w:t xml:space="preserve"> TRA database updates to add Exchanges to new overlay NPA (starts on the date that the PL is posted to the NANPA web site and must be completed by 6 months prior to the Relief Date)</w:t>
            </w:r>
          </w:p>
        </w:tc>
        <w:tc>
          <w:tcPr>
            <w:tcW w:w="1701" w:type="dxa"/>
            <w:tcBorders>
              <w:top w:val="nil"/>
              <w:left w:val="nil"/>
              <w:bottom w:val="single" w:sz="4" w:space="0" w:color="auto"/>
              <w:right w:val="nil"/>
            </w:tcBorders>
            <w:shd w:val="clear" w:color="auto" w:fill="auto"/>
            <w:vAlign w:val="center"/>
            <w:hideMark/>
          </w:tcPr>
          <w:p w14:paraId="09BBFF35" w14:textId="77777777" w:rsidR="002D2D62" w:rsidRPr="002D2D62" w:rsidRDefault="002D2D62" w:rsidP="002D2D62">
            <w:pPr>
              <w:jc w:val="center"/>
              <w:rPr>
                <w:rFonts w:cs="Arial"/>
                <w:color w:val="000000"/>
                <w:sz w:val="18"/>
                <w:szCs w:val="18"/>
                <w:lang w:val="en-CA" w:eastAsia="en-CA"/>
              </w:rPr>
            </w:pPr>
            <w:proofErr w:type="spellStart"/>
            <w:r w:rsidRPr="002D2D62">
              <w:rPr>
                <w:rFonts w:cs="Arial"/>
                <w:color w:val="000000"/>
                <w:sz w:val="18"/>
                <w:szCs w:val="18"/>
                <w:lang w:val="en-CA" w:eastAsia="en-CA"/>
              </w:rPr>
              <w:t>iconectiv</w:t>
            </w:r>
            <w:proofErr w:type="spellEnd"/>
            <w:r w:rsidRPr="002D2D62">
              <w:rPr>
                <w:rFonts w:cs="Arial"/>
                <w:color w:val="000000"/>
                <w:sz w:val="18"/>
                <w:szCs w:val="18"/>
                <w:lang w:val="en-CA" w:eastAsia="en-CA"/>
              </w:rPr>
              <w:t xml:space="preserve"> TRA</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C3A46AF"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4, 2019</w:t>
            </w:r>
          </w:p>
        </w:tc>
        <w:tc>
          <w:tcPr>
            <w:tcW w:w="1984" w:type="dxa"/>
            <w:tcBorders>
              <w:top w:val="nil"/>
              <w:left w:val="nil"/>
              <w:bottom w:val="single" w:sz="4" w:space="0" w:color="auto"/>
              <w:right w:val="single" w:sz="8" w:space="0" w:color="auto"/>
            </w:tcBorders>
            <w:shd w:val="clear" w:color="auto" w:fill="auto"/>
            <w:vAlign w:val="center"/>
            <w:hideMark/>
          </w:tcPr>
          <w:p w14:paraId="32B6646B"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21, 2021</w:t>
            </w:r>
          </w:p>
        </w:tc>
      </w:tr>
      <w:tr w:rsidR="002D2D62" w:rsidRPr="002D2D62" w14:paraId="0B2617DD" w14:textId="77777777" w:rsidTr="00AC186F">
        <w:trPr>
          <w:trHeight w:val="1440"/>
          <w:jc w:val="center"/>
        </w:trPr>
        <w:tc>
          <w:tcPr>
            <w:tcW w:w="687" w:type="dxa"/>
            <w:tcBorders>
              <w:top w:val="nil"/>
              <w:left w:val="single" w:sz="8" w:space="0" w:color="auto"/>
              <w:bottom w:val="single" w:sz="4" w:space="0" w:color="auto"/>
              <w:right w:val="nil"/>
            </w:tcBorders>
            <w:shd w:val="clear" w:color="auto" w:fill="auto"/>
            <w:vAlign w:val="center"/>
            <w:hideMark/>
          </w:tcPr>
          <w:p w14:paraId="504F576A"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40</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0ED95434"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dialling (starts upon CRTC approval of RIP and ends on the Relief Date)</w:t>
            </w:r>
          </w:p>
        </w:tc>
        <w:tc>
          <w:tcPr>
            <w:tcW w:w="1701" w:type="dxa"/>
            <w:tcBorders>
              <w:top w:val="nil"/>
              <w:left w:val="nil"/>
              <w:bottom w:val="single" w:sz="4" w:space="0" w:color="auto"/>
              <w:right w:val="nil"/>
            </w:tcBorders>
            <w:shd w:val="clear" w:color="auto" w:fill="auto"/>
            <w:vAlign w:val="center"/>
            <w:hideMark/>
          </w:tcPr>
          <w:p w14:paraId="42800870"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 &amp; Telecom Service Users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4D07758"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0C7F4FD3"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4F1CFF15"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4F6E3454"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41</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51DA5973"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Payphone Providers reprogram payphones (starts upon CRTC approval of RIP and ends on the Relief Date)</w:t>
            </w:r>
          </w:p>
        </w:tc>
        <w:tc>
          <w:tcPr>
            <w:tcW w:w="1701" w:type="dxa"/>
            <w:tcBorders>
              <w:top w:val="nil"/>
              <w:left w:val="nil"/>
              <w:bottom w:val="single" w:sz="4" w:space="0" w:color="auto"/>
              <w:right w:val="nil"/>
            </w:tcBorders>
            <w:shd w:val="clear" w:color="auto" w:fill="auto"/>
            <w:vAlign w:val="center"/>
            <w:hideMark/>
          </w:tcPr>
          <w:p w14:paraId="40A66FF0"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Payphone Providers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C2117E3"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2C9E472B"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39EDE9BB"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2672A6E4"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42</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17793FA3"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TSPs and database owners/operators to modify systems and industry databases (starts on CRTC approval of RIP and ends on the Relief Date)</w:t>
            </w:r>
          </w:p>
        </w:tc>
        <w:tc>
          <w:tcPr>
            <w:tcW w:w="1701" w:type="dxa"/>
            <w:tcBorders>
              <w:top w:val="nil"/>
              <w:left w:val="nil"/>
              <w:bottom w:val="single" w:sz="4" w:space="0" w:color="auto"/>
              <w:right w:val="nil"/>
            </w:tcBorders>
            <w:shd w:val="clear" w:color="auto" w:fill="auto"/>
            <w:vAlign w:val="center"/>
            <w:hideMark/>
          </w:tcPr>
          <w:p w14:paraId="218B1CA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 &amp; Database Owners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70D6A3E8"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755ADD6F"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47E5E1CC"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772C6EE4"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43</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EA7175C"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Operator Services &amp; Directory Assistance Readiness (starts on CRTC approval of RIP and ends on the Relief Date)</w:t>
            </w:r>
          </w:p>
        </w:tc>
        <w:tc>
          <w:tcPr>
            <w:tcW w:w="1701" w:type="dxa"/>
            <w:tcBorders>
              <w:top w:val="nil"/>
              <w:left w:val="nil"/>
              <w:bottom w:val="single" w:sz="4" w:space="0" w:color="auto"/>
              <w:right w:val="nil"/>
            </w:tcBorders>
            <w:shd w:val="clear" w:color="auto" w:fill="auto"/>
            <w:vAlign w:val="center"/>
            <w:hideMark/>
          </w:tcPr>
          <w:p w14:paraId="6B383269"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5F2C813"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2DF26A54"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20D52AE4" w14:textId="77777777" w:rsidTr="00AC186F">
        <w:trPr>
          <w:trHeight w:val="960"/>
          <w:jc w:val="center"/>
        </w:trPr>
        <w:tc>
          <w:tcPr>
            <w:tcW w:w="687" w:type="dxa"/>
            <w:tcBorders>
              <w:top w:val="nil"/>
              <w:left w:val="single" w:sz="8" w:space="0" w:color="auto"/>
              <w:bottom w:val="single" w:sz="4" w:space="0" w:color="auto"/>
              <w:right w:val="nil"/>
            </w:tcBorders>
            <w:shd w:val="clear" w:color="auto" w:fill="auto"/>
            <w:vAlign w:val="center"/>
            <w:hideMark/>
          </w:tcPr>
          <w:p w14:paraId="59141B4F"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44</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3689B7C"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Directory Publisher Readiness for relief (ability to identify the NPA in telephone numbers in the directory published after the new NPA is activated) (starts upon CRTC approval of RIP and ends on the Relief Date)</w:t>
            </w:r>
          </w:p>
        </w:tc>
        <w:tc>
          <w:tcPr>
            <w:tcW w:w="1701" w:type="dxa"/>
            <w:tcBorders>
              <w:top w:val="nil"/>
              <w:left w:val="nil"/>
              <w:bottom w:val="single" w:sz="4" w:space="0" w:color="auto"/>
              <w:right w:val="nil"/>
            </w:tcBorders>
            <w:shd w:val="clear" w:color="auto" w:fill="auto"/>
            <w:vAlign w:val="center"/>
            <w:hideMark/>
          </w:tcPr>
          <w:p w14:paraId="0F21D292"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Directory Publishers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F97DB85"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1FCD44CD"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563A014F"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2CDB2C12"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45</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6F366DB3"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9-1-1 Systems and Databases Readiness (starts on CRTC approval of RIP and ends on the Relief Date)</w:t>
            </w:r>
          </w:p>
        </w:tc>
        <w:tc>
          <w:tcPr>
            <w:tcW w:w="1701" w:type="dxa"/>
            <w:tcBorders>
              <w:top w:val="nil"/>
              <w:left w:val="nil"/>
              <w:bottom w:val="single" w:sz="4" w:space="0" w:color="auto"/>
              <w:right w:val="nil"/>
            </w:tcBorders>
            <w:shd w:val="clear" w:color="auto" w:fill="auto"/>
            <w:vAlign w:val="center"/>
            <w:hideMark/>
          </w:tcPr>
          <w:p w14:paraId="161B70F4"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PSAPS, 9</w:t>
            </w:r>
            <w:r w:rsidRPr="002D2D62">
              <w:rPr>
                <w:rFonts w:cs="Arial"/>
                <w:color w:val="000000"/>
                <w:sz w:val="18"/>
                <w:szCs w:val="18"/>
                <w:lang w:val="en-CA" w:eastAsia="en-CA"/>
              </w:rPr>
              <w:noBreakHyphen/>
              <w:t>1</w:t>
            </w:r>
            <w:r w:rsidRPr="002D2D62">
              <w:rPr>
                <w:rFonts w:cs="Arial"/>
                <w:color w:val="000000"/>
                <w:sz w:val="18"/>
                <w:szCs w:val="18"/>
                <w:lang w:val="en-CA" w:eastAsia="en-CA"/>
              </w:rPr>
              <w:noBreakHyphen/>
              <w:t>1 Service Providers &amp; 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5C8FD1C"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7AA2E50C"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03C595F1"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0A510899"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46</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61C38157"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Network Systems &amp; Equipment Readiness (starts on CRTC approval of RIP and ends on the Relief Date)</w:t>
            </w:r>
          </w:p>
        </w:tc>
        <w:tc>
          <w:tcPr>
            <w:tcW w:w="1701" w:type="dxa"/>
            <w:tcBorders>
              <w:top w:val="nil"/>
              <w:left w:val="nil"/>
              <w:bottom w:val="single" w:sz="4" w:space="0" w:color="auto"/>
              <w:right w:val="nil"/>
            </w:tcBorders>
            <w:shd w:val="clear" w:color="auto" w:fill="auto"/>
            <w:vAlign w:val="center"/>
            <w:hideMark/>
          </w:tcPr>
          <w:p w14:paraId="2445C372"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2367A1EA"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59BB5C02"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652EEF5B"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4E15F087"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47</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3AB94ACD"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Service Order &amp; Business System Readiness (starts on CRTC approval of RIP and ends on the Relief Date)</w:t>
            </w:r>
          </w:p>
        </w:tc>
        <w:tc>
          <w:tcPr>
            <w:tcW w:w="1701" w:type="dxa"/>
            <w:tcBorders>
              <w:top w:val="nil"/>
              <w:left w:val="nil"/>
              <w:bottom w:val="single" w:sz="4" w:space="0" w:color="auto"/>
              <w:right w:val="nil"/>
            </w:tcBorders>
            <w:shd w:val="clear" w:color="auto" w:fill="auto"/>
            <w:vAlign w:val="center"/>
            <w:hideMark/>
          </w:tcPr>
          <w:p w14:paraId="7177798E"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F7F29AF"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1C6EE409"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5C0B8904"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54A157D7"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lastRenderedPageBreak/>
              <w:t>48</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4CB3AE84"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International Gateway Switch Translations Readiness for new NPA (starts on CRTC approval of RIP and ends on the Relief Date)</w:t>
            </w:r>
          </w:p>
        </w:tc>
        <w:tc>
          <w:tcPr>
            <w:tcW w:w="1701" w:type="dxa"/>
            <w:tcBorders>
              <w:top w:val="nil"/>
              <w:left w:val="nil"/>
              <w:bottom w:val="single" w:sz="4" w:space="0" w:color="auto"/>
              <w:right w:val="nil"/>
            </w:tcBorders>
            <w:shd w:val="clear" w:color="auto" w:fill="auto"/>
            <w:vAlign w:val="center"/>
            <w:hideMark/>
          </w:tcPr>
          <w:p w14:paraId="243AEEDF"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Int’l 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3EAB097"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5D854095"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32AE86FC"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41944614"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49</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0514F1F"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Canadian Local Number Portability Consortium (CLNPC) Database Readiness for new NPA (starts on CRTC approval of RIP and ends on the Relief Date)</w:t>
            </w:r>
          </w:p>
        </w:tc>
        <w:tc>
          <w:tcPr>
            <w:tcW w:w="1701" w:type="dxa"/>
            <w:tcBorders>
              <w:top w:val="nil"/>
              <w:left w:val="nil"/>
              <w:bottom w:val="single" w:sz="4" w:space="0" w:color="auto"/>
              <w:right w:val="nil"/>
            </w:tcBorders>
            <w:shd w:val="clear" w:color="auto" w:fill="auto"/>
            <w:vAlign w:val="center"/>
            <w:hideMark/>
          </w:tcPr>
          <w:p w14:paraId="7A553AA4"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CLNPC &amp; NPAC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2B79273"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477A1CC5"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65FB7CB1"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6C7D4E1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50</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1E2961FC"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Toll Free SMS Database Readiness for new NPA (starts on CRTC approval of RIP and ends on the Relief Date)</w:t>
            </w:r>
          </w:p>
        </w:tc>
        <w:tc>
          <w:tcPr>
            <w:tcW w:w="1701" w:type="dxa"/>
            <w:tcBorders>
              <w:top w:val="nil"/>
              <w:left w:val="nil"/>
              <w:bottom w:val="single" w:sz="4" w:space="0" w:color="auto"/>
              <w:right w:val="nil"/>
            </w:tcBorders>
            <w:shd w:val="clear" w:color="auto" w:fill="auto"/>
            <w:vAlign w:val="center"/>
            <w:hideMark/>
          </w:tcPr>
          <w:p w14:paraId="34A0B8D2"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Toll 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14DF1394"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4CFECC96"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5FCD4A41" w14:textId="77777777" w:rsidTr="00AC186F">
        <w:trPr>
          <w:trHeight w:val="960"/>
          <w:jc w:val="center"/>
        </w:trPr>
        <w:tc>
          <w:tcPr>
            <w:tcW w:w="687" w:type="dxa"/>
            <w:tcBorders>
              <w:top w:val="nil"/>
              <w:left w:val="single" w:sz="8" w:space="0" w:color="auto"/>
              <w:bottom w:val="single" w:sz="4" w:space="0" w:color="auto"/>
              <w:right w:val="nil"/>
            </w:tcBorders>
            <w:shd w:val="clear" w:color="auto" w:fill="auto"/>
            <w:vAlign w:val="center"/>
            <w:hideMark/>
          </w:tcPr>
          <w:p w14:paraId="7BEB893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51</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15FBC093"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TSPs apply for Test CO Codes in new NPA (applications may be submitted no more than 6 months and no less than 66 days prior to the start date for the Inter-Carrier Testing Period) (Section 7.16.4 Canadian RP GL)</w:t>
            </w:r>
          </w:p>
        </w:tc>
        <w:tc>
          <w:tcPr>
            <w:tcW w:w="1701" w:type="dxa"/>
            <w:tcBorders>
              <w:top w:val="nil"/>
              <w:left w:val="nil"/>
              <w:bottom w:val="single" w:sz="4" w:space="0" w:color="auto"/>
              <w:right w:val="nil"/>
            </w:tcBorders>
            <w:shd w:val="clear" w:color="auto" w:fill="auto"/>
            <w:vAlign w:val="center"/>
            <w:hideMark/>
          </w:tcPr>
          <w:p w14:paraId="761786DD"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7F9DC6B7"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22, 2021</w:t>
            </w:r>
          </w:p>
        </w:tc>
        <w:tc>
          <w:tcPr>
            <w:tcW w:w="1984" w:type="dxa"/>
            <w:tcBorders>
              <w:top w:val="nil"/>
              <w:left w:val="nil"/>
              <w:bottom w:val="single" w:sz="4" w:space="0" w:color="auto"/>
              <w:right w:val="single" w:sz="8" w:space="0" w:color="auto"/>
            </w:tcBorders>
            <w:shd w:val="clear" w:color="auto" w:fill="auto"/>
            <w:vAlign w:val="center"/>
            <w:hideMark/>
          </w:tcPr>
          <w:p w14:paraId="62DD5330"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August 12, 2021</w:t>
            </w:r>
          </w:p>
        </w:tc>
      </w:tr>
      <w:tr w:rsidR="002D2D62" w:rsidRPr="002D2D62" w14:paraId="4C89D29B" w14:textId="77777777" w:rsidTr="00AC186F">
        <w:trPr>
          <w:trHeight w:val="960"/>
          <w:jc w:val="center"/>
        </w:trPr>
        <w:tc>
          <w:tcPr>
            <w:tcW w:w="687" w:type="dxa"/>
            <w:tcBorders>
              <w:top w:val="nil"/>
              <w:left w:val="single" w:sz="8" w:space="0" w:color="auto"/>
              <w:bottom w:val="single" w:sz="4" w:space="0" w:color="auto"/>
              <w:right w:val="nil"/>
            </w:tcBorders>
            <w:shd w:val="clear" w:color="auto" w:fill="auto"/>
            <w:vAlign w:val="center"/>
            <w:hideMark/>
          </w:tcPr>
          <w:p w14:paraId="61A67614"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52</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4A0CCEA2"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 xml:space="preserve">Develop Inter-Carrier Network Test Plans and prepare for testing (individual TSPs to </w:t>
            </w:r>
            <w:proofErr w:type="gramStart"/>
            <w:r w:rsidRPr="002D2D62">
              <w:rPr>
                <w:rFonts w:cs="Arial"/>
                <w:color w:val="000000"/>
                <w:sz w:val="18"/>
                <w:szCs w:val="18"/>
                <w:lang w:val="en-CA" w:eastAsia="en-CA"/>
              </w:rPr>
              <w:t>make arrangements</w:t>
            </w:r>
            <w:proofErr w:type="gramEnd"/>
            <w:r w:rsidRPr="002D2D62">
              <w:rPr>
                <w:rFonts w:cs="Arial"/>
                <w:color w:val="000000"/>
                <w:sz w:val="18"/>
                <w:szCs w:val="18"/>
                <w:lang w:val="en-CA" w:eastAsia="en-CA"/>
              </w:rPr>
              <w:t xml:space="preserve"> in accordance with interconnection agreements) (may start upon CRTC approval of RIP and must be completed by start date for the Inter-Carrier Testing Period)</w:t>
            </w:r>
          </w:p>
        </w:tc>
        <w:tc>
          <w:tcPr>
            <w:tcW w:w="1701" w:type="dxa"/>
            <w:tcBorders>
              <w:top w:val="nil"/>
              <w:left w:val="nil"/>
              <w:bottom w:val="single" w:sz="4" w:space="0" w:color="auto"/>
              <w:right w:val="nil"/>
            </w:tcBorders>
            <w:shd w:val="clear" w:color="auto" w:fill="auto"/>
            <w:vAlign w:val="center"/>
            <w:hideMark/>
          </w:tcPr>
          <w:p w14:paraId="685FEFDF"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NITF &amp; 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38221BE"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725546CB"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21, 2021</w:t>
            </w:r>
          </w:p>
        </w:tc>
      </w:tr>
      <w:tr w:rsidR="002D2D62" w:rsidRPr="002D2D62" w14:paraId="301274BF"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5E615DB2"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53</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58546A40"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All international and domestic TSPs must activate the new NPA in their networks by the start date for the Inter-Carrier Testing Period</w:t>
            </w:r>
          </w:p>
        </w:tc>
        <w:tc>
          <w:tcPr>
            <w:tcW w:w="1701" w:type="dxa"/>
            <w:tcBorders>
              <w:top w:val="nil"/>
              <w:left w:val="nil"/>
              <w:bottom w:val="single" w:sz="4" w:space="0" w:color="auto"/>
              <w:right w:val="nil"/>
            </w:tcBorders>
            <w:shd w:val="clear" w:color="auto" w:fill="auto"/>
            <w:vAlign w:val="center"/>
            <w:hideMark/>
          </w:tcPr>
          <w:p w14:paraId="397D0B5E"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0D29E121"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1, 2020</w:t>
            </w:r>
          </w:p>
        </w:tc>
        <w:tc>
          <w:tcPr>
            <w:tcW w:w="1984" w:type="dxa"/>
            <w:tcBorders>
              <w:top w:val="nil"/>
              <w:left w:val="nil"/>
              <w:bottom w:val="single" w:sz="4" w:space="0" w:color="auto"/>
              <w:right w:val="single" w:sz="8" w:space="0" w:color="auto"/>
            </w:tcBorders>
            <w:shd w:val="clear" w:color="auto" w:fill="auto"/>
            <w:vAlign w:val="center"/>
            <w:hideMark/>
          </w:tcPr>
          <w:p w14:paraId="1AAE6983"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21, 2021</w:t>
            </w:r>
          </w:p>
        </w:tc>
      </w:tr>
      <w:tr w:rsidR="002D2D62" w:rsidRPr="002D2D62" w14:paraId="34E278F1" w14:textId="77777777" w:rsidTr="00AC186F">
        <w:trPr>
          <w:trHeight w:val="1200"/>
          <w:jc w:val="center"/>
        </w:trPr>
        <w:tc>
          <w:tcPr>
            <w:tcW w:w="687" w:type="dxa"/>
            <w:tcBorders>
              <w:top w:val="nil"/>
              <w:left w:val="single" w:sz="8" w:space="0" w:color="auto"/>
              <w:bottom w:val="single" w:sz="4" w:space="0" w:color="auto"/>
              <w:right w:val="nil"/>
            </w:tcBorders>
            <w:shd w:val="clear" w:color="auto" w:fill="auto"/>
            <w:vAlign w:val="center"/>
            <w:hideMark/>
          </w:tcPr>
          <w:p w14:paraId="4F159907"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54</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0A9C92FD"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 xml:space="preserve">Date by which TSPs must route all calls using 10-digit signalling (i.e., cease use of 7-digit signalling) for local traffic sent to and received from other TSPs (must be completed by the start date for the Inter-Carrier Testing Period) (TSPs may, but are not obligated to, negotiate special routing arrangements on a bilateral basis if required) </w:t>
            </w:r>
          </w:p>
        </w:tc>
        <w:tc>
          <w:tcPr>
            <w:tcW w:w="1701" w:type="dxa"/>
            <w:tcBorders>
              <w:top w:val="nil"/>
              <w:left w:val="nil"/>
              <w:bottom w:val="single" w:sz="4" w:space="0" w:color="auto"/>
              <w:right w:val="nil"/>
            </w:tcBorders>
            <w:shd w:val="clear" w:color="auto" w:fill="auto"/>
            <w:vAlign w:val="center"/>
            <w:hideMark/>
          </w:tcPr>
          <w:p w14:paraId="33BFA789"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A8B1260"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 </w:t>
            </w:r>
          </w:p>
        </w:tc>
        <w:tc>
          <w:tcPr>
            <w:tcW w:w="1984" w:type="dxa"/>
            <w:tcBorders>
              <w:top w:val="nil"/>
              <w:left w:val="nil"/>
              <w:bottom w:val="single" w:sz="4" w:space="0" w:color="auto"/>
              <w:right w:val="single" w:sz="8" w:space="0" w:color="auto"/>
            </w:tcBorders>
            <w:shd w:val="clear" w:color="auto" w:fill="auto"/>
            <w:vAlign w:val="center"/>
            <w:hideMark/>
          </w:tcPr>
          <w:p w14:paraId="244CE463"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21, 2021</w:t>
            </w:r>
          </w:p>
        </w:tc>
      </w:tr>
      <w:tr w:rsidR="002D2D62" w:rsidRPr="002D2D62" w14:paraId="3A94DADC"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6F467A42"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55</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DCD2577"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Activation date for new NPA Test CO Codes and Test Numbers in network must be completed by the start date for the Inter-Carrier Testing Period)</w:t>
            </w:r>
          </w:p>
        </w:tc>
        <w:tc>
          <w:tcPr>
            <w:tcW w:w="1701" w:type="dxa"/>
            <w:tcBorders>
              <w:top w:val="nil"/>
              <w:left w:val="nil"/>
              <w:bottom w:val="single" w:sz="4" w:space="0" w:color="auto"/>
              <w:right w:val="nil"/>
            </w:tcBorders>
            <w:shd w:val="clear" w:color="auto" w:fill="auto"/>
            <w:vAlign w:val="center"/>
            <w:hideMark/>
          </w:tcPr>
          <w:p w14:paraId="42235139"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FEFCF72"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 </w:t>
            </w:r>
          </w:p>
        </w:tc>
        <w:tc>
          <w:tcPr>
            <w:tcW w:w="1984" w:type="dxa"/>
            <w:tcBorders>
              <w:top w:val="nil"/>
              <w:left w:val="nil"/>
              <w:bottom w:val="single" w:sz="4" w:space="0" w:color="auto"/>
              <w:right w:val="single" w:sz="8" w:space="0" w:color="auto"/>
            </w:tcBorders>
            <w:shd w:val="clear" w:color="auto" w:fill="auto"/>
            <w:vAlign w:val="center"/>
            <w:hideMark/>
          </w:tcPr>
          <w:p w14:paraId="0DF63D28"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21, 2021</w:t>
            </w:r>
          </w:p>
        </w:tc>
      </w:tr>
      <w:tr w:rsidR="002D2D62" w:rsidRPr="002D2D62" w14:paraId="437ADB56"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7B9CEDA7"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56</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4E5627AA"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Inter-Carrier Testing Period (subject to Inter-Carrier Network Test Plans) (starts about 3 months prior to the start date for the 7- to 10-Digit dialling transition period)</w:t>
            </w:r>
          </w:p>
        </w:tc>
        <w:tc>
          <w:tcPr>
            <w:tcW w:w="1701" w:type="dxa"/>
            <w:tcBorders>
              <w:top w:val="nil"/>
              <w:left w:val="nil"/>
              <w:bottom w:val="single" w:sz="4" w:space="0" w:color="auto"/>
              <w:right w:val="nil"/>
            </w:tcBorders>
            <w:shd w:val="clear" w:color="auto" w:fill="auto"/>
            <w:vAlign w:val="center"/>
            <w:hideMark/>
          </w:tcPr>
          <w:p w14:paraId="5A3C724F"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NITF &amp; 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BFA1A76"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21, 2021</w:t>
            </w:r>
          </w:p>
        </w:tc>
        <w:tc>
          <w:tcPr>
            <w:tcW w:w="1984" w:type="dxa"/>
            <w:tcBorders>
              <w:top w:val="nil"/>
              <w:left w:val="nil"/>
              <w:bottom w:val="single" w:sz="4" w:space="0" w:color="auto"/>
              <w:right w:val="single" w:sz="8" w:space="0" w:color="auto"/>
            </w:tcBorders>
            <w:shd w:val="clear" w:color="auto" w:fill="auto"/>
            <w:vAlign w:val="center"/>
            <w:hideMark/>
          </w:tcPr>
          <w:p w14:paraId="24D611F0"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2456FF6B" w14:textId="77777777" w:rsidTr="00AC186F">
        <w:trPr>
          <w:trHeight w:val="1200"/>
          <w:jc w:val="center"/>
        </w:trPr>
        <w:tc>
          <w:tcPr>
            <w:tcW w:w="687" w:type="dxa"/>
            <w:tcBorders>
              <w:top w:val="nil"/>
              <w:left w:val="single" w:sz="8" w:space="0" w:color="auto"/>
              <w:bottom w:val="single" w:sz="4" w:space="0" w:color="auto"/>
              <w:right w:val="nil"/>
            </w:tcBorders>
            <w:shd w:val="clear" w:color="auto" w:fill="auto"/>
            <w:vAlign w:val="center"/>
            <w:hideMark/>
          </w:tcPr>
          <w:p w14:paraId="5B3D4017"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57</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57D0A7FE"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 xml:space="preserve">TSPs to submit Progress Report #2 to NITF </w:t>
            </w:r>
            <w:r w:rsidRPr="002D2D62">
              <w:rPr>
                <w:rFonts w:cs="Arial"/>
                <w:strike/>
                <w:color w:val="FF0000"/>
                <w:sz w:val="18"/>
                <w:szCs w:val="18"/>
                <w:lang w:val="en-CA" w:eastAsia="en-CA"/>
              </w:rPr>
              <w:t>and CATF</w:t>
            </w:r>
            <w:r w:rsidRPr="002D2D62">
              <w:rPr>
                <w:rFonts w:cs="Arial"/>
                <w:color w:val="000000"/>
                <w:sz w:val="18"/>
                <w:szCs w:val="18"/>
                <w:lang w:val="en-CA" w:eastAsia="en-CA"/>
              </w:rPr>
              <w:t xml:space="preserve"> (starts on commencement of Inter-Carrier Testing Period)</w:t>
            </w:r>
          </w:p>
        </w:tc>
        <w:tc>
          <w:tcPr>
            <w:tcW w:w="1701" w:type="dxa"/>
            <w:tcBorders>
              <w:top w:val="nil"/>
              <w:left w:val="nil"/>
              <w:bottom w:val="single" w:sz="4" w:space="0" w:color="auto"/>
              <w:right w:val="nil"/>
            </w:tcBorders>
            <w:shd w:val="clear" w:color="auto" w:fill="auto"/>
            <w:vAlign w:val="center"/>
            <w:hideMark/>
          </w:tcPr>
          <w:p w14:paraId="7AC99BDA"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236CFF92"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October 21, 2021</w:t>
            </w:r>
          </w:p>
        </w:tc>
        <w:tc>
          <w:tcPr>
            <w:tcW w:w="1984" w:type="dxa"/>
            <w:tcBorders>
              <w:top w:val="nil"/>
              <w:left w:val="nil"/>
              <w:bottom w:val="single" w:sz="4" w:space="0" w:color="auto"/>
              <w:right w:val="single" w:sz="8" w:space="0" w:color="auto"/>
            </w:tcBorders>
            <w:shd w:val="clear" w:color="auto" w:fill="auto"/>
            <w:vAlign w:val="center"/>
            <w:hideMark/>
          </w:tcPr>
          <w:p w14:paraId="279543CE"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November 4, 2021</w:t>
            </w:r>
          </w:p>
        </w:tc>
      </w:tr>
      <w:tr w:rsidR="002D2D62" w:rsidRPr="002D2D62" w14:paraId="215A3EA0"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38916D96"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58</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3E25D26F"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 xml:space="preserve">NITF </w:t>
            </w:r>
            <w:r w:rsidRPr="002D2D62">
              <w:rPr>
                <w:rFonts w:cs="Arial"/>
                <w:strike/>
                <w:color w:val="FF0000"/>
                <w:sz w:val="18"/>
                <w:szCs w:val="18"/>
                <w:lang w:val="en-CA" w:eastAsia="en-CA"/>
              </w:rPr>
              <w:t xml:space="preserve">and CATF </w:t>
            </w:r>
            <w:r w:rsidRPr="002D2D62">
              <w:rPr>
                <w:rFonts w:cs="Arial"/>
                <w:color w:val="000000"/>
                <w:sz w:val="18"/>
                <w:szCs w:val="18"/>
                <w:lang w:val="en-CA" w:eastAsia="en-CA"/>
              </w:rPr>
              <w:t>develop &amp; submit Progress Report #2 to RPC (linked to TSP reports to NITF and CATF)</w:t>
            </w:r>
          </w:p>
        </w:tc>
        <w:tc>
          <w:tcPr>
            <w:tcW w:w="1701" w:type="dxa"/>
            <w:tcBorders>
              <w:top w:val="nil"/>
              <w:left w:val="nil"/>
              <w:bottom w:val="single" w:sz="4" w:space="0" w:color="auto"/>
              <w:right w:val="nil"/>
            </w:tcBorders>
            <w:shd w:val="clear" w:color="auto" w:fill="auto"/>
            <w:vAlign w:val="center"/>
            <w:hideMark/>
          </w:tcPr>
          <w:p w14:paraId="4C06B5FA"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 xml:space="preserve">NITF </w:t>
            </w:r>
            <w:r w:rsidRPr="002D2D62">
              <w:rPr>
                <w:rFonts w:cs="Arial"/>
                <w:strike/>
                <w:color w:val="FF0000"/>
                <w:sz w:val="18"/>
                <w:szCs w:val="18"/>
                <w:lang w:val="en-CA" w:eastAsia="en-CA"/>
              </w:rPr>
              <w:t>&amp; CATF</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88026DD"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November 4, 2021</w:t>
            </w:r>
          </w:p>
        </w:tc>
        <w:tc>
          <w:tcPr>
            <w:tcW w:w="1984" w:type="dxa"/>
            <w:tcBorders>
              <w:top w:val="nil"/>
              <w:left w:val="nil"/>
              <w:bottom w:val="single" w:sz="4" w:space="0" w:color="auto"/>
              <w:right w:val="single" w:sz="8" w:space="0" w:color="auto"/>
            </w:tcBorders>
            <w:shd w:val="clear" w:color="auto" w:fill="auto"/>
            <w:vAlign w:val="center"/>
            <w:hideMark/>
          </w:tcPr>
          <w:p w14:paraId="275FCD78"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November 18, 2021</w:t>
            </w:r>
          </w:p>
        </w:tc>
      </w:tr>
      <w:tr w:rsidR="002D2D62" w:rsidRPr="002D2D62" w14:paraId="7D35EA62"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1E214549"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59</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D6BCE18"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 xml:space="preserve">RPC submits Progress Report #2 to CRTC staff (linked to NITF </w:t>
            </w:r>
            <w:r w:rsidRPr="002D2D62">
              <w:rPr>
                <w:rFonts w:cs="Arial"/>
                <w:strike/>
                <w:color w:val="FF0000"/>
                <w:sz w:val="18"/>
                <w:szCs w:val="18"/>
                <w:lang w:val="en-CA" w:eastAsia="en-CA"/>
              </w:rPr>
              <w:t xml:space="preserve">and CATF </w:t>
            </w:r>
            <w:r w:rsidRPr="002D2D62">
              <w:rPr>
                <w:rFonts w:cs="Arial"/>
                <w:color w:val="000000"/>
                <w:sz w:val="18"/>
                <w:szCs w:val="18"/>
                <w:lang w:val="en-CA" w:eastAsia="en-CA"/>
              </w:rPr>
              <w:t>reports)</w:t>
            </w:r>
          </w:p>
        </w:tc>
        <w:tc>
          <w:tcPr>
            <w:tcW w:w="1701" w:type="dxa"/>
            <w:tcBorders>
              <w:top w:val="nil"/>
              <w:left w:val="nil"/>
              <w:bottom w:val="single" w:sz="4" w:space="0" w:color="auto"/>
              <w:right w:val="nil"/>
            </w:tcBorders>
            <w:shd w:val="clear" w:color="auto" w:fill="auto"/>
            <w:vAlign w:val="center"/>
            <w:hideMark/>
          </w:tcPr>
          <w:p w14:paraId="2BCE60FC"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RPC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276B7D8A"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November 18, 2021</w:t>
            </w:r>
          </w:p>
        </w:tc>
        <w:tc>
          <w:tcPr>
            <w:tcW w:w="1984" w:type="dxa"/>
            <w:tcBorders>
              <w:top w:val="nil"/>
              <w:left w:val="nil"/>
              <w:bottom w:val="single" w:sz="4" w:space="0" w:color="auto"/>
              <w:right w:val="single" w:sz="8" w:space="0" w:color="auto"/>
            </w:tcBorders>
            <w:shd w:val="clear" w:color="auto" w:fill="auto"/>
            <w:vAlign w:val="center"/>
            <w:hideMark/>
          </w:tcPr>
          <w:p w14:paraId="61BBD060"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December 2, 2021</w:t>
            </w:r>
          </w:p>
        </w:tc>
      </w:tr>
      <w:tr w:rsidR="002D2D62" w:rsidRPr="002D2D62" w14:paraId="3CD6A205"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186DA6F1"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60</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41AA3069"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Phase-in of 7- to 10-Digit Dialling Transition Period announcements (starts about 3 months prior to Relief Date and occurs over 1 week)</w:t>
            </w:r>
          </w:p>
        </w:tc>
        <w:tc>
          <w:tcPr>
            <w:tcW w:w="1701" w:type="dxa"/>
            <w:tcBorders>
              <w:top w:val="nil"/>
              <w:left w:val="nil"/>
              <w:bottom w:val="single" w:sz="4" w:space="0" w:color="auto"/>
              <w:right w:val="nil"/>
            </w:tcBorders>
            <w:shd w:val="clear" w:color="auto" w:fill="auto"/>
            <w:vAlign w:val="center"/>
            <w:hideMark/>
          </w:tcPr>
          <w:p w14:paraId="39100336"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6580B01"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January 13, 2022</w:t>
            </w:r>
          </w:p>
        </w:tc>
        <w:tc>
          <w:tcPr>
            <w:tcW w:w="1984" w:type="dxa"/>
            <w:tcBorders>
              <w:top w:val="nil"/>
              <w:left w:val="nil"/>
              <w:bottom w:val="single" w:sz="4" w:space="0" w:color="auto"/>
              <w:right w:val="single" w:sz="8" w:space="0" w:color="auto"/>
            </w:tcBorders>
            <w:shd w:val="clear" w:color="auto" w:fill="auto"/>
            <w:vAlign w:val="center"/>
            <w:hideMark/>
          </w:tcPr>
          <w:p w14:paraId="6AAAFDC7"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January 20, 2022</w:t>
            </w:r>
          </w:p>
        </w:tc>
      </w:tr>
      <w:tr w:rsidR="002D2D62" w:rsidRPr="002D2D62" w14:paraId="3A8E5348" w14:textId="77777777" w:rsidTr="00AC186F">
        <w:trPr>
          <w:trHeight w:val="300"/>
          <w:jc w:val="center"/>
        </w:trPr>
        <w:tc>
          <w:tcPr>
            <w:tcW w:w="687" w:type="dxa"/>
            <w:tcBorders>
              <w:top w:val="nil"/>
              <w:left w:val="single" w:sz="8" w:space="0" w:color="auto"/>
              <w:bottom w:val="single" w:sz="4" w:space="0" w:color="auto"/>
              <w:right w:val="nil"/>
            </w:tcBorders>
            <w:shd w:val="clear" w:color="auto" w:fill="auto"/>
            <w:vAlign w:val="center"/>
            <w:hideMark/>
          </w:tcPr>
          <w:p w14:paraId="111274C8"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lastRenderedPageBreak/>
              <w:t>61</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0C16E3C4"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 xml:space="preserve">TSPs to submit Progress Report #3 to NITF and CATF </w:t>
            </w:r>
          </w:p>
        </w:tc>
        <w:tc>
          <w:tcPr>
            <w:tcW w:w="1701" w:type="dxa"/>
            <w:tcBorders>
              <w:top w:val="nil"/>
              <w:left w:val="nil"/>
              <w:bottom w:val="single" w:sz="4" w:space="0" w:color="auto"/>
              <w:right w:val="nil"/>
            </w:tcBorders>
            <w:shd w:val="clear" w:color="auto" w:fill="auto"/>
            <w:vAlign w:val="center"/>
            <w:hideMark/>
          </w:tcPr>
          <w:p w14:paraId="652C9823"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NITF &amp; CATF</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7AD570EB"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January 20, 2022</w:t>
            </w:r>
          </w:p>
        </w:tc>
        <w:tc>
          <w:tcPr>
            <w:tcW w:w="1984" w:type="dxa"/>
            <w:tcBorders>
              <w:top w:val="nil"/>
              <w:left w:val="nil"/>
              <w:bottom w:val="single" w:sz="4" w:space="0" w:color="auto"/>
              <w:right w:val="single" w:sz="8" w:space="0" w:color="auto"/>
            </w:tcBorders>
            <w:shd w:val="clear" w:color="auto" w:fill="auto"/>
            <w:vAlign w:val="center"/>
            <w:hideMark/>
          </w:tcPr>
          <w:p w14:paraId="6959F163"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February 3, 2022</w:t>
            </w:r>
          </w:p>
        </w:tc>
      </w:tr>
      <w:tr w:rsidR="002D2D62" w:rsidRPr="002D2D62" w14:paraId="46D139DD"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011DD5B7"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62</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09C77D0"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NITF and CATF develop &amp; submit Progress Report #3 to RPC (linked to TSP reports to NITF and CATF)</w:t>
            </w:r>
          </w:p>
        </w:tc>
        <w:tc>
          <w:tcPr>
            <w:tcW w:w="1701" w:type="dxa"/>
            <w:tcBorders>
              <w:top w:val="nil"/>
              <w:left w:val="nil"/>
              <w:bottom w:val="single" w:sz="4" w:space="0" w:color="auto"/>
              <w:right w:val="nil"/>
            </w:tcBorders>
            <w:shd w:val="clear" w:color="auto" w:fill="auto"/>
            <w:vAlign w:val="center"/>
            <w:hideMark/>
          </w:tcPr>
          <w:p w14:paraId="3DAD5875"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RPC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E27431E"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February 3, 2022</w:t>
            </w:r>
          </w:p>
        </w:tc>
        <w:tc>
          <w:tcPr>
            <w:tcW w:w="1984" w:type="dxa"/>
            <w:tcBorders>
              <w:top w:val="nil"/>
              <w:left w:val="nil"/>
              <w:bottom w:val="single" w:sz="4" w:space="0" w:color="auto"/>
              <w:right w:val="single" w:sz="8" w:space="0" w:color="auto"/>
            </w:tcBorders>
            <w:shd w:val="clear" w:color="auto" w:fill="auto"/>
            <w:vAlign w:val="center"/>
            <w:hideMark/>
          </w:tcPr>
          <w:p w14:paraId="03469BBC"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February 17, 2022</w:t>
            </w:r>
          </w:p>
        </w:tc>
      </w:tr>
      <w:tr w:rsidR="002D2D62" w:rsidRPr="002D2D62" w14:paraId="3C00D6CC"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63A5A076"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63</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6409C327" w14:textId="77777777" w:rsidR="002D2D62" w:rsidRPr="002D2D62" w:rsidRDefault="002D2D62" w:rsidP="002D2D62">
            <w:pPr>
              <w:rPr>
                <w:rFonts w:cs="Arial"/>
                <w:color w:val="2F75B5"/>
                <w:sz w:val="18"/>
                <w:szCs w:val="18"/>
                <w:lang w:val="en-CA" w:eastAsia="en-CA"/>
              </w:rPr>
            </w:pPr>
            <w:r w:rsidRPr="002D2D62">
              <w:rPr>
                <w:rFonts w:cs="Arial"/>
                <w:color w:val="2F75B5"/>
                <w:sz w:val="18"/>
                <w:szCs w:val="18"/>
                <w:lang w:val="en-CA" w:eastAsia="en-CA"/>
              </w:rPr>
              <w:t>RPC submits Progress Report #3 to CRTC staff (linked to NITF and CATF reports)</w:t>
            </w:r>
          </w:p>
        </w:tc>
        <w:tc>
          <w:tcPr>
            <w:tcW w:w="1701" w:type="dxa"/>
            <w:tcBorders>
              <w:top w:val="nil"/>
              <w:left w:val="nil"/>
              <w:bottom w:val="single" w:sz="4" w:space="0" w:color="auto"/>
              <w:right w:val="nil"/>
            </w:tcBorders>
            <w:shd w:val="clear" w:color="auto" w:fill="auto"/>
            <w:vAlign w:val="center"/>
            <w:hideMark/>
          </w:tcPr>
          <w:p w14:paraId="6590ABC6" w14:textId="77777777" w:rsidR="002D2D62" w:rsidRPr="002D2D62" w:rsidRDefault="002D2D62" w:rsidP="002D2D62">
            <w:pPr>
              <w:jc w:val="center"/>
              <w:rPr>
                <w:rFonts w:cs="Arial"/>
                <w:color w:val="2F75B5"/>
                <w:sz w:val="18"/>
                <w:szCs w:val="18"/>
                <w:lang w:val="en-CA" w:eastAsia="en-CA"/>
              </w:rPr>
            </w:pPr>
            <w:r w:rsidRPr="002D2D62">
              <w:rPr>
                <w:rFonts w:cs="Arial"/>
                <w:color w:val="2F75B5"/>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7A1AA763"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February 17, 2022</w:t>
            </w:r>
          </w:p>
        </w:tc>
        <w:tc>
          <w:tcPr>
            <w:tcW w:w="1984" w:type="dxa"/>
            <w:tcBorders>
              <w:top w:val="nil"/>
              <w:left w:val="nil"/>
              <w:bottom w:val="single" w:sz="4" w:space="0" w:color="auto"/>
              <w:right w:val="single" w:sz="8" w:space="0" w:color="auto"/>
            </w:tcBorders>
            <w:shd w:val="clear" w:color="auto" w:fill="auto"/>
            <w:vAlign w:val="center"/>
            <w:hideMark/>
          </w:tcPr>
          <w:p w14:paraId="6B9486B6" w14:textId="77777777" w:rsidR="002D2D62" w:rsidRPr="002D2D62" w:rsidRDefault="002D2D62" w:rsidP="002D2D62">
            <w:pPr>
              <w:jc w:val="right"/>
              <w:rPr>
                <w:rFonts w:cs="Arial"/>
                <w:color w:val="2F75B5"/>
                <w:sz w:val="18"/>
                <w:szCs w:val="18"/>
                <w:lang w:val="en-CA" w:eastAsia="en-CA"/>
              </w:rPr>
            </w:pPr>
            <w:r w:rsidRPr="002D2D62">
              <w:rPr>
                <w:rFonts w:cs="Arial"/>
                <w:color w:val="2F75B5"/>
                <w:sz w:val="18"/>
                <w:szCs w:val="18"/>
                <w:lang w:val="en-CA" w:eastAsia="en-CA"/>
              </w:rPr>
              <w:t>March 3, 2022</w:t>
            </w:r>
          </w:p>
        </w:tc>
      </w:tr>
      <w:tr w:rsidR="002D2D62" w:rsidRPr="002D2D62" w14:paraId="6F7E0A4D"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073D327E"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64</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51C6D235"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Phase-in of mandatory 10 digit dialling announcements (occurs over 1 week and should be completed at least 1 week prior to Relief Date to address any problems that may arise)</w:t>
            </w:r>
          </w:p>
        </w:tc>
        <w:tc>
          <w:tcPr>
            <w:tcW w:w="1701" w:type="dxa"/>
            <w:tcBorders>
              <w:top w:val="nil"/>
              <w:left w:val="nil"/>
              <w:bottom w:val="single" w:sz="4" w:space="0" w:color="auto"/>
              <w:right w:val="nil"/>
            </w:tcBorders>
            <w:shd w:val="clear" w:color="auto" w:fill="auto"/>
            <w:vAlign w:val="center"/>
            <w:hideMark/>
          </w:tcPr>
          <w:p w14:paraId="537B0B34"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2699C76"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9, 2022</w:t>
            </w:r>
          </w:p>
        </w:tc>
        <w:tc>
          <w:tcPr>
            <w:tcW w:w="1984" w:type="dxa"/>
            <w:tcBorders>
              <w:top w:val="nil"/>
              <w:left w:val="nil"/>
              <w:bottom w:val="single" w:sz="4" w:space="0" w:color="auto"/>
              <w:right w:val="single" w:sz="8" w:space="0" w:color="auto"/>
            </w:tcBorders>
            <w:shd w:val="clear" w:color="auto" w:fill="auto"/>
            <w:vAlign w:val="center"/>
            <w:hideMark/>
          </w:tcPr>
          <w:p w14:paraId="18A43B27"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16, 2022</w:t>
            </w:r>
          </w:p>
        </w:tc>
      </w:tr>
      <w:tr w:rsidR="002D2D62" w:rsidRPr="002D2D62" w14:paraId="211429E2"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515E229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65</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23619CA6"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Relief Date (earliest date when CO Codes in new NPA may be activated)</w:t>
            </w:r>
          </w:p>
        </w:tc>
        <w:tc>
          <w:tcPr>
            <w:tcW w:w="1701" w:type="dxa"/>
            <w:tcBorders>
              <w:top w:val="nil"/>
              <w:left w:val="nil"/>
              <w:bottom w:val="single" w:sz="4" w:space="0" w:color="auto"/>
              <w:right w:val="nil"/>
            </w:tcBorders>
            <w:shd w:val="clear" w:color="auto" w:fill="auto"/>
            <w:vAlign w:val="center"/>
            <w:hideMark/>
          </w:tcPr>
          <w:p w14:paraId="72C36312"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 </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4CBC906A"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 </w:t>
            </w:r>
          </w:p>
        </w:tc>
        <w:tc>
          <w:tcPr>
            <w:tcW w:w="1984" w:type="dxa"/>
            <w:tcBorders>
              <w:top w:val="nil"/>
              <w:left w:val="nil"/>
              <w:bottom w:val="single" w:sz="4" w:space="0" w:color="auto"/>
              <w:right w:val="single" w:sz="8" w:space="0" w:color="auto"/>
            </w:tcBorders>
            <w:shd w:val="clear" w:color="000000" w:fill="FFFF00"/>
            <w:vAlign w:val="center"/>
            <w:hideMark/>
          </w:tcPr>
          <w:p w14:paraId="78FD1B7B"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r>
      <w:tr w:rsidR="002D2D62" w:rsidRPr="002D2D62" w14:paraId="056025A4"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1D9781AB"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66</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58564A4C"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TSPs submit Final Report to CATF and NITF (starts on Relief Date and provides 2 weeks for preparation &amp; submission)</w:t>
            </w:r>
          </w:p>
        </w:tc>
        <w:tc>
          <w:tcPr>
            <w:tcW w:w="1701" w:type="dxa"/>
            <w:tcBorders>
              <w:top w:val="nil"/>
              <w:left w:val="nil"/>
              <w:bottom w:val="single" w:sz="4" w:space="0" w:color="auto"/>
              <w:right w:val="nil"/>
            </w:tcBorders>
            <w:shd w:val="clear" w:color="auto" w:fill="auto"/>
            <w:vAlign w:val="center"/>
            <w:hideMark/>
          </w:tcPr>
          <w:p w14:paraId="016D22E6"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52E08A80"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April 23, 2022</w:t>
            </w:r>
          </w:p>
        </w:tc>
        <w:tc>
          <w:tcPr>
            <w:tcW w:w="1984" w:type="dxa"/>
            <w:tcBorders>
              <w:top w:val="nil"/>
              <w:left w:val="nil"/>
              <w:bottom w:val="single" w:sz="4" w:space="0" w:color="auto"/>
              <w:right w:val="single" w:sz="8" w:space="0" w:color="auto"/>
            </w:tcBorders>
            <w:shd w:val="clear" w:color="auto" w:fill="auto"/>
            <w:vAlign w:val="center"/>
            <w:hideMark/>
          </w:tcPr>
          <w:p w14:paraId="0B2E2C24"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May 7, 2022</w:t>
            </w:r>
          </w:p>
        </w:tc>
      </w:tr>
      <w:tr w:rsidR="002D2D62" w:rsidRPr="002D2D62" w14:paraId="37298D54"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5490BFC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67</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5019D570"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NITF and CATF develop &amp; submit Final Progress Report to RPC (linked to TSP reports to NITF and CATF)</w:t>
            </w:r>
          </w:p>
        </w:tc>
        <w:tc>
          <w:tcPr>
            <w:tcW w:w="1701" w:type="dxa"/>
            <w:tcBorders>
              <w:top w:val="nil"/>
              <w:left w:val="nil"/>
              <w:bottom w:val="single" w:sz="4" w:space="0" w:color="auto"/>
              <w:right w:val="nil"/>
            </w:tcBorders>
            <w:shd w:val="clear" w:color="auto" w:fill="auto"/>
            <w:vAlign w:val="center"/>
            <w:hideMark/>
          </w:tcPr>
          <w:p w14:paraId="0A1E009C"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NITF &amp; CATF</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3C0A08C2"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May 7, 2022</w:t>
            </w:r>
          </w:p>
        </w:tc>
        <w:tc>
          <w:tcPr>
            <w:tcW w:w="1984" w:type="dxa"/>
            <w:tcBorders>
              <w:top w:val="nil"/>
              <w:left w:val="nil"/>
              <w:bottom w:val="single" w:sz="4" w:space="0" w:color="auto"/>
              <w:right w:val="single" w:sz="8" w:space="0" w:color="auto"/>
            </w:tcBorders>
            <w:shd w:val="clear" w:color="auto" w:fill="auto"/>
            <w:vAlign w:val="center"/>
            <w:hideMark/>
          </w:tcPr>
          <w:p w14:paraId="67FEDB22"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May 14, 2022</w:t>
            </w:r>
          </w:p>
        </w:tc>
      </w:tr>
      <w:tr w:rsidR="002D2D62" w:rsidRPr="002D2D62" w14:paraId="31FBE2D6" w14:textId="77777777" w:rsidTr="00AC186F">
        <w:trPr>
          <w:trHeight w:val="480"/>
          <w:jc w:val="center"/>
        </w:trPr>
        <w:tc>
          <w:tcPr>
            <w:tcW w:w="687" w:type="dxa"/>
            <w:tcBorders>
              <w:top w:val="nil"/>
              <w:left w:val="single" w:sz="8" w:space="0" w:color="auto"/>
              <w:bottom w:val="single" w:sz="4" w:space="0" w:color="auto"/>
              <w:right w:val="nil"/>
            </w:tcBorders>
            <w:shd w:val="clear" w:color="auto" w:fill="auto"/>
            <w:vAlign w:val="center"/>
            <w:hideMark/>
          </w:tcPr>
          <w:p w14:paraId="501FB185"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68</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6AEA2BA2"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RPC submits Final Progress Report to CRTC staff (linked to NITF and CATF reports)</w:t>
            </w:r>
            <w:r w:rsidRPr="002D2D62">
              <w:rPr>
                <w:rFonts w:cs="Arial"/>
                <w:color w:val="FF0000"/>
                <w:sz w:val="18"/>
                <w:szCs w:val="18"/>
                <w:lang w:val="en-CA" w:eastAsia="en-CA"/>
              </w:rPr>
              <w:t xml:space="preserve"> [</w:t>
            </w:r>
            <w:proofErr w:type="gramStart"/>
            <w:r w:rsidRPr="002D2D62">
              <w:rPr>
                <w:rFonts w:cs="Arial"/>
                <w:color w:val="FF0000"/>
                <w:sz w:val="18"/>
                <w:szCs w:val="18"/>
                <w:lang w:val="en-CA" w:eastAsia="en-CA"/>
              </w:rPr>
              <w:t>note:</w:t>
            </w:r>
            <w:proofErr w:type="gramEnd"/>
            <w:r w:rsidRPr="002D2D62">
              <w:rPr>
                <w:rFonts w:cs="Arial"/>
                <w:color w:val="FF0000"/>
                <w:sz w:val="18"/>
                <w:szCs w:val="18"/>
                <w:lang w:val="en-CA" w:eastAsia="en-CA"/>
              </w:rPr>
              <w:t xml:space="preserve"> moved this out to after Christmas period]</w:t>
            </w:r>
          </w:p>
        </w:tc>
        <w:tc>
          <w:tcPr>
            <w:tcW w:w="1701" w:type="dxa"/>
            <w:tcBorders>
              <w:top w:val="nil"/>
              <w:left w:val="nil"/>
              <w:bottom w:val="single" w:sz="4" w:space="0" w:color="auto"/>
              <w:right w:val="nil"/>
            </w:tcBorders>
            <w:shd w:val="clear" w:color="auto" w:fill="auto"/>
            <w:vAlign w:val="center"/>
            <w:hideMark/>
          </w:tcPr>
          <w:p w14:paraId="3498CA68"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RPC</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499C8A1"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13, 2022</w:t>
            </w:r>
          </w:p>
        </w:tc>
        <w:tc>
          <w:tcPr>
            <w:tcW w:w="1984" w:type="dxa"/>
            <w:tcBorders>
              <w:top w:val="nil"/>
              <w:left w:val="nil"/>
              <w:bottom w:val="single" w:sz="4" w:space="0" w:color="auto"/>
              <w:right w:val="single" w:sz="8" w:space="0" w:color="auto"/>
            </w:tcBorders>
            <w:shd w:val="clear" w:color="auto" w:fill="auto"/>
            <w:vAlign w:val="center"/>
            <w:hideMark/>
          </w:tcPr>
          <w:p w14:paraId="7AB2A1F3"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27, 2022</w:t>
            </w:r>
          </w:p>
        </w:tc>
      </w:tr>
      <w:tr w:rsidR="002D2D62" w:rsidRPr="002D2D62" w14:paraId="680DB67A" w14:textId="77777777" w:rsidTr="00AC186F">
        <w:trPr>
          <w:trHeight w:val="720"/>
          <w:jc w:val="center"/>
        </w:trPr>
        <w:tc>
          <w:tcPr>
            <w:tcW w:w="687" w:type="dxa"/>
            <w:tcBorders>
              <w:top w:val="nil"/>
              <w:left w:val="single" w:sz="8" w:space="0" w:color="auto"/>
              <w:bottom w:val="single" w:sz="4" w:space="0" w:color="auto"/>
              <w:right w:val="nil"/>
            </w:tcBorders>
            <w:shd w:val="clear" w:color="auto" w:fill="auto"/>
            <w:vAlign w:val="center"/>
            <w:hideMark/>
          </w:tcPr>
          <w:p w14:paraId="2739F373"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69</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753D5618"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TSPs disconnect Test Codes &amp; Numbers, and submit Part 1 form to return Test Codes (starts 1 month after Relief Date and allows 1 month for completion) [note: moved this out to after Christmas period]</w:t>
            </w:r>
          </w:p>
        </w:tc>
        <w:tc>
          <w:tcPr>
            <w:tcW w:w="1701" w:type="dxa"/>
            <w:tcBorders>
              <w:top w:val="nil"/>
              <w:left w:val="nil"/>
              <w:bottom w:val="single" w:sz="4" w:space="0" w:color="auto"/>
              <w:right w:val="nil"/>
            </w:tcBorders>
            <w:shd w:val="clear" w:color="auto" w:fill="auto"/>
            <w:vAlign w:val="center"/>
            <w:hideMark/>
          </w:tcPr>
          <w:p w14:paraId="4D1CD652"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6656EE84"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June 27, 2022</w:t>
            </w:r>
          </w:p>
        </w:tc>
        <w:tc>
          <w:tcPr>
            <w:tcW w:w="1984" w:type="dxa"/>
            <w:tcBorders>
              <w:top w:val="nil"/>
              <w:left w:val="nil"/>
              <w:bottom w:val="single" w:sz="4" w:space="0" w:color="auto"/>
              <w:right w:val="single" w:sz="8" w:space="0" w:color="auto"/>
            </w:tcBorders>
            <w:shd w:val="clear" w:color="auto" w:fill="auto"/>
            <w:vAlign w:val="center"/>
            <w:hideMark/>
          </w:tcPr>
          <w:p w14:paraId="300918EB"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27, 2022</w:t>
            </w:r>
          </w:p>
        </w:tc>
      </w:tr>
      <w:tr w:rsidR="002D2D62" w:rsidRPr="002D2D62" w14:paraId="6ABE382E" w14:textId="77777777" w:rsidTr="00AC186F">
        <w:trPr>
          <w:trHeight w:val="960"/>
          <w:jc w:val="center"/>
        </w:trPr>
        <w:tc>
          <w:tcPr>
            <w:tcW w:w="687" w:type="dxa"/>
            <w:tcBorders>
              <w:top w:val="nil"/>
              <w:left w:val="single" w:sz="8" w:space="0" w:color="auto"/>
              <w:bottom w:val="single" w:sz="4" w:space="0" w:color="auto"/>
              <w:right w:val="nil"/>
            </w:tcBorders>
            <w:shd w:val="clear" w:color="auto" w:fill="auto"/>
            <w:vAlign w:val="center"/>
            <w:hideMark/>
          </w:tcPr>
          <w:p w14:paraId="711E4E9E"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70</w:t>
            </w:r>
          </w:p>
        </w:tc>
        <w:tc>
          <w:tcPr>
            <w:tcW w:w="3698" w:type="dxa"/>
            <w:tcBorders>
              <w:top w:val="nil"/>
              <w:left w:val="single" w:sz="8" w:space="0" w:color="auto"/>
              <w:bottom w:val="single" w:sz="4" w:space="0" w:color="auto"/>
              <w:right w:val="single" w:sz="8" w:space="0" w:color="auto"/>
            </w:tcBorders>
            <w:shd w:val="clear" w:color="auto" w:fill="auto"/>
            <w:vAlign w:val="center"/>
            <w:hideMark/>
          </w:tcPr>
          <w:p w14:paraId="32BAFD9C"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TSPs change Mandatory 10-Digit Dialling Announcement to standard announcement (mandatory announcement is required for a minimum of 3 months) (removal starts about 3 months after Relief Date and must be completed within 1 month)</w:t>
            </w:r>
          </w:p>
        </w:tc>
        <w:tc>
          <w:tcPr>
            <w:tcW w:w="1701" w:type="dxa"/>
            <w:tcBorders>
              <w:top w:val="nil"/>
              <w:left w:val="nil"/>
              <w:bottom w:val="single" w:sz="4" w:space="0" w:color="auto"/>
              <w:right w:val="nil"/>
            </w:tcBorders>
            <w:shd w:val="clear" w:color="auto" w:fill="auto"/>
            <w:vAlign w:val="center"/>
            <w:hideMark/>
          </w:tcPr>
          <w:p w14:paraId="4AA0070A"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TSPs</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14:paraId="783ADB67"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July 27, 2022</w:t>
            </w:r>
          </w:p>
        </w:tc>
        <w:tc>
          <w:tcPr>
            <w:tcW w:w="1984" w:type="dxa"/>
            <w:tcBorders>
              <w:top w:val="nil"/>
              <w:left w:val="nil"/>
              <w:bottom w:val="single" w:sz="4" w:space="0" w:color="auto"/>
              <w:right w:val="single" w:sz="8" w:space="0" w:color="auto"/>
            </w:tcBorders>
            <w:shd w:val="clear" w:color="auto" w:fill="auto"/>
            <w:vAlign w:val="center"/>
            <w:hideMark/>
          </w:tcPr>
          <w:p w14:paraId="04FFF748"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August 26, 2022</w:t>
            </w:r>
          </w:p>
        </w:tc>
      </w:tr>
      <w:tr w:rsidR="002D2D62" w:rsidRPr="002D2D62" w14:paraId="4817AF24" w14:textId="77777777" w:rsidTr="00AC186F">
        <w:trPr>
          <w:trHeight w:val="495"/>
          <w:jc w:val="center"/>
        </w:trPr>
        <w:tc>
          <w:tcPr>
            <w:tcW w:w="687" w:type="dxa"/>
            <w:tcBorders>
              <w:top w:val="nil"/>
              <w:left w:val="single" w:sz="8" w:space="0" w:color="auto"/>
              <w:bottom w:val="single" w:sz="4" w:space="0" w:color="auto"/>
              <w:right w:val="nil"/>
            </w:tcBorders>
            <w:shd w:val="clear" w:color="auto" w:fill="auto"/>
            <w:vAlign w:val="center"/>
            <w:hideMark/>
          </w:tcPr>
          <w:p w14:paraId="1E7E314D"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71</w:t>
            </w:r>
          </w:p>
        </w:tc>
        <w:tc>
          <w:tcPr>
            <w:tcW w:w="3698" w:type="dxa"/>
            <w:tcBorders>
              <w:top w:val="nil"/>
              <w:left w:val="single" w:sz="8" w:space="0" w:color="auto"/>
              <w:bottom w:val="single" w:sz="8" w:space="0" w:color="auto"/>
              <w:right w:val="single" w:sz="8" w:space="0" w:color="auto"/>
            </w:tcBorders>
            <w:shd w:val="clear" w:color="auto" w:fill="auto"/>
            <w:vAlign w:val="center"/>
            <w:hideMark/>
          </w:tcPr>
          <w:p w14:paraId="6A3622B9" w14:textId="77777777" w:rsidR="002D2D62" w:rsidRPr="002D2D62" w:rsidRDefault="002D2D62" w:rsidP="002D2D62">
            <w:pPr>
              <w:rPr>
                <w:rFonts w:cs="Arial"/>
                <w:color w:val="000000"/>
                <w:sz w:val="18"/>
                <w:szCs w:val="18"/>
                <w:lang w:val="en-CA" w:eastAsia="en-CA"/>
              </w:rPr>
            </w:pPr>
            <w:r w:rsidRPr="002D2D62">
              <w:rPr>
                <w:rFonts w:cs="Arial"/>
                <w:color w:val="000000"/>
                <w:sz w:val="18"/>
                <w:szCs w:val="18"/>
                <w:lang w:val="en-CA" w:eastAsia="en-CA"/>
              </w:rPr>
              <w:t>RPC Chair submits, to the CISC, the final RPC Chair Report indicating that the NPA 506 ad hoc RPC is no longer required.</w:t>
            </w:r>
          </w:p>
        </w:tc>
        <w:tc>
          <w:tcPr>
            <w:tcW w:w="1701" w:type="dxa"/>
            <w:tcBorders>
              <w:top w:val="nil"/>
              <w:left w:val="nil"/>
              <w:bottom w:val="single" w:sz="8" w:space="0" w:color="auto"/>
              <w:right w:val="nil"/>
            </w:tcBorders>
            <w:shd w:val="clear" w:color="auto" w:fill="auto"/>
            <w:vAlign w:val="center"/>
            <w:hideMark/>
          </w:tcPr>
          <w:p w14:paraId="39DF058C" w14:textId="77777777" w:rsidR="002D2D62" w:rsidRPr="002D2D62" w:rsidRDefault="002D2D62" w:rsidP="002D2D62">
            <w:pPr>
              <w:jc w:val="center"/>
              <w:rPr>
                <w:rFonts w:cs="Arial"/>
                <w:color w:val="000000"/>
                <w:sz w:val="18"/>
                <w:szCs w:val="18"/>
                <w:lang w:val="en-CA" w:eastAsia="en-CA"/>
              </w:rPr>
            </w:pPr>
            <w:r w:rsidRPr="002D2D62">
              <w:rPr>
                <w:rFonts w:cs="Arial"/>
                <w:color w:val="000000"/>
                <w:sz w:val="18"/>
                <w:szCs w:val="18"/>
                <w:lang w:val="en-CA" w:eastAsia="en-CA"/>
              </w:rPr>
              <w:t>RPC Chair</w:t>
            </w:r>
          </w:p>
        </w:tc>
        <w:tc>
          <w:tcPr>
            <w:tcW w:w="1985" w:type="dxa"/>
            <w:tcBorders>
              <w:top w:val="nil"/>
              <w:left w:val="single" w:sz="8" w:space="0" w:color="auto"/>
              <w:bottom w:val="single" w:sz="8" w:space="0" w:color="auto"/>
              <w:right w:val="single" w:sz="4" w:space="0" w:color="auto"/>
            </w:tcBorders>
            <w:shd w:val="clear" w:color="auto" w:fill="auto"/>
            <w:vAlign w:val="center"/>
            <w:hideMark/>
          </w:tcPr>
          <w:p w14:paraId="3BE4ACBE"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 </w:t>
            </w:r>
          </w:p>
        </w:tc>
        <w:tc>
          <w:tcPr>
            <w:tcW w:w="1984" w:type="dxa"/>
            <w:tcBorders>
              <w:top w:val="nil"/>
              <w:left w:val="nil"/>
              <w:bottom w:val="single" w:sz="8" w:space="0" w:color="auto"/>
              <w:right w:val="single" w:sz="8" w:space="0" w:color="auto"/>
            </w:tcBorders>
            <w:shd w:val="clear" w:color="auto" w:fill="auto"/>
            <w:vAlign w:val="center"/>
            <w:hideMark/>
          </w:tcPr>
          <w:p w14:paraId="4EC3C98B" w14:textId="77777777" w:rsidR="002D2D62" w:rsidRPr="002D2D62" w:rsidRDefault="002D2D62" w:rsidP="002D2D62">
            <w:pPr>
              <w:jc w:val="right"/>
              <w:rPr>
                <w:rFonts w:cs="Arial"/>
                <w:color w:val="000000"/>
                <w:sz w:val="18"/>
                <w:szCs w:val="18"/>
                <w:lang w:val="en-CA" w:eastAsia="en-CA"/>
              </w:rPr>
            </w:pPr>
            <w:r w:rsidRPr="002D2D62">
              <w:rPr>
                <w:rFonts w:cs="Arial"/>
                <w:color w:val="000000"/>
                <w:sz w:val="18"/>
                <w:szCs w:val="18"/>
                <w:lang w:val="en-CA" w:eastAsia="en-CA"/>
              </w:rPr>
              <w:t> </w:t>
            </w:r>
          </w:p>
        </w:tc>
      </w:tr>
    </w:tbl>
    <w:p w14:paraId="00FC3E2D" w14:textId="77777777" w:rsidR="001A04F2" w:rsidRDefault="001A04F2" w:rsidP="001A04F2">
      <w:pPr>
        <w:pStyle w:val="PlainText"/>
        <w:rPr>
          <w:rFonts w:ascii="Arial" w:hAnsi="Arial"/>
        </w:rPr>
      </w:pPr>
    </w:p>
    <w:p w14:paraId="67EA02E9" w14:textId="77777777" w:rsidR="00C54570" w:rsidRPr="00F113E6" w:rsidRDefault="00C54570" w:rsidP="00C54570">
      <w:pPr>
        <w:shd w:val="clear" w:color="auto" w:fill="FFFFFF"/>
        <w:rPr>
          <w:rFonts w:cs="Arial"/>
          <w:color w:val="000000"/>
          <w:szCs w:val="22"/>
        </w:rPr>
      </w:pPr>
    </w:p>
    <w:p w14:paraId="177E9830" w14:textId="77777777" w:rsidR="004D6F95" w:rsidRDefault="004D6F95" w:rsidP="004D6F95">
      <w:pPr>
        <w:rPr>
          <w:b/>
          <w:noProof/>
        </w:rPr>
      </w:pPr>
      <w:bookmarkStart w:id="5" w:name="_Toc456696326"/>
      <w:r>
        <w:rPr>
          <w:b/>
          <w:noProof/>
        </w:rPr>
        <w:t>5.</w:t>
      </w:r>
      <w:r>
        <w:rPr>
          <w:b/>
          <w:noProof/>
        </w:rPr>
        <w:tab/>
      </w:r>
      <w:r w:rsidRPr="00AD6388">
        <w:rPr>
          <w:b/>
          <w:noProof/>
          <w:sz w:val="24"/>
          <w:szCs w:val="24"/>
        </w:rPr>
        <w:t>OTHER ISSUES</w:t>
      </w:r>
    </w:p>
    <w:p w14:paraId="6EA12BD2" w14:textId="77777777" w:rsidR="004D6F95" w:rsidRDefault="004D6F95" w:rsidP="004D6F95">
      <w:pPr>
        <w:pStyle w:val="Style1"/>
        <w:rPr>
          <w:noProof/>
        </w:rPr>
      </w:pPr>
    </w:p>
    <w:p w14:paraId="381B14F2" w14:textId="77777777" w:rsidR="004D6F95" w:rsidRDefault="004D6F95" w:rsidP="004D6F95">
      <w:pPr>
        <w:rPr>
          <w:b/>
          <w:noProof/>
          <w:u w:val="single"/>
        </w:rPr>
      </w:pPr>
      <w:r>
        <w:rPr>
          <w:b/>
          <w:noProof/>
          <w:u w:val="single"/>
        </w:rPr>
        <w:t>Payphone Service Providers</w:t>
      </w:r>
    </w:p>
    <w:p w14:paraId="01FF52EC" w14:textId="77777777" w:rsidR="004D6F95" w:rsidRDefault="004D6F95" w:rsidP="004D6F95">
      <w:pPr>
        <w:pStyle w:val="PlainText"/>
        <w:rPr>
          <w:rFonts w:ascii="Arial" w:hAnsi="Arial"/>
        </w:rPr>
      </w:pPr>
    </w:p>
    <w:p w14:paraId="3B1CD464"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5C0CE40F" w14:textId="77777777" w:rsidR="004D6F95" w:rsidRDefault="004D6F95" w:rsidP="004D6F95">
      <w:pPr>
        <w:pStyle w:val="PlainText"/>
        <w:rPr>
          <w:rFonts w:ascii="Arial" w:hAnsi="Arial"/>
        </w:rPr>
      </w:pPr>
    </w:p>
    <w:p w14:paraId="7595FB39" w14:textId="77777777"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 including the implementation of 10-digit local dialling. As well, each Payphone Service Provider must update any written instructions affixed to their payphones to advise customers that 10-digit dialling is required for local calls.</w:t>
      </w:r>
    </w:p>
    <w:p w14:paraId="15D3A981" w14:textId="77777777" w:rsidR="004D6F95" w:rsidRDefault="004D6F95" w:rsidP="004D6F95">
      <w:pPr>
        <w:pStyle w:val="PlainText"/>
        <w:rPr>
          <w:rFonts w:ascii="Arial" w:hAnsi="Arial"/>
        </w:rPr>
      </w:pPr>
    </w:p>
    <w:p w14:paraId="741A6DA3"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 the new overlay NPA, and 10</w:t>
      </w:r>
      <w:r>
        <w:rPr>
          <w:rFonts w:ascii="Arial" w:hAnsi="Arial"/>
        </w:rPr>
        <w:noBreakHyphen/>
        <w:t>digit local dialling.</w:t>
      </w:r>
    </w:p>
    <w:p w14:paraId="34ECF3C3" w14:textId="77777777" w:rsidR="004D6F95" w:rsidRDefault="004D6F95" w:rsidP="004D6F95">
      <w:pPr>
        <w:pStyle w:val="PlainText"/>
        <w:rPr>
          <w:rFonts w:ascii="Arial" w:hAnsi="Arial"/>
        </w:rPr>
      </w:pPr>
    </w:p>
    <w:p w14:paraId="015048E6"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000956DB" w14:textId="77777777" w:rsidR="004D6F95" w:rsidRDefault="004D6F95" w:rsidP="004D6F95">
      <w:pPr>
        <w:pStyle w:val="PlainText"/>
        <w:rPr>
          <w:rFonts w:ascii="Arial" w:hAnsi="Arial"/>
        </w:rPr>
      </w:pPr>
    </w:p>
    <w:p w14:paraId="0155C4FD" w14:textId="77777777" w:rsidR="004D6F95" w:rsidRPr="004D6F95" w:rsidRDefault="004D6F95" w:rsidP="005F601A">
      <w:pPr>
        <w:pStyle w:val="Style1"/>
        <w:keepNext/>
        <w:widowControl/>
        <w:rPr>
          <w:noProof/>
          <w:sz w:val="22"/>
          <w:u w:val="single"/>
          <w:lang w:val="en-GB"/>
        </w:rPr>
      </w:pPr>
      <w:r w:rsidRPr="004D6F95">
        <w:rPr>
          <w:noProof/>
          <w:sz w:val="22"/>
          <w:u w:val="single"/>
          <w:lang w:val="en-GB"/>
        </w:rPr>
        <w:t>Telecommunication Service Users</w:t>
      </w:r>
    </w:p>
    <w:p w14:paraId="5272CA14" w14:textId="77777777" w:rsidR="004D6F95" w:rsidRDefault="004D6F95" w:rsidP="005F601A">
      <w:pPr>
        <w:pStyle w:val="Style1"/>
        <w:keepNext/>
        <w:widowControl/>
      </w:pPr>
    </w:p>
    <w:p w14:paraId="18BF3C69" w14:textId="77777777" w:rsidR="004D6F95" w:rsidRPr="004D6F95" w:rsidRDefault="004D6F95" w:rsidP="005F601A">
      <w:pPr>
        <w:pStyle w:val="Style1"/>
        <w:keepNext/>
        <w:widowControl/>
        <w:jc w:val="left"/>
        <w:rPr>
          <w:b w:val="0"/>
          <w:sz w:val="22"/>
          <w:lang w:val="en-GB"/>
        </w:rPr>
      </w:pPr>
      <w:r w:rsidRPr="004D6F95">
        <w:rPr>
          <w:b w:val="0"/>
          <w:sz w:val="22"/>
          <w:lang w:val="en-GB"/>
        </w:rPr>
        <w:t>All users are required to comply with the requirements contained in this RIP and Commission Decisions.</w:t>
      </w:r>
    </w:p>
    <w:p w14:paraId="7B7D3E3D" w14:textId="77777777" w:rsidR="004D6F95" w:rsidRPr="004D6F95" w:rsidRDefault="004D6F95" w:rsidP="005F601A">
      <w:pPr>
        <w:pStyle w:val="Style1"/>
        <w:keepNext/>
        <w:widowControl/>
        <w:jc w:val="left"/>
        <w:rPr>
          <w:b w:val="0"/>
          <w:sz w:val="22"/>
          <w:lang w:val="en-GB"/>
        </w:rPr>
      </w:pPr>
    </w:p>
    <w:p w14:paraId="0EC9AFE9" w14:textId="77777777" w:rsidR="00CF73DD" w:rsidRDefault="004D6F95" w:rsidP="00A67E69">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in order to send and receive calls using 10</w:t>
      </w:r>
      <w:r w:rsidRPr="004D6F95">
        <w:rPr>
          <w:b w:val="0"/>
          <w:sz w:val="22"/>
          <w:lang w:val="en-GB"/>
        </w:rPr>
        <w:noBreakHyphen/>
        <w:t>digit local dialling over the Public Switched Telephone Network (PSTN).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6A6E39F6" w14:textId="77777777" w:rsidR="00CF73DD" w:rsidRDefault="00CF73DD" w:rsidP="007502C9"/>
    <w:p w14:paraId="21B274AD" w14:textId="77777777" w:rsidR="004D6F95" w:rsidRDefault="004D6F95" w:rsidP="00A67E69">
      <w:pPr>
        <w:pStyle w:val="Style1"/>
        <w:jc w:val="left"/>
        <w:rPr>
          <w:b w:val="0"/>
          <w:sz w:val="22"/>
          <w:lang w:val="en-GB"/>
        </w:rPr>
      </w:pPr>
      <w:r w:rsidRPr="004D6F95">
        <w:rPr>
          <w:b w:val="0"/>
          <w:sz w:val="22"/>
          <w:lang w:val="en-GB"/>
        </w:rPr>
        <w:t>Users that may be impacted by the implementation of the permissive dialling announcement should complete all necessary changes prior to the beginning of the 7</w:t>
      </w:r>
      <w:r w:rsidRPr="004D6F95">
        <w:rPr>
          <w:b w:val="0"/>
          <w:sz w:val="22"/>
          <w:lang w:val="en-GB"/>
        </w:rPr>
        <w:noBreakHyphen/>
        <w:t> to 10</w:t>
      </w:r>
      <w:r w:rsidRPr="004D6F95">
        <w:rPr>
          <w:b w:val="0"/>
          <w:sz w:val="22"/>
          <w:lang w:val="en-GB"/>
        </w:rPr>
        <w:noBreakHyphen/>
        <w:t>Digit Dialling Transition Period for network announcements as identified in the Relief Implementation Schedule. TSPs should advise their customers that any automatic diallers or automatic call forwarding systems that are programmed to use 7</w:t>
      </w:r>
      <w:r w:rsidRPr="004D6F95">
        <w:rPr>
          <w:b w:val="0"/>
          <w:sz w:val="22"/>
          <w:lang w:val="en-GB"/>
        </w:rPr>
        <w:noBreakHyphen/>
        <w:t>digit dialling must be reprogrammed to use 10</w:t>
      </w:r>
      <w:r w:rsidRPr="004D6F95">
        <w:rPr>
          <w:b w:val="0"/>
          <w:sz w:val="22"/>
          <w:lang w:val="en-GB"/>
        </w:rPr>
        <w:noBreakHyphen/>
        <w:t>digit dialling by the introduction of the 7- to 10</w:t>
      </w:r>
      <w:r w:rsidRPr="004D6F95">
        <w:rPr>
          <w:b w:val="0"/>
          <w:sz w:val="22"/>
          <w:lang w:val="en-GB"/>
        </w:rPr>
        <w:noBreakHyphen/>
        <w:t>Digit Dialling Transition Period announcement.</w:t>
      </w:r>
    </w:p>
    <w:p w14:paraId="5632D050" w14:textId="77777777" w:rsidR="005728C2" w:rsidRDefault="005728C2" w:rsidP="00A67E69">
      <w:pPr>
        <w:pStyle w:val="Style1"/>
        <w:jc w:val="left"/>
        <w:rPr>
          <w:b w:val="0"/>
          <w:sz w:val="22"/>
          <w:lang w:val="en-GB"/>
        </w:rPr>
      </w:pPr>
    </w:p>
    <w:p w14:paraId="766E6121" w14:textId="77777777" w:rsidR="005728C2" w:rsidRPr="005728C2" w:rsidRDefault="005728C2" w:rsidP="007502C9">
      <w:pPr>
        <w:autoSpaceDE w:val="0"/>
        <w:autoSpaceDN w:val="0"/>
        <w:adjustRightInd w:val="0"/>
        <w:rPr>
          <w:b/>
          <w:sz w:val="18"/>
        </w:rPr>
      </w:pPr>
      <w:r>
        <w:rPr>
          <w:rFonts w:cs="Arial"/>
          <w:szCs w:val="22"/>
          <w:lang w:val="en-US"/>
        </w:rPr>
        <w:t xml:space="preserve">Any devices programmed to automatically dial 7 digits cannot be changed until the TSP has implemented permissive </w:t>
      </w:r>
      <w:proofErr w:type="gramStart"/>
      <w:r>
        <w:rPr>
          <w:rFonts w:cs="Arial"/>
          <w:szCs w:val="22"/>
          <w:lang w:val="en-US"/>
        </w:rPr>
        <w:t>7/10 digit</w:t>
      </w:r>
      <w:proofErr w:type="gramEnd"/>
      <w:r>
        <w:rPr>
          <w:rFonts w:cs="Arial"/>
          <w:szCs w:val="22"/>
          <w:lang w:val="en-US"/>
        </w:rPr>
        <w:t xml:space="preserve"> </w:t>
      </w:r>
      <w:proofErr w:type="spellStart"/>
      <w:r w:rsidR="009F11A0">
        <w:rPr>
          <w:rFonts w:cs="Arial"/>
          <w:szCs w:val="22"/>
          <w:lang w:val="en-US"/>
        </w:rPr>
        <w:t>dialling</w:t>
      </w:r>
      <w:proofErr w:type="spellEnd"/>
      <w:r>
        <w:rPr>
          <w:rFonts w:cs="Arial"/>
          <w:szCs w:val="22"/>
          <w:lang w:val="en-US"/>
        </w:rPr>
        <w:t xml:space="preserve"> in their network. These devices must then be programmed to dial 10 digits before the network announcements </w:t>
      </w:r>
      <w:r w:rsidRPr="005728C2">
        <w:rPr>
          <w:rFonts w:cs="Arial"/>
          <w:szCs w:val="22"/>
          <w:lang w:val="en-US"/>
        </w:rPr>
        <w:t>are introduced.</w:t>
      </w:r>
    </w:p>
    <w:p w14:paraId="0391278D" w14:textId="77777777" w:rsidR="004D6F95" w:rsidRPr="004D6F95" w:rsidRDefault="004D6F95" w:rsidP="00A67E69">
      <w:pPr>
        <w:pStyle w:val="Style1"/>
        <w:jc w:val="left"/>
        <w:rPr>
          <w:b w:val="0"/>
          <w:sz w:val="22"/>
          <w:lang w:val="en-GB"/>
        </w:rPr>
      </w:pPr>
    </w:p>
    <w:p w14:paraId="72A709BC" w14:textId="77777777" w:rsidR="004D6F95" w:rsidRPr="004D6F95" w:rsidRDefault="004D6F95" w:rsidP="00A67E69">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0D2D765F" w14:textId="77777777" w:rsidR="004D6F95" w:rsidRPr="0048602B" w:rsidRDefault="004D6F95" w:rsidP="00A67E69">
      <w:pPr>
        <w:pStyle w:val="Style1"/>
        <w:jc w:val="left"/>
      </w:pPr>
    </w:p>
    <w:p w14:paraId="2422E4C5" w14:textId="77777777" w:rsidR="004D6F95" w:rsidRPr="004D6F95" w:rsidRDefault="004D6F95" w:rsidP="00A67E69">
      <w:pPr>
        <w:pStyle w:val="Style1"/>
        <w:jc w:val="left"/>
        <w:rPr>
          <w:noProof/>
          <w:sz w:val="22"/>
          <w:u w:val="single"/>
          <w:lang w:val="en-GB"/>
        </w:rPr>
      </w:pPr>
      <w:r w:rsidRPr="004D6F95">
        <w:rPr>
          <w:noProof/>
          <w:sz w:val="22"/>
          <w:u w:val="single"/>
          <w:lang w:val="en-GB"/>
        </w:rPr>
        <w:t>Special Types of Telecommunication Service Users</w:t>
      </w:r>
    </w:p>
    <w:p w14:paraId="69AF0D44" w14:textId="77777777" w:rsidR="004D6F95" w:rsidRPr="004D6F95" w:rsidRDefault="004D6F95" w:rsidP="00A67E69">
      <w:pPr>
        <w:pStyle w:val="Style1"/>
        <w:jc w:val="left"/>
        <w:rPr>
          <w:b w:val="0"/>
          <w:sz w:val="22"/>
          <w:lang w:val="en-GB"/>
        </w:rPr>
      </w:pPr>
    </w:p>
    <w:p w14:paraId="7B9CD047" w14:textId="77777777" w:rsidR="004D6F95" w:rsidRPr="004D6F95" w:rsidRDefault="004D6F95" w:rsidP="00A67E69">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1 Public Safety Answering Points (PSAPs), alarm companies, internet service providers, paging companies, owners of Customer Premises Equipment requiring modification, unified messaging service companies, governments, apartment building owners, hydro meter readers</w:t>
      </w:r>
      <w:r w:rsidR="008A4411">
        <w:rPr>
          <w:b w:val="0"/>
          <w:sz w:val="22"/>
          <w:lang w:val="en-GB"/>
        </w:rPr>
        <w:t>, etc.</w:t>
      </w:r>
      <w:r w:rsidRPr="004D6F95">
        <w:rPr>
          <w:b w:val="0"/>
          <w:sz w:val="22"/>
          <w:lang w:val="en-GB"/>
        </w:rPr>
        <w:t>)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 to 10</w:t>
      </w:r>
      <w:r w:rsidRPr="004D6F95">
        <w:rPr>
          <w:b w:val="0"/>
          <w:sz w:val="22"/>
          <w:lang w:val="en-GB"/>
        </w:rPr>
        <w:noBreakHyphen/>
        <w:t>digit local dialling in the affected NPAs.</w:t>
      </w:r>
    </w:p>
    <w:p w14:paraId="49EF272F" w14:textId="77777777" w:rsidR="004D6F95" w:rsidRDefault="004D6F95" w:rsidP="00A67E69">
      <w:pPr>
        <w:pStyle w:val="Style1"/>
        <w:jc w:val="left"/>
      </w:pPr>
    </w:p>
    <w:p w14:paraId="76BF056C" w14:textId="77777777" w:rsidR="004D6F95" w:rsidRPr="004D6F95" w:rsidRDefault="004D6F95" w:rsidP="00A67E69">
      <w:pPr>
        <w:pStyle w:val="Style1"/>
        <w:jc w:val="left"/>
        <w:rPr>
          <w:noProof/>
          <w:sz w:val="22"/>
          <w:u w:val="single"/>
          <w:lang w:val="en-GB"/>
        </w:rPr>
      </w:pPr>
      <w:r w:rsidRPr="004D6F95">
        <w:rPr>
          <w:noProof/>
          <w:sz w:val="22"/>
          <w:u w:val="single"/>
          <w:lang w:val="en-GB"/>
        </w:rPr>
        <w:t>Alarm Service Providers</w:t>
      </w:r>
    </w:p>
    <w:p w14:paraId="193FE7CA" w14:textId="77777777" w:rsidR="004D6F95" w:rsidRPr="004D6F95" w:rsidRDefault="004D6F95" w:rsidP="00A67E69">
      <w:pPr>
        <w:pStyle w:val="Style1"/>
        <w:jc w:val="left"/>
        <w:rPr>
          <w:b w:val="0"/>
          <w:sz w:val="22"/>
          <w:lang w:val="en-GB"/>
        </w:rPr>
      </w:pPr>
    </w:p>
    <w:p w14:paraId="43ABE50F" w14:textId="77777777" w:rsidR="004D6F95" w:rsidRPr="004D6F95" w:rsidRDefault="004D6F95" w:rsidP="007502C9">
      <w:pPr>
        <w:autoSpaceDE w:val="0"/>
        <w:autoSpaceDN w:val="0"/>
        <w:adjustRightInd w:val="0"/>
        <w:rPr>
          <w:b/>
        </w:rPr>
      </w:pPr>
      <w:r w:rsidRPr="004D6F95">
        <w:t xml:space="preserve">It is critically important that alarm service providers, make the necessary modifications to their systems, databases and terminal equipment </w:t>
      </w:r>
      <w:r w:rsidR="005728C2" w:rsidRPr="005728C2">
        <w:rPr>
          <w:szCs w:val="22"/>
        </w:rPr>
        <w:t xml:space="preserve">after their TSP has </w:t>
      </w:r>
      <w:r w:rsidR="005728C2" w:rsidRPr="005728C2">
        <w:rPr>
          <w:rFonts w:cs="Arial"/>
          <w:szCs w:val="22"/>
          <w:lang w:val="en-US"/>
        </w:rPr>
        <w:t>implemented</w:t>
      </w:r>
      <w:r w:rsidR="005728C2">
        <w:rPr>
          <w:rFonts w:cs="Arial"/>
          <w:szCs w:val="22"/>
          <w:lang w:val="en-US"/>
        </w:rPr>
        <w:t xml:space="preserve"> </w:t>
      </w:r>
      <w:r w:rsidR="005728C2" w:rsidRPr="005728C2">
        <w:rPr>
          <w:rFonts w:cs="Arial"/>
          <w:szCs w:val="22"/>
          <w:lang w:val="en-US"/>
        </w:rPr>
        <w:lastRenderedPageBreak/>
        <w:t xml:space="preserve">permissive 10-digit </w:t>
      </w:r>
      <w:r w:rsidR="005728C2" w:rsidRPr="005728C2">
        <w:rPr>
          <w:rFonts w:cs="Arial"/>
          <w:szCs w:val="22"/>
        </w:rPr>
        <w:t>dial</w:t>
      </w:r>
      <w:r w:rsidR="00A67E69">
        <w:rPr>
          <w:rFonts w:cs="Arial"/>
          <w:szCs w:val="22"/>
        </w:rPr>
        <w:t>l</w:t>
      </w:r>
      <w:r w:rsidR="005728C2" w:rsidRPr="005728C2">
        <w:rPr>
          <w:rFonts w:cs="Arial"/>
          <w:szCs w:val="22"/>
        </w:rPr>
        <w:t xml:space="preserve">ing and </w:t>
      </w:r>
      <w:r w:rsidRPr="004D6F95">
        <w:t>prior to the 7- to10</w:t>
      </w:r>
      <w:r w:rsidRPr="004D6F95">
        <w:noBreakHyphen/>
        <w:t>Digit Dialling Transition Period start date in order to ensure continuity of service.</w:t>
      </w:r>
    </w:p>
    <w:p w14:paraId="347F3E87" w14:textId="77777777" w:rsidR="004D6F95" w:rsidRDefault="004D6F95" w:rsidP="00A67E69">
      <w:pPr>
        <w:pStyle w:val="Style1"/>
        <w:jc w:val="left"/>
      </w:pPr>
    </w:p>
    <w:p w14:paraId="108E7EDD" w14:textId="77777777" w:rsidR="004D6F95" w:rsidRPr="004D6F95" w:rsidRDefault="004D6F95" w:rsidP="00CA37BD">
      <w:pPr>
        <w:pStyle w:val="Style1"/>
        <w:keepNext/>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45A59224" w14:textId="77777777" w:rsidR="004D6F95" w:rsidRPr="004D6F95" w:rsidRDefault="004D6F95" w:rsidP="00CA37BD">
      <w:pPr>
        <w:pStyle w:val="Style1"/>
        <w:keepNext/>
        <w:jc w:val="left"/>
        <w:rPr>
          <w:b w:val="0"/>
          <w:sz w:val="22"/>
          <w:lang w:val="en-GB"/>
        </w:rPr>
      </w:pPr>
    </w:p>
    <w:p w14:paraId="7BE44F35" w14:textId="77777777" w:rsidR="00CF73DD" w:rsidRDefault="004D6F95" w:rsidP="00CA37BD">
      <w:pPr>
        <w:pStyle w:val="Style1"/>
        <w:keepNext/>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 and 10-digit local dialling.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5728C2" w:rsidRPr="005728C2">
        <w:rPr>
          <w:rFonts w:cs="Arial"/>
          <w:b w:val="0"/>
          <w:sz w:val="22"/>
          <w:szCs w:val="22"/>
        </w:rPr>
        <w:t xml:space="preserve">after </w:t>
      </w:r>
      <w:r w:rsidR="005728C2">
        <w:rPr>
          <w:rFonts w:cs="Arial"/>
          <w:b w:val="0"/>
          <w:sz w:val="22"/>
          <w:szCs w:val="22"/>
        </w:rPr>
        <w:t>their TSP</w:t>
      </w:r>
      <w:r w:rsidR="005728C2" w:rsidRPr="005728C2">
        <w:rPr>
          <w:rFonts w:cs="Arial"/>
          <w:b w:val="0"/>
          <w:sz w:val="22"/>
          <w:szCs w:val="22"/>
        </w:rPr>
        <w:t xml:space="preserve"> has implemented permissive 10-digit </w:t>
      </w:r>
      <w:proofErr w:type="spellStart"/>
      <w:r w:rsidR="009F11A0">
        <w:rPr>
          <w:rFonts w:cs="Arial"/>
          <w:b w:val="0"/>
          <w:sz w:val="22"/>
          <w:szCs w:val="22"/>
        </w:rPr>
        <w:t>dialling</w:t>
      </w:r>
      <w:proofErr w:type="spellEnd"/>
      <w:r w:rsidR="005728C2">
        <w:rPr>
          <w:b w:val="0"/>
          <w:sz w:val="22"/>
          <w:lang w:val="en-GB"/>
        </w:rPr>
        <w:t xml:space="preserve"> and </w:t>
      </w:r>
      <w:r w:rsidRPr="004D6F95">
        <w:rPr>
          <w:b w:val="0"/>
          <w:sz w:val="22"/>
          <w:lang w:val="en-GB"/>
        </w:rPr>
        <w:t>prior to the 7- to</w:t>
      </w:r>
      <w:r w:rsidR="00C6790F">
        <w:rPr>
          <w:b w:val="0"/>
          <w:sz w:val="22"/>
          <w:lang w:val="en-GB"/>
        </w:rPr>
        <w:t xml:space="preserve"> </w:t>
      </w:r>
      <w:r w:rsidRPr="004D6F95">
        <w:rPr>
          <w:b w:val="0"/>
          <w:sz w:val="22"/>
          <w:lang w:val="en-GB"/>
        </w:rPr>
        <w:t>10</w:t>
      </w:r>
      <w:r w:rsidRPr="004D6F95">
        <w:rPr>
          <w:b w:val="0"/>
          <w:sz w:val="22"/>
          <w:lang w:val="en-GB"/>
        </w:rPr>
        <w:noBreakHyphen/>
        <w:t>Digit Dialling Transition Period start date in order to implement the new overlay NPA and ensure continuity of service.</w:t>
      </w:r>
    </w:p>
    <w:p w14:paraId="00BFA62F" w14:textId="77777777" w:rsidR="005F601A" w:rsidRPr="005F601A" w:rsidRDefault="005F601A" w:rsidP="007502C9"/>
    <w:p w14:paraId="53570B5A" w14:textId="77777777" w:rsidR="004D6F95" w:rsidRPr="004D6F95" w:rsidRDefault="004D6F95" w:rsidP="00A67E69">
      <w:pPr>
        <w:pStyle w:val="Style1"/>
        <w:jc w:val="left"/>
        <w:rPr>
          <w:noProof/>
          <w:sz w:val="22"/>
          <w:u w:val="single"/>
          <w:lang w:val="en-GB"/>
        </w:rPr>
      </w:pPr>
      <w:r w:rsidRPr="004D6F95">
        <w:rPr>
          <w:noProof/>
          <w:sz w:val="22"/>
          <w:u w:val="single"/>
          <w:lang w:val="en-GB"/>
        </w:rPr>
        <w:t>Directories</w:t>
      </w:r>
    </w:p>
    <w:p w14:paraId="4D5B50F7" w14:textId="77777777" w:rsidR="004D6F95" w:rsidRPr="004D6F95" w:rsidRDefault="004D6F95" w:rsidP="00A67E69">
      <w:pPr>
        <w:pStyle w:val="Style1"/>
        <w:jc w:val="left"/>
        <w:rPr>
          <w:b w:val="0"/>
          <w:sz w:val="22"/>
          <w:lang w:val="en-GB"/>
        </w:rPr>
      </w:pPr>
    </w:p>
    <w:p w14:paraId="433DEDCB" w14:textId="77777777" w:rsidR="004D6F95" w:rsidRPr="004D6F95" w:rsidRDefault="004D6F95" w:rsidP="00A67E69">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9D86B53" w14:textId="77777777" w:rsidR="004D6F95" w:rsidRPr="004D6F95" w:rsidRDefault="004D6F95" w:rsidP="00A67E69">
      <w:pPr>
        <w:pStyle w:val="Style1"/>
        <w:jc w:val="left"/>
        <w:rPr>
          <w:b w:val="0"/>
          <w:sz w:val="22"/>
          <w:lang w:val="en-GB"/>
        </w:rPr>
      </w:pPr>
    </w:p>
    <w:p w14:paraId="3E9A1C2E" w14:textId="77777777" w:rsidR="004D6F95" w:rsidRPr="004D6F95" w:rsidRDefault="004D6F95" w:rsidP="00A67E69">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 and 10</w:t>
      </w:r>
      <w:r w:rsidRPr="004D6F95">
        <w:rPr>
          <w:b w:val="0"/>
          <w:sz w:val="22"/>
          <w:lang w:val="en-GB"/>
        </w:rPr>
        <w:noBreakHyphen/>
        <w:t>digit local dialling. All directory publishers should modify their systems to accept telephone numbers in the 10</w:t>
      </w:r>
      <w:r w:rsidRPr="004D6F95">
        <w:rPr>
          <w:b w:val="0"/>
          <w:sz w:val="22"/>
          <w:lang w:val="en-GB"/>
        </w:rPr>
        <w:noBreakHyphen/>
        <w:t>digit format.</w:t>
      </w:r>
    </w:p>
    <w:p w14:paraId="3937E010" w14:textId="77777777" w:rsidR="004D6F95" w:rsidRPr="004D6F95" w:rsidRDefault="004D6F95" w:rsidP="00A67E69">
      <w:pPr>
        <w:pStyle w:val="Style1"/>
        <w:jc w:val="left"/>
        <w:rPr>
          <w:b w:val="0"/>
          <w:sz w:val="22"/>
          <w:lang w:val="en-GB"/>
        </w:rPr>
      </w:pPr>
    </w:p>
    <w:p w14:paraId="2F9B8700" w14:textId="77777777" w:rsidR="004D6F95" w:rsidRPr="004D6F95" w:rsidRDefault="004D6F95" w:rsidP="00A67E69">
      <w:pPr>
        <w:pStyle w:val="Style1"/>
        <w:jc w:val="left"/>
        <w:rPr>
          <w:b w:val="0"/>
          <w:sz w:val="22"/>
          <w:lang w:val="en-GB"/>
        </w:rPr>
      </w:pPr>
      <w:r w:rsidRPr="004D6F95">
        <w:rPr>
          <w:b w:val="0"/>
          <w:sz w:val="22"/>
          <w:lang w:val="en-GB"/>
        </w:rPr>
        <w:t>To facilitate the implementation of 10</w:t>
      </w:r>
      <w:r w:rsidRPr="004D6F95">
        <w:rPr>
          <w:b w:val="0"/>
          <w:sz w:val="22"/>
          <w:lang w:val="en-GB"/>
        </w:rPr>
        <w:noBreakHyphen/>
        <w:t>digit local dialling, directories published before the Relief Date should identify the NPA associated with the telephone number.</w:t>
      </w:r>
    </w:p>
    <w:p w14:paraId="7C96E5E2" w14:textId="77777777" w:rsidR="004D6F95" w:rsidRPr="004D6F95" w:rsidRDefault="004D6F95" w:rsidP="00A67E69">
      <w:pPr>
        <w:pStyle w:val="Style1"/>
        <w:jc w:val="left"/>
        <w:rPr>
          <w:b w:val="0"/>
          <w:sz w:val="22"/>
          <w:lang w:val="en-GB"/>
        </w:rPr>
      </w:pPr>
    </w:p>
    <w:p w14:paraId="43FE1BF8" w14:textId="77777777" w:rsidR="004D6F95" w:rsidRPr="004D6F95" w:rsidRDefault="004D6F95" w:rsidP="00A67E69">
      <w:pPr>
        <w:pStyle w:val="Style1"/>
        <w:jc w:val="left"/>
        <w:rPr>
          <w:b w:val="0"/>
          <w:sz w:val="22"/>
          <w:lang w:val="en-GB"/>
        </w:rPr>
      </w:pPr>
      <w:r w:rsidRPr="004D6F95">
        <w:rPr>
          <w:b w:val="0"/>
          <w:sz w:val="22"/>
          <w:lang w:val="en-GB"/>
        </w:rPr>
        <w:t>After the implementation of the new overlay NPA, all future directories in the NPA </w:t>
      </w:r>
      <w:r w:rsidR="007502C9">
        <w:rPr>
          <w:b w:val="0"/>
          <w:sz w:val="22"/>
          <w:lang w:val="en-GB"/>
        </w:rPr>
        <w:t>506</w:t>
      </w:r>
      <w:r w:rsidR="007502C9" w:rsidRPr="004D6F95">
        <w:rPr>
          <w:b w:val="0"/>
          <w:sz w:val="22"/>
          <w:lang w:val="en-GB"/>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14:paraId="0683BF28" w14:textId="77777777" w:rsidR="004D6F95" w:rsidRPr="004D6F95" w:rsidRDefault="004D6F95" w:rsidP="00A67E69">
      <w:pPr>
        <w:pStyle w:val="Style1"/>
        <w:jc w:val="left"/>
        <w:rPr>
          <w:b w:val="0"/>
          <w:sz w:val="22"/>
          <w:lang w:val="en-GB"/>
        </w:rPr>
      </w:pPr>
    </w:p>
    <w:p w14:paraId="07490EA4" w14:textId="77777777" w:rsidR="004D6F95" w:rsidRPr="004D6F95" w:rsidRDefault="004D6F95" w:rsidP="00A67E69">
      <w:pPr>
        <w:pStyle w:val="Style1"/>
        <w:jc w:val="left"/>
        <w:rPr>
          <w:b w:val="0"/>
          <w:sz w:val="22"/>
          <w:lang w:val="en-GB"/>
        </w:rPr>
      </w:pPr>
      <w:r w:rsidRPr="004D6F95">
        <w:rPr>
          <w:b w:val="0"/>
          <w:sz w:val="22"/>
          <w:lang w:val="en-GB"/>
        </w:rPr>
        <w:t xml:space="preserve">If Directories in Exchange Areas in NPA </w:t>
      </w:r>
      <w:r w:rsidR="007502C9">
        <w:rPr>
          <w:b w:val="0"/>
          <w:sz w:val="22"/>
          <w:lang w:val="en-GB"/>
        </w:rPr>
        <w:t>506</w:t>
      </w:r>
      <w:r w:rsidR="007502C9" w:rsidRPr="004D6F95">
        <w:rPr>
          <w:b w:val="0"/>
          <w:sz w:val="22"/>
          <w:lang w:val="en-GB"/>
        </w:rPr>
        <w:t xml:space="preserve"> </w:t>
      </w:r>
      <w:r w:rsidRPr="004D6F95">
        <w:rPr>
          <w:b w:val="0"/>
          <w:sz w:val="22"/>
          <w:lang w:val="en-GB"/>
        </w:rPr>
        <w:t>have local dialling instructions, they will require modifications to indicate that all local calls must be dialled using the 10</w:t>
      </w:r>
      <w:r w:rsidRPr="004D6F95">
        <w:rPr>
          <w:b w:val="0"/>
          <w:sz w:val="22"/>
          <w:lang w:val="en-GB"/>
        </w:rPr>
        <w:noBreakHyphen/>
        <w:t>digit telephone number.</w:t>
      </w:r>
    </w:p>
    <w:p w14:paraId="18C36A65" w14:textId="77777777" w:rsidR="004D6F95" w:rsidRDefault="004D6F95" w:rsidP="004D6F95">
      <w:pPr>
        <w:rPr>
          <w:b/>
          <w:noProof/>
        </w:rPr>
      </w:pPr>
    </w:p>
    <w:p w14:paraId="1BD55CBE" w14:textId="77777777" w:rsidR="00356BA1" w:rsidRDefault="00356BA1" w:rsidP="004D6F95">
      <w:pPr>
        <w:rPr>
          <w:b/>
          <w:noProof/>
        </w:rPr>
      </w:pPr>
    </w:p>
    <w:p w14:paraId="63539367" w14:textId="77777777" w:rsidR="004D6F95" w:rsidRDefault="004D6F95" w:rsidP="004D6F95">
      <w:pPr>
        <w:rPr>
          <w:b/>
          <w:noProof/>
        </w:rPr>
      </w:pPr>
      <w:r>
        <w:rPr>
          <w:b/>
          <w:noProof/>
        </w:rPr>
        <w:t>6.</w:t>
      </w:r>
      <w:r>
        <w:rPr>
          <w:b/>
          <w:noProof/>
        </w:rPr>
        <w:tab/>
      </w:r>
      <w:r w:rsidRPr="00AD6388">
        <w:rPr>
          <w:b/>
          <w:noProof/>
          <w:sz w:val="24"/>
          <w:szCs w:val="24"/>
        </w:rPr>
        <w:t>RECOMMENDATIONS</w:t>
      </w:r>
    </w:p>
    <w:p w14:paraId="184AC0F8"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06D9A8D0"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 xml:space="preserve">The RPC submits this </w:t>
      </w:r>
      <w:r w:rsidR="00E057F5">
        <w:rPr>
          <w:b w:val="0"/>
        </w:rPr>
        <w:t xml:space="preserve">revised </w:t>
      </w:r>
      <w:r w:rsidRPr="004D6F95">
        <w:rPr>
          <w:b w:val="0"/>
        </w:rPr>
        <w:t>RIP to the CISC and the CRTC for approval and recommends that relief be implemented in accordance with the enclosed Relief Implementation Schedule, Consumer Awareness Program (CAP) and Network Implementation Plan (NIP).</w:t>
      </w:r>
    </w:p>
    <w:p w14:paraId="672DE84F"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67361A1B" w14:textId="77777777" w:rsidR="004D6F95" w:rsidRDefault="004D6F95" w:rsidP="004D6F95">
      <w:pPr>
        <w:pStyle w:val="Style1"/>
      </w:pPr>
    </w:p>
    <w:p w14:paraId="21945DDE"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53E1E23E" w14:textId="77777777" w:rsidR="004D6F95" w:rsidRPr="00C435C9" w:rsidRDefault="004D6F95" w:rsidP="004D6F95">
      <w:pPr>
        <w:rPr>
          <w:noProof/>
        </w:rPr>
      </w:pPr>
    </w:p>
    <w:p w14:paraId="1BB14123" w14:textId="77777777" w:rsidR="00C2269C" w:rsidRDefault="00E057F5" w:rsidP="004E0483">
      <w:pPr>
        <w:numPr>
          <w:ilvl w:val="0"/>
          <w:numId w:val="33"/>
        </w:numPr>
        <w:rPr>
          <w:noProof/>
        </w:rPr>
      </w:pPr>
      <w:r>
        <w:rPr>
          <w:noProof/>
        </w:rPr>
        <w:t xml:space="preserve">Revised </w:t>
      </w:r>
      <w:r w:rsidR="004D6F95">
        <w:rPr>
          <w:noProof/>
        </w:rPr>
        <w:t>Consumer Awareness Program (CAP)</w:t>
      </w:r>
    </w:p>
    <w:p w14:paraId="7A1CA2AB" w14:textId="77777777" w:rsidR="00C2269C" w:rsidRDefault="00E057F5" w:rsidP="004E0483">
      <w:pPr>
        <w:numPr>
          <w:ilvl w:val="0"/>
          <w:numId w:val="33"/>
        </w:numPr>
        <w:rPr>
          <w:noProof/>
        </w:rPr>
      </w:pPr>
      <w:r>
        <w:rPr>
          <w:noProof/>
        </w:rPr>
        <w:t xml:space="preserve">Revised </w:t>
      </w:r>
      <w:r w:rsidR="004D6F95">
        <w:rPr>
          <w:noProof/>
        </w:rPr>
        <w:t>Network Implementation Plan (NIP)</w:t>
      </w:r>
    </w:p>
    <w:p w14:paraId="37997AD9" w14:textId="77777777" w:rsidR="00C2269C" w:rsidRDefault="004D6F95" w:rsidP="004E0483">
      <w:pPr>
        <w:numPr>
          <w:ilvl w:val="0"/>
          <w:numId w:val="33"/>
        </w:numPr>
        <w:rPr>
          <w:noProof/>
        </w:rPr>
      </w:pPr>
      <w:r>
        <w:rPr>
          <w:noProof/>
        </w:rPr>
        <w:t>Individual Telecommunications Service Provider Responsibilities</w:t>
      </w:r>
    </w:p>
    <w:p w14:paraId="160AB312" w14:textId="77777777" w:rsidR="004D6F95" w:rsidRDefault="004D6F95" w:rsidP="004D6F95">
      <w:pPr>
        <w:rPr>
          <w:noProof/>
        </w:rPr>
      </w:pPr>
    </w:p>
    <w:p w14:paraId="6CB0313E" w14:textId="77777777" w:rsidR="004D6F95" w:rsidRDefault="004D6F95" w:rsidP="004D6F95">
      <w:pPr>
        <w:rPr>
          <w:noProof/>
        </w:rPr>
        <w:sectPr w:rsidR="004D6F95">
          <w:headerReference w:type="default" r:id="rId11"/>
          <w:pgSz w:w="12240" w:h="15840" w:code="1"/>
          <w:pgMar w:top="1440" w:right="1800" w:bottom="1440" w:left="1800" w:header="720" w:footer="720" w:gutter="0"/>
          <w:cols w:space="720"/>
        </w:sectPr>
      </w:pPr>
    </w:p>
    <w:p w14:paraId="3E5E0DFC" w14:textId="77777777" w:rsidR="004D6F95" w:rsidRDefault="004D6F95" w:rsidP="004D6F95">
      <w:pPr>
        <w:pStyle w:val="PlainText"/>
        <w:jc w:val="center"/>
        <w:rPr>
          <w:rFonts w:ascii="Arial" w:hAnsi="Arial"/>
          <w:b/>
        </w:rPr>
      </w:pPr>
      <w:r>
        <w:rPr>
          <w:rFonts w:ascii="Arial" w:hAnsi="Arial"/>
          <w:b/>
        </w:rPr>
        <w:lastRenderedPageBreak/>
        <w:t>ATTACHMENT 1</w:t>
      </w:r>
    </w:p>
    <w:p w14:paraId="394B5D21" w14:textId="77777777" w:rsidR="004D6F95" w:rsidRDefault="004D6F95" w:rsidP="004D6F95">
      <w:pPr>
        <w:pStyle w:val="PlainText"/>
        <w:jc w:val="center"/>
        <w:rPr>
          <w:rFonts w:ascii="Arial" w:hAnsi="Arial"/>
          <w:b/>
        </w:rPr>
      </w:pPr>
    </w:p>
    <w:p w14:paraId="1B409A00" w14:textId="77777777" w:rsidR="004D6F95" w:rsidRDefault="00E057F5" w:rsidP="004D6F95">
      <w:pPr>
        <w:pStyle w:val="PlainText"/>
        <w:jc w:val="center"/>
        <w:rPr>
          <w:rFonts w:ascii="Arial" w:hAnsi="Arial"/>
          <w:b/>
        </w:rPr>
      </w:pPr>
      <w:r>
        <w:rPr>
          <w:rFonts w:ascii="Arial" w:hAnsi="Arial"/>
          <w:b/>
        </w:rPr>
        <w:t xml:space="preserve">Revised </w:t>
      </w:r>
      <w:r w:rsidR="004D6F95">
        <w:rPr>
          <w:rFonts w:ascii="Arial" w:hAnsi="Arial"/>
          <w:b/>
        </w:rPr>
        <w:t>Consumer Awareness Program (CAP)</w:t>
      </w:r>
    </w:p>
    <w:p w14:paraId="1860B1C4" w14:textId="77777777" w:rsidR="004D6F95" w:rsidRDefault="004D6F95" w:rsidP="004D6F95">
      <w:pPr>
        <w:pStyle w:val="PlainText"/>
        <w:rPr>
          <w:rFonts w:ascii="Arial" w:hAnsi="Arial"/>
        </w:rPr>
      </w:pPr>
    </w:p>
    <w:p w14:paraId="509075C8" w14:textId="77777777" w:rsidR="00E057F5" w:rsidRPr="000844C0" w:rsidRDefault="00E057F5" w:rsidP="004D6F95">
      <w:pPr>
        <w:pStyle w:val="PlainText"/>
        <w:rPr>
          <w:rFonts w:ascii="Arial" w:hAnsi="Arial"/>
          <w:b/>
        </w:rPr>
      </w:pPr>
      <w:r w:rsidRPr="000844C0">
        <w:rPr>
          <w:rFonts w:ascii="Arial" w:hAnsi="Arial"/>
          <w:b/>
        </w:rPr>
        <w:t>Background</w:t>
      </w:r>
    </w:p>
    <w:p w14:paraId="510361BB" w14:textId="77777777" w:rsidR="00E057F5" w:rsidRDefault="00E057F5" w:rsidP="004D6F95">
      <w:pPr>
        <w:pStyle w:val="PlainText"/>
        <w:rPr>
          <w:rFonts w:ascii="Arial" w:hAnsi="Arial"/>
        </w:rPr>
      </w:pPr>
    </w:p>
    <w:p w14:paraId="09C9283E" w14:textId="77777777" w:rsidR="00E057F5" w:rsidRDefault="00E057F5" w:rsidP="00E057F5">
      <w:pPr>
        <w:autoSpaceDE w:val="0"/>
        <w:autoSpaceDN w:val="0"/>
        <w:adjustRightInd w:val="0"/>
        <w:rPr>
          <w:rFonts w:ascii="ArialMT" w:hAnsi="ArialMT" w:cs="ArialMT"/>
          <w:szCs w:val="22"/>
          <w:lang w:val="en-CA"/>
        </w:rPr>
      </w:pPr>
      <w:r>
        <w:t xml:space="preserve">This revised </w:t>
      </w:r>
      <w:r>
        <w:rPr>
          <w:rFonts w:ascii="ArialMT" w:hAnsi="ArialMT" w:cs="ArialMT"/>
          <w:szCs w:val="22"/>
          <w:lang w:val="en-CA"/>
        </w:rPr>
        <w:t>Consumer Awareness Program is based on the revised RIP that defers</w:t>
      </w:r>
    </w:p>
    <w:p w14:paraId="051975D2" w14:textId="77777777" w:rsidR="00E057F5" w:rsidRDefault="00E057F5" w:rsidP="00E057F5">
      <w:pPr>
        <w:pStyle w:val="PlainText"/>
        <w:rPr>
          <w:rFonts w:ascii="ArialMT" w:hAnsi="ArialMT" w:cs="ArialMT"/>
          <w:szCs w:val="22"/>
          <w:lang w:val="en-CA"/>
        </w:rPr>
      </w:pPr>
      <w:r>
        <w:rPr>
          <w:rFonts w:ascii="ArialMT" w:hAnsi="ArialMT" w:cs="ArialMT"/>
          <w:szCs w:val="22"/>
          <w:lang w:val="en-CA"/>
        </w:rPr>
        <w:t>relief of NPA 506 to April 2022.</w:t>
      </w:r>
    </w:p>
    <w:p w14:paraId="3CC99B9B" w14:textId="77777777" w:rsidR="00E057F5" w:rsidRDefault="00E057F5" w:rsidP="00E057F5">
      <w:pPr>
        <w:pStyle w:val="PlainText"/>
        <w:rPr>
          <w:rFonts w:ascii="ArialMT" w:hAnsi="ArialMT" w:cs="ArialMT"/>
          <w:szCs w:val="22"/>
          <w:lang w:val="en-CA"/>
        </w:rPr>
      </w:pPr>
    </w:p>
    <w:p w14:paraId="1D636A7E" w14:textId="77777777" w:rsidR="00E057F5" w:rsidRPr="000844C0" w:rsidRDefault="00E057F5" w:rsidP="00E057F5">
      <w:pPr>
        <w:pStyle w:val="PlainText"/>
        <w:rPr>
          <w:rFonts w:ascii="ArialMT" w:hAnsi="ArialMT" w:cs="ArialMT"/>
          <w:b/>
          <w:szCs w:val="22"/>
          <w:lang w:val="en-CA"/>
        </w:rPr>
      </w:pPr>
      <w:r w:rsidRPr="000844C0">
        <w:rPr>
          <w:rFonts w:ascii="ArialMT" w:hAnsi="ArialMT" w:cs="ArialMT"/>
          <w:b/>
          <w:szCs w:val="22"/>
          <w:lang w:val="en-CA"/>
        </w:rPr>
        <w:t>Revision of Relief Implementation Plan</w:t>
      </w:r>
    </w:p>
    <w:p w14:paraId="09F92DCE" w14:textId="77777777" w:rsidR="00E057F5" w:rsidRDefault="00E057F5" w:rsidP="00E057F5">
      <w:pPr>
        <w:pStyle w:val="PlainText"/>
        <w:rPr>
          <w:rFonts w:ascii="ArialMT" w:hAnsi="ArialMT" w:cs="ArialMT"/>
          <w:szCs w:val="22"/>
          <w:lang w:val="en-CA"/>
        </w:rPr>
      </w:pPr>
    </w:p>
    <w:p w14:paraId="375EFCFF" w14:textId="77777777" w:rsidR="00E057F5" w:rsidRDefault="00D72E5D" w:rsidP="00E057F5">
      <w:pPr>
        <w:pStyle w:val="PlainText"/>
        <w:rPr>
          <w:rFonts w:ascii="Arial" w:hAnsi="Arial"/>
        </w:rPr>
      </w:pPr>
      <w:r>
        <w:rPr>
          <w:rFonts w:ascii="Arial" w:hAnsi="Arial"/>
        </w:rPr>
        <w:t xml:space="preserve">The revised Relief Implementation Plan is </w:t>
      </w:r>
      <w:r w:rsidRPr="000844C0">
        <w:rPr>
          <w:rFonts w:ascii="Arial" w:hAnsi="Arial"/>
        </w:rPr>
        <w:t>based on the July 2019 R-NRUF that defers the Projected Exhaust Date (PED) of NPA 506 to April 2023.</w:t>
      </w:r>
    </w:p>
    <w:p w14:paraId="521C8F36" w14:textId="77777777" w:rsidR="00D72E5D" w:rsidRDefault="00D72E5D" w:rsidP="00E057F5">
      <w:pPr>
        <w:pStyle w:val="PlainText"/>
        <w:rPr>
          <w:rFonts w:ascii="Arial" w:hAnsi="Arial"/>
        </w:rPr>
      </w:pPr>
    </w:p>
    <w:p w14:paraId="2CAEFCE2" w14:textId="77777777" w:rsidR="00D72E5D" w:rsidRDefault="00D72E5D" w:rsidP="00E057F5">
      <w:pPr>
        <w:pStyle w:val="PlainText"/>
        <w:rPr>
          <w:rFonts w:ascii="ArialMT" w:hAnsi="ArialMT" w:cs="ArialMT"/>
          <w:szCs w:val="22"/>
          <w:lang w:val="en-CA"/>
        </w:rPr>
      </w:pPr>
      <w:r>
        <w:rPr>
          <w:rFonts w:ascii="ArialMT" w:hAnsi="ArialMT" w:cs="ArialMT"/>
          <w:szCs w:val="22"/>
          <w:lang w:val="en-CA"/>
        </w:rPr>
        <w:t>The revised implementation plan recommends:</w:t>
      </w:r>
    </w:p>
    <w:p w14:paraId="50284404" w14:textId="77777777" w:rsidR="00D72E5D" w:rsidRPr="00CF73DD" w:rsidRDefault="00D72E5D" w:rsidP="00D72E5D">
      <w:pPr>
        <w:autoSpaceDE w:val="0"/>
        <w:autoSpaceDN w:val="0"/>
        <w:adjustRightInd w:val="0"/>
        <w:rPr>
          <w:rFonts w:cs="Arial"/>
          <w:b/>
          <w:bCs/>
          <w:szCs w:val="22"/>
          <w:lang w:val="en-US"/>
        </w:rPr>
      </w:pPr>
    </w:p>
    <w:p w14:paraId="33C62618" w14:textId="77777777" w:rsidR="00D72E5D" w:rsidRDefault="00D72E5D" w:rsidP="00D72E5D">
      <w:pPr>
        <w:pStyle w:val="ListParagraph"/>
        <w:numPr>
          <w:ilvl w:val="0"/>
          <w:numId w:val="39"/>
        </w:numPr>
        <w:autoSpaceDE w:val="0"/>
        <w:autoSpaceDN w:val="0"/>
        <w:adjustRightInd w:val="0"/>
        <w:rPr>
          <w:rFonts w:cs="Arial"/>
          <w:szCs w:val="22"/>
          <w:lang w:val="en-US"/>
        </w:rPr>
      </w:pPr>
      <w:r>
        <w:rPr>
          <w:rFonts w:cs="Arial"/>
          <w:szCs w:val="22"/>
          <w:lang w:val="en-US"/>
        </w:rPr>
        <w:t>The revised Relief Date should be 23 April 2022.</w:t>
      </w:r>
    </w:p>
    <w:p w14:paraId="53B03BFC" w14:textId="77777777" w:rsidR="00D72E5D" w:rsidRPr="00214ED9" w:rsidRDefault="00D72E5D" w:rsidP="00D72E5D">
      <w:pPr>
        <w:autoSpaceDE w:val="0"/>
        <w:autoSpaceDN w:val="0"/>
        <w:adjustRightInd w:val="0"/>
        <w:rPr>
          <w:rFonts w:cs="Arial"/>
          <w:szCs w:val="22"/>
          <w:lang w:val="en-US"/>
        </w:rPr>
      </w:pPr>
    </w:p>
    <w:p w14:paraId="2AFA2783" w14:textId="77777777" w:rsidR="00D72E5D" w:rsidRDefault="00D72E5D" w:rsidP="00D72E5D">
      <w:pPr>
        <w:pStyle w:val="ListParagraph"/>
        <w:numPr>
          <w:ilvl w:val="0"/>
          <w:numId w:val="39"/>
        </w:numPr>
        <w:autoSpaceDE w:val="0"/>
        <w:autoSpaceDN w:val="0"/>
        <w:adjustRightInd w:val="0"/>
        <w:rPr>
          <w:rFonts w:cs="Arial"/>
          <w:szCs w:val="22"/>
          <w:lang w:val="en-US"/>
        </w:rPr>
      </w:pPr>
      <w:r w:rsidRPr="00E057F5">
        <w:rPr>
          <w:rFonts w:cs="Arial"/>
          <w:szCs w:val="22"/>
          <w:lang w:val="en-US"/>
        </w:rPr>
        <w:t xml:space="preserve">All Carriers must have modified their network infrastructure to permit 10-digit local dialing by </w:t>
      </w:r>
      <w:r>
        <w:rPr>
          <w:rFonts w:cs="Arial"/>
          <w:szCs w:val="22"/>
          <w:lang w:val="en-US"/>
        </w:rPr>
        <w:t>21 October 2021;</w:t>
      </w:r>
    </w:p>
    <w:p w14:paraId="59CA94D2" w14:textId="77777777" w:rsidR="00D72E5D" w:rsidRPr="00214ED9" w:rsidRDefault="00D72E5D" w:rsidP="00D72E5D">
      <w:pPr>
        <w:pStyle w:val="ListParagraph"/>
        <w:rPr>
          <w:rFonts w:cs="Arial"/>
          <w:szCs w:val="22"/>
          <w:lang w:val="en-US"/>
        </w:rPr>
      </w:pPr>
    </w:p>
    <w:p w14:paraId="4BBC1A06" w14:textId="77777777" w:rsidR="00D72E5D" w:rsidRDefault="00D72E5D" w:rsidP="00D72E5D">
      <w:pPr>
        <w:pStyle w:val="ListParagraph"/>
        <w:numPr>
          <w:ilvl w:val="0"/>
          <w:numId w:val="39"/>
        </w:numPr>
        <w:autoSpaceDE w:val="0"/>
        <w:autoSpaceDN w:val="0"/>
        <w:adjustRightInd w:val="0"/>
        <w:rPr>
          <w:rFonts w:ascii="ArialMT" w:hAnsi="ArialMT" w:cs="ArialMT"/>
          <w:szCs w:val="22"/>
          <w:lang w:val="en-CA"/>
        </w:rPr>
      </w:pPr>
      <w:r w:rsidRPr="00214ED9">
        <w:rPr>
          <w:rFonts w:cs="Arial"/>
          <w:szCs w:val="22"/>
          <w:lang w:val="en-US"/>
        </w:rPr>
        <w:t xml:space="preserve">A </w:t>
      </w:r>
      <w:r w:rsidRPr="00214ED9">
        <w:rPr>
          <w:rFonts w:ascii="ArialMT" w:hAnsi="ArialMT" w:cs="ArialMT"/>
          <w:szCs w:val="22"/>
          <w:lang w:val="en-CA"/>
        </w:rPr>
        <w:t>7- to 10-digit local dialling transition period should be implemented commencing on 13 January 2022, with network announcements on calls dialled using 7 digits phased in over one week between 13 January 2022 and 20 January 2022;</w:t>
      </w:r>
    </w:p>
    <w:p w14:paraId="0A3F3AF0" w14:textId="77777777" w:rsidR="00D72E5D" w:rsidRPr="00214ED9" w:rsidRDefault="00D72E5D" w:rsidP="00D72E5D">
      <w:pPr>
        <w:pStyle w:val="ListParagraph"/>
        <w:rPr>
          <w:rFonts w:ascii="ArialMT" w:hAnsi="ArialMT" w:cs="ArialMT"/>
          <w:szCs w:val="22"/>
          <w:lang w:val="en-CA"/>
        </w:rPr>
      </w:pPr>
    </w:p>
    <w:p w14:paraId="36C4CC19" w14:textId="77777777" w:rsidR="00D72E5D" w:rsidRPr="00214ED9" w:rsidRDefault="00D72E5D" w:rsidP="00D72E5D">
      <w:pPr>
        <w:pStyle w:val="ListParagraph"/>
        <w:numPr>
          <w:ilvl w:val="0"/>
          <w:numId w:val="39"/>
        </w:numPr>
        <w:autoSpaceDE w:val="0"/>
        <w:autoSpaceDN w:val="0"/>
        <w:adjustRightInd w:val="0"/>
        <w:rPr>
          <w:rFonts w:ascii="ArialMT" w:hAnsi="ArialMT" w:cs="ArialMT"/>
          <w:szCs w:val="22"/>
          <w:lang w:val="en-CA"/>
        </w:rPr>
      </w:pPr>
      <w:r w:rsidRPr="00214ED9">
        <w:rPr>
          <w:rFonts w:ascii="ArialMT" w:hAnsi="ArialMT" w:cs="ArialMT"/>
          <w:szCs w:val="22"/>
          <w:lang w:val="en-CA"/>
        </w:rPr>
        <w:t xml:space="preserve">Mandatory 10-digit local dialling should be implemented commencing on </w:t>
      </w:r>
      <w:r>
        <w:rPr>
          <w:rFonts w:ascii="ArialMT" w:hAnsi="ArialMT" w:cs="ArialMT"/>
          <w:szCs w:val="22"/>
          <w:lang w:val="en-CA"/>
        </w:rPr>
        <w:t>9 April</w:t>
      </w:r>
      <w:r w:rsidRPr="00214ED9">
        <w:rPr>
          <w:rFonts w:ascii="ArialMT" w:hAnsi="ArialMT" w:cs="ArialMT"/>
          <w:szCs w:val="22"/>
          <w:lang w:val="en-CA"/>
        </w:rPr>
        <w:t xml:space="preserve"> 2022, with network announcements on calls dialled using 7 digits phased in over</w:t>
      </w:r>
      <w:r>
        <w:rPr>
          <w:rFonts w:ascii="ArialMT" w:hAnsi="ArialMT" w:cs="ArialMT"/>
          <w:szCs w:val="22"/>
          <w:lang w:val="en-CA"/>
        </w:rPr>
        <w:t xml:space="preserve"> </w:t>
      </w:r>
      <w:r w:rsidRPr="00214ED9">
        <w:rPr>
          <w:rFonts w:ascii="ArialMT" w:hAnsi="ArialMT" w:cs="ArialMT"/>
          <w:szCs w:val="22"/>
          <w:lang w:val="en-CA"/>
        </w:rPr>
        <w:t xml:space="preserve">one week between 9 </w:t>
      </w:r>
      <w:r>
        <w:rPr>
          <w:rFonts w:ascii="ArialMT" w:hAnsi="ArialMT" w:cs="ArialMT"/>
          <w:szCs w:val="22"/>
          <w:lang w:val="en-CA"/>
        </w:rPr>
        <w:t>April</w:t>
      </w:r>
      <w:r w:rsidRPr="00214ED9">
        <w:rPr>
          <w:rFonts w:ascii="ArialMT" w:hAnsi="ArialMT" w:cs="ArialMT"/>
          <w:szCs w:val="22"/>
          <w:lang w:val="en-CA"/>
        </w:rPr>
        <w:t xml:space="preserve"> 2022 and </w:t>
      </w:r>
      <w:r>
        <w:rPr>
          <w:rFonts w:ascii="ArialMT" w:hAnsi="ArialMT" w:cs="ArialMT"/>
          <w:szCs w:val="22"/>
          <w:lang w:val="en-CA"/>
        </w:rPr>
        <w:t>16 April</w:t>
      </w:r>
      <w:r w:rsidRPr="00214ED9">
        <w:rPr>
          <w:rFonts w:ascii="ArialMT" w:hAnsi="ArialMT" w:cs="ArialMT"/>
          <w:szCs w:val="22"/>
          <w:lang w:val="en-CA"/>
        </w:rPr>
        <w:t xml:space="preserve"> 2022; and</w:t>
      </w:r>
    </w:p>
    <w:p w14:paraId="36D6BCCA" w14:textId="77777777" w:rsidR="00D72E5D" w:rsidRDefault="00D72E5D" w:rsidP="00D72E5D">
      <w:pPr>
        <w:autoSpaceDE w:val="0"/>
        <w:autoSpaceDN w:val="0"/>
        <w:adjustRightInd w:val="0"/>
        <w:rPr>
          <w:rFonts w:ascii="ArialMT" w:hAnsi="ArialMT" w:cs="ArialMT"/>
          <w:szCs w:val="22"/>
          <w:lang w:val="en-CA"/>
        </w:rPr>
      </w:pPr>
    </w:p>
    <w:p w14:paraId="671565D3" w14:textId="77777777" w:rsidR="00D72E5D" w:rsidRPr="000844C0" w:rsidRDefault="00D72E5D" w:rsidP="000844C0">
      <w:pPr>
        <w:pStyle w:val="ListParagraph"/>
        <w:numPr>
          <w:ilvl w:val="0"/>
          <w:numId w:val="39"/>
        </w:numPr>
        <w:autoSpaceDE w:val="0"/>
        <w:autoSpaceDN w:val="0"/>
        <w:adjustRightInd w:val="0"/>
        <w:rPr>
          <w:rFonts w:cs="Arial"/>
          <w:szCs w:val="22"/>
          <w:lang w:val="en-US"/>
        </w:rPr>
      </w:pPr>
      <w:r w:rsidRPr="00214ED9">
        <w:rPr>
          <w:rFonts w:ascii="ArialMT" w:hAnsi="ArialMT" w:cs="ArialMT"/>
          <w:szCs w:val="22"/>
          <w:lang w:val="en-CA"/>
        </w:rPr>
        <w:t>Standard network announcements should be implemented commencing on 2</w:t>
      </w:r>
      <w:r>
        <w:rPr>
          <w:rFonts w:ascii="ArialMT" w:hAnsi="ArialMT" w:cs="ArialMT"/>
          <w:szCs w:val="22"/>
          <w:lang w:val="en-CA"/>
        </w:rPr>
        <w:t>7</w:t>
      </w:r>
      <w:r w:rsidRPr="00214ED9">
        <w:rPr>
          <w:rFonts w:ascii="ArialMT" w:hAnsi="ArialMT" w:cs="ArialMT"/>
          <w:szCs w:val="22"/>
          <w:lang w:val="en-CA"/>
        </w:rPr>
        <w:t xml:space="preserve"> </w:t>
      </w:r>
      <w:r>
        <w:rPr>
          <w:rFonts w:ascii="ArialMT" w:hAnsi="ArialMT" w:cs="ArialMT"/>
          <w:szCs w:val="22"/>
          <w:lang w:val="en-CA"/>
        </w:rPr>
        <w:t>July</w:t>
      </w:r>
      <w:r w:rsidRPr="00214ED9">
        <w:rPr>
          <w:rFonts w:ascii="ArialMT" w:hAnsi="ArialMT" w:cs="ArialMT"/>
          <w:szCs w:val="22"/>
          <w:lang w:val="en-CA"/>
        </w:rPr>
        <w:t xml:space="preserve"> 2022 and completed within one month by 2</w:t>
      </w:r>
      <w:r>
        <w:rPr>
          <w:rFonts w:ascii="ArialMT" w:hAnsi="ArialMT" w:cs="ArialMT"/>
          <w:szCs w:val="22"/>
          <w:lang w:val="en-CA"/>
        </w:rPr>
        <w:t>6</w:t>
      </w:r>
      <w:r w:rsidRPr="00214ED9">
        <w:rPr>
          <w:rFonts w:ascii="ArialMT" w:hAnsi="ArialMT" w:cs="ArialMT"/>
          <w:szCs w:val="22"/>
          <w:lang w:val="en-CA"/>
        </w:rPr>
        <w:t xml:space="preserve"> </w:t>
      </w:r>
      <w:r>
        <w:rPr>
          <w:rFonts w:ascii="ArialMT" w:hAnsi="ArialMT" w:cs="ArialMT"/>
          <w:szCs w:val="22"/>
          <w:lang w:val="en-CA"/>
        </w:rPr>
        <w:t>August</w:t>
      </w:r>
      <w:r w:rsidRPr="00214ED9">
        <w:rPr>
          <w:rFonts w:ascii="ArialMT" w:hAnsi="ArialMT" w:cs="ArialMT"/>
          <w:szCs w:val="22"/>
          <w:lang w:val="en-CA"/>
        </w:rPr>
        <w:t xml:space="preserve"> 2022.</w:t>
      </w:r>
    </w:p>
    <w:p w14:paraId="3AF044B1" w14:textId="77777777" w:rsidR="00E057F5" w:rsidRDefault="00E057F5" w:rsidP="004D6F95">
      <w:pPr>
        <w:pStyle w:val="PlainText"/>
        <w:rPr>
          <w:rFonts w:ascii="Arial" w:hAnsi="Arial"/>
        </w:rPr>
      </w:pPr>
    </w:p>
    <w:p w14:paraId="2E880980" w14:textId="77777777" w:rsidR="004D6F95" w:rsidRPr="008D6FB0" w:rsidRDefault="004D6F95" w:rsidP="00A67E69">
      <w:pPr>
        <w:pStyle w:val="Style1"/>
        <w:jc w:val="left"/>
        <w:rPr>
          <w:sz w:val="22"/>
          <w:u w:val="single"/>
        </w:rPr>
      </w:pPr>
      <w:r w:rsidRPr="008D6FB0">
        <w:rPr>
          <w:sz w:val="22"/>
          <w:u w:val="single"/>
        </w:rPr>
        <w:t>Introduction</w:t>
      </w:r>
    </w:p>
    <w:p w14:paraId="33E14D1E" w14:textId="77777777" w:rsidR="004D6F95" w:rsidRPr="008D6FB0" w:rsidRDefault="004D6F95" w:rsidP="00A67E69">
      <w:pPr>
        <w:pStyle w:val="Style1"/>
        <w:jc w:val="left"/>
        <w:rPr>
          <w:sz w:val="22"/>
        </w:rPr>
      </w:pPr>
    </w:p>
    <w:p w14:paraId="655834AA" w14:textId="77777777" w:rsidR="004D6F95" w:rsidRPr="004D6F95" w:rsidRDefault="004D6F95" w:rsidP="00A67E69">
      <w:pPr>
        <w:pStyle w:val="Style1"/>
        <w:jc w:val="left"/>
        <w:rPr>
          <w:b w:val="0"/>
          <w:sz w:val="22"/>
          <w:szCs w:val="22"/>
        </w:rPr>
      </w:pPr>
      <w:r w:rsidRPr="004D6F95">
        <w:rPr>
          <w:b w:val="0"/>
          <w:sz w:val="22"/>
          <w:szCs w:val="22"/>
        </w:rPr>
        <w:t>The RPC has established a Consumer Awareness Task Force (CATF) to develop and implement this CAP.</w:t>
      </w:r>
    </w:p>
    <w:p w14:paraId="03E94384" w14:textId="77777777" w:rsidR="004D6F95" w:rsidRPr="004D6F95" w:rsidRDefault="004D6F95" w:rsidP="00A67E69">
      <w:pPr>
        <w:pStyle w:val="Style1"/>
        <w:jc w:val="left"/>
        <w:rPr>
          <w:b w:val="0"/>
          <w:sz w:val="22"/>
          <w:szCs w:val="22"/>
        </w:rPr>
      </w:pPr>
    </w:p>
    <w:p w14:paraId="26CFC5B1" w14:textId="77777777" w:rsidR="004D6F95" w:rsidRPr="004D6F95" w:rsidRDefault="004D6F95" w:rsidP="00A67E69">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7502C9">
        <w:rPr>
          <w:b w:val="0"/>
          <w:sz w:val="22"/>
          <w:szCs w:val="22"/>
        </w:rPr>
        <w:t>506</w:t>
      </w:r>
      <w:r w:rsidR="007502C9" w:rsidRPr="004D6F95">
        <w:rPr>
          <w:b w:val="0"/>
          <w:sz w:val="22"/>
          <w:szCs w:val="22"/>
        </w:rPr>
        <w:t xml:space="preserve"> </w:t>
      </w:r>
      <w:r w:rsidRPr="004D6F95">
        <w:rPr>
          <w:b w:val="0"/>
          <w:sz w:val="22"/>
          <w:szCs w:val="22"/>
        </w:rPr>
        <w:t>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0BDFED9F" w14:textId="77777777" w:rsidR="004D6F95" w:rsidRPr="004D6F95" w:rsidRDefault="004D6F95" w:rsidP="00A67E69">
      <w:pPr>
        <w:pStyle w:val="Style1"/>
        <w:jc w:val="left"/>
        <w:rPr>
          <w:b w:val="0"/>
          <w:sz w:val="22"/>
          <w:szCs w:val="22"/>
        </w:rPr>
      </w:pPr>
    </w:p>
    <w:p w14:paraId="28ABA9D4" w14:textId="77777777" w:rsidR="004D6F95" w:rsidRPr="004D6F95" w:rsidRDefault="004D6F95" w:rsidP="00A67E69">
      <w:pPr>
        <w:pStyle w:val="Style1"/>
        <w:jc w:val="left"/>
        <w:rPr>
          <w:b w:val="0"/>
          <w:sz w:val="22"/>
          <w:szCs w:val="22"/>
        </w:rPr>
      </w:pPr>
      <w:r w:rsidRPr="004D6F95">
        <w:rPr>
          <w:b w:val="0"/>
          <w:sz w:val="22"/>
          <w:szCs w:val="22"/>
        </w:rPr>
        <w:t xml:space="preserve">In order to implement the CAP, TSPs may act individually or collectively to accomplish their objectives. However, where TSPs act collectively (e.g., Telecommunications Alliance), such TSPs are individually responsible to report their progress to the CATF </w:t>
      </w:r>
      <w:r w:rsidRPr="004D6F95">
        <w:rPr>
          <w:b w:val="0"/>
          <w:sz w:val="22"/>
          <w:szCs w:val="22"/>
        </w:rPr>
        <w:lastRenderedPageBreak/>
        <w:t>and RPC.</w:t>
      </w:r>
    </w:p>
    <w:p w14:paraId="5C9F0547" w14:textId="77777777" w:rsidR="004D6F95" w:rsidRPr="004D6F95" w:rsidRDefault="004D6F95" w:rsidP="00A67E69">
      <w:pPr>
        <w:pStyle w:val="Style1"/>
        <w:jc w:val="left"/>
        <w:rPr>
          <w:b w:val="0"/>
          <w:sz w:val="22"/>
          <w:szCs w:val="22"/>
        </w:rPr>
      </w:pPr>
    </w:p>
    <w:p w14:paraId="5B9A57C6" w14:textId="77777777" w:rsidR="004D6F95" w:rsidRPr="004D6F95" w:rsidRDefault="004D6F95" w:rsidP="00A67E69">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4B261EBF" w14:textId="77777777" w:rsidR="004D6F95" w:rsidRPr="004D6F95" w:rsidRDefault="004D6F95" w:rsidP="00661C07">
      <w:pPr>
        <w:pStyle w:val="Style1"/>
        <w:jc w:val="left"/>
        <w:rPr>
          <w:b w:val="0"/>
          <w:sz w:val="22"/>
          <w:szCs w:val="22"/>
        </w:rPr>
      </w:pPr>
    </w:p>
    <w:p w14:paraId="10765ABC" w14:textId="77777777" w:rsidR="004D6F95" w:rsidRPr="004D6F95" w:rsidRDefault="002163B1" w:rsidP="00661C07">
      <w:pPr>
        <w:pStyle w:val="Style1"/>
        <w:jc w:val="left"/>
        <w:rPr>
          <w:b w:val="0"/>
          <w:sz w:val="22"/>
          <w:szCs w:val="22"/>
        </w:rPr>
      </w:pPr>
      <w:r>
        <w:rPr>
          <w:b w:val="0"/>
          <w:sz w:val="22"/>
          <w:szCs w:val="22"/>
        </w:rPr>
        <w:t>Since New Brunswick is an official bilingual province</w:t>
      </w:r>
      <w:r w:rsidR="004D6F95" w:rsidRPr="004D6F95">
        <w:rPr>
          <w:b w:val="0"/>
          <w:sz w:val="22"/>
          <w:szCs w:val="22"/>
        </w:rPr>
        <w:t xml:space="preserve">, there is a need to provide communications in both official languages. </w:t>
      </w:r>
      <w:r w:rsidR="00E352A6">
        <w:rPr>
          <w:b w:val="0"/>
          <w:sz w:val="22"/>
          <w:szCs w:val="22"/>
        </w:rPr>
        <w:t>TSPs m</w:t>
      </w:r>
      <w:r w:rsidR="004D6F95" w:rsidRPr="004D6F95">
        <w:rPr>
          <w:b w:val="0"/>
          <w:sz w:val="22"/>
          <w:szCs w:val="22"/>
        </w:rPr>
        <w:t xml:space="preserve">ay also </w:t>
      </w:r>
      <w:r w:rsidR="00E352A6">
        <w:rPr>
          <w:b w:val="0"/>
          <w:sz w:val="22"/>
          <w:szCs w:val="22"/>
        </w:rPr>
        <w:t xml:space="preserve">consider providing communications </w:t>
      </w:r>
      <w:r w:rsidR="004D6F95" w:rsidRPr="004D6F95">
        <w:rPr>
          <w:b w:val="0"/>
          <w:sz w:val="22"/>
          <w:szCs w:val="22"/>
        </w:rPr>
        <w:t>in additional languages.</w:t>
      </w:r>
    </w:p>
    <w:p w14:paraId="27838D81" w14:textId="77777777" w:rsidR="004D6F95" w:rsidRPr="004D6F95" w:rsidRDefault="004D6F95" w:rsidP="00661C07">
      <w:pPr>
        <w:pStyle w:val="Style1"/>
        <w:jc w:val="left"/>
        <w:rPr>
          <w:b w:val="0"/>
          <w:sz w:val="22"/>
          <w:szCs w:val="22"/>
        </w:rPr>
      </w:pPr>
    </w:p>
    <w:p w14:paraId="7CD851F8" w14:textId="77777777" w:rsidR="004D6F95" w:rsidRPr="004D6F95" w:rsidRDefault="004D6F95" w:rsidP="00A67E69">
      <w:pPr>
        <w:pStyle w:val="Style1"/>
        <w:jc w:val="left"/>
        <w:rPr>
          <w:b w:val="0"/>
          <w:sz w:val="22"/>
          <w:szCs w:val="22"/>
        </w:rPr>
      </w:pPr>
      <w:r w:rsidRPr="004D6F95">
        <w:rPr>
          <w:b w:val="0"/>
          <w:sz w:val="22"/>
          <w:szCs w:val="22"/>
        </w:rPr>
        <w:t>The RPC requested that the CATF develop a CAP that incorporates the following:</w:t>
      </w:r>
    </w:p>
    <w:p w14:paraId="11CD9B92" w14:textId="77777777" w:rsidR="004D6F95" w:rsidRPr="004D6F95" w:rsidRDefault="004D6F95" w:rsidP="00A67E69">
      <w:pPr>
        <w:pStyle w:val="Style1"/>
        <w:jc w:val="left"/>
        <w:rPr>
          <w:b w:val="0"/>
          <w:sz w:val="22"/>
          <w:szCs w:val="22"/>
        </w:rPr>
      </w:pPr>
    </w:p>
    <w:p w14:paraId="17D5E8EA" w14:textId="77777777" w:rsidR="004D6F95" w:rsidRPr="004E0483" w:rsidRDefault="004D6F95" w:rsidP="004E0483">
      <w:pPr>
        <w:pStyle w:val="Style1"/>
        <w:widowControl/>
        <w:numPr>
          <w:ilvl w:val="0"/>
          <w:numId w:val="34"/>
        </w:numPr>
        <w:jc w:val="left"/>
        <w:rPr>
          <w:b w:val="0"/>
          <w:sz w:val="22"/>
        </w:rPr>
      </w:pPr>
      <w:r w:rsidRPr="004E0483">
        <w:rPr>
          <w:b w:val="0"/>
          <w:sz w:val="22"/>
        </w:rPr>
        <w:t>Develop and agree on a CAP schedule</w:t>
      </w:r>
    </w:p>
    <w:p w14:paraId="04550751" w14:textId="77777777" w:rsidR="004D6F95" w:rsidRPr="004E0483" w:rsidRDefault="004D6F95" w:rsidP="004E0483">
      <w:pPr>
        <w:pStyle w:val="Style1"/>
        <w:widowControl/>
        <w:numPr>
          <w:ilvl w:val="0"/>
          <w:numId w:val="34"/>
        </w:numPr>
        <w:jc w:val="left"/>
        <w:rPr>
          <w:b w:val="0"/>
          <w:sz w:val="22"/>
        </w:rPr>
      </w:pPr>
      <w:r w:rsidRPr="004E0483">
        <w:rPr>
          <w:b w:val="0"/>
          <w:sz w:val="22"/>
        </w:rPr>
        <w:t>Co-ordinate and schedule progress reports with the NITF</w:t>
      </w:r>
    </w:p>
    <w:p w14:paraId="4D066BA4" w14:textId="77777777" w:rsidR="004D6F95" w:rsidRPr="004E0483" w:rsidRDefault="004D6F95" w:rsidP="004E0483">
      <w:pPr>
        <w:pStyle w:val="Style1"/>
        <w:widowControl/>
        <w:numPr>
          <w:ilvl w:val="0"/>
          <w:numId w:val="34"/>
        </w:numPr>
        <w:jc w:val="left"/>
        <w:rPr>
          <w:b w:val="0"/>
          <w:sz w:val="22"/>
        </w:rPr>
      </w:pPr>
      <w:r w:rsidRPr="004E0483">
        <w:rPr>
          <w:b w:val="0"/>
          <w:sz w:val="22"/>
        </w:rPr>
        <w:t>Identify and address CAP issues</w:t>
      </w:r>
    </w:p>
    <w:p w14:paraId="0A5C5BC8" w14:textId="77777777" w:rsidR="004D6F95" w:rsidRPr="004E0483" w:rsidRDefault="004D6F95" w:rsidP="004E0483">
      <w:pPr>
        <w:pStyle w:val="Style1"/>
        <w:widowControl/>
        <w:numPr>
          <w:ilvl w:val="0"/>
          <w:numId w:val="34"/>
        </w:numPr>
        <w:jc w:val="left"/>
        <w:rPr>
          <w:b w:val="0"/>
          <w:sz w:val="22"/>
        </w:rPr>
      </w:pPr>
      <w:r w:rsidRPr="004E0483">
        <w:rPr>
          <w:b w:val="0"/>
          <w:sz w:val="22"/>
        </w:rPr>
        <w:t>Communications objectives</w:t>
      </w:r>
    </w:p>
    <w:p w14:paraId="1439BC09" w14:textId="77777777" w:rsidR="004D6F95" w:rsidRPr="004E0483" w:rsidRDefault="004D6F95" w:rsidP="004E0483">
      <w:pPr>
        <w:pStyle w:val="Style1"/>
        <w:widowControl/>
        <w:numPr>
          <w:ilvl w:val="0"/>
          <w:numId w:val="34"/>
        </w:numPr>
        <w:jc w:val="left"/>
        <w:rPr>
          <w:b w:val="0"/>
          <w:sz w:val="22"/>
        </w:rPr>
      </w:pPr>
      <w:r w:rsidRPr="004E0483">
        <w:rPr>
          <w:b w:val="0"/>
          <w:sz w:val="22"/>
        </w:rPr>
        <w:t>Target audiences (e.g., government, media and various business and residence market segments)</w:t>
      </w:r>
    </w:p>
    <w:p w14:paraId="05EF577A" w14:textId="77777777" w:rsidR="004D6F95" w:rsidRPr="004E0483" w:rsidRDefault="004D6F95" w:rsidP="004E0483">
      <w:pPr>
        <w:pStyle w:val="Style1"/>
        <w:widowControl/>
        <w:numPr>
          <w:ilvl w:val="0"/>
          <w:numId w:val="34"/>
        </w:numPr>
        <w:jc w:val="left"/>
        <w:rPr>
          <w:b w:val="0"/>
          <w:sz w:val="22"/>
        </w:rPr>
      </w:pPr>
      <w:r w:rsidRPr="004E0483">
        <w:rPr>
          <w:b w:val="0"/>
          <w:sz w:val="22"/>
        </w:rPr>
        <w:t>Special types of telecommunications users (e.g., alarm, apartment owners, hydro readers)</w:t>
      </w:r>
    </w:p>
    <w:p w14:paraId="49FB8B42" w14:textId="77777777" w:rsidR="004D6F95" w:rsidRPr="004E0483" w:rsidRDefault="004D6F95" w:rsidP="004E0483">
      <w:pPr>
        <w:pStyle w:val="Style1"/>
        <w:widowControl/>
        <w:numPr>
          <w:ilvl w:val="0"/>
          <w:numId w:val="34"/>
        </w:numPr>
        <w:jc w:val="left"/>
        <w:rPr>
          <w:b w:val="0"/>
          <w:sz w:val="22"/>
        </w:rPr>
      </w:pPr>
      <w:r w:rsidRPr="004E0483">
        <w:rPr>
          <w:b w:val="0"/>
          <w:sz w:val="22"/>
        </w:rPr>
        <w:t xml:space="preserve">NPA-specific communications messages (i.e., in the exhausting NPA as well as affected Exchange Areas in </w:t>
      </w:r>
      <w:proofErr w:type="spellStart"/>
      <w:r w:rsidRPr="004E0483">
        <w:rPr>
          <w:b w:val="0"/>
          <w:sz w:val="22"/>
        </w:rPr>
        <w:t>neighbouring</w:t>
      </w:r>
      <w:proofErr w:type="spellEnd"/>
      <w:r w:rsidRPr="004E0483">
        <w:rPr>
          <w:b w:val="0"/>
          <w:sz w:val="22"/>
        </w:rPr>
        <w:t xml:space="preserve"> NPAs, if any)</w:t>
      </w:r>
    </w:p>
    <w:p w14:paraId="521A35B2" w14:textId="77777777" w:rsidR="004D6F95" w:rsidRPr="004E0483" w:rsidRDefault="004D6F95" w:rsidP="004E0483">
      <w:pPr>
        <w:pStyle w:val="Style1"/>
        <w:widowControl/>
        <w:numPr>
          <w:ilvl w:val="0"/>
          <w:numId w:val="34"/>
        </w:numPr>
        <w:jc w:val="left"/>
        <w:rPr>
          <w:b w:val="0"/>
          <w:sz w:val="22"/>
        </w:rPr>
      </w:pPr>
      <w:r w:rsidRPr="004E0483">
        <w:rPr>
          <w:b w:val="0"/>
          <w:sz w:val="22"/>
        </w:rPr>
        <w:t>Communications tactics</w:t>
      </w:r>
    </w:p>
    <w:p w14:paraId="528ADBE2" w14:textId="77777777" w:rsidR="004D6F95" w:rsidRPr="004E0483" w:rsidRDefault="004D6F95" w:rsidP="004E0483">
      <w:pPr>
        <w:pStyle w:val="Style1"/>
        <w:widowControl/>
        <w:numPr>
          <w:ilvl w:val="0"/>
          <w:numId w:val="34"/>
        </w:numPr>
        <w:jc w:val="left"/>
        <w:rPr>
          <w:b w:val="0"/>
          <w:sz w:val="22"/>
        </w:rPr>
      </w:pPr>
      <w:r w:rsidRPr="004E0483">
        <w:rPr>
          <w:b w:val="0"/>
          <w:sz w:val="22"/>
        </w:rPr>
        <w:t>Communications theme</w:t>
      </w:r>
    </w:p>
    <w:p w14:paraId="34224E5C" w14:textId="77777777" w:rsidR="004D6F95" w:rsidRPr="004E0483" w:rsidRDefault="004D6F95" w:rsidP="004E0483">
      <w:pPr>
        <w:pStyle w:val="Style1"/>
        <w:widowControl/>
        <w:numPr>
          <w:ilvl w:val="0"/>
          <w:numId w:val="34"/>
        </w:numPr>
        <w:jc w:val="left"/>
        <w:rPr>
          <w:b w:val="0"/>
          <w:sz w:val="22"/>
        </w:rPr>
      </w:pPr>
      <w:r w:rsidRPr="004E0483">
        <w:rPr>
          <w:b w:val="0"/>
          <w:sz w:val="22"/>
        </w:rPr>
        <w:t>Key messages</w:t>
      </w:r>
    </w:p>
    <w:p w14:paraId="2324F06C" w14:textId="77777777" w:rsidR="004D6F95" w:rsidRPr="004D6F95" w:rsidRDefault="004D6F95" w:rsidP="00A67E69">
      <w:pPr>
        <w:pStyle w:val="Style1"/>
        <w:jc w:val="left"/>
        <w:rPr>
          <w:sz w:val="22"/>
          <w:szCs w:val="22"/>
        </w:rPr>
      </w:pPr>
    </w:p>
    <w:p w14:paraId="5B282045" w14:textId="77777777" w:rsidR="004D6F95" w:rsidRPr="008D6FB0" w:rsidRDefault="004D6F95" w:rsidP="00A67E69">
      <w:pPr>
        <w:pStyle w:val="Style1"/>
        <w:keepNext/>
        <w:jc w:val="left"/>
        <w:rPr>
          <w:sz w:val="22"/>
          <w:szCs w:val="22"/>
          <w:u w:val="single"/>
        </w:rPr>
      </w:pPr>
      <w:r w:rsidRPr="008D6FB0">
        <w:rPr>
          <w:sz w:val="22"/>
          <w:szCs w:val="22"/>
          <w:u w:val="single"/>
        </w:rPr>
        <w:t>Communications Objectives</w:t>
      </w:r>
    </w:p>
    <w:p w14:paraId="2D6AEA62" w14:textId="77777777" w:rsidR="004D6F95" w:rsidRPr="004D6F95" w:rsidRDefault="004D6F95" w:rsidP="00A67E69">
      <w:pPr>
        <w:pStyle w:val="Style1"/>
        <w:keepNext/>
        <w:jc w:val="left"/>
        <w:rPr>
          <w:sz w:val="22"/>
          <w:szCs w:val="22"/>
        </w:rPr>
      </w:pPr>
    </w:p>
    <w:p w14:paraId="79AE79FB" w14:textId="77777777" w:rsidR="004D6F95" w:rsidRPr="004D6F95" w:rsidRDefault="004D6F95" w:rsidP="00A67E69">
      <w:pPr>
        <w:pStyle w:val="Style1"/>
        <w:keepNext/>
        <w:jc w:val="left"/>
        <w:rPr>
          <w:b w:val="0"/>
          <w:sz w:val="22"/>
          <w:szCs w:val="22"/>
        </w:rPr>
      </w:pPr>
      <w:r w:rsidRPr="004D6F95">
        <w:rPr>
          <w:b w:val="0"/>
          <w:sz w:val="22"/>
          <w:szCs w:val="22"/>
        </w:rPr>
        <w:t>The Communications Objectives of this CAP are as follows:</w:t>
      </w:r>
    </w:p>
    <w:p w14:paraId="358A7DDB" w14:textId="77777777" w:rsidR="004D6F95" w:rsidRPr="004D6F95" w:rsidRDefault="004D6F95" w:rsidP="00A67E69">
      <w:pPr>
        <w:pStyle w:val="Style1"/>
        <w:jc w:val="left"/>
        <w:rPr>
          <w:b w:val="0"/>
          <w:sz w:val="22"/>
          <w:szCs w:val="22"/>
        </w:rPr>
      </w:pPr>
    </w:p>
    <w:p w14:paraId="1D0B1526" w14:textId="77777777" w:rsidR="00C2269C" w:rsidRPr="004E0483" w:rsidRDefault="004D6F95" w:rsidP="004E0483">
      <w:pPr>
        <w:pStyle w:val="Style1"/>
        <w:widowControl/>
        <w:numPr>
          <w:ilvl w:val="0"/>
          <w:numId w:val="35"/>
        </w:numPr>
        <w:jc w:val="left"/>
        <w:rPr>
          <w:b w:val="0"/>
          <w:sz w:val="22"/>
        </w:rPr>
      </w:pPr>
      <w:r w:rsidRPr="004E0483">
        <w:rPr>
          <w:b w:val="0"/>
          <w:sz w:val="22"/>
        </w:rPr>
        <w:t xml:space="preserve">Increase consumer and user awareness of the introduction of the new NPA and 10-digit local </w:t>
      </w:r>
      <w:proofErr w:type="spellStart"/>
      <w:r w:rsidR="009F11A0" w:rsidRPr="004E0483">
        <w:rPr>
          <w:b w:val="0"/>
          <w:sz w:val="22"/>
        </w:rPr>
        <w:t>dialling</w:t>
      </w:r>
      <w:proofErr w:type="spellEnd"/>
      <w:r w:rsidRPr="004E0483">
        <w:rPr>
          <w:b w:val="0"/>
          <w:sz w:val="22"/>
        </w:rPr>
        <w:t xml:space="preserve"> in the NPA </w:t>
      </w:r>
      <w:r w:rsidR="00E352A6" w:rsidRPr="004E0483">
        <w:rPr>
          <w:b w:val="0"/>
          <w:sz w:val="22"/>
        </w:rPr>
        <w:t xml:space="preserve">506 </w:t>
      </w:r>
      <w:r w:rsidRPr="004E0483">
        <w:rPr>
          <w:b w:val="0"/>
          <w:sz w:val="22"/>
        </w:rPr>
        <w:t>area.</w:t>
      </w:r>
    </w:p>
    <w:p w14:paraId="4D371D6F" w14:textId="77777777" w:rsidR="00C2269C" w:rsidRPr="004E0483" w:rsidRDefault="004D6F95" w:rsidP="004E0483">
      <w:pPr>
        <w:pStyle w:val="Style1"/>
        <w:widowControl/>
        <w:numPr>
          <w:ilvl w:val="0"/>
          <w:numId w:val="35"/>
        </w:numPr>
        <w:jc w:val="left"/>
        <w:rPr>
          <w:b w:val="0"/>
          <w:sz w:val="22"/>
        </w:rPr>
      </w:pPr>
      <w:r w:rsidRPr="004E0483">
        <w:rPr>
          <w:b w:val="0"/>
          <w:sz w:val="22"/>
        </w:rPr>
        <w:t xml:space="preserve">Advise customers and users of the potential need to reprogram their customer provided equipment and systems prior to the beginning of the 7- to 10-Digit </w:t>
      </w:r>
      <w:proofErr w:type="spellStart"/>
      <w:r w:rsidR="009F11A0" w:rsidRPr="004E0483">
        <w:rPr>
          <w:b w:val="0"/>
          <w:sz w:val="22"/>
        </w:rPr>
        <w:t>Dialling</w:t>
      </w:r>
      <w:proofErr w:type="spellEnd"/>
      <w:r w:rsidRPr="004E0483">
        <w:rPr>
          <w:b w:val="0"/>
          <w:sz w:val="22"/>
        </w:rPr>
        <w:t xml:space="preserve"> Transition Period announcement period (see Relief Implementation Schedule for dates) to facilitate the transition to 10-digit local </w:t>
      </w:r>
      <w:proofErr w:type="spellStart"/>
      <w:r w:rsidR="009F11A0" w:rsidRPr="004E0483">
        <w:rPr>
          <w:b w:val="0"/>
          <w:sz w:val="22"/>
        </w:rPr>
        <w:t>dialling</w:t>
      </w:r>
      <w:proofErr w:type="spellEnd"/>
      <w:r w:rsidRPr="004E0483">
        <w:rPr>
          <w:b w:val="0"/>
          <w:sz w:val="22"/>
        </w:rPr>
        <w:t>.</w:t>
      </w:r>
    </w:p>
    <w:p w14:paraId="567101DE" w14:textId="77777777" w:rsidR="00C2269C" w:rsidRPr="004E0483" w:rsidRDefault="004D6F95" w:rsidP="004E0483">
      <w:pPr>
        <w:pStyle w:val="Style1"/>
        <w:widowControl/>
        <w:numPr>
          <w:ilvl w:val="0"/>
          <w:numId w:val="35"/>
        </w:numPr>
        <w:jc w:val="left"/>
        <w:rPr>
          <w:b w:val="0"/>
          <w:sz w:val="22"/>
        </w:rPr>
      </w:pPr>
      <w:r w:rsidRPr="004E0483">
        <w:rPr>
          <w:b w:val="0"/>
          <w:sz w:val="22"/>
        </w:rPr>
        <w:t xml:space="preserve">Encourage callers to adopt 10-digit </w:t>
      </w:r>
      <w:proofErr w:type="spellStart"/>
      <w:r w:rsidR="009F11A0" w:rsidRPr="004E0483">
        <w:rPr>
          <w:b w:val="0"/>
          <w:sz w:val="22"/>
        </w:rPr>
        <w:t>dialling</w:t>
      </w:r>
      <w:proofErr w:type="spellEnd"/>
      <w:r w:rsidRPr="004E0483">
        <w:rPr>
          <w:b w:val="0"/>
          <w:sz w:val="22"/>
        </w:rPr>
        <w:t xml:space="preserve"> for all local calls originating within NPA </w:t>
      </w:r>
      <w:r w:rsidR="00E352A6" w:rsidRPr="004E0483">
        <w:rPr>
          <w:b w:val="0"/>
          <w:sz w:val="22"/>
        </w:rPr>
        <w:t xml:space="preserve">506 </w:t>
      </w:r>
      <w:r w:rsidRPr="004E0483">
        <w:rPr>
          <w:b w:val="0"/>
          <w:sz w:val="22"/>
        </w:rPr>
        <w:t>and the new NPA in accordance with the timeframe in the Relief Implementation Schedule.</w:t>
      </w:r>
    </w:p>
    <w:p w14:paraId="4861739F" w14:textId="77777777" w:rsidR="00C2269C" w:rsidRPr="004E0483" w:rsidRDefault="004D6F95" w:rsidP="004E0483">
      <w:pPr>
        <w:pStyle w:val="Style1"/>
        <w:widowControl/>
        <w:numPr>
          <w:ilvl w:val="0"/>
          <w:numId w:val="35"/>
        </w:numPr>
        <w:jc w:val="left"/>
        <w:rPr>
          <w:b w:val="0"/>
          <w:sz w:val="22"/>
        </w:rPr>
      </w:pPr>
      <w:r w:rsidRPr="004E0483">
        <w:rPr>
          <w:b w:val="0"/>
          <w:sz w:val="22"/>
        </w:rPr>
        <w:t xml:space="preserve">Provide open communication channels to address questions and concerns from residents and businesses regarding the implementation of 10-digit local </w:t>
      </w:r>
      <w:proofErr w:type="spellStart"/>
      <w:r w:rsidR="009F11A0" w:rsidRPr="004E0483">
        <w:rPr>
          <w:b w:val="0"/>
          <w:sz w:val="22"/>
        </w:rPr>
        <w:t>dialling</w:t>
      </w:r>
      <w:proofErr w:type="spellEnd"/>
      <w:r w:rsidRPr="004E0483">
        <w:rPr>
          <w:b w:val="0"/>
          <w:sz w:val="22"/>
        </w:rPr>
        <w:t xml:space="preserve"> and the new NPA.</w:t>
      </w:r>
    </w:p>
    <w:p w14:paraId="5D9D69A9" w14:textId="77777777" w:rsidR="00C2269C" w:rsidRPr="004E0483" w:rsidRDefault="004D6F95" w:rsidP="004E0483">
      <w:pPr>
        <w:pStyle w:val="Style1"/>
        <w:widowControl/>
        <w:numPr>
          <w:ilvl w:val="0"/>
          <w:numId w:val="35"/>
        </w:numPr>
        <w:jc w:val="left"/>
        <w:rPr>
          <w:b w:val="0"/>
          <w:sz w:val="22"/>
        </w:rPr>
      </w:pPr>
      <w:r w:rsidRPr="004E0483">
        <w:rPr>
          <w:b w:val="0"/>
          <w:sz w:val="22"/>
        </w:rPr>
        <w:t xml:space="preserve">Continue to lay the foundation for seamless addition of new NPAs in the future through successful transition to 10-digit local </w:t>
      </w:r>
      <w:proofErr w:type="spellStart"/>
      <w:r w:rsidR="009F11A0" w:rsidRPr="004E0483">
        <w:rPr>
          <w:b w:val="0"/>
          <w:sz w:val="22"/>
        </w:rPr>
        <w:t>dialling</w:t>
      </w:r>
      <w:proofErr w:type="spellEnd"/>
      <w:r w:rsidRPr="004E0483">
        <w:rPr>
          <w:b w:val="0"/>
          <w:sz w:val="22"/>
        </w:rPr>
        <w:t>.</w:t>
      </w:r>
    </w:p>
    <w:p w14:paraId="7AEB5C7F" w14:textId="77777777" w:rsidR="004D6F95" w:rsidRPr="004D6F95" w:rsidRDefault="004D6F95" w:rsidP="00A67E69">
      <w:pPr>
        <w:pStyle w:val="Style1"/>
        <w:jc w:val="left"/>
        <w:rPr>
          <w:sz w:val="22"/>
          <w:szCs w:val="22"/>
        </w:rPr>
      </w:pPr>
    </w:p>
    <w:p w14:paraId="324867C1" w14:textId="77777777" w:rsidR="004D6F95" w:rsidRPr="004D6F95" w:rsidRDefault="004D6F95" w:rsidP="00A67E69">
      <w:pPr>
        <w:pStyle w:val="Style1"/>
        <w:jc w:val="left"/>
        <w:rPr>
          <w:sz w:val="22"/>
          <w:szCs w:val="22"/>
          <w:u w:val="single"/>
        </w:rPr>
      </w:pPr>
      <w:r w:rsidRPr="004D6F95">
        <w:rPr>
          <w:sz w:val="22"/>
          <w:szCs w:val="22"/>
          <w:u w:val="single"/>
        </w:rPr>
        <w:t>Communications Tactics</w:t>
      </w:r>
    </w:p>
    <w:p w14:paraId="1EC11515" w14:textId="77777777" w:rsidR="004D6F95" w:rsidRPr="004D6F95" w:rsidRDefault="004D6F95" w:rsidP="00A67E69">
      <w:pPr>
        <w:pStyle w:val="Style1"/>
        <w:jc w:val="left"/>
        <w:rPr>
          <w:sz w:val="22"/>
          <w:szCs w:val="22"/>
        </w:rPr>
      </w:pPr>
    </w:p>
    <w:p w14:paraId="7052826B" w14:textId="77777777" w:rsidR="004D6F95" w:rsidRPr="004D6F95" w:rsidRDefault="004D6F95" w:rsidP="00A67E69">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w:t>
      </w:r>
      <w:proofErr w:type="gramStart"/>
      <w:r w:rsidRPr="004D6F95">
        <w:rPr>
          <w:b w:val="0"/>
          <w:sz w:val="22"/>
          <w:szCs w:val="22"/>
        </w:rPr>
        <w:t>all of</w:t>
      </w:r>
      <w:proofErr w:type="gramEnd"/>
      <w:r w:rsidRPr="004D6F95">
        <w:rPr>
          <w:b w:val="0"/>
          <w:sz w:val="22"/>
          <w:szCs w:val="22"/>
        </w:rPr>
        <w:t xml:space="preserve">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w:t>
      </w:r>
      <w:proofErr w:type="gramStart"/>
      <w:r w:rsidRPr="004D6F95">
        <w:rPr>
          <w:b w:val="0"/>
          <w:sz w:val="22"/>
          <w:szCs w:val="22"/>
        </w:rPr>
        <w:t>In the event that</w:t>
      </w:r>
      <w:proofErr w:type="gramEnd"/>
      <w:r w:rsidRPr="004D6F95">
        <w:rPr>
          <w:b w:val="0"/>
          <w:sz w:val="22"/>
          <w:szCs w:val="22"/>
        </w:rPr>
        <w:t xml:space="preserve"> an association of TSPs is formed to coordinate consumer awareness activities, all TSPs </w:t>
      </w:r>
      <w:r w:rsidRPr="004D6F95">
        <w:rPr>
          <w:b w:val="0"/>
          <w:sz w:val="22"/>
          <w:szCs w:val="22"/>
        </w:rPr>
        <w:lastRenderedPageBreak/>
        <w:t>operating in the affected NPAs are strongly encouraged to participate in the association activities.</w:t>
      </w:r>
    </w:p>
    <w:p w14:paraId="28624121" w14:textId="77777777" w:rsidR="004D6F95" w:rsidRPr="004D6F95" w:rsidRDefault="004D6F95" w:rsidP="00A67E69">
      <w:pPr>
        <w:pStyle w:val="Style1"/>
        <w:jc w:val="left"/>
        <w:rPr>
          <w:b w:val="0"/>
          <w:sz w:val="22"/>
          <w:szCs w:val="22"/>
        </w:rPr>
      </w:pPr>
    </w:p>
    <w:p w14:paraId="5C694503" w14:textId="77777777" w:rsidR="004D6F95" w:rsidRPr="008D6FB0" w:rsidRDefault="004D6F95" w:rsidP="00A67E69">
      <w:pPr>
        <w:pStyle w:val="Style1"/>
        <w:keepNext/>
        <w:jc w:val="left"/>
        <w:rPr>
          <w:b w:val="0"/>
          <w:sz w:val="22"/>
          <w:szCs w:val="22"/>
          <w:u w:val="single"/>
        </w:rPr>
      </w:pPr>
      <w:r w:rsidRPr="008D6FB0">
        <w:rPr>
          <w:b w:val="0"/>
          <w:sz w:val="22"/>
          <w:szCs w:val="22"/>
          <w:u w:val="single"/>
        </w:rPr>
        <w:t>Government Relations</w:t>
      </w:r>
    </w:p>
    <w:p w14:paraId="4D895C81" w14:textId="77777777" w:rsidR="004D6F95" w:rsidRPr="008D6FB0" w:rsidRDefault="004D6F95" w:rsidP="00A67E69">
      <w:pPr>
        <w:pStyle w:val="Style1"/>
        <w:keepNext/>
        <w:jc w:val="left"/>
        <w:rPr>
          <w:b w:val="0"/>
          <w:sz w:val="22"/>
          <w:szCs w:val="22"/>
        </w:rPr>
      </w:pPr>
    </w:p>
    <w:p w14:paraId="29AEA797" w14:textId="77777777" w:rsidR="004D6F95" w:rsidRPr="008D6FB0" w:rsidRDefault="004D6F95" w:rsidP="00A67E69">
      <w:pPr>
        <w:pStyle w:val="Style1"/>
        <w:keepNext/>
        <w:jc w:val="left"/>
        <w:rPr>
          <w:b w:val="0"/>
          <w:sz w:val="22"/>
          <w:szCs w:val="22"/>
        </w:rPr>
      </w:pPr>
      <w:r w:rsidRPr="008D6FB0">
        <w:rPr>
          <w:b w:val="0"/>
          <w:sz w:val="22"/>
          <w:szCs w:val="22"/>
        </w:rPr>
        <w:t>TSPs should ensure that governmental authorities in the affected NPAs are informed of the relief plan (federal, provincial and municipal governments, government offices, and elected representatives).</w:t>
      </w:r>
    </w:p>
    <w:p w14:paraId="2C6026D2" w14:textId="77777777" w:rsidR="004D6F95" w:rsidRPr="008D6FB0" w:rsidRDefault="004D6F95" w:rsidP="00A67E69">
      <w:pPr>
        <w:pStyle w:val="Style1"/>
        <w:jc w:val="left"/>
        <w:rPr>
          <w:b w:val="0"/>
          <w:sz w:val="22"/>
          <w:szCs w:val="22"/>
        </w:rPr>
      </w:pPr>
    </w:p>
    <w:p w14:paraId="7FBE0D64" w14:textId="77777777" w:rsidR="004D6F95" w:rsidRPr="008D6FB0" w:rsidRDefault="004D6F95" w:rsidP="00A67E69">
      <w:pPr>
        <w:pStyle w:val="Style1"/>
        <w:jc w:val="left"/>
        <w:rPr>
          <w:b w:val="0"/>
          <w:sz w:val="22"/>
          <w:szCs w:val="22"/>
          <w:u w:val="single"/>
        </w:rPr>
      </w:pPr>
      <w:r w:rsidRPr="008D6FB0">
        <w:rPr>
          <w:b w:val="0"/>
          <w:sz w:val="22"/>
          <w:szCs w:val="22"/>
          <w:u w:val="single"/>
        </w:rPr>
        <w:t>Media Relations</w:t>
      </w:r>
    </w:p>
    <w:p w14:paraId="3914C3FE" w14:textId="77777777" w:rsidR="004D6F95" w:rsidRPr="008D6FB0" w:rsidRDefault="004D6F95" w:rsidP="00A67E69">
      <w:pPr>
        <w:pStyle w:val="Style1"/>
        <w:jc w:val="left"/>
        <w:rPr>
          <w:b w:val="0"/>
          <w:sz w:val="22"/>
          <w:szCs w:val="22"/>
        </w:rPr>
      </w:pPr>
    </w:p>
    <w:p w14:paraId="6CAFBB1E" w14:textId="77777777" w:rsidR="004D6F95" w:rsidRPr="008D6FB0" w:rsidRDefault="004D6F95" w:rsidP="00A67E69">
      <w:pPr>
        <w:pStyle w:val="Style1"/>
        <w:jc w:val="left"/>
        <w:rPr>
          <w:b w:val="0"/>
          <w:sz w:val="22"/>
          <w:szCs w:val="22"/>
        </w:rPr>
      </w:pPr>
      <w:r w:rsidRPr="008D6FB0">
        <w:rPr>
          <w:b w:val="0"/>
          <w:sz w:val="22"/>
          <w:szCs w:val="22"/>
        </w:rPr>
        <w:t xml:space="preserve">To introduce and raise awareness of the new NPA and 10-digit local </w:t>
      </w:r>
      <w:proofErr w:type="spellStart"/>
      <w:r w:rsidR="009E03DE" w:rsidRPr="008D6FB0">
        <w:rPr>
          <w:b w:val="0"/>
          <w:sz w:val="22"/>
          <w:szCs w:val="22"/>
        </w:rPr>
        <w:t>dia</w:t>
      </w:r>
      <w:r w:rsidR="00E352A6">
        <w:rPr>
          <w:b w:val="0"/>
          <w:sz w:val="22"/>
          <w:szCs w:val="22"/>
        </w:rPr>
        <w:t>l</w:t>
      </w:r>
      <w:r w:rsidR="009E03DE" w:rsidRPr="008D6FB0">
        <w:rPr>
          <w:b w:val="0"/>
          <w:sz w:val="22"/>
          <w:szCs w:val="22"/>
        </w:rPr>
        <w:t>ling</w:t>
      </w:r>
      <w:proofErr w:type="spellEnd"/>
      <w:r w:rsidRPr="008D6FB0">
        <w:rPr>
          <w:b w:val="0"/>
          <w:sz w:val="22"/>
          <w:szCs w:val="22"/>
        </w:rPr>
        <w:t>, TSPs should conduct an ongoing media relations campaign targeting key media (including local newspapers, broadcast media, and community publications) in the exhausting NPA. TSPs should offer spokespersons for interviews that focus on how residents and businesses can prepare for the transition and to encourage them to start getting ready now.</w:t>
      </w:r>
    </w:p>
    <w:p w14:paraId="2CAA518E" w14:textId="77777777" w:rsidR="004D6F95" w:rsidRPr="008D6FB0" w:rsidRDefault="004D6F95" w:rsidP="00A67E69">
      <w:pPr>
        <w:pStyle w:val="Style1"/>
        <w:jc w:val="left"/>
        <w:rPr>
          <w:b w:val="0"/>
          <w:sz w:val="22"/>
          <w:szCs w:val="22"/>
        </w:rPr>
      </w:pPr>
    </w:p>
    <w:p w14:paraId="1D077E8B" w14:textId="77777777" w:rsidR="004D6F95" w:rsidRPr="008D6FB0" w:rsidRDefault="004D6F95" w:rsidP="00A67E69">
      <w:pPr>
        <w:pStyle w:val="Style1"/>
        <w:jc w:val="left"/>
        <w:rPr>
          <w:b w:val="0"/>
          <w:sz w:val="22"/>
          <w:szCs w:val="22"/>
        </w:rPr>
      </w:pPr>
      <w:r w:rsidRPr="008D6FB0">
        <w:rPr>
          <w:b w:val="0"/>
          <w:sz w:val="22"/>
          <w:szCs w:val="22"/>
        </w:rPr>
        <w:t xml:space="preserve">TSPs should determine newsworthy announcements and issue press releases accordingly. The press release program will serve to update local media on the progress of 10-digit local </w:t>
      </w:r>
      <w:proofErr w:type="spellStart"/>
      <w:r w:rsidR="009E03DE" w:rsidRPr="008D6FB0">
        <w:rPr>
          <w:b w:val="0"/>
          <w:sz w:val="22"/>
          <w:szCs w:val="22"/>
        </w:rPr>
        <w:t>dia</w:t>
      </w:r>
      <w:r w:rsidR="00E352A6">
        <w:rPr>
          <w:b w:val="0"/>
          <w:sz w:val="22"/>
          <w:szCs w:val="22"/>
        </w:rPr>
        <w:t>l</w:t>
      </w:r>
      <w:r w:rsidR="009E03DE" w:rsidRPr="008D6FB0">
        <w:rPr>
          <w:b w:val="0"/>
          <w:sz w:val="22"/>
          <w:szCs w:val="22"/>
        </w:rPr>
        <w:t>ling</w:t>
      </w:r>
      <w:proofErr w:type="spellEnd"/>
      <w:r w:rsidRPr="008D6FB0">
        <w:rPr>
          <w:b w:val="0"/>
          <w:sz w:val="22"/>
          <w:szCs w:val="22"/>
        </w:rPr>
        <w:t xml:space="preserve"> and the introduction of the new NPA.</w:t>
      </w:r>
    </w:p>
    <w:p w14:paraId="438E58B0" w14:textId="77777777" w:rsidR="004D6F95" w:rsidRPr="008D6FB0" w:rsidRDefault="004D6F95" w:rsidP="00A67E69">
      <w:pPr>
        <w:pStyle w:val="Style1"/>
        <w:jc w:val="left"/>
        <w:rPr>
          <w:b w:val="0"/>
          <w:sz w:val="22"/>
          <w:szCs w:val="22"/>
        </w:rPr>
      </w:pPr>
    </w:p>
    <w:p w14:paraId="46ED28A3" w14:textId="77777777" w:rsidR="004D6F95" w:rsidRPr="008D6FB0" w:rsidRDefault="004D6F95" w:rsidP="00A67E69">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10-digit local </w:t>
      </w:r>
      <w:proofErr w:type="spellStart"/>
      <w:r w:rsidR="009E03DE" w:rsidRPr="008D6FB0">
        <w:rPr>
          <w:b w:val="0"/>
          <w:sz w:val="22"/>
          <w:szCs w:val="22"/>
        </w:rPr>
        <w:t>dia</w:t>
      </w:r>
      <w:r w:rsidR="00E352A6">
        <w:rPr>
          <w:b w:val="0"/>
          <w:sz w:val="22"/>
          <w:szCs w:val="22"/>
        </w:rPr>
        <w:t>l</w:t>
      </w:r>
      <w:r w:rsidR="009E03DE" w:rsidRPr="008D6FB0">
        <w:rPr>
          <w:b w:val="0"/>
          <w:sz w:val="22"/>
          <w:szCs w:val="22"/>
        </w:rPr>
        <w:t>ling</w:t>
      </w:r>
      <w:proofErr w:type="spellEnd"/>
      <w:r w:rsidRPr="008D6FB0">
        <w:rPr>
          <w:b w:val="0"/>
          <w:sz w:val="22"/>
          <w:szCs w:val="22"/>
        </w:rPr>
        <w:t>.</w:t>
      </w:r>
    </w:p>
    <w:p w14:paraId="133CC0BF" w14:textId="77777777" w:rsidR="004D6F95" w:rsidRPr="008D6FB0" w:rsidRDefault="004D6F95" w:rsidP="00A67E69">
      <w:pPr>
        <w:pStyle w:val="Style1"/>
        <w:jc w:val="left"/>
        <w:rPr>
          <w:b w:val="0"/>
          <w:sz w:val="22"/>
          <w:szCs w:val="22"/>
        </w:rPr>
      </w:pPr>
    </w:p>
    <w:p w14:paraId="1CBB1676" w14:textId="77777777" w:rsidR="004D6F95" w:rsidRPr="008D6FB0" w:rsidRDefault="004D6F95" w:rsidP="00A67E69">
      <w:pPr>
        <w:pStyle w:val="Style1"/>
        <w:jc w:val="left"/>
        <w:rPr>
          <w:b w:val="0"/>
          <w:sz w:val="22"/>
          <w:szCs w:val="22"/>
        </w:rPr>
      </w:pPr>
      <w:r w:rsidRPr="008D6FB0">
        <w:rPr>
          <w:b w:val="0"/>
          <w:sz w:val="22"/>
          <w:szCs w:val="22"/>
        </w:rPr>
        <w:t>Each TSP shall provide the news media and general public with basic information about the introduction of 10</w:t>
      </w:r>
      <w:r w:rsidRPr="008D6FB0">
        <w:rPr>
          <w:b w:val="0"/>
          <w:sz w:val="22"/>
          <w:szCs w:val="22"/>
        </w:rPr>
        <w:noBreakHyphen/>
        <w:t xml:space="preserve">digit local </w:t>
      </w:r>
      <w:proofErr w:type="spellStart"/>
      <w:r w:rsidRPr="008D6FB0">
        <w:rPr>
          <w:b w:val="0"/>
          <w:sz w:val="22"/>
          <w:szCs w:val="22"/>
        </w:rPr>
        <w:t>dia</w:t>
      </w:r>
      <w:r w:rsidR="00E352A6">
        <w:rPr>
          <w:b w:val="0"/>
          <w:sz w:val="22"/>
          <w:szCs w:val="22"/>
        </w:rPr>
        <w:t>l</w:t>
      </w:r>
      <w:r w:rsidRPr="008D6FB0">
        <w:rPr>
          <w:b w:val="0"/>
          <w:sz w:val="22"/>
          <w:szCs w:val="22"/>
        </w:rPr>
        <w:t>ling</w:t>
      </w:r>
      <w:proofErr w:type="spellEnd"/>
      <w:r w:rsidRPr="008D6FB0">
        <w:rPr>
          <w:b w:val="0"/>
          <w:sz w:val="22"/>
          <w:szCs w:val="22"/>
        </w:rPr>
        <w:t>, the new NPA, and Commission decisions and regulations. Each TSP should identify its own spokesperson to speak on its behalf to the media. Individual TSPs may form alliances with other TSPs for media relations purposes and such an alliance may also have its own spokesperson.</w:t>
      </w:r>
    </w:p>
    <w:p w14:paraId="505973C0" w14:textId="77777777" w:rsidR="004D6F95" w:rsidRPr="008D6FB0" w:rsidRDefault="004D6F95" w:rsidP="00A67E69">
      <w:pPr>
        <w:pStyle w:val="Style1"/>
        <w:jc w:val="left"/>
        <w:rPr>
          <w:b w:val="0"/>
          <w:sz w:val="22"/>
          <w:szCs w:val="22"/>
        </w:rPr>
      </w:pPr>
    </w:p>
    <w:p w14:paraId="12BA6026" w14:textId="77777777" w:rsidR="004D6F95" w:rsidRPr="008D6FB0" w:rsidRDefault="004D6F95" w:rsidP="00A67E69">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14:paraId="13074BA7" w14:textId="77777777" w:rsidR="004D6F95" w:rsidRPr="008D6FB0" w:rsidRDefault="004D6F95" w:rsidP="00A67E69">
      <w:pPr>
        <w:pStyle w:val="Style1"/>
        <w:jc w:val="left"/>
        <w:rPr>
          <w:b w:val="0"/>
          <w:sz w:val="22"/>
          <w:szCs w:val="22"/>
          <w:highlight w:val="yellow"/>
        </w:rPr>
      </w:pPr>
    </w:p>
    <w:p w14:paraId="19EE01D7" w14:textId="77777777" w:rsidR="004D6F95" w:rsidRPr="008D6FB0" w:rsidRDefault="004D6F95" w:rsidP="00A67E69">
      <w:pPr>
        <w:pStyle w:val="Style1"/>
        <w:jc w:val="left"/>
        <w:rPr>
          <w:b w:val="0"/>
          <w:sz w:val="22"/>
          <w:szCs w:val="22"/>
          <w:u w:val="single"/>
        </w:rPr>
      </w:pPr>
      <w:r w:rsidRPr="008D6FB0">
        <w:rPr>
          <w:b w:val="0"/>
          <w:sz w:val="22"/>
          <w:szCs w:val="22"/>
          <w:u w:val="single"/>
        </w:rPr>
        <w:t>Telecommunications Service Providers' Web Sites</w:t>
      </w:r>
    </w:p>
    <w:p w14:paraId="5AC9431C" w14:textId="77777777" w:rsidR="004D6F95" w:rsidRPr="008D6FB0" w:rsidRDefault="004D6F95" w:rsidP="00A67E69">
      <w:pPr>
        <w:pStyle w:val="Style1"/>
        <w:jc w:val="left"/>
        <w:rPr>
          <w:b w:val="0"/>
          <w:sz w:val="22"/>
          <w:szCs w:val="22"/>
        </w:rPr>
      </w:pPr>
    </w:p>
    <w:p w14:paraId="7620773D" w14:textId="77777777" w:rsidR="004D6F95" w:rsidRPr="008D6FB0" w:rsidRDefault="004D6F95" w:rsidP="00A67E69">
      <w:pPr>
        <w:pStyle w:val="Style1"/>
        <w:jc w:val="left"/>
        <w:rPr>
          <w:b w:val="0"/>
          <w:sz w:val="22"/>
          <w:szCs w:val="22"/>
        </w:rPr>
      </w:pPr>
      <w:r w:rsidRPr="008D6FB0">
        <w:rPr>
          <w:b w:val="0"/>
          <w:sz w:val="22"/>
          <w:szCs w:val="22"/>
        </w:rPr>
        <w:t xml:space="preserve">TSPs should provide up-to-date information about the implementation of 10-digit local </w:t>
      </w:r>
      <w:proofErr w:type="spellStart"/>
      <w:r w:rsidRPr="008D6FB0">
        <w:rPr>
          <w:b w:val="0"/>
          <w:sz w:val="22"/>
          <w:szCs w:val="22"/>
        </w:rPr>
        <w:t>dia</w:t>
      </w:r>
      <w:r w:rsidR="00E352A6">
        <w:rPr>
          <w:b w:val="0"/>
          <w:sz w:val="22"/>
          <w:szCs w:val="22"/>
        </w:rPr>
        <w:t>l</w:t>
      </w:r>
      <w:r w:rsidRPr="008D6FB0">
        <w:rPr>
          <w:b w:val="0"/>
          <w:sz w:val="22"/>
          <w:szCs w:val="22"/>
        </w:rPr>
        <w:t>ling</w:t>
      </w:r>
      <w:proofErr w:type="spellEnd"/>
      <w:r w:rsidRPr="008D6FB0">
        <w:rPr>
          <w:b w:val="0"/>
          <w:sz w:val="22"/>
          <w:szCs w:val="22"/>
        </w:rPr>
        <w:t xml:space="preserve"> in the exhausting NPA and the introduction of the new NPA on their Internet web sites.</w:t>
      </w:r>
    </w:p>
    <w:p w14:paraId="568B58D8" w14:textId="77777777" w:rsidR="004D6F95" w:rsidRPr="008D6FB0" w:rsidRDefault="004D6F95" w:rsidP="00A67E69">
      <w:pPr>
        <w:pStyle w:val="Style1"/>
        <w:jc w:val="left"/>
        <w:rPr>
          <w:b w:val="0"/>
          <w:sz w:val="22"/>
          <w:szCs w:val="22"/>
        </w:rPr>
      </w:pPr>
    </w:p>
    <w:p w14:paraId="3ADC2FB6" w14:textId="77777777" w:rsidR="004D6F95" w:rsidRPr="008D6FB0" w:rsidRDefault="004D6F95" w:rsidP="00A67E69">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Inserts &amp; Messages</w:t>
      </w:r>
    </w:p>
    <w:p w14:paraId="2C1F1968" w14:textId="77777777" w:rsidR="004D6F95" w:rsidRPr="008D6FB0" w:rsidRDefault="004D6F95" w:rsidP="00A67E69">
      <w:pPr>
        <w:pStyle w:val="Style1"/>
        <w:jc w:val="left"/>
        <w:rPr>
          <w:b w:val="0"/>
          <w:sz w:val="22"/>
          <w:szCs w:val="22"/>
        </w:rPr>
      </w:pPr>
    </w:p>
    <w:p w14:paraId="401E7EC7" w14:textId="77777777" w:rsidR="004D6F95" w:rsidRPr="008D6FB0" w:rsidRDefault="004D6F95" w:rsidP="00A67E69">
      <w:pPr>
        <w:pStyle w:val="Style1"/>
        <w:jc w:val="left"/>
        <w:rPr>
          <w:b w:val="0"/>
          <w:sz w:val="22"/>
          <w:szCs w:val="22"/>
        </w:rPr>
      </w:pPr>
      <w:r w:rsidRPr="008D6FB0">
        <w:rPr>
          <w:b w:val="0"/>
          <w:sz w:val="22"/>
          <w:szCs w:val="22"/>
        </w:rPr>
        <w:t xml:space="preserve">TSPs should print information on customer bills and/or distribute bill inserts to their customers advising them of the key dates for the implementation of 10-digit local </w:t>
      </w:r>
      <w:proofErr w:type="spellStart"/>
      <w:r w:rsidRPr="008D6FB0">
        <w:rPr>
          <w:b w:val="0"/>
          <w:sz w:val="22"/>
          <w:szCs w:val="22"/>
        </w:rPr>
        <w:t>dia</w:t>
      </w:r>
      <w:r w:rsidR="00E352A6">
        <w:rPr>
          <w:b w:val="0"/>
          <w:sz w:val="22"/>
          <w:szCs w:val="22"/>
        </w:rPr>
        <w:t>l</w:t>
      </w:r>
      <w:r w:rsidRPr="008D6FB0">
        <w:rPr>
          <w:b w:val="0"/>
          <w:sz w:val="22"/>
          <w:szCs w:val="22"/>
        </w:rPr>
        <w:t>ling</w:t>
      </w:r>
      <w:proofErr w:type="spellEnd"/>
      <w:r w:rsidRPr="008D6FB0">
        <w:rPr>
          <w:b w:val="0"/>
          <w:sz w:val="22"/>
          <w:szCs w:val="22"/>
        </w:rPr>
        <w:t>, the new NPA, and associated changes required to customer equipment and systems.</w:t>
      </w:r>
    </w:p>
    <w:p w14:paraId="6CF26385" w14:textId="77777777" w:rsidR="004D6F95" w:rsidRPr="008D6FB0" w:rsidRDefault="004D6F95" w:rsidP="00A67E69">
      <w:pPr>
        <w:pStyle w:val="Style1"/>
        <w:jc w:val="left"/>
        <w:rPr>
          <w:b w:val="0"/>
          <w:sz w:val="22"/>
          <w:szCs w:val="22"/>
        </w:rPr>
      </w:pPr>
    </w:p>
    <w:p w14:paraId="29E0CD3E" w14:textId="77777777" w:rsidR="004D6F95" w:rsidRPr="008D6FB0" w:rsidRDefault="004D6F95" w:rsidP="00A67E69">
      <w:pPr>
        <w:pStyle w:val="Style1"/>
        <w:jc w:val="left"/>
        <w:rPr>
          <w:b w:val="0"/>
          <w:sz w:val="22"/>
          <w:szCs w:val="22"/>
          <w:u w:val="single"/>
        </w:rPr>
      </w:pPr>
      <w:r w:rsidRPr="008D6FB0">
        <w:rPr>
          <w:b w:val="0"/>
          <w:sz w:val="22"/>
          <w:szCs w:val="22"/>
          <w:u w:val="single"/>
        </w:rPr>
        <w:t>Advertising Campaign</w:t>
      </w:r>
    </w:p>
    <w:p w14:paraId="302E9AF7" w14:textId="77777777" w:rsidR="004D6F95" w:rsidRPr="008D6FB0" w:rsidRDefault="004D6F95" w:rsidP="00A67E69">
      <w:pPr>
        <w:pStyle w:val="Style1"/>
        <w:jc w:val="left"/>
        <w:rPr>
          <w:b w:val="0"/>
          <w:sz w:val="22"/>
          <w:szCs w:val="22"/>
        </w:rPr>
      </w:pPr>
    </w:p>
    <w:p w14:paraId="06FBCE99" w14:textId="77777777" w:rsidR="004D6F95" w:rsidRPr="004D6F95" w:rsidRDefault="004D6F95" w:rsidP="00A67E69">
      <w:pPr>
        <w:pStyle w:val="Style1"/>
        <w:jc w:val="left"/>
        <w:rPr>
          <w:b w:val="0"/>
          <w:sz w:val="22"/>
          <w:szCs w:val="22"/>
        </w:rPr>
      </w:pPr>
      <w:r w:rsidRPr="004D6F95">
        <w:rPr>
          <w:b w:val="0"/>
          <w:sz w:val="22"/>
          <w:szCs w:val="22"/>
        </w:rPr>
        <w:t xml:space="preserve">TSPs should implement their own individual media advertising as necessary and voluntarily participate in a media advertising campaign coordinated with other TSPs’ </w:t>
      </w:r>
      <w:r w:rsidRPr="004D6F95">
        <w:rPr>
          <w:b w:val="0"/>
          <w:sz w:val="22"/>
          <w:szCs w:val="22"/>
        </w:rPr>
        <w:lastRenderedPageBreak/>
        <w:t>activities to increase awareness amongst consumers in the affected NPAs. All media advertising campaigns, whether conducted individually or collectively, should meet the objective of providing clear and consistent messages to consumers and users as established in this CAP.</w:t>
      </w:r>
    </w:p>
    <w:p w14:paraId="05318765" w14:textId="77777777" w:rsidR="004D6F95" w:rsidRPr="004D6F95" w:rsidRDefault="004D6F95" w:rsidP="00A67E69">
      <w:pPr>
        <w:pStyle w:val="Style1"/>
        <w:jc w:val="left"/>
        <w:rPr>
          <w:b w:val="0"/>
          <w:sz w:val="22"/>
          <w:szCs w:val="22"/>
        </w:rPr>
      </w:pPr>
    </w:p>
    <w:p w14:paraId="5823EFED" w14:textId="77777777" w:rsidR="004D6F95" w:rsidRPr="008D6FB0" w:rsidRDefault="004D6F95" w:rsidP="00A67E69">
      <w:pPr>
        <w:pStyle w:val="Style1"/>
        <w:jc w:val="left"/>
        <w:rPr>
          <w:b w:val="0"/>
          <w:sz w:val="22"/>
          <w:szCs w:val="22"/>
          <w:u w:val="single"/>
        </w:rPr>
      </w:pPr>
      <w:r w:rsidRPr="008D6FB0">
        <w:rPr>
          <w:b w:val="0"/>
          <w:sz w:val="22"/>
          <w:szCs w:val="22"/>
          <w:u w:val="single"/>
        </w:rPr>
        <w:t>Targeted Customer Communications</w:t>
      </w:r>
    </w:p>
    <w:p w14:paraId="75B846D0" w14:textId="77777777" w:rsidR="004D6F95" w:rsidRPr="008D6FB0" w:rsidRDefault="004D6F95" w:rsidP="00A67E69">
      <w:pPr>
        <w:pStyle w:val="Style1"/>
        <w:jc w:val="left"/>
        <w:rPr>
          <w:b w:val="0"/>
          <w:sz w:val="22"/>
          <w:szCs w:val="22"/>
          <w:u w:val="single"/>
        </w:rPr>
      </w:pPr>
    </w:p>
    <w:p w14:paraId="39819319" w14:textId="77777777" w:rsidR="004D6F95" w:rsidRPr="004D6F95" w:rsidRDefault="004D6F95" w:rsidP="00A67E69">
      <w:pPr>
        <w:pStyle w:val="Style1"/>
        <w:jc w:val="left"/>
        <w:rPr>
          <w:b w:val="0"/>
          <w:sz w:val="22"/>
          <w:szCs w:val="22"/>
          <w:u w:val="single"/>
        </w:rPr>
      </w:pPr>
      <w:r w:rsidRPr="004D6F95">
        <w:rPr>
          <w:b w:val="0"/>
          <w:sz w:val="22"/>
          <w:szCs w:val="22"/>
        </w:rPr>
        <w:t xml:space="preserve">TSPs should identify and communicate directly with their customers who will be required to make major changes to their telecommunications equipment and systems to accommodate 10-digit local </w:t>
      </w:r>
      <w:proofErr w:type="spellStart"/>
      <w:r w:rsidRPr="004D6F95">
        <w:rPr>
          <w:b w:val="0"/>
          <w:sz w:val="22"/>
          <w:szCs w:val="22"/>
        </w:rPr>
        <w:t>dial</w:t>
      </w:r>
      <w:r w:rsidR="00E352A6">
        <w:rPr>
          <w:b w:val="0"/>
          <w:sz w:val="22"/>
          <w:szCs w:val="22"/>
        </w:rPr>
        <w:t>l</w:t>
      </w:r>
      <w:r w:rsidRPr="004D6F95">
        <w:rPr>
          <w:b w:val="0"/>
          <w:sz w:val="22"/>
          <w:szCs w:val="22"/>
        </w:rPr>
        <w:t>ing</w:t>
      </w:r>
      <w:proofErr w:type="spellEnd"/>
      <w:r w:rsidRPr="004D6F95">
        <w:rPr>
          <w:b w:val="0"/>
          <w:sz w:val="22"/>
          <w:szCs w:val="22"/>
        </w:rPr>
        <w:t xml:space="preserve"> and the new NPA. Targeted communications identifying the changes required should be sent to those customers well in advance of the start date for the 7- to 10-Digit </w:t>
      </w:r>
      <w:proofErr w:type="spellStart"/>
      <w:r w:rsidRPr="004D6F95">
        <w:rPr>
          <w:b w:val="0"/>
          <w:sz w:val="22"/>
          <w:szCs w:val="22"/>
        </w:rPr>
        <w:t>Dia</w:t>
      </w:r>
      <w:r w:rsidR="00E352A6">
        <w:rPr>
          <w:b w:val="0"/>
          <w:sz w:val="22"/>
          <w:szCs w:val="22"/>
        </w:rPr>
        <w:t>l</w:t>
      </w:r>
      <w:r w:rsidRPr="004D6F95">
        <w:rPr>
          <w:b w:val="0"/>
          <w:sz w:val="22"/>
          <w:szCs w:val="22"/>
        </w:rPr>
        <w:t>ling</w:t>
      </w:r>
      <w:proofErr w:type="spellEnd"/>
      <w:r w:rsidRPr="004D6F95">
        <w:rPr>
          <w:b w:val="0"/>
          <w:sz w:val="22"/>
          <w:szCs w:val="22"/>
        </w:rPr>
        <w:t xml:space="preserve"> Transition Period network announcements in order to provide those customers with </w:t>
      </w:r>
      <w:proofErr w:type="gramStart"/>
      <w:r w:rsidRPr="004D6F95">
        <w:rPr>
          <w:b w:val="0"/>
          <w:sz w:val="22"/>
          <w:szCs w:val="22"/>
        </w:rPr>
        <w:t>sufficient</w:t>
      </w:r>
      <w:proofErr w:type="gramEnd"/>
      <w:r w:rsidRPr="004D6F95">
        <w:rPr>
          <w:b w:val="0"/>
          <w:sz w:val="22"/>
          <w:szCs w:val="22"/>
        </w:rPr>
        <w:t xml:space="preserve"> time to make the necessary changes. Such targeted customers may include 9-1-1 Public Safety Answering Points (PSAPs), alarm companies, Internet service providers, paging companies, unified messaging service companies, apartment building owners, and hydro meter readers.</w:t>
      </w:r>
    </w:p>
    <w:p w14:paraId="3AF4F189" w14:textId="77777777" w:rsidR="004D6F95" w:rsidRPr="004D6F95" w:rsidRDefault="004D6F95" w:rsidP="00A67E69">
      <w:pPr>
        <w:pStyle w:val="Style1"/>
        <w:jc w:val="left"/>
        <w:rPr>
          <w:b w:val="0"/>
          <w:sz w:val="22"/>
          <w:szCs w:val="22"/>
          <w:u w:val="single"/>
        </w:rPr>
      </w:pPr>
    </w:p>
    <w:p w14:paraId="61E2EB3C" w14:textId="77777777" w:rsidR="004D6F95" w:rsidRPr="004D6F95" w:rsidRDefault="004D6F95" w:rsidP="00A67E69">
      <w:pPr>
        <w:pStyle w:val="Style1"/>
        <w:keepNext/>
        <w:jc w:val="left"/>
        <w:rPr>
          <w:b w:val="0"/>
          <w:sz w:val="22"/>
          <w:szCs w:val="22"/>
          <w:u w:val="single"/>
        </w:rPr>
      </w:pPr>
      <w:r w:rsidRPr="004D6F95">
        <w:rPr>
          <w:b w:val="0"/>
          <w:sz w:val="22"/>
          <w:szCs w:val="22"/>
          <w:u w:val="single"/>
        </w:rPr>
        <w:t>Other Means of Customer Communications</w:t>
      </w:r>
    </w:p>
    <w:p w14:paraId="59674E2A" w14:textId="77777777" w:rsidR="004D6F95" w:rsidRPr="004D6F95" w:rsidRDefault="004D6F95" w:rsidP="005F18A6">
      <w:pPr>
        <w:pStyle w:val="Style1"/>
        <w:keepNext/>
        <w:jc w:val="left"/>
        <w:rPr>
          <w:b w:val="0"/>
          <w:sz w:val="22"/>
          <w:szCs w:val="22"/>
        </w:rPr>
      </w:pPr>
    </w:p>
    <w:p w14:paraId="6B2E7447" w14:textId="77777777" w:rsidR="004D6F95" w:rsidRPr="004D6F95" w:rsidRDefault="004D6F95" w:rsidP="00A67E69">
      <w:pPr>
        <w:pStyle w:val="Style1"/>
        <w:keepNext/>
        <w:jc w:val="left"/>
        <w:rPr>
          <w:b w:val="0"/>
          <w:sz w:val="22"/>
          <w:szCs w:val="22"/>
        </w:rPr>
      </w:pPr>
      <w:r w:rsidRPr="004D6F95">
        <w:rPr>
          <w:b w:val="0"/>
          <w:sz w:val="22"/>
          <w:szCs w:val="22"/>
        </w:rPr>
        <w:t xml:space="preserve">TSPs should </w:t>
      </w:r>
      <w:r w:rsidR="007F5F1B">
        <w:rPr>
          <w:b w:val="0"/>
          <w:sz w:val="22"/>
          <w:szCs w:val="22"/>
        </w:rPr>
        <w:t>consider using</w:t>
      </w:r>
      <w:r w:rsidRPr="004D6F95">
        <w:rPr>
          <w:b w:val="0"/>
          <w:sz w:val="22"/>
          <w:szCs w:val="22"/>
        </w:rPr>
        <w:t xml:space="preserve"> other means (e.g., customer messaging, direct customer contacts, Interactive Voice Response,</w:t>
      </w:r>
      <w:r w:rsidR="00E352A6">
        <w:rPr>
          <w:b w:val="0"/>
          <w:sz w:val="22"/>
          <w:szCs w:val="22"/>
        </w:rPr>
        <w:t xml:space="preserve"> social media,</w:t>
      </w:r>
      <w:r w:rsidRPr="004D6F95">
        <w:rPr>
          <w:b w:val="0"/>
          <w:sz w:val="22"/>
          <w:szCs w:val="22"/>
        </w:rPr>
        <w:t xml:space="preserve"> etc.), as required, to reach their customers and provide appropriate information about the implementation of 10</w:t>
      </w:r>
      <w:r w:rsidRPr="004D6F95">
        <w:rPr>
          <w:b w:val="0"/>
          <w:sz w:val="22"/>
          <w:szCs w:val="22"/>
        </w:rPr>
        <w:noBreakHyphen/>
        <w:t xml:space="preserve">digit local </w:t>
      </w:r>
      <w:proofErr w:type="spellStart"/>
      <w:r w:rsidRPr="004D6F95">
        <w:rPr>
          <w:b w:val="0"/>
          <w:sz w:val="22"/>
          <w:szCs w:val="22"/>
        </w:rPr>
        <w:t>dial</w:t>
      </w:r>
      <w:r w:rsidR="00E352A6">
        <w:rPr>
          <w:b w:val="0"/>
          <w:sz w:val="22"/>
          <w:szCs w:val="22"/>
        </w:rPr>
        <w:t>l</w:t>
      </w:r>
      <w:r w:rsidRPr="004D6F95">
        <w:rPr>
          <w:b w:val="0"/>
          <w:sz w:val="22"/>
          <w:szCs w:val="22"/>
        </w:rPr>
        <w:t>ing</w:t>
      </w:r>
      <w:proofErr w:type="spellEnd"/>
      <w:r w:rsidRPr="004D6F95">
        <w:rPr>
          <w:b w:val="0"/>
          <w:sz w:val="22"/>
          <w:szCs w:val="22"/>
        </w:rPr>
        <w:t xml:space="preserve"> and the new NPA.</w:t>
      </w:r>
    </w:p>
    <w:p w14:paraId="702FAB85" w14:textId="77777777" w:rsidR="004D6F95" w:rsidRPr="004D6F95" w:rsidRDefault="004D6F95" w:rsidP="00661C07">
      <w:pPr>
        <w:pStyle w:val="Style1"/>
        <w:jc w:val="left"/>
        <w:rPr>
          <w:b w:val="0"/>
          <w:sz w:val="22"/>
          <w:szCs w:val="22"/>
        </w:rPr>
      </w:pPr>
    </w:p>
    <w:p w14:paraId="6FD40486" w14:textId="77777777" w:rsidR="004D6F95" w:rsidRPr="008D6FB0" w:rsidRDefault="004D6F95" w:rsidP="005F601A">
      <w:pPr>
        <w:pStyle w:val="Style1"/>
        <w:keepNext/>
        <w:jc w:val="left"/>
        <w:rPr>
          <w:sz w:val="22"/>
          <w:szCs w:val="22"/>
          <w:u w:val="single"/>
        </w:rPr>
      </w:pPr>
      <w:r w:rsidRPr="008D6FB0">
        <w:rPr>
          <w:sz w:val="22"/>
          <w:szCs w:val="22"/>
          <w:u w:val="single"/>
        </w:rPr>
        <w:t>Communications Themes and Key Messages:</w:t>
      </w:r>
    </w:p>
    <w:p w14:paraId="33BE8895" w14:textId="77777777" w:rsidR="004D6F95" w:rsidRPr="004D6F95" w:rsidRDefault="004D6F95" w:rsidP="005F601A">
      <w:pPr>
        <w:pStyle w:val="Style1"/>
        <w:keepNext/>
        <w:jc w:val="left"/>
        <w:rPr>
          <w:sz w:val="22"/>
          <w:szCs w:val="22"/>
        </w:rPr>
      </w:pPr>
    </w:p>
    <w:p w14:paraId="2F8A985E" w14:textId="77777777" w:rsidR="004D6F95" w:rsidRPr="008D6FB0" w:rsidRDefault="004D6F95" w:rsidP="005F601A">
      <w:pPr>
        <w:pStyle w:val="Style1"/>
        <w:keepNext/>
        <w:jc w:val="left"/>
        <w:rPr>
          <w:b w:val="0"/>
          <w:sz w:val="22"/>
          <w:szCs w:val="22"/>
        </w:rPr>
      </w:pPr>
      <w:r w:rsidRPr="008D6FB0">
        <w:rPr>
          <w:b w:val="0"/>
          <w:sz w:val="22"/>
          <w:szCs w:val="22"/>
        </w:rPr>
        <w:t>The proposed theme for the CAP should be:</w:t>
      </w:r>
    </w:p>
    <w:p w14:paraId="730418A0" w14:textId="77777777" w:rsidR="004D6F95" w:rsidRPr="008D6FB0" w:rsidRDefault="004D6F95" w:rsidP="00A67E69">
      <w:pPr>
        <w:pStyle w:val="Style1"/>
        <w:jc w:val="left"/>
        <w:rPr>
          <w:b w:val="0"/>
          <w:sz w:val="22"/>
          <w:szCs w:val="22"/>
        </w:rPr>
      </w:pPr>
    </w:p>
    <w:p w14:paraId="7F31A117" w14:textId="77777777" w:rsidR="004D6F95" w:rsidRPr="00CF73DD" w:rsidRDefault="004D6F95" w:rsidP="00A67E69">
      <w:pPr>
        <w:pStyle w:val="Style1"/>
        <w:ind w:left="720" w:right="720"/>
        <w:jc w:val="left"/>
        <w:rPr>
          <w:b w:val="0"/>
          <w:sz w:val="22"/>
          <w:szCs w:val="22"/>
        </w:rPr>
      </w:pPr>
      <w:r w:rsidRPr="00CF73DD">
        <w:rPr>
          <w:b w:val="0"/>
          <w:sz w:val="22"/>
          <w:szCs w:val="22"/>
        </w:rPr>
        <w:t xml:space="preserve">“A new area code is being added to the </w:t>
      </w:r>
      <w:r w:rsidR="007A1836" w:rsidRPr="00CF73DD">
        <w:rPr>
          <w:b w:val="0"/>
          <w:sz w:val="22"/>
          <w:szCs w:val="22"/>
        </w:rPr>
        <w:t>506</w:t>
      </w:r>
      <w:r w:rsidR="008D6FB0" w:rsidRPr="00CF73DD">
        <w:rPr>
          <w:b w:val="0"/>
          <w:sz w:val="22"/>
          <w:szCs w:val="22"/>
        </w:rPr>
        <w:t xml:space="preserve"> </w:t>
      </w:r>
      <w:r w:rsidRPr="00CF73DD">
        <w:rPr>
          <w:b w:val="0"/>
          <w:sz w:val="22"/>
          <w:szCs w:val="22"/>
        </w:rPr>
        <w:t>area. Add-the-code and dial 10</w:t>
      </w:r>
      <w:r w:rsidRPr="00CF73DD">
        <w:rPr>
          <w:b w:val="0"/>
          <w:sz w:val="22"/>
          <w:szCs w:val="22"/>
        </w:rPr>
        <w:noBreakHyphen/>
        <w:t xml:space="preserve">digits for all local calls originating within area code </w:t>
      </w:r>
      <w:r w:rsidR="007A1836" w:rsidRPr="00CF73DD">
        <w:rPr>
          <w:b w:val="0"/>
          <w:sz w:val="22"/>
          <w:szCs w:val="22"/>
        </w:rPr>
        <w:t>506</w:t>
      </w:r>
      <w:r w:rsidR="008D6FB0" w:rsidRPr="00CF73DD">
        <w:rPr>
          <w:b w:val="0"/>
          <w:sz w:val="22"/>
          <w:szCs w:val="22"/>
        </w:rPr>
        <w:t xml:space="preserve"> </w:t>
      </w:r>
      <w:r w:rsidRPr="00CF73DD">
        <w:rPr>
          <w:b w:val="0"/>
          <w:sz w:val="22"/>
          <w:szCs w:val="22"/>
        </w:rPr>
        <w:t xml:space="preserve">and the new area code </w:t>
      </w:r>
      <w:r w:rsidR="007A1836" w:rsidRPr="00CF73DD">
        <w:rPr>
          <w:b w:val="0"/>
          <w:sz w:val="22"/>
          <w:szCs w:val="22"/>
        </w:rPr>
        <w:t>428</w:t>
      </w:r>
      <w:r w:rsidRPr="00CF73DD">
        <w:rPr>
          <w:b w:val="0"/>
          <w:sz w:val="22"/>
          <w:szCs w:val="22"/>
        </w:rPr>
        <w:t>.”</w:t>
      </w:r>
    </w:p>
    <w:p w14:paraId="2DFDF002" w14:textId="77777777" w:rsidR="004D6F95" w:rsidRPr="00CF73DD" w:rsidRDefault="004D6F95" w:rsidP="00A67E69">
      <w:pPr>
        <w:pStyle w:val="Style1"/>
        <w:jc w:val="left"/>
        <w:rPr>
          <w:b w:val="0"/>
          <w:sz w:val="22"/>
          <w:szCs w:val="22"/>
        </w:rPr>
      </w:pPr>
    </w:p>
    <w:p w14:paraId="01ED51ED" w14:textId="77777777" w:rsidR="004D6F95" w:rsidRPr="00CF73DD" w:rsidRDefault="004D6F95" w:rsidP="00A67E69">
      <w:pPr>
        <w:pStyle w:val="Style1"/>
        <w:jc w:val="left"/>
        <w:rPr>
          <w:b w:val="0"/>
          <w:sz w:val="22"/>
          <w:szCs w:val="22"/>
        </w:rPr>
      </w:pPr>
      <w:r w:rsidRPr="00CF73DD">
        <w:rPr>
          <w:b w:val="0"/>
          <w:sz w:val="22"/>
          <w:szCs w:val="22"/>
        </w:rPr>
        <w:t>This theme should be reinforced with more detailed key messages in customer awareness activities:</w:t>
      </w:r>
    </w:p>
    <w:p w14:paraId="086C925F" w14:textId="77777777" w:rsidR="004D6F95" w:rsidRPr="00CF73DD" w:rsidRDefault="004D6F95" w:rsidP="00A67E69">
      <w:pPr>
        <w:pStyle w:val="Style1"/>
        <w:jc w:val="left"/>
        <w:rPr>
          <w:b w:val="0"/>
          <w:sz w:val="22"/>
          <w:szCs w:val="22"/>
        </w:rPr>
      </w:pPr>
    </w:p>
    <w:p w14:paraId="4837EC81" w14:textId="4BBB2E5A" w:rsidR="00C2269C" w:rsidRPr="00CF73DD" w:rsidRDefault="004D6F95" w:rsidP="004E0483">
      <w:pPr>
        <w:pStyle w:val="Style1"/>
        <w:widowControl/>
        <w:numPr>
          <w:ilvl w:val="0"/>
          <w:numId w:val="37"/>
        </w:numPr>
        <w:jc w:val="left"/>
        <w:rPr>
          <w:b w:val="0"/>
          <w:sz w:val="22"/>
          <w:szCs w:val="22"/>
        </w:rPr>
      </w:pPr>
      <w:r w:rsidRPr="00CF73DD">
        <w:rPr>
          <w:b w:val="0"/>
          <w:sz w:val="22"/>
          <w:szCs w:val="22"/>
        </w:rPr>
        <w:t xml:space="preserve">To meet the growing demand for telecommunications services and numbers, new area code </w:t>
      </w:r>
      <w:r w:rsidR="004F5A53" w:rsidRPr="00CF73DD">
        <w:rPr>
          <w:b w:val="0"/>
          <w:sz w:val="22"/>
          <w:szCs w:val="22"/>
        </w:rPr>
        <w:t>428</w:t>
      </w:r>
      <w:r w:rsidR="008D6FB0" w:rsidRPr="00CF73DD">
        <w:rPr>
          <w:b w:val="0"/>
          <w:sz w:val="22"/>
          <w:szCs w:val="22"/>
        </w:rPr>
        <w:t xml:space="preserve"> </w:t>
      </w:r>
      <w:r w:rsidRPr="00CF73DD">
        <w:rPr>
          <w:b w:val="0"/>
          <w:sz w:val="22"/>
          <w:szCs w:val="22"/>
        </w:rPr>
        <w:t xml:space="preserve">will be introduced in the </w:t>
      </w:r>
      <w:r w:rsidR="004F5A53" w:rsidRPr="00CF73DD">
        <w:rPr>
          <w:b w:val="0"/>
          <w:sz w:val="22"/>
          <w:szCs w:val="22"/>
        </w:rPr>
        <w:t>506</w:t>
      </w:r>
      <w:r w:rsidRPr="00CF73DD">
        <w:rPr>
          <w:b w:val="0"/>
          <w:sz w:val="22"/>
          <w:szCs w:val="22"/>
        </w:rPr>
        <w:t xml:space="preserve"> geographic area in </w:t>
      </w:r>
      <w:r w:rsidR="00BB34F5">
        <w:rPr>
          <w:b w:val="0"/>
          <w:sz w:val="22"/>
          <w:szCs w:val="22"/>
        </w:rPr>
        <w:t>November 2020</w:t>
      </w:r>
      <w:r w:rsidRPr="00CF73DD">
        <w:rPr>
          <w:b w:val="0"/>
          <w:sz w:val="22"/>
          <w:szCs w:val="22"/>
        </w:rPr>
        <w:t xml:space="preserve">. The new area code will co-exist within the same geographic region as area code </w:t>
      </w:r>
      <w:r w:rsidR="009E03DE" w:rsidRPr="00CF73DD">
        <w:rPr>
          <w:b w:val="0"/>
          <w:sz w:val="22"/>
          <w:szCs w:val="22"/>
        </w:rPr>
        <w:t>506</w:t>
      </w:r>
      <w:r w:rsidRPr="00CF73DD">
        <w:rPr>
          <w:b w:val="0"/>
          <w:sz w:val="22"/>
          <w:szCs w:val="22"/>
        </w:rPr>
        <w:t xml:space="preserve">. There will be no change to customers’ existing </w:t>
      </w:r>
      <w:r w:rsidR="009E03DE" w:rsidRPr="00CF73DD">
        <w:rPr>
          <w:b w:val="0"/>
          <w:sz w:val="22"/>
          <w:szCs w:val="22"/>
        </w:rPr>
        <w:t>506</w:t>
      </w:r>
      <w:r w:rsidRPr="00CF73DD">
        <w:rPr>
          <w:b w:val="0"/>
          <w:sz w:val="22"/>
          <w:szCs w:val="22"/>
        </w:rPr>
        <w:t xml:space="preserve"> telephone numbers. Telephone numbers beginning with the new area code may be assigned for use starting </w:t>
      </w:r>
      <w:r w:rsidR="00D72E5D">
        <w:rPr>
          <w:b w:val="0"/>
          <w:sz w:val="22"/>
          <w:szCs w:val="22"/>
        </w:rPr>
        <w:t>23 April 2022</w:t>
      </w:r>
      <w:r w:rsidRPr="00CF73DD">
        <w:rPr>
          <w:b w:val="0"/>
          <w:sz w:val="22"/>
          <w:szCs w:val="22"/>
        </w:rPr>
        <w:t>.</w:t>
      </w:r>
    </w:p>
    <w:p w14:paraId="2478DEDB" w14:textId="77777777" w:rsidR="004D6F95" w:rsidRPr="00CF73DD" w:rsidRDefault="004D6F95" w:rsidP="005F18A6">
      <w:pPr>
        <w:pStyle w:val="Style1"/>
        <w:jc w:val="left"/>
        <w:rPr>
          <w:b w:val="0"/>
          <w:sz w:val="22"/>
          <w:szCs w:val="22"/>
        </w:rPr>
      </w:pPr>
    </w:p>
    <w:p w14:paraId="4C0A457C" w14:textId="5782FCFF" w:rsidR="00C2269C" w:rsidRPr="00CF73DD" w:rsidRDefault="00B12302" w:rsidP="004E0483">
      <w:pPr>
        <w:pStyle w:val="Style1"/>
        <w:widowControl/>
        <w:numPr>
          <w:ilvl w:val="0"/>
          <w:numId w:val="37"/>
        </w:numPr>
        <w:jc w:val="left"/>
        <w:rPr>
          <w:b w:val="0"/>
          <w:sz w:val="22"/>
          <w:szCs w:val="22"/>
        </w:rPr>
      </w:pPr>
      <w:r w:rsidRPr="00CF73DD">
        <w:rPr>
          <w:b w:val="0"/>
          <w:sz w:val="22"/>
          <w:szCs w:val="22"/>
        </w:rPr>
        <w:t xml:space="preserve">Adding a new area code to a calling region requires changes in local </w:t>
      </w:r>
      <w:proofErr w:type="spellStart"/>
      <w:r w:rsidR="009F11A0">
        <w:rPr>
          <w:b w:val="0"/>
          <w:sz w:val="22"/>
          <w:szCs w:val="22"/>
        </w:rPr>
        <w:t>dialling</w:t>
      </w:r>
      <w:proofErr w:type="spellEnd"/>
      <w:r w:rsidRPr="00CF73DD">
        <w:rPr>
          <w:b w:val="0"/>
          <w:sz w:val="22"/>
          <w:szCs w:val="22"/>
        </w:rPr>
        <w:t xml:space="preserve">. </w:t>
      </w:r>
      <w:r w:rsidR="004D6F95" w:rsidRPr="00CF73DD">
        <w:rPr>
          <w:b w:val="0"/>
          <w:sz w:val="22"/>
          <w:szCs w:val="22"/>
        </w:rPr>
        <w:t xml:space="preserve">Changes are required for local </w:t>
      </w:r>
      <w:proofErr w:type="spellStart"/>
      <w:r w:rsidR="004D6F95" w:rsidRPr="00CF73DD">
        <w:rPr>
          <w:b w:val="0"/>
          <w:sz w:val="22"/>
          <w:szCs w:val="22"/>
        </w:rPr>
        <w:t>dia</w:t>
      </w:r>
      <w:r w:rsidR="007F5F1B">
        <w:rPr>
          <w:b w:val="0"/>
          <w:sz w:val="22"/>
          <w:szCs w:val="22"/>
        </w:rPr>
        <w:t>l</w:t>
      </w:r>
      <w:r w:rsidR="004D6F95" w:rsidRPr="00CF73DD">
        <w:rPr>
          <w:b w:val="0"/>
          <w:sz w:val="22"/>
          <w:szCs w:val="22"/>
        </w:rPr>
        <w:t>ling</w:t>
      </w:r>
      <w:proofErr w:type="spellEnd"/>
      <w:r w:rsidR="004D6F95" w:rsidRPr="00CF73DD">
        <w:rPr>
          <w:b w:val="0"/>
          <w:sz w:val="22"/>
          <w:szCs w:val="22"/>
        </w:rPr>
        <w:t xml:space="preserve"> in area code </w:t>
      </w:r>
      <w:r w:rsidR="009E03DE" w:rsidRPr="00CF73DD">
        <w:rPr>
          <w:b w:val="0"/>
          <w:sz w:val="22"/>
          <w:szCs w:val="22"/>
        </w:rPr>
        <w:t>506</w:t>
      </w:r>
      <w:r w:rsidR="008D6FB0" w:rsidRPr="00CF73DD">
        <w:rPr>
          <w:b w:val="0"/>
          <w:sz w:val="22"/>
          <w:szCs w:val="22"/>
        </w:rPr>
        <w:t xml:space="preserve"> </w:t>
      </w:r>
      <w:r w:rsidR="004D6F95" w:rsidRPr="00CF73DD">
        <w:rPr>
          <w:b w:val="0"/>
          <w:sz w:val="22"/>
          <w:szCs w:val="22"/>
        </w:rPr>
        <w:t xml:space="preserve">starting on </w:t>
      </w:r>
      <w:r w:rsidR="00BB34F5">
        <w:rPr>
          <w:b w:val="0"/>
          <w:sz w:val="22"/>
          <w:szCs w:val="22"/>
        </w:rPr>
        <w:t xml:space="preserve">13 </w:t>
      </w:r>
      <w:r w:rsidR="00D72E5D">
        <w:rPr>
          <w:b w:val="0"/>
          <w:sz w:val="22"/>
          <w:szCs w:val="22"/>
        </w:rPr>
        <w:t xml:space="preserve">January </w:t>
      </w:r>
      <w:r w:rsidR="00BB34F5">
        <w:rPr>
          <w:b w:val="0"/>
          <w:sz w:val="22"/>
          <w:szCs w:val="22"/>
        </w:rPr>
        <w:t>202</w:t>
      </w:r>
      <w:r w:rsidR="00D72E5D">
        <w:rPr>
          <w:b w:val="0"/>
          <w:sz w:val="22"/>
          <w:szCs w:val="22"/>
        </w:rPr>
        <w:t>2</w:t>
      </w:r>
      <w:r w:rsidR="004D6F95" w:rsidRPr="00CF73DD">
        <w:rPr>
          <w:b w:val="0"/>
          <w:sz w:val="22"/>
          <w:szCs w:val="22"/>
        </w:rPr>
        <w:t xml:space="preserve">. In area code </w:t>
      </w:r>
      <w:r w:rsidR="009E03DE" w:rsidRPr="00F87841">
        <w:rPr>
          <w:b w:val="0"/>
          <w:sz w:val="22"/>
          <w:szCs w:val="22"/>
        </w:rPr>
        <w:t>506</w:t>
      </w:r>
      <w:r w:rsidR="008D6FB0" w:rsidRPr="00CF73DD">
        <w:rPr>
          <w:b w:val="0"/>
          <w:sz w:val="22"/>
          <w:szCs w:val="22"/>
        </w:rPr>
        <w:t xml:space="preserve"> </w:t>
      </w:r>
      <w:r w:rsidR="004D6F95" w:rsidRPr="00CF73DD">
        <w:rPr>
          <w:b w:val="0"/>
          <w:sz w:val="22"/>
          <w:szCs w:val="22"/>
        </w:rPr>
        <w:t>and the new area code, 10</w:t>
      </w:r>
      <w:r w:rsidR="004D6F95" w:rsidRPr="00CF73DD">
        <w:rPr>
          <w:b w:val="0"/>
          <w:sz w:val="22"/>
          <w:szCs w:val="22"/>
        </w:rPr>
        <w:noBreakHyphen/>
        <w:t xml:space="preserve">digit </w:t>
      </w:r>
      <w:proofErr w:type="spellStart"/>
      <w:r w:rsidR="004D6F95" w:rsidRPr="00CF73DD">
        <w:rPr>
          <w:b w:val="0"/>
          <w:sz w:val="22"/>
          <w:szCs w:val="22"/>
        </w:rPr>
        <w:t>dia</w:t>
      </w:r>
      <w:r w:rsidR="007F5F1B">
        <w:rPr>
          <w:b w:val="0"/>
          <w:sz w:val="22"/>
          <w:szCs w:val="22"/>
        </w:rPr>
        <w:t>l</w:t>
      </w:r>
      <w:r w:rsidR="004D6F95" w:rsidRPr="00CF73DD">
        <w:rPr>
          <w:b w:val="0"/>
          <w:sz w:val="22"/>
          <w:szCs w:val="22"/>
        </w:rPr>
        <w:t>ling</w:t>
      </w:r>
      <w:proofErr w:type="spellEnd"/>
      <w:r w:rsidR="004D6F95" w:rsidRPr="00CF73DD">
        <w:rPr>
          <w:b w:val="0"/>
          <w:sz w:val="22"/>
          <w:szCs w:val="22"/>
        </w:rPr>
        <w:t xml:space="preserve"> will be required for all local calls after that date.</w:t>
      </w:r>
    </w:p>
    <w:p w14:paraId="41187C4A" w14:textId="77777777" w:rsidR="00CC5F6B" w:rsidRPr="00CF73DD" w:rsidRDefault="00CC5F6B" w:rsidP="007F5F1B">
      <w:pPr>
        <w:pStyle w:val="Style1"/>
        <w:widowControl/>
        <w:ind w:left="360"/>
        <w:jc w:val="left"/>
        <w:rPr>
          <w:b w:val="0"/>
          <w:sz w:val="22"/>
          <w:szCs w:val="22"/>
        </w:rPr>
      </w:pPr>
    </w:p>
    <w:p w14:paraId="6364FF58" w14:textId="77777777" w:rsidR="00CC5F6B" w:rsidRPr="00CF73DD" w:rsidRDefault="00CC5F6B" w:rsidP="004E0483">
      <w:pPr>
        <w:pStyle w:val="Style1"/>
        <w:widowControl/>
        <w:numPr>
          <w:ilvl w:val="0"/>
          <w:numId w:val="37"/>
        </w:numPr>
        <w:jc w:val="left"/>
        <w:rPr>
          <w:b w:val="0"/>
          <w:sz w:val="22"/>
          <w:szCs w:val="22"/>
        </w:rPr>
      </w:pPr>
      <w:r w:rsidRPr="00CF73DD">
        <w:rPr>
          <w:b w:val="0"/>
          <w:sz w:val="22"/>
          <w:szCs w:val="22"/>
        </w:rPr>
        <w:t>In order to prepare for this change, consumers and businesses will be required to reprogram their telephone functions, mobile phones, fax machines, modems, lifeline equipment and other communications equipment by adding their area code to all programmed numbers.</w:t>
      </w:r>
    </w:p>
    <w:p w14:paraId="34A4B25A" w14:textId="77777777" w:rsidR="004D6F95" w:rsidRPr="00CF73DD" w:rsidRDefault="004D6F95" w:rsidP="004E0483">
      <w:pPr>
        <w:pStyle w:val="Style1"/>
        <w:widowControl/>
        <w:ind w:left="720"/>
        <w:jc w:val="left"/>
        <w:rPr>
          <w:b w:val="0"/>
          <w:sz w:val="22"/>
          <w:szCs w:val="22"/>
        </w:rPr>
      </w:pPr>
    </w:p>
    <w:p w14:paraId="2D5B094D" w14:textId="0216AA4A" w:rsidR="00C2269C" w:rsidRPr="00CF73DD" w:rsidRDefault="004D6F95" w:rsidP="004E0483">
      <w:pPr>
        <w:pStyle w:val="Style1"/>
        <w:widowControl/>
        <w:numPr>
          <w:ilvl w:val="0"/>
          <w:numId w:val="37"/>
        </w:numPr>
        <w:jc w:val="left"/>
        <w:rPr>
          <w:b w:val="0"/>
          <w:sz w:val="22"/>
          <w:szCs w:val="22"/>
        </w:rPr>
      </w:pPr>
      <w:r w:rsidRPr="00CF73DD">
        <w:rPr>
          <w:b w:val="0"/>
          <w:sz w:val="22"/>
          <w:szCs w:val="22"/>
        </w:rPr>
        <w:t>Customers may begin reprogramming their telecommunications equipment today to accommodate 10</w:t>
      </w:r>
      <w:r w:rsidRPr="00CF73DD">
        <w:rPr>
          <w:b w:val="0"/>
          <w:sz w:val="22"/>
          <w:szCs w:val="22"/>
        </w:rPr>
        <w:noBreakHyphen/>
        <w:t xml:space="preserve">digit local </w:t>
      </w:r>
      <w:proofErr w:type="spellStart"/>
      <w:r w:rsidRPr="00CF73DD">
        <w:rPr>
          <w:b w:val="0"/>
          <w:sz w:val="22"/>
          <w:szCs w:val="22"/>
        </w:rPr>
        <w:t>dial</w:t>
      </w:r>
      <w:r w:rsidR="007F5F1B">
        <w:rPr>
          <w:b w:val="0"/>
          <w:sz w:val="22"/>
          <w:szCs w:val="22"/>
        </w:rPr>
        <w:t>l</w:t>
      </w:r>
      <w:r w:rsidRPr="00CF73DD">
        <w:rPr>
          <w:b w:val="0"/>
          <w:sz w:val="22"/>
          <w:szCs w:val="22"/>
        </w:rPr>
        <w:t>ing</w:t>
      </w:r>
      <w:proofErr w:type="spellEnd"/>
      <w:r w:rsidRPr="00CF73DD">
        <w:rPr>
          <w:b w:val="0"/>
          <w:sz w:val="22"/>
          <w:szCs w:val="22"/>
        </w:rPr>
        <w:t xml:space="preserve"> and should have it completed by </w:t>
      </w:r>
      <w:r w:rsidR="00BB34F5">
        <w:rPr>
          <w:b w:val="0"/>
          <w:sz w:val="22"/>
          <w:szCs w:val="22"/>
        </w:rPr>
        <w:t xml:space="preserve">13 </w:t>
      </w:r>
      <w:r w:rsidR="00D72E5D">
        <w:rPr>
          <w:b w:val="0"/>
          <w:sz w:val="22"/>
          <w:szCs w:val="22"/>
        </w:rPr>
        <w:t xml:space="preserve">January 2022 </w:t>
      </w:r>
      <w:r w:rsidRPr="00CF73DD">
        <w:rPr>
          <w:b w:val="0"/>
          <w:sz w:val="22"/>
          <w:szCs w:val="22"/>
        </w:rPr>
        <w:t xml:space="preserve">when 7- to 10-Digit </w:t>
      </w:r>
      <w:proofErr w:type="spellStart"/>
      <w:r w:rsidRPr="00CF73DD">
        <w:rPr>
          <w:b w:val="0"/>
          <w:sz w:val="22"/>
          <w:szCs w:val="22"/>
        </w:rPr>
        <w:t>Dia</w:t>
      </w:r>
      <w:r w:rsidR="007F5F1B">
        <w:rPr>
          <w:b w:val="0"/>
          <w:sz w:val="22"/>
          <w:szCs w:val="22"/>
        </w:rPr>
        <w:t>l</w:t>
      </w:r>
      <w:r w:rsidRPr="00CF73DD">
        <w:rPr>
          <w:b w:val="0"/>
          <w:sz w:val="22"/>
          <w:szCs w:val="22"/>
        </w:rPr>
        <w:t>ling</w:t>
      </w:r>
      <w:proofErr w:type="spellEnd"/>
      <w:r w:rsidRPr="00CF73DD">
        <w:rPr>
          <w:b w:val="0"/>
          <w:sz w:val="22"/>
          <w:szCs w:val="22"/>
        </w:rPr>
        <w:t xml:space="preserve"> Transition network announcements will begin for local calls </w:t>
      </w:r>
      <w:proofErr w:type="spellStart"/>
      <w:r w:rsidR="009F11A0">
        <w:rPr>
          <w:b w:val="0"/>
          <w:sz w:val="22"/>
          <w:szCs w:val="22"/>
        </w:rPr>
        <w:t>dialled</w:t>
      </w:r>
      <w:proofErr w:type="spellEnd"/>
      <w:r w:rsidRPr="00CF73DD">
        <w:rPr>
          <w:b w:val="0"/>
          <w:sz w:val="22"/>
          <w:szCs w:val="22"/>
        </w:rPr>
        <w:t xml:space="preserve"> using 7</w:t>
      </w:r>
      <w:r w:rsidR="00FB7258">
        <w:rPr>
          <w:b w:val="0"/>
          <w:sz w:val="22"/>
          <w:szCs w:val="22"/>
        </w:rPr>
        <w:t xml:space="preserve"> </w:t>
      </w:r>
      <w:r w:rsidRPr="00CF73DD">
        <w:rPr>
          <w:b w:val="0"/>
          <w:sz w:val="22"/>
          <w:szCs w:val="22"/>
        </w:rPr>
        <w:t xml:space="preserve">digits originating within area code </w:t>
      </w:r>
      <w:r w:rsidR="009E03DE" w:rsidRPr="00F87841">
        <w:rPr>
          <w:b w:val="0"/>
          <w:sz w:val="22"/>
          <w:szCs w:val="22"/>
        </w:rPr>
        <w:t>506</w:t>
      </w:r>
      <w:r w:rsidRPr="00CF73DD">
        <w:rPr>
          <w:b w:val="0"/>
          <w:sz w:val="22"/>
          <w:szCs w:val="22"/>
        </w:rPr>
        <w:t>.</w:t>
      </w:r>
    </w:p>
    <w:p w14:paraId="1880AA50" w14:textId="77777777" w:rsidR="00CC5F6B" w:rsidRPr="00CF73DD" w:rsidRDefault="00CC5F6B" w:rsidP="004E0483">
      <w:pPr>
        <w:pStyle w:val="Style1"/>
        <w:widowControl/>
        <w:ind w:left="720"/>
        <w:jc w:val="left"/>
        <w:rPr>
          <w:b w:val="0"/>
          <w:sz w:val="22"/>
          <w:szCs w:val="22"/>
        </w:rPr>
      </w:pPr>
    </w:p>
    <w:p w14:paraId="1B1282A7" w14:textId="77777777" w:rsidR="00CC5F6B" w:rsidRPr="00CF73DD" w:rsidRDefault="00CC5F6B" w:rsidP="004E0483">
      <w:pPr>
        <w:pStyle w:val="Style1"/>
        <w:widowControl/>
        <w:numPr>
          <w:ilvl w:val="0"/>
          <w:numId w:val="37"/>
        </w:numPr>
        <w:jc w:val="left"/>
        <w:rPr>
          <w:b w:val="0"/>
          <w:sz w:val="22"/>
          <w:szCs w:val="22"/>
        </w:rPr>
      </w:pPr>
      <w:r w:rsidRPr="00CF73DD">
        <w:rPr>
          <w:b w:val="0"/>
          <w:sz w:val="22"/>
          <w:szCs w:val="22"/>
        </w:rPr>
        <w:t>Special types of telecommunications service users with large volumes of reprogramming should contact their Telecommunications Service Provider to determine the date that they can start reprogramming their equipment.</w:t>
      </w:r>
    </w:p>
    <w:p w14:paraId="302AEE00" w14:textId="77777777" w:rsidR="004D6F95" w:rsidRPr="00CF73DD" w:rsidRDefault="004D6F95" w:rsidP="004E0483">
      <w:pPr>
        <w:pStyle w:val="Style1"/>
        <w:widowControl/>
        <w:ind w:left="720"/>
        <w:jc w:val="left"/>
        <w:rPr>
          <w:b w:val="0"/>
          <w:sz w:val="22"/>
          <w:szCs w:val="22"/>
        </w:rPr>
      </w:pPr>
    </w:p>
    <w:p w14:paraId="79F94BB7" w14:textId="64DA7066" w:rsidR="00C2269C" w:rsidRPr="00CF73DD" w:rsidRDefault="004D6F95" w:rsidP="004E0483">
      <w:pPr>
        <w:pStyle w:val="Style1"/>
        <w:widowControl/>
        <w:numPr>
          <w:ilvl w:val="0"/>
          <w:numId w:val="37"/>
        </w:numPr>
        <w:jc w:val="left"/>
        <w:rPr>
          <w:b w:val="0"/>
          <w:sz w:val="22"/>
          <w:szCs w:val="22"/>
        </w:rPr>
      </w:pPr>
      <w:r w:rsidRPr="00CF73DD">
        <w:rPr>
          <w:b w:val="0"/>
          <w:sz w:val="22"/>
          <w:szCs w:val="22"/>
        </w:rPr>
        <w:t xml:space="preserve">Starting on </w:t>
      </w:r>
      <w:r w:rsidR="00BB34F5">
        <w:rPr>
          <w:b w:val="0"/>
          <w:sz w:val="22"/>
          <w:szCs w:val="22"/>
        </w:rPr>
        <w:t xml:space="preserve">13 </w:t>
      </w:r>
      <w:r w:rsidR="00D72E5D">
        <w:rPr>
          <w:b w:val="0"/>
          <w:sz w:val="22"/>
          <w:szCs w:val="22"/>
        </w:rPr>
        <w:t>January 2022</w:t>
      </w:r>
      <w:r w:rsidRPr="00CF73DD">
        <w:rPr>
          <w:b w:val="0"/>
          <w:sz w:val="22"/>
          <w:szCs w:val="22"/>
        </w:rPr>
        <w:t xml:space="preserve">, local calls originating within area code </w:t>
      </w:r>
      <w:r w:rsidR="009E03DE" w:rsidRPr="00F87841">
        <w:rPr>
          <w:b w:val="0"/>
          <w:sz w:val="22"/>
          <w:szCs w:val="22"/>
        </w:rPr>
        <w:t>506</w:t>
      </w:r>
      <w:r w:rsidRPr="00CF73DD">
        <w:rPr>
          <w:b w:val="0"/>
          <w:sz w:val="22"/>
          <w:szCs w:val="22"/>
        </w:rPr>
        <w:t xml:space="preserve"> that are </w:t>
      </w:r>
      <w:proofErr w:type="spellStart"/>
      <w:r w:rsidR="009F11A0">
        <w:rPr>
          <w:b w:val="0"/>
          <w:sz w:val="22"/>
          <w:szCs w:val="22"/>
        </w:rPr>
        <w:t>dialled</w:t>
      </w:r>
      <w:proofErr w:type="spellEnd"/>
      <w:r w:rsidRPr="00CF73DD">
        <w:rPr>
          <w:b w:val="0"/>
          <w:sz w:val="22"/>
          <w:szCs w:val="22"/>
        </w:rPr>
        <w:t xml:space="preserve"> using only 7 digits will generally receive a recorded announcement reminding callers to dial local calls using 10 digits consisting of the 3</w:t>
      </w:r>
      <w:r w:rsidRPr="00CF73DD">
        <w:rPr>
          <w:b w:val="0"/>
          <w:sz w:val="22"/>
          <w:szCs w:val="22"/>
        </w:rPr>
        <w:noBreakHyphen/>
        <w:t>digit area code and 7</w:t>
      </w:r>
      <w:r w:rsidRPr="00CF73DD">
        <w:rPr>
          <w:b w:val="0"/>
          <w:sz w:val="22"/>
          <w:szCs w:val="22"/>
        </w:rPr>
        <w:noBreakHyphen/>
        <w:t xml:space="preserve">digit telephone number. Calls will then be automatically completed. The recorded messages may prevent local data calls </w:t>
      </w:r>
      <w:proofErr w:type="spellStart"/>
      <w:r w:rsidR="009F11A0">
        <w:rPr>
          <w:b w:val="0"/>
          <w:sz w:val="22"/>
          <w:szCs w:val="22"/>
        </w:rPr>
        <w:t>dialled</w:t>
      </w:r>
      <w:proofErr w:type="spellEnd"/>
      <w:r w:rsidRPr="00CF73DD">
        <w:rPr>
          <w:b w:val="0"/>
          <w:sz w:val="22"/>
          <w:szCs w:val="22"/>
        </w:rPr>
        <w:t xml:space="preserve"> using only 7</w:t>
      </w:r>
      <w:r w:rsidR="00FB7258">
        <w:rPr>
          <w:b w:val="0"/>
          <w:sz w:val="22"/>
          <w:szCs w:val="22"/>
        </w:rPr>
        <w:t xml:space="preserve"> </w:t>
      </w:r>
      <w:r w:rsidRPr="00CF73DD">
        <w:rPr>
          <w:b w:val="0"/>
          <w:sz w:val="22"/>
          <w:szCs w:val="22"/>
        </w:rPr>
        <w:t>digits from being completed.</w:t>
      </w:r>
    </w:p>
    <w:p w14:paraId="6BDAA3E3" w14:textId="77777777" w:rsidR="004D6F95" w:rsidRPr="00CF73DD" w:rsidRDefault="004D6F95" w:rsidP="004E0483">
      <w:pPr>
        <w:pStyle w:val="Style1"/>
        <w:widowControl/>
        <w:ind w:left="720"/>
        <w:jc w:val="left"/>
        <w:rPr>
          <w:b w:val="0"/>
          <w:sz w:val="22"/>
          <w:szCs w:val="22"/>
        </w:rPr>
      </w:pPr>
    </w:p>
    <w:p w14:paraId="3DCE37C5" w14:textId="654719F8" w:rsidR="00C2269C" w:rsidRDefault="004D6F95" w:rsidP="004E0483">
      <w:pPr>
        <w:pStyle w:val="Style1"/>
        <w:widowControl/>
        <w:numPr>
          <w:ilvl w:val="0"/>
          <w:numId w:val="37"/>
        </w:numPr>
        <w:jc w:val="left"/>
        <w:rPr>
          <w:b w:val="0"/>
          <w:sz w:val="22"/>
          <w:szCs w:val="22"/>
        </w:rPr>
      </w:pPr>
      <w:r w:rsidRPr="00CF73DD">
        <w:rPr>
          <w:b w:val="0"/>
          <w:sz w:val="22"/>
          <w:szCs w:val="22"/>
        </w:rPr>
        <w:t xml:space="preserve">Starting on </w:t>
      </w:r>
      <w:r w:rsidR="00D72E5D">
        <w:rPr>
          <w:b w:val="0"/>
          <w:sz w:val="22"/>
          <w:szCs w:val="22"/>
        </w:rPr>
        <w:t>9 April 2022</w:t>
      </w:r>
      <w:r w:rsidRPr="00CF73DD">
        <w:rPr>
          <w:b w:val="0"/>
          <w:sz w:val="22"/>
          <w:szCs w:val="22"/>
        </w:rPr>
        <w:t xml:space="preserve">, all local calls originating within area code </w:t>
      </w:r>
      <w:r w:rsidR="00AE78D5" w:rsidRPr="00F87841">
        <w:rPr>
          <w:b w:val="0"/>
          <w:sz w:val="22"/>
          <w:szCs w:val="22"/>
        </w:rPr>
        <w:t>506</w:t>
      </w:r>
      <w:r w:rsidR="008D6FB0" w:rsidRPr="00CF73DD">
        <w:rPr>
          <w:b w:val="0"/>
          <w:sz w:val="22"/>
          <w:szCs w:val="22"/>
        </w:rPr>
        <w:t xml:space="preserve"> </w:t>
      </w:r>
      <w:r w:rsidRPr="00CF73DD">
        <w:rPr>
          <w:b w:val="0"/>
          <w:sz w:val="22"/>
          <w:szCs w:val="22"/>
        </w:rPr>
        <w:t xml:space="preserve">and the new area code must be </w:t>
      </w:r>
      <w:proofErr w:type="spellStart"/>
      <w:r w:rsidR="009F11A0">
        <w:rPr>
          <w:b w:val="0"/>
          <w:sz w:val="22"/>
          <w:szCs w:val="22"/>
        </w:rPr>
        <w:t>dialled</w:t>
      </w:r>
      <w:proofErr w:type="spellEnd"/>
      <w:r w:rsidRPr="00CF73DD">
        <w:rPr>
          <w:b w:val="0"/>
          <w:sz w:val="22"/>
          <w:szCs w:val="22"/>
        </w:rPr>
        <w:t xml:space="preserve"> using 10 digits consisting of the 3</w:t>
      </w:r>
      <w:r w:rsidRPr="00CF73DD">
        <w:rPr>
          <w:b w:val="0"/>
          <w:sz w:val="22"/>
          <w:szCs w:val="22"/>
        </w:rPr>
        <w:noBreakHyphen/>
        <w:t>digit area code and 7</w:t>
      </w:r>
      <w:r w:rsidRPr="00CF73DD">
        <w:rPr>
          <w:b w:val="0"/>
          <w:sz w:val="22"/>
          <w:szCs w:val="22"/>
        </w:rPr>
        <w:noBreakHyphen/>
        <w:t xml:space="preserve">digit telephone number. </w:t>
      </w:r>
      <w:proofErr w:type="gramStart"/>
      <w:r w:rsidRPr="00CF73DD">
        <w:rPr>
          <w:b w:val="0"/>
          <w:sz w:val="22"/>
          <w:szCs w:val="22"/>
        </w:rPr>
        <w:t>Also</w:t>
      </w:r>
      <w:proofErr w:type="gramEnd"/>
      <w:r w:rsidRPr="00CF73DD">
        <w:rPr>
          <w:b w:val="0"/>
          <w:sz w:val="22"/>
          <w:szCs w:val="22"/>
        </w:rPr>
        <w:t xml:space="preserve"> on that date, all local calls originating within area code </w:t>
      </w:r>
      <w:r w:rsidR="00AE78D5" w:rsidRPr="00F87841">
        <w:rPr>
          <w:b w:val="0"/>
          <w:sz w:val="22"/>
          <w:szCs w:val="22"/>
        </w:rPr>
        <w:t>506</w:t>
      </w:r>
      <w:r w:rsidRPr="00CF73DD">
        <w:rPr>
          <w:b w:val="0"/>
          <w:sz w:val="22"/>
          <w:szCs w:val="22"/>
        </w:rPr>
        <w:t xml:space="preserve"> and the</w:t>
      </w:r>
      <w:r w:rsidRPr="008D6FB0">
        <w:rPr>
          <w:b w:val="0"/>
          <w:sz w:val="22"/>
          <w:szCs w:val="22"/>
        </w:rPr>
        <w:t xml:space="preserve"> new area code that are </w:t>
      </w:r>
      <w:proofErr w:type="spellStart"/>
      <w:r w:rsidR="009F11A0">
        <w:rPr>
          <w:b w:val="0"/>
          <w:sz w:val="22"/>
          <w:szCs w:val="22"/>
        </w:rPr>
        <w:t>dialled</w:t>
      </w:r>
      <w:proofErr w:type="spellEnd"/>
      <w:r w:rsidRPr="008D6FB0">
        <w:rPr>
          <w:b w:val="0"/>
          <w:sz w:val="22"/>
          <w:szCs w:val="22"/>
        </w:rPr>
        <w:t xml:space="preserve"> using 7 digits will be routed to a recorded announcement advising callers to dial local calls using 10 digits and the call will </w:t>
      </w:r>
      <w:r w:rsidRPr="00CC5F6B">
        <w:rPr>
          <w:b w:val="0"/>
          <w:sz w:val="22"/>
          <w:szCs w:val="22"/>
        </w:rPr>
        <w:t>not</w:t>
      </w:r>
      <w:r w:rsidRPr="008D6FB0">
        <w:rPr>
          <w:b w:val="0"/>
          <w:sz w:val="22"/>
          <w:szCs w:val="22"/>
        </w:rPr>
        <w:t xml:space="preserve"> be completed.</w:t>
      </w:r>
    </w:p>
    <w:p w14:paraId="2B3E6798" w14:textId="77777777" w:rsidR="004D6F95" w:rsidRPr="008D6FB0" w:rsidRDefault="004D6F95" w:rsidP="004E0483">
      <w:pPr>
        <w:pStyle w:val="Style1"/>
        <w:widowControl/>
        <w:ind w:left="720"/>
        <w:jc w:val="left"/>
        <w:rPr>
          <w:b w:val="0"/>
          <w:sz w:val="22"/>
          <w:szCs w:val="22"/>
        </w:rPr>
      </w:pPr>
    </w:p>
    <w:p w14:paraId="141902B2" w14:textId="77777777" w:rsidR="00C2269C" w:rsidRDefault="004D6F95" w:rsidP="004E0483">
      <w:pPr>
        <w:pStyle w:val="Style1"/>
        <w:widowControl/>
        <w:numPr>
          <w:ilvl w:val="0"/>
          <w:numId w:val="37"/>
        </w:numPr>
        <w:jc w:val="left"/>
        <w:rPr>
          <w:b w:val="0"/>
          <w:sz w:val="22"/>
          <w:szCs w:val="22"/>
        </w:rPr>
      </w:pPr>
      <w:r w:rsidRPr="008D6FB0">
        <w:rPr>
          <w:b w:val="0"/>
          <w:sz w:val="22"/>
          <w:szCs w:val="22"/>
        </w:rPr>
        <w:t xml:space="preserve">Local and </w:t>
      </w:r>
      <w:proofErr w:type="gramStart"/>
      <w:r w:rsidRPr="008D6FB0">
        <w:rPr>
          <w:b w:val="0"/>
          <w:sz w:val="22"/>
          <w:szCs w:val="22"/>
        </w:rPr>
        <w:t>long distance</w:t>
      </w:r>
      <w:proofErr w:type="gramEnd"/>
      <w:r w:rsidRPr="008D6FB0">
        <w:rPr>
          <w:b w:val="0"/>
          <w:sz w:val="22"/>
          <w:szCs w:val="22"/>
        </w:rPr>
        <w:t xml:space="preserve"> </w:t>
      </w:r>
      <w:r w:rsidRPr="00CF73DD">
        <w:rPr>
          <w:b w:val="0"/>
          <w:sz w:val="22"/>
          <w:szCs w:val="22"/>
        </w:rPr>
        <w:t>calling areas and prices will not change with the adoption of 10</w:t>
      </w:r>
      <w:r w:rsidRPr="00CF73DD">
        <w:rPr>
          <w:b w:val="0"/>
          <w:sz w:val="22"/>
          <w:szCs w:val="22"/>
        </w:rPr>
        <w:noBreakHyphen/>
        <w:t xml:space="preserve">digit </w:t>
      </w:r>
      <w:proofErr w:type="spellStart"/>
      <w:r w:rsidRPr="00CF73DD">
        <w:rPr>
          <w:b w:val="0"/>
          <w:sz w:val="22"/>
          <w:szCs w:val="22"/>
        </w:rPr>
        <w:t>dial</w:t>
      </w:r>
      <w:r w:rsidR="007F5F1B">
        <w:rPr>
          <w:b w:val="0"/>
          <w:sz w:val="22"/>
          <w:szCs w:val="22"/>
        </w:rPr>
        <w:t>l</w:t>
      </w:r>
      <w:r w:rsidRPr="00CF73DD">
        <w:rPr>
          <w:b w:val="0"/>
          <w:sz w:val="22"/>
          <w:szCs w:val="22"/>
        </w:rPr>
        <w:t>ing</w:t>
      </w:r>
      <w:proofErr w:type="spellEnd"/>
      <w:r w:rsidRPr="00CF73DD">
        <w:rPr>
          <w:b w:val="0"/>
          <w:sz w:val="22"/>
          <w:szCs w:val="22"/>
        </w:rPr>
        <w:t xml:space="preserve"> on local calls originating within area code </w:t>
      </w:r>
      <w:r w:rsidR="00AE78D5" w:rsidRPr="00F87841">
        <w:rPr>
          <w:b w:val="0"/>
          <w:sz w:val="22"/>
          <w:szCs w:val="22"/>
        </w:rPr>
        <w:t>506</w:t>
      </w:r>
      <w:r w:rsidRPr="00CF73DD">
        <w:rPr>
          <w:b w:val="0"/>
          <w:sz w:val="22"/>
          <w:szCs w:val="22"/>
        </w:rPr>
        <w:t xml:space="preserve">. Customers with telephone numbers in the new area code will get the same calling areas and prices as customers in the same exchange areas with telephone numbers in area code </w:t>
      </w:r>
      <w:r w:rsidR="00AE78D5" w:rsidRPr="00F87841">
        <w:rPr>
          <w:b w:val="0"/>
          <w:sz w:val="22"/>
          <w:szCs w:val="22"/>
        </w:rPr>
        <w:t>506.</w:t>
      </w:r>
    </w:p>
    <w:p w14:paraId="1E891D4A" w14:textId="77777777" w:rsidR="004D6F95" w:rsidRPr="008D6FB0" w:rsidRDefault="004D6F95" w:rsidP="004E0483">
      <w:pPr>
        <w:pStyle w:val="Style1"/>
        <w:widowControl/>
        <w:ind w:left="720"/>
        <w:jc w:val="left"/>
        <w:rPr>
          <w:b w:val="0"/>
          <w:sz w:val="22"/>
          <w:szCs w:val="22"/>
        </w:rPr>
      </w:pPr>
    </w:p>
    <w:p w14:paraId="0D356352" w14:textId="77777777" w:rsidR="00C2269C" w:rsidRDefault="00B12302" w:rsidP="004E0483">
      <w:pPr>
        <w:pStyle w:val="Style1"/>
        <w:widowControl/>
        <w:numPr>
          <w:ilvl w:val="0"/>
          <w:numId w:val="37"/>
        </w:numPr>
        <w:jc w:val="left"/>
        <w:rPr>
          <w:b w:val="0"/>
          <w:sz w:val="22"/>
          <w:szCs w:val="22"/>
        </w:rPr>
      </w:pPr>
      <w:r w:rsidRPr="004E0483">
        <w:rPr>
          <w:b w:val="0"/>
          <w:sz w:val="22"/>
          <w:szCs w:val="22"/>
        </w:rPr>
        <w:t xml:space="preserve">N11 service access codes such as </w:t>
      </w:r>
      <w:r>
        <w:rPr>
          <w:b w:val="0"/>
          <w:sz w:val="22"/>
          <w:szCs w:val="22"/>
        </w:rPr>
        <w:t>e</w:t>
      </w:r>
      <w:r w:rsidR="004D6F95" w:rsidRPr="008D6FB0">
        <w:rPr>
          <w:b w:val="0"/>
          <w:sz w:val="22"/>
          <w:szCs w:val="22"/>
        </w:rPr>
        <w:t xml:space="preserve">mergency calls (911), directory assistance (411), repair (611) and relay service (711) will continue to be </w:t>
      </w:r>
      <w:proofErr w:type="spellStart"/>
      <w:r w:rsidR="009F11A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5430068C" w14:textId="77777777" w:rsidR="004D6F95" w:rsidRDefault="004D6F95" w:rsidP="004E0483">
      <w:pPr>
        <w:pStyle w:val="Style1"/>
        <w:widowControl/>
        <w:ind w:left="720"/>
        <w:jc w:val="left"/>
        <w:rPr>
          <w:b w:val="0"/>
          <w:sz w:val="22"/>
          <w:szCs w:val="22"/>
        </w:rPr>
      </w:pPr>
    </w:p>
    <w:p w14:paraId="517806D2" w14:textId="77777777" w:rsidR="004D6F95" w:rsidRPr="008D6FB0" w:rsidRDefault="004D6F95" w:rsidP="00A67E69">
      <w:pPr>
        <w:pStyle w:val="Style1"/>
        <w:keepNext/>
        <w:jc w:val="left"/>
        <w:rPr>
          <w:b w:val="0"/>
          <w:sz w:val="22"/>
          <w:szCs w:val="22"/>
          <w:u w:val="single"/>
        </w:rPr>
      </w:pPr>
      <w:r w:rsidRPr="008D6FB0">
        <w:rPr>
          <w:b w:val="0"/>
          <w:sz w:val="22"/>
          <w:szCs w:val="22"/>
          <w:u w:val="single"/>
        </w:rPr>
        <w:t>Consumer Awareness Program Timeline</w:t>
      </w:r>
    </w:p>
    <w:p w14:paraId="04AA7797" w14:textId="77777777" w:rsidR="004D6F95" w:rsidRPr="008D6FB0" w:rsidRDefault="004D6F95" w:rsidP="00A67E69">
      <w:pPr>
        <w:pStyle w:val="Style1"/>
        <w:jc w:val="left"/>
        <w:rPr>
          <w:b w:val="0"/>
          <w:sz w:val="22"/>
          <w:szCs w:val="22"/>
        </w:rPr>
      </w:pPr>
    </w:p>
    <w:p w14:paraId="1ABA9268" w14:textId="77777777" w:rsidR="004D6F95" w:rsidRPr="008D6FB0" w:rsidRDefault="004D6F95" w:rsidP="00A67E69">
      <w:pPr>
        <w:pStyle w:val="Style1"/>
        <w:jc w:val="left"/>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14:paraId="028F5C41" w14:textId="77777777" w:rsidR="004D6F95" w:rsidRPr="008D6FB0" w:rsidRDefault="004D6F95" w:rsidP="00A67E69">
      <w:pPr>
        <w:pStyle w:val="Style1"/>
        <w:jc w:val="left"/>
        <w:rPr>
          <w:b w:val="0"/>
          <w:sz w:val="22"/>
          <w:szCs w:val="22"/>
        </w:rPr>
      </w:pPr>
    </w:p>
    <w:p w14:paraId="50D2CD21" w14:textId="77777777" w:rsidR="004D6F95" w:rsidRPr="008D6FB0" w:rsidRDefault="004D6F95" w:rsidP="00A67E69">
      <w:pPr>
        <w:pStyle w:val="Style1"/>
        <w:jc w:val="left"/>
        <w:rPr>
          <w:b w:val="0"/>
          <w:sz w:val="22"/>
          <w:szCs w:val="22"/>
        </w:rPr>
      </w:pPr>
      <w:r w:rsidRPr="008D6FB0">
        <w:rPr>
          <w:b w:val="0"/>
          <w:sz w:val="22"/>
          <w:szCs w:val="22"/>
        </w:rPr>
        <w:t xml:space="preserve">It is the responsibility of each TSP to submit its individual consumer awareness program to the Commission and to provide progress reports to the CATF on its own consumer awareness program activities so that the CATF can submit its required Progress Reports. </w:t>
      </w:r>
      <w:proofErr w:type="gramStart"/>
      <w:r w:rsidRPr="008D6FB0">
        <w:rPr>
          <w:b w:val="0"/>
          <w:sz w:val="22"/>
          <w:szCs w:val="22"/>
        </w:rPr>
        <w:t>In the event that</w:t>
      </w:r>
      <w:proofErr w:type="gramEnd"/>
      <w:r w:rsidRPr="008D6FB0">
        <w:rPr>
          <w:b w:val="0"/>
          <w:sz w:val="22"/>
          <w:szCs w:val="22"/>
        </w:rPr>
        <w:t xml:space="preserve"> a TSP does not submit its individual progress report to the CATF, the CATF will note this discrepancy in its progress report.</w:t>
      </w:r>
    </w:p>
    <w:p w14:paraId="42144894" w14:textId="77777777" w:rsidR="004D6F95" w:rsidRPr="008D6FB0" w:rsidRDefault="004D6F95" w:rsidP="004D6F95">
      <w:pPr>
        <w:pStyle w:val="Style1"/>
        <w:rPr>
          <w:b w:val="0"/>
          <w:sz w:val="22"/>
          <w:szCs w:val="22"/>
        </w:rPr>
      </w:pPr>
    </w:p>
    <w:p w14:paraId="1F311B3A" w14:textId="77777777" w:rsidR="004D6F95" w:rsidRDefault="004D6F95" w:rsidP="004D6F95">
      <w:pPr>
        <w:pStyle w:val="Style1"/>
      </w:pPr>
    </w:p>
    <w:p w14:paraId="76822F09" w14:textId="77777777" w:rsidR="004D6F95" w:rsidRDefault="004D6F95" w:rsidP="004D6F95">
      <w:pPr>
        <w:pStyle w:val="PlainText"/>
        <w:jc w:val="center"/>
        <w:rPr>
          <w:rFonts w:ascii="Arial" w:hAnsi="Arial"/>
          <w:b/>
          <w:u w:val="single"/>
        </w:rPr>
        <w:sectPr w:rsidR="004D6F95">
          <w:headerReference w:type="default" r:id="rId12"/>
          <w:footerReference w:type="default" r:id="rId13"/>
          <w:pgSz w:w="12240" w:h="15840" w:code="1"/>
          <w:pgMar w:top="1440" w:right="1800" w:bottom="1440" w:left="1800" w:header="720" w:footer="720" w:gutter="0"/>
          <w:pgNumType w:start="1"/>
          <w:cols w:space="720"/>
        </w:sectPr>
      </w:pPr>
    </w:p>
    <w:p w14:paraId="7B5353E4" w14:textId="77777777" w:rsidR="004D6F95" w:rsidRDefault="004D6F95" w:rsidP="004D6F95">
      <w:pPr>
        <w:pStyle w:val="PlainText"/>
        <w:jc w:val="center"/>
        <w:rPr>
          <w:rFonts w:ascii="Arial" w:hAnsi="Arial"/>
          <w:b/>
        </w:rPr>
      </w:pPr>
      <w:r>
        <w:rPr>
          <w:rFonts w:ascii="Arial" w:hAnsi="Arial"/>
          <w:b/>
        </w:rPr>
        <w:lastRenderedPageBreak/>
        <w:t>ATTACHMENT 2</w:t>
      </w:r>
    </w:p>
    <w:p w14:paraId="46C65A1F" w14:textId="77777777" w:rsidR="004D6F95" w:rsidRDefault="004D6F95" w:rsidP="004D6F95">
      <w:pPr>
        <w:pStyle w:val="PlainText"/>
        <w:jc w:val="center"/>
        <w:rPr>
          <w:rFonts w:ascii="Arial" w:hAnsi="Arial"/>
          <w:b/>
        </w:rPr>
      </w:pPr>
    </w:p>
    <w:p w14:paraId="427C40B0" w14:textId="77777777" w:rsidR="004D6F95" w:rsidRDefault="00D72E5D" w:rsidP="004D6F95">
      <w:pPr>
        <w:pStyle w:val="PlainText"/>
        <w:jc w:val="center"/>
        <w:rPr>
          <w:rFonts w:ascii="Arial" w:hAnsi="Arial"/>
          <w:b/>
        </w:rPr>
      </w:pPr>
      <w:r>
        <w:rPr>
          <w:rFonts w:ascii="Arial" w:hAnsi="Arial"/>
          <w:b/>
        </w:rPr>
        <w:t xml:space="preserve">Revised </w:t>
      </w:r>
      <w:r w:rsidR="004D6F95">
        <w:rPr>
          <w:rFonts w:ascii="Arial" w:hAnsi="Arial"/>
          <w:b/>
        </w:rPr>
        <w:t>Network Implementation Plan (NIP)</w:t>
      </w:r>
    </w:p>
    <w:p w14:paraId="33CA6938" w14:textId="77777777" w:rsidR="004D6F95" w:rsidRDefault="004D6F95" w:rsidP="004D6F95">
      <w:pPr>
        <w:pStyle w:val="PlainText"/>
        <w:rPr>
          <w:rFonts w:ascii="Arial" w:hAnsi="Arial"/>
        </w:rPr>
      </w:pPr>
    </w:p>
    <w:p w14:paraId="7733558B" w14:textId="77777777" w:rsidR="00D72E5D" w:rsidRPr="00214ED9" w:rsidRDefault="00D72E5D" w:rsidP="00D72E5D">
      <w:pPr>
        <w:pStyle w:val="PlainText"/>
        <w:rPr>
          <w:rFonts w:ascii="Arial" w:hAnsi="Arial"/>
          <w:b/>
        </w:rPr>
      </w:pPr>
      <w:r w:rsidRPr="00214ED9">
        <w:rPr>
          <w:rFonts w:ascii="Arial" w:hAnsi="Arial"/>
          <w:b/>
        </w:rPr>
        <w:t>Background</w:t>
      </w:r>
    </w:p>
    <w:p w14:paraId="0765AB4A" w14:textId="77777777" w:rsidR="00D72E5D" w:rsidRDefault="00D72E5D" w:rsidP="00D72E5D">
      <w:pPr>
        <w:pStyle w:val="PlainText"/>
        <w:rPr>
          <w:rFonts w:ascii="Arial" w:hAnsi="Arial"/>
        </w:rPr>
      </w:pPr>
    </w:p>
    <w:p w14:paraId="6268D7AC" w14:textId="77777777" w:rsidR="00D72E5D" w:rsidRDefault="00D72E5D" w:rsidP="00D72E5D">
      <w:pPr>
        <w:autoSpaceDE w:val="0"/>
        <w:autoSpaceDN w:val="0"/>
        <w:adjustRightInd w:val="0"/>
        <w:rPr>
          <w:rFonts w:ascii="ArialMT" w:hAnsi="ArialMT" w:cs="ArialMT"/>
          <w:szCs w:val="22"/>
          <w:lang w:val="en-CA"/>
        </w:rPr>
      </w:pPr>
      <w:r>
        <w:t xml:space="preserve">This revised </w:t>
      </w:r>
      <w:r>
        <w:rPr>
          <w:rFonts w:ascii="ArialMT" w:hAnsi="ArialMT" w:cs="ArialMT"/>
          <w:szCs w:val="22"/>
          <w:lang w:val="en-CA"/>
        </w:rPr>
        <w:t>Consumer Awareness Program is based on the revised RIP that defers</w:t>
      </w:r>
    </w:p>
    <w:p w14:paraId="6B26DE9D" w14:textId="77777777" w:rsidR="00D72E5D" w:rsidRDefault="00D72E5D" w:rsidP="00D72E5D">
      <w:pPr>
        <w:pStyle w:val="PlainText"/>
        <w:rPr>
          <w:rFonts w:ascii="ArialMT" w:hAnsi="ArialMT" w:cs="ArialMT"/>
          <w:szCs w:val="22"/>
          <w:lang w:val="en-CA"/>
        </w:rPr>
      </w:pPr>
      <w:r>
        <w:rPr>
          <w:rFonts w:ascii="ArialMT" w:hAnsi="ArialMT" w:cs="ArialMT"/>
          <w:szCs w:val="22"/>
          <w:lang w:val="en-CA"/>
        </w:rPr>
        <w:t>relief of NPA 506 to April 2022.</w:t>
      </w:r>
    </w:p>
    <w:p w14:paraId="4D3713E9" w14:textId="77777777" w:rsidR="00D72E5D" w:rsidRDefault="00D72E5D" w:rsidP="00D72E5D">
      <w:pPr>
        <w:pStyle w:val="PlainText"/>
        <w:rPr>
          <w:rFonts w:ascii="ArialMT" w:hAnsi="ArialMT" w:cs="ArialMT"/>
          <w:szCs w:val="22"/>
          <w:lang w:val="en-CA"/>
        </w:rPr>
      </w:pPr>
    </w:p>
    <w:p w14:paraId="5503BA9E" w14:textId="77777777" w:rsidR="00D72E5D" w:rsidRPr="00214ED9" w:rsidRDefault="00D72E5D" w:rsidP="00D72E5D">
      <w:pPr>
        <w:pStyle w:val="PlainText"/>
        <w:rPr>
          <w:rFonts w:ascii="ArialMT" w:hAnsi="ArialMT" w:cs="ArialMT"/>
          <w:b/>
          <w:szCs w:val="22"/>
          <w:lang w:val="en-CA"/>
        </w:rPr>
      </w:pPr>
      <w:r w:rsidRPr="00214ED9">
        <w:rPr>
          <w:rFonts w:ascii="ArialMT" w:hAnsi="ArialMT" w:cs="ArialMT"/>
          <w:b/>
          <w:szCs w:val="22"/>
          <w:lang w:val="en-CA"/>
        </w:rPr>
        <w:t>Revision of Relief Implementation Plan</w:t>
      </w:r>
    </w:p>
    <w:p w14:paraId="0B1B2B99" w14:textId="77777777" w:rsidR="00D72E5D" w:rsidRDefault="00D72E5D" w:rsidP="00D72E5D">
      <w:pPr>
        <w:pStyle w:val="PlainText"/>
        <w:rPr>
          <w:rFonts w:ascii="ArialMT" w:hAnsi="ArialMT" w:cs="ArialMT"/>
          <w:szCs w:val="22"/>
          <w:lang w:val="en-CA"/>
        </w:rPr>
      </w:pPr>
    </w:p>
    <w:p w14:paraId="2C644B26" w14:textId="77777777" w:rsidR="00D72E5D" w:rsidRDefault="00D72E5D" w:rsidP="00D72E5D">
      <w:pPr>
        <w:pStyle w:val="PlainText"/>
        <w:rPr>
          <w:rFonts w:ascii="Arial" w:hAnsi="Arial"/>
        </w:rPr>
      </w:pPr>
      <w:r>
        <w:rPr>
          <w:rFonts w:ascii="Arial" w:hAnsi="Arial"/>
        </w:rPr>
        <w:t xml:space="preserve">The revised Relief Implementation Plan is </w:t>
      </w:r>
      <w:r w:rsidRPr="00214ED9">
        <w:rPr>
          <w:rFonts w:ascii="Arial" w:hAnsi="Arial"/>
        </w:rPr>
        <w:t>based on the July 2019 R-NRUF that defers the Projected Exhaust Date (PED) of NPA 506 to April 2023.</w:t>
      </w:r>
    </w:p>
    <w:p w14:paraId="1EA3BDFC" w14:textId="77777777" w:rsidR="00D72E5D" w:rsidRDefault="00D72E5D" w:rsidP="00D72E5D">
      <w:pPr>
        <w:pStyle w:val="PlainText"/>
        <w:rPr>
          <w:rFonts w:ascii="Arial" w:hAnsi="Arial"/>
        </w:rPr>
      </w:pPr>
    </w:p>
    <w:p w14:paraId="0ABC2379" w14:textId="77777777" w:rsidR="00D72E5D" w:rsidRDefault="00D72E5D" w:rsidP="00D72E5D">
      <w:pPr>
        <w:pStyle w:val="PlainText"/>
        <w:rPr>
          <w:rFonts w:ascii="ArialMT" w:hAnsi="ArialMT" w:cs="ArialMT"/>
          <w:szCs w:val="22"/>
          <w:lang w:val="en-CA"/>
        </w:rPr>
      </w:pPr>
      <w:r>
        <w:rPr>
          <w:rFonts w:ascii="ArialMT" w:hAnsi="ArialMT" w:cs="ArialMT"/>
          <w:szCs w:val="22"/>
          <w:lang w:val="en-CA"/>
        </w:rPr>
        <w:t>The revised implementation plan recommends:</w:t>
      </w:r>
    </w:p>
    <w:p w14:paraId="6EA991E6" w14:textId="77777777" w:rsidR="00D72E5D" w:rsidRPr="00CF73DD" w:rsidRDefault="00D72E5D" w:rsidP="00D72E5D">
      <w:pPr>
        <w:autoSpaceDE w:val="0"/>
        <w:autoSpaceDN w:val="0"/>
        <w:adjustRightInd w:val="0"/>
        <w:rPr>
          <w:rFonts w:cs="Arial"/>
          <w:b/>
          <w:bCs/>
          <w:szCs w:val="22"/>
          <w:lang w:val="en-US"/>
        </w:rPr>
      </w:pPr>
    </w:p>
    <w:p w14:paraId="7A4F268D" w14:textId="77777777" w:rsidR="00D72E5D" w:rsidRDefault="00D72E5D" w:rsidP="00D72E5D">
      <w:pPr>
        <w:pStyle w:val="ListParagraph"/>
        <w:numPr>
          <w:ilvl w:val="0"/>
          <w:numId w:val="40"/>
        </w:numPr>
        <w:autoSpaceDE w:val="0"/>
        <w:autoSpaceDN w:val="0"/>
        <w:adjustRightInd w:val="0"/>
        <w:rPr>
          <w:rFonts w:cs="Arial"/>
          <w:szCs w:val="22"/>
          <w:lang w:val="en-US"/>
        </w:rPr>
      </w:pPr>
      <w:r>
        <w:rPr>
          <w:rFonts w:cs="Arial"/>
          <w:szCs w:val="22"/>
          <w:lang w:val="en-US"/>
        </w:rPr>
        <w:t>The revised Relief Date should be 23 April 2022.</w:t>
      </w:r>
    </w:p>
    <w:p w14:paraId="4986F51F" w14:textId="77777777" w:rsidR="00D72E5D" w:rsidRPr="00214ED9" w:rsidRDefault="00D72E5D" w:rsidP="00D72E5D">
      <w:pPr>
        <w:autoSpaceDE w:val="0"/>
        <w:autoSpaceDN w:val="0"/>
        <w:adjustRightInd w:val="0"/>
        <w:rPr>
          <w:rFonts w:cs="Arial"/>
          <w:szCs w:val="22"/>
          <w:lang w:val="en-US"/>
        </w:rPr>
      </w:pPr>
    </w:p>
    <w:p w14:paraId="59767084" w14:textId="77777777" w:rsidR="00D72E5D" w:rsidRDefault="00D72E5D" w:rsidP="00D72E5D">
      <w:pPr>
        <w:pStyle w:val="ListParagraph"/>
        <w:numPr>
          <w:ilvl w:val="0"/>
          <w:numId w:val="40"/>
        </w:numPr>
        <w:autoSpaceDE w:val="0"/>
        <w:autoSpaceDN w:val="0"/>
        <w:adjustRightInd w:val="0"/>
        <w:rPr>
          <w:rFonts w:cs="Arial"/>
          <w:szCs w:val="22"/>
          <w:lang w:val="en-US"/>
        </w:rPr>
      </w:pPr>
      <w:r w:rsidRPr="00E057F5">
        <w:rPr>
          <w:rFonts w:cs="Arial"/>
          <w:szCs w:val="22"/>
          <w:lang w:val="en-US"/>
        </w:rPr>
        <w:t xml:space="preserve">All Carriers must have modified their network infrastructure to permit 10-digit local dialing by </w:t>
      </w:r>
      <w:r>
        <w:rPr>
          <w:rFonts w:cs="Arial"/>
          <w:szCs w:val="22"/>
          <w:lang w:val="en-US"/>
        </w:rPr>
        <w:t>21 October 2021;</w:t>
      </w:r>
    </w:p>
    <w:p w14:paraId="2FC75205" w14:textId="77777777" w:rsidR="00D72E5D" w:rsidRPr="00214ED9" w:rsidRDefault="00D72E5D" w:rsidP="00D72E5D">
      <w:pPr>
        <w:pStyle w:val="ListParagraph"/>
        <w:rPr>
          <w:rFonts w:cs="Arial"/>
          <w:szCs w:val="22"/>
          <w:lang w:val="en-US"/>
        </w:rPr>
      </w:pPr>
    </w:p>
    <w:p w14:paraId="0CA24A09" w14:textId="77777777" w:rsidR="00D72E5D" w:rsidRDefault="00D72E5D" w:rsidP="00D72E5D">
      <w:pPr>
        <w:pStyle w:val="ListParagraph"/>
        <w:numPr>
          <w:ilvl w:val="0"/>
          <w:numId w:val="40"/>
        </w:numPr>
        <w:autoSpaceDE w:val="0"/>
        <w:autoSpaceDN w:val="0"/>
        <w:adjustRightInd w:val="0"/>
        <w:rPr>
          <w:rFonts w:ascii="ArialMT" w:hAnsi="ArialMT" w:cs="ArialMT"/>
          <w:szCs w:val="22"/>
          <w:lang w:val="en-CA"/>
        </w:rPr>
      </w:pPr>
      <w:r w:rsidRPr="00214ED9">
        <w:rPr>
          <w:rFonts w:cs="Arial"/>
          <w:szCs w:val="22"/>
          <w:lang w:val="en-US"/>
        </w:rPr>
        <w:t xml:space="preserve">A </w:t>
      </w:r>
      <w:r w:rsidRPr="00214ED9">
        <w:rPr>
          <w:rFonts w:ascii="ArialMT" w:hAnsi="ArialMT" w:cs="ArialMT"/>
          <w:szCs w:val="22"/>
          <w:lang w:val="en-CA"/>
        </w:rPr>
        <w:t>7- to 10-digit local dialling transition period should be implemented commencing on 13 January 2022, with network announcements on calls dialled using 7 digits phased in over one week between 13 January 2022 and 20 January 2022;</w:t>
      </w:r>
    </w:p>
    <w:p w14:paraId="48FEE1EF" w14:textId="77777777" w:rsidR="00D72E5D" w:rsidRPr="00214ED9" w:rsidRDefault="00D72E5D" w:rsidP="00D72E5D">
      <w:pPr>
        <w:pStyle w:val="ListParagraph"/>
        <w:rPr>
          <w:rFonts w:ascii="ArialMT" w:hAnsi="ArialMT" w:cs="ArialMT"/>
          <w:szCs w:val="22"/>
          <w:lang w:val="en-CA"/>
        </w:rPr>
      </w:pPr>
    </w:p>
    <w:p w14:paraId="752E5D2C" w14:textId="77777777" w:rsidR="00D72E5D" w:rsidRPr="00214ED9" w:rsidRDefault="00D72E5D" w:rsidP="00D72E5D">
      <w:pPr>
        <w:pStyle w:val="ListParagraph"/>
        <w:numPr>
          <w:ilvl w:val="0"/>
          <w:numId w:val="40"/>
        </w:numPr>
        <w:autoSpaceDE w:val="0"/>
        <w:autoSpaceDN w:val="0"/>
        <w:adjustRightInd w:val="0"/>
        <w:rPr>
          <w:rFonts w:ascii="ArialMT" w:hAnsi="ArialMT" w:cs="ArialMT"/>
          <w:szCs w:val="22"/>
          <w:lang w:val="en-CA"/>
        </w:rPr>
      </w:pPr>
      <w:r w:rsidRPr="00214ED9">
        <w:rPr>
          <w:rFonts w:ascii="ArialMT" w:hAnsi="ArialMT" w:cs="ArialMT"/>
          <w:szCs w:val="22"/>
          <w:lang w:val="en-CA"/>
        </w:rPr>
        <w:t xml:space="preserve">Mandatory 10-digit local dialling should be implemented commencing on </w:t>
      </w:r>
      <w:r>
        <w:rPr>
          <w:rFonts w:ascii="ArialMT" w:hAnsi="ArialMT" w:cs="ArialMT"/>
          <w:szCs w:val="22"/>
          <w:lang w:val="en-CA"/>
        </w:rPr>
        <w:t>9 April</w:t>
      </w:r>
      <w:r w:rsidRPr="00214ED9">
        <w:rPr>
          <w:rFonts w:ascii="ArialMT" w:hAnsi="ArialMT" w:cs="ArialMT"/>
          <w:szCs w:val="22"/>
          <w:lang w:val="en-CA"/>
        </w:rPr>
        <w:t xml:space="preserve"> 2022, with network announcements on calls dialled using 7 digits phased in over</w:t>
      </w:r>
      <w:r>
        <w:rPr>
          <w:rFonts w:ascii="ArialMT" w:hAnsi="ArialMT" w:cs="ArialMT"/>
          <w:szCs w:val="22"/>
          <w:lang w:val="en-CA"/>
        </w:rPr>
        <w:t xml:space="preserve"> </w:t>
      </w:r>
      <w:r w:rsidRPr="00214ED9">
        <w:rPr>
          <w:rFonts w:ascii="ArialMT" w:hAnsi="ArialMT" w:cs="ArialMT"/>
          <w:szCs w:val="22"/>
          <w:lang w:val="en-CA"/>
        </w:rPr>
        <w:t xml:space="preserve">one week between 9 </w:t>
      </w:r>
      <w:r>
        <w:rPr>
          <w:rFonts w:ascii="ArialMT" w:hAnsi="ArialMT" w:cs="ArialMT"/>
          <w:szCs w:val="22"/>
          <w:lang w:val="en-CA"/>
        </w:rPr>
        <w:t>April</w:t>
      </w:r>
      <w:r w:rsidRPr="00214ED9">
        <w:rPr>
          <w:rFonts w:ascii="ArialMT" w:hAnsi="ArialMT" w:cs="ArialMT"/>
          <w:szCs w:val="22"/>
          <w:lang w:val="en-CA"/>
        </w:rPr>
        <w:t xml:space="preserve"> 2022 and </w:t>
      </w:r>
      <w:r>
        <w:rPr>
          <w:rFonts w:ascii="ArialMT" w:hAnsi="ArialMT" w:cs="ArialMT"/>
          <w:szCs w:val="22"/>
          <w:lang w:val="en-CA"/>
        </w:rPr>
        <w:t>16 April</w:t>
      </w:r>
      <w:r w:rsidRPr="00214ED9">
        <w:rPr>
          <w:rFonts w:ascii="ArialMT" w:hAnsi="ArialMT" w:cs="ArialMT"/>
          <w:szCs w:val="22"/>
          <w:lang w:val="en-CA"/>
        </w:rPr>
        <w:t xml:space="preserve"> 2022; and</w:t>
      </w:r>
    </w:p>
    <w:p w14:paraId="0EB9488A" w14:textId="77777777" w:rsidR="00D72E5D" w:rsidRDefault="00D72E5D" w:rsidP="00D72E5D">
      <w:pPr>
        <w:autoSpaceDE w:val="0"/>
        <w:autoSpaceDN w:val="0"/>
        <w:adjustRightInd w:val="0"/>
        <w:rPr>
          <w:rFonts w:ascii="ArialMT" w:hAnsi="ArialMT" w:cs="ArialMT"/>
          <w:szCs w:val="22"/>
          <w:lang w:val="en-CA"/>
        </w:rPr>
      </w:pPr>
    </w:p>
    <w:p w14:paraId="75208ACE" w14:textId="77777777" w:rsidR="00D72E5D" w:rsidRPr="00214ED9" w:rsidRDefault="00D72E5D" w:rsidP="00D72E5D">
      <w:pPr>
        <w:pStyle w:val="ListParagraph"/>
        <w:numPr>
          <w:ilvl w:val="0"/>
          <w:numId w:val="40"/>
        </w:numPr>
        <w:autoSpaceDE w:val="0"/>
        <w:autoSpaceDN w:val="0"/>
        <w:adjustRightInd w:val="0"/>
        <w:rPr>
          <w:rFonts w:cs="Arial"/>
          <w:szCs w:val="22"/>
          <w:lang w:val="en-US"/>
        </w:rPr>
      </w:pPr>
      <w:r w:rsidRPr="00214ED9">
        <w:rPr>
          <w:rFonts w:ascii="ArialMT" w:hAnsi="ArialMT" w:cs="ArialMT"/>
          <w:szCs w:val="22"/>
          <w:lang w:val="en-CA"/>
        </w:rPr>
        <w:t>Standard network announcements should be implemented commencing on 2</w:t>
      </w:r>
      <w:r>
        <w:rPr>
          <w:rFonts w:ascii="ArialMT" w:hAnsi="ArialMT" w:cs="ArialMT"/>
          <w:szCs w:val="22"/>
          <w:lang w:val="en-CA"/>
        </w:rPr>
        <w:t>7</w:t>
      </w:r>
      <w:r w:rsidRPr="00214ED9">
        <w:rPr>
          <w:rFonts w:ascii="ArialMT" w:hAnsi="ArialMT" w:cs="ArialMT"/>
          <w:szCs w:val="22"/>
          <w:lang w:val="en-CA"/>
        </w:rPr>
        <w:t xml:space="preserve"> </w:t>
      </w:r>
      <w:r>
        <w:rPr>
          <w:rFonts w:ascii="ArialMT" w:hAnsi="ArialMT" w:cs="ArialMT"/>
          <w:szCs w:val="22"/>
          <w:lang w:val="en-CA"/>
        </w:rPr>
        <w:t>July</w:t>
      </w:r>
      <w:r w:rsidRPr="00214ED9">
        <w:rPr>
          <w:rFonts w:ascii="ArialMT" w:hAnsi="ArialMT" w:cs="ArialMT"/>
          <w:szCs w:val="22"/>
          <w:lang w:val="en-CA"/>
        </w:rPr>
        <w:t xml:space="preserve"> 2022 and completed within one month by 2</w:t>
      </w:r>
      <w:r>
        <w:rPr>
          <w:rFonts w:ascii="ArialMT" w:hAnsi="ArialMT" w:cs="ArialMT"/>
          <w:szCs w:val="22"/>
          <w:lang w:val="en-CA"/>
        </w:rPr>
        <w:t>6</w:t>
      </w:r>
      <w:r w:rsidRPr="00214ED9">
        <w:rPr>
          <w:rFonts w:ascii="ArialMT" w:hAnsi="ArialMT" w:cs="ArialMT"/>
          <w:szCs w:val="22"/>
          <w:lang w:val="en-CA"/>
        </w:rPr>
        <w:t xml:space="preserve"> </w:t>
      </w:r>
      <w:r>
        <w:rPr>
          <w:rFonts w:ascii="ArialMT" w:hAnsi="ArialMT" w:cs="ArialMT"/>
          <w:szCs w:val="22"/>
          <w:lang w:val="en-CA"/>
        </w:rPr>
        <w:t>August</w:t>
      </w:r>
      <w:r w:rsidRPr="00214ED9">
        <w:rPr>
          <w:rFonts w:ascii="ArialMT" w:hAnsi="ArialMT" w:cs="ArialMT"/>
          <w:szCs w:val="22"/>
          <w:lang w:val="en-CA"/>
        </w:rPr>
        <w:t xml:space="preserve"> 2022.</w:t>
      </w:r>
    </w:p>
    <w:p w14:paraId="7C79F545" w14:textId="77777777" w:rsidR="00D72E5D" w:rsidRDefault="00D72E5D" w:rsidP="004D6F95">
      <w:pPr>
        <w:pStyle w:val="Style1"/>
        <w:rPr>
          <w:sz w:val="22"/>
          <w:u w:val="single"/>
        </w:rPr>
      </w:pPr>
    </w:p>
    <w:p w14:paraId="6DC362C2" w14:textId="77777777" w:rsidR="00D72E5D" w:rsidRDefault="00D72E5D" w:rsidP="004D6F95">
      <w:pPr>
        <w:pStyle w:val="Style1"/>
        <w:rPr>
          <w:sz w:val="22"/>
          <w:u w:val="single"/>
        </w:rPr>
      </w:pPr>
    </w:p>
    <w:p w14:paraId="7BB08EB4" w14:textId="77777777" w:rsidR="004D6F95" w:rsidRPr="005B4280" w:rsidRDefault="004D6F95" w:rsidP="004D6F95">
      <w:pPr>
        <w:pStyle w:val="Style1"/>
        <w:rPr>
          <w:sz w:val="22"/>
          <w:u w:val="single"/>
        </w:rPr>
      </w:pPr>
      <w:r w:rsidRPr="005B4280">
        <w:rPr>
          <w:sz w:val="22"/>
          <w:u w:val="single"/>
        </w:rPr>
        <w:t>Introduction</w:t>
      </w:r>
    </w:p>
    <w:p w14:paraId="3F5F94B0" w14:textId="77777777" w:rsidR="004D6F95" w:rsidRDefault="004D6F95" w:rsidP="004D6F95">
      <w:pPr>
        <w:pStyle w:val="Style1"/>
      </w:pPr>
    </w:p>
    <w:p w14:paraId="50D8032C" w14:textId="77777777" w:rsidR="004D6F95" w:rsidRDefault="004D6F95" w:rsidP="004D6F95">
      <w:pPr>
        <w:pStyle w:val="PlainText"/>
        <w:rPr>
          <w:rFonts w:ascii="Arial" w:hAnsi="Arial"/>
        </w:rPr>
      </w:pPr>
      <w:r>
        <w:rPr>
          <w:rFonts w:ascii="Arial" w:hAnsi="Arial"/>
        </w:rPr>
        <w:t>The Canadian NPA Relief Planning Guidelines require the RPC to create a Network Implementation Task Force (NITF) with a mandate to develop a Network Implementation Plan (NIP) for implementing relief and to submit such NIP to the CISC.</w:t>
      </w:r>
    </w:p>
    <w:p w14:paraId="09FE83A8" w14:textId="77777777" w:rsidR="004D6F95" w:rsidRDefault="004D6F95" w:rsidP="004D6F95">
      <w:pPr>
        <w:pStyle w:val="PlainText"/>
        <w:rPr>
          <w:rFonts w:ascii="Arial" w:hAnsi="Arial"/>
        </w:rPr>
      </w:pPr>
    </w:p>
    <w:p w14:paraId="040D8140" w14:textId="77777777" w:rsidR="004D6F95" w:rsidRPr="00CF73DD" w:rsidRDefault="004D6F95" w:rsidP="004D6F95">
      <w:pPr>
        <w:pStyle w:val="PlainText"/>
        <w:rPr>
          <w:rFonts w:ascii="Arial" w:hAnsi="Arial"/>
        </w:rPr>
      </w:pPr>
      <w:r>
        <w:rPr>
          <w:rFonts w:ascii="Arial" w:hAnsi="Arial"/>
        </w:rPr>
        <w:t xml:space="preserve">Accordingly, the RPC has established a Network Implementation Task Force (NITF) to develop and </w:t>
      </w:r>
      <w:r w:rsidRPr="00CF73DD">
        <w:rPr>
          <w:rFonts w:ascii="Arial" w:hAnsi="Arial"/>
        </w:rPr>
        <w:t>implement this NIP.</w:t>
      </w:r>
    </w:p>
    <w:p w14:paraId="15243717" w14:textId="77777777" w:rsidR="004D6F95" w:rsidRPr="00CF73DD" w:rsidRDefault="004D6F95" w:rsidP="004D6F95">
      <w:pPr>
        <w:pStyle w:val="PlainText"/>
        <w:rPr>
          <w:rFonts w:ascii="Arial" w:hAnsi="Arial"/>
        </w:rPr>
      </w:pPr>
    </w:p>
    <w:p w14:paraId="296221BB" w14:textId="77777777" w:rsidR="004D6F95" w:rsidRPr="00CF73DD" w:rsidRDefault="004D6F95" w:rsidP="004D6F95">
      <w:pPr>
        <w:pStyle w:val="PlainText"/>
        <w:rPr>
          <w:rFonts w:ascii="Arial" w:hAnsi="Arial"/>
        </w:rPr>
      </w:pPr>
      <w:r w:rsidRPr="00CF73DD">
        <w:rPr>
          <w:rFonts w:ascii="Arial" w:hAnsi="Arial"/>
        </w:rPr>
        <w:t xml:space="preserve">This NIP addresses the introduction of 10-digit local dialling in NPA </w:t>
      </w:r>
      <w:r w:rsidR="00B83757" w:rsidRPr="00F87841">
        <w:rPr>
          <w:rFonts w:ascii="Arial" w:hAnsi="Arial"/>
        </w:rPr>
        <w:t>506</w:t>
      </w:r>
      <w:r w:rsidR="00C2269C" w:rsidRPr="00CF73DD">
        <w:rPr>
          <w:rFonts w:ascii="Arial" w:hAnsi="Arial"/>
        </w:rPr>
        <w:t xml:space="preserve"> </w:t>
      </w:r>
      <w:r w:rsidRPr="00CF73DD">
        <w:rPr>
          <w:rFonts w:ascii="Arial" w:hAnsi="Arial"/>
        </w:rPr>
        <w:t xml:space="preserve">as well as the introduction of new NPA </w:t>
      </w:r>
      <w:r w:rsidR="00B83757" w:rsidRPr="00F87841">
        <w:rPr>
          <w:rFonts w:ascii="Arial" w:hAnsi="Arial"/>
        </w:rPr>
        <w:t>428</w:t>
      </w:r>
      <w:r w:rsidR="00C2269C" w:rsidRPr="00CF73DD">
        <w:rPr>
          <w:rFonts w:ascii="Arial" w:hAnsi="Arial"/>
        </w:rPr>
        <w:t xml:space="preserve"> </w:t>
      </w:r>
      <w:r w:rsidRPr="00CF73DD">
        <w:rPr>
          <w:rFonts w:ascii="Arial" w:hAnsi="Arial"/>
        </w:rPr>
        <w:t xml:space="preserve">in the NPA </w:t>
      </w:r>
      <w:r w:rsidR="00B83757" w:rsidRPr="00F87841">
        <w:rPr>
          <w:rFonts w:ascii="Arial" w:hAnsi="Arial"/>
        </w:rPr>
        <w:t>506</w:t>
      </w:r>
      <w:r w:rsidRPr="00CF73DD">
        <w:rPr>
          <w:rFonts w:ascii="Arial" w:hAnsi="Arial"/>
        </w:rPr>
        <w:t xml:space="preserve"> area.</w:t>
      </w:r>
    </w:p>
    <w:p w14:paraId="34B4DB80" w14:textId="77777777" w:rsidR="004D6F95" w:rsidRPr="00CF73DD" w:rsidRDefault="004D6F95" w:rsidP="004D6F95">
      <w:pPr>
        <w:pStyle w:val="PlainText"/>
        <w:rPr>
          <w:rFonts w:ascii="Arial" w:hAnsi="Arial"/>
        </w:rPr>
      </w:pPr>
    </w:p>
    <w:p w14:paraId="19558BCE" w14:textId="77777777" w:rsidR="004D6F95" w:rsidRDefault="004D6F95" w:rsidP="004D6F95">
      <w:pPr>
        <w:pStyle w:val="PlainText"/>
        <w:rPr>
          <w:rFonts w:ascii="Arial" w:hAnsi="Arial"/>
        </w:rPr>
      </w:pPr>
      <w:r w:rsidRPr="00CF73DD">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B83757" w:rsidRPr="00F87841">
        <w:rPr>
          <w:rFonts w:ascii="Arial" w:hAnsi="Arial"/>
        </w:rPr>
        <w:t>506</w:t>
      </w:r>
      <w:r w:rsidR="005B4280" w:rsidRPr="00CF73DD">
        <w:rPr>
          <w:rFonts w:ascii="Arial" w:hAnsi="Arial"/>
        </w:rPr>
        <w:t xml:space="preserve"> </w:t>
      </w:r>
      <w:r w:rsidRPr="00CF73DD">
        <w:rPr>
          <w:rFonts w:ascii="Arial" w:hAnsi="Arial"/>
        </w:rPr>
        <w:t>to</w:t>
      </w:r>
      <w:r>
        <w:rPr>
          <w:rFonts w:ascii="Arial" w:hAnsi="Arial"/>
        </w:rPr>
        <w:t xml:space="preserve"> file their individual network implementation plans with the Commission in accordance with the Relief </w:t>
      </w:r>
      <w:r>
        <w:rPr>
          <w:rFonts w:ascii="Arial" w:hAnsi="Arial"/>
        </w:rPr>
        <w:lastRenderedPageBreak/>
        <w:t>Implementation Schedule. TSPs must implement those programs in accordance with this industry NIP and submit progress reports to the NITF and RPC for inclusion in the Progress and Final Reports to be filed by the RPC with the Commission.</w:t>
      </w:r>
    </w:p>
    <w:p w14:paraId="01E10A33" w14:textId="77777777" w:rsidR="004D6F95" w:rsidRDefault="004D6F95" w:rsidP="004D6F95">
      <w:pPr>
        <w:pStyle w:val="PlainText"/>
        <w:rPr>
          <w:rFonts w:ascii="Arial" w:hAnsi="Arial"/>
        </w:rPr>
      </w:pPr>
    </w:p>
    <w:p w14:paraId="3150E806" w14:textId="77777777" w:rsidR="004D6F95" w:rsidRPr="005B4280" w:rsidRDefault="004D6F95" w:rsidP="004D6F95">
      <w:pPr>
        <w:pStyle w:val="Style1"/>
        <w:rPr>
          <w:b w:val="0"/>
          <w:sz w:val="22"/>
        </w:rPr>
      </w:pPr>
      <w:r w:rsidRPr="005B4280">
        <w:rPr>
          <w:b w:val="0"/>
          <w:sz w:val="22"/>
        </w:rPr>
        <w:t>All TSPs are required to report any major relief plan concerns as they are identified, along with proposed solutions, and to address consumer concerns reported directly to the Commission.</w:t>
      </w:r>
    </w:p>
    <w:p w14:paraId="07E1E914" w14:textId="77777777" w:rsidR="004D6F95" w:rsidRPr="005B4280" w:rsidRDefault="004D6F95" w:rsidP="004D6F95">
      <w:pPr>
        <w:pStyle w:val="Style1"/>
        <w:rPr>
          <w:b w:val="0"/>
          <w:sz w:val="22"/>
        </w:rPr>
      </w:pPr>
    </w:p>
    <w:p w14:paraId="00B765E8" w14:textId="77777777" w:rsidR="004D6F95" w:rsidRPr="005B4280" w:rsidRDefault="004D6F95" w:rsidP="004D6F95">
      <w:pPr>
        <w:pStyle w:val="Style1"/>
        <w:rPr>
          <w:b w:val="0"/>
          <w:sz w:val="22"/>
        </w:rPr>
      </w:pPr>
      <w:r w:rsidRPr="005B4280">
        <w:rPr>
          <w:b w:val="0"/>
          <w:sz w:val="22"/>
        </w:rPr>
        <w:t>The RPC requested that the NITF develop a NIP in accordance the Canadian NPA Relief Planning Guidelines that incorporates the following:</w:t>
      </w:r>
    </w:p>
    <w:p w14:paraId="16CD2D41" w14:textId="77777777" w:rsidR="004D6F95" w:rsidRPr="005B4280" w:rsidRDefault="004D6F95" w:rsidP="004D6F95">
      <w:pPr>
        <w:pStyle w:val="Style1"/>
        <w:rPr>
          <w:b w:val="0"/>
          <w:sz w:val="22"/>
        </w:rPr>
      </w:pPr>
    </w:p>
    <w:p w14:paraId="584DE464" w14:textId="77777777" w:rsidR="00C2269C" w:rsidRDefault="004D6F95" w:rsidP="005F601A">
      <w:pPr>
        <w:pStyle w:val="Style1"/>
        <w:widowControl/>
        <w:numPr>
          <w:ilvl w:val="0"/>
          <w:numId w:val="28"/>
        </w:numPr>
        <w:jc w:val="left"/>
        <w:rPr>
          <w:b w:val="0"/>
          <w:sz w:val="22"/>
        </w:rPr>
      </w:pPr>
      <w:r w:rsidRPr="005B4280">
        <w:rPr>
          <w:b w:val="0"/>
          <w:sz w:val="22"/>
        </w:rPr>
        <w:t>Develop and agree on a NIP schedule</w:t>
      </w:r>
    </w:p>
    <w:p w14:paraId="3F3FA423" w14:textId="77777777" w:rsidR="00C2269C" w:rsidRDefault="004D6F95" w:rsidP="005F601A">
      <w:pPr>
        <w:pStyle w:val="Style1"/>
        <w:widowControl/>
        <w:numPr>
          <w:ilvl w:val="0"/>
          <w:numId w:val="28"/>
        </w:numPr>
        <w:jc w:val="left"/>
        <w:rPr>
          <w:b w:val="0"/>
          <w:sz w:val="22"/>
        </w:rPr>
      </w:pPr>
      <w:r w:rsidRPr="005B4280">
        <w:rPr>
          <w:b w:val="0"/>
          <w:sz w:val="22"/>
        </w:rPr>
        <w:t>Co-ordinate and schedule progress reports with the CATF</w:t>
      </w:r>
    </w:p>
    <w:p w14:paraId="07889FBF" w14:textId="77777777" w:rsidR="00C2269C" w:rsidRDefault="004D6F95" w:rsidP="005F601A">
      <w:pPr>
        <w:pStyle w:val="Style1"/>
        <w:widowControl/>
        <w:numPr>
          <w:ilvl w:val="0"/>
          <w:numId w:val="28"/>
        </w:numPr>
        <w:jc w:val="left"/>
        <w:rPr>
          <w:b w:val="0"/>
          <w:sz w:val="22"/>
        </w:rPr>
      </w:pPr>
      <w:r w:rsidRPr="005B4280">
        <w:rPr>
          <w:b w:val="0"/>
          <w:sz w:val="22"/>
        </w:rPr>
        <w:t>Identify and address NIP issues</w:t>
      </w:r>
    </w:p>
    <w:p w14:paraId="1F650B60" w14:textId="77777777" w:rsidR="00C2269C" w:rsidRDefault="004D6F95" w:rsidP="005F601A">
      <w:pPr>
        <w:pStyle w:val="Style1"/>
        <w:widowControl/>
        <w:numPr>
          <w:ilvl w:val="0"/>
          <w:numId w:val="28"/>
        </w:numPr>
        <w:jc w:val="left"/>
        <w:rPr>
          <w:b w:val="0"/>
          <w:sz w:val="22"/>
        </w:rPr>
      </w:pPr>
      <w:r w:rsidRPr="005B4280">
        <w:rPr>
          <w:b w:val="0"/>
          <w:sz w:val="22"/>
        </w:rPr>
        <w:t>Network implementation objectives</w:t>
      </w:r>
    </w:p>
    <w:p w14:paraId="02722311" w14:textId="77777777" w:rsidR="00C2269C" w:rsidRDefault="004D6F95" w:rsidP="005F601A">
      <w:pPr>
        <w:pStyle w:val="Style1"/>
        <w:widowControl/>
        <w:numPr>
          <w:ilvl w:val="0"/>
          <w:numId w:val="28"/>
        </w:numPr>
        <w:jc w:val="left"/>
        <w:rPr>
          <w:b w:val="0"/>
          <w:sz w:val="22"/>
        </w:rPr>
      </w:pPr>
      <w:r w:rsidRPr="005B4280">
        <w:rPr>
          <w:b w:val="0"/>
          <w:sz w:val="22"/>
        </w:rPr>
        <w:t>Co-ordinate equipment modifications with special types of telecommunications users (e.g., alarm companies, apartment building owners, hydro meter readers</w:t>
      </w:r>
      <w:r w:rsidR="009F6338">
        <w:rPr>
          <w:b w:val="0"/>
          <w:sz w:val="22"/>
        </w:rPr>
        <w:t>, etc.</w:t>
      </w:r>
      <w:r w:rsidRPr="005B4280">
        <w:rPr>
          <w:b w:val="0"/>
          <w:sz w:val="22"/>
        </w:rPr>
        <w:t>)</w:t>
      </w:r>
    </w:p>
    <w:p w14:paraId="6FB7F7B3" w14:textId="77777777" w:rsidR="00C2269C" w:rsidRDefault="004D6F95" w:rsidP="005F601A">
      <w:pPr>
        <w:pStyle w:val="Style1"/>
        <w:widowControl/>
        <w:numPr>
          <w:ilvl w:val="0"/>
          <w:numId w:val="28"/>
        </w:numPr>
        <w:jc w:val="left"/>
        <w:rPr>
          <w:b w:val="0"/>
          <w:sz w:val="22"/>
        </w:rPr>
      </w:pPr>
      <w:r w:rsidRPr="005B4280">
        <w:rPr>
          <w:b w:val="0"/>
          <w:sz w:val="22"/>
        </w:rPr>
        <w:t>Network changes</w:t>
      </w:r>
    </w:p>
    <w:p w14:paraId="7FA67487" w14:textId="77777777" w:rsidR="00C2269C" w:rsidRDefault="004D6F95" w:rsidP="005F601A">
      <w:pPr>
        <w:pStyle w:val="Style1"/>
        <w:widowControl/>
        <w:numPr>
          <w:ilvl w:val="0"/>
          <w:numId w:val="28"/>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 xml:space="preserve">1 </w:t>
      </w:r>
      <w:proofErr w:type="gramStart"/>
      <w:r w:rsidRPr="005B4280">
        <w:rPr>
          <w:b w:val="0"/>
          <w:sz w:val="22"/>
        </w:rPr>
        <w:t>impacts</w:t>
      </w:r>
      <w:proofErr w:type="gramEnd"/>
      <w:r w:rsidRPr="005B4280">
        <w:rPr>
          <w:b w:val="0"/>
          <w:sz w:val="22"/>
        </w:rPr>
        <w:t xml:space="preserve"> if any)</w:t>
      </w:r>
    </w:p>
    <w:p w14:paraId="2FD1628B" w14:textId="77777777" w:rsidR="00C2269C" w:rsidRDefault="004D6F95" w:rsidP="005F601A">
      <w:pPr>
        <w:pStyle w:val="Style1"/>
        <w:widowControl/>
        <w:numPr>
          <w:ilvl w:val="0"/>
          <w:numId w:val="28"/>
        </w:numPr>
        <w:jc w:val="left"/>
        <w:rPr>
          <w:b w:val="0"/>
          <w:sz w:val="22"/>
        </w:rPr>
      </w:pPr>
      <w:r w:rsidRPr="005B4280">
        <w:rPr>
          <w:b w:val="0"/>
          <w:sz w:val="22"/>
        </w:rPr>
        <w:t xml:space="preserve">Recommend standard network switch announcements to be reviewed with the CATF (7- to 10-Digit </w:t>
      </w:r>
      <w:proofErr w:type="spellStart"/>
      <w:r w:rsidRPr="005B4280">
        <w:rPr>
          <w:b w:val="0"/>
          <w:sz w:val="22"/>
        </w:rPr>
        <w:t>Dia</w:t>
      </w:r>
      <w:r w:rsidR="009F6338">
        <w:rPr>
          <w:b w:val="0"/>
          <w:sz w:val="22"/>
        </w:rPr>
        <w:t>l</w:t>
      </w:r>
      <w:r w:rsidRPr="005B4280">
        <w:rPr>
          <w:b w:val="0"/>
          <w:sz w:val="22"/>
        </w:rPr>
        <w:t>ling</w:t>
      </w:r>
      <w:proofErr w:type="spellEnd"/>
      <w:r w:rsidRPr="005B4280">
        <w:rPr>
          <w:b w:val="0"/>
          <w:sz w:val="22"/>
        </w:rPr>
        <w:t xml:space="preserve"> Transition Period announcement and mandatory </w:t>
      </w:r>
      <w:proofErr w:type="spellStart"/>
      <w:r w:rsidR="009F11A0">
        <w:rPr>
          <w:b w:val="0"/>
          <w:sz w:val="22"/>
        </w:rPr>
        <w:t>dialling</w:t>
      </w:r>
      <w:proofErr w:type="spellEnd"/>
      <w:r w:rsidRPr="005B4280">
        <w:rPr>
          <w:b w:val="0"/>
          <w:sz w:val="22"/>
        </w:rPr>
        <w:t xml:space="preserve"> announcement) for all Exchange Areas and NPAs affected by the Decision</w:t>
      </w:r>
    </w:p>
    <w:p w14:paraId="0EBE3FF2" w14:textId="77777777" w:rsidR="00C2269C" w:rsidRDefault="004D6F95" w:rsidP="005F601A">
      <w:pPr>
        <w:pStyle w:val="Style1"/>
        <w:widowControl/>
        <w:numPr>
          <w:ilvl w:val="0"/>
          <w:numId w:val="28"/>
        </w:numPr>
        <w:jc w:val="left"/>
        <w:rPr>
          <w:b w:val="0"/>
          <w:sz w:val="22"/>
        </w:rPr>
      </w:pPr>
      <w:r w:rsidRPr="005B4280">
        <w:rPr>
          <w:b w:val="0"/>
          <w:sz w:val="22"/>
        </w:rPr>
        <w:t>Recommend phase-in and phase-out periods for standard network announcements</w:t>
      </w:r>
    </w:p>
    <w:p w14:paraId="33A7EB66" w14:textId="77777777" w:rsidR="00C2269C" w:rsidRDefault="004D6F95" w:rsidP="005F601A">
      <w:pPr>
        <w:pStyle w:val="Style1"/>
        <w:widowControl/>
        <w:numPr>
          <w:ilvl w:val="0"/>
          <w:numId w:val="28"/>
        </w:numPr>
        <w:jc w:val="left"/>
        <w:rPr>
          <w:b w:val="0"/>
          <w:sz w:val="22"/>
        </w:rPr>
      </w:pPr>
      <w:r w:rsidRPr="005B4280">
        <w:rPr>
          <w:b w:val="0"/>
          <w:sz w:val="22"/>
        </w:rPr>
        <w:t>Recommend mandatory 10</w:t>
      </w:r>
      <w:r w:rsidRPr="005B4280">
        <w:rPr>
          <w:b w:val="0"/>
          <w:sz w:val="22"/>
        </w:rPr>
        <w:noBreakHyphen/>
        <w:t xml:space="preserve">digit local </w:t>
      </w:r>
      <w:proofErr w:type="spellStart"/>
      <w:r w:rsidRPr="005B4280">
        <w:rPr>
          <w:b w:val="0"/>
          <w:sz w:val="22"/>
        </w:rPr>
        <w:t>dia</w:t>
      </w:r>
      <w:r w:rsidR="009F6338">
        <w:rPr>
          <w:b w:val="0"/>
          <w:sz w:val="22"/>
        </w:rPr>
        <w:t>l</w:t>
      </w:r>
      <w:r w:rsidRPr="005B4280">
        <w:rPr>
          <w:b w:val="0"/>
          <w:sz w:val="22"/>
        </w:rPr>
        <w:t>ling</w:t>
      </w:r>
      <w:proofErr w:type="spellEnd"/>
      <w:r w:rsidRPr="005B4280">
        <w:rPr>
          <w:b w:val="0"/>
          <w:sz w:val="22"/>
        </w:rPr>
        <w:t xml:space="preserve"> date</w:t>
      </w:r>
    </w:p>
    <w:p w14:paraId="4BFE82A5" w14:textId="77777777" w:rsidR="00C2269C" w:rsidRDefault="004D6F95" w:rsidP="005F601A">
      <w:pPr>
        <w:pStyle w:val="Style1"/>
        <w:widowControl/>
        <w:numPr>
          <w:ilvl w:val="0"/>
          <w:numId w:val="28"/>
        </w:numPr>
        <w:jc w:val="left"/>
        <w:rPr>
          <w:b w:val="0"/>
          <w:sz w:val="22"/>
        </w:rPr>
      </w:pPr>
      <w:r w:rsidRPr="005B4280">
        <w:rPr>
          <w:b w:val="0"/>
          <w:sz w:val="22"/>
        </w:rPr>
        <w:t>Recommend earliest effective date for activation of new CO Codes in the new NPA</w:t>
      </w:r>
    </w:p>
    <w:p w14:paraId="7DE6BE91" w14:textId="77777777" w:rsidR="004D6F95" w:rsidRPr="005B4280" w:rsidRDefault="004D6F95" w:rsidP="005F601A">
      <w:pPr>
        <w:pStyle w:val="Style1"/>
        <w:ind w:hanging="720"/>
        <w:rPr>
          <w:b w:val="0"/>
          <w:sz w:val="22"/>
        </w:rPr>
      </w:pPr>
    </w:p>
    <w:p w14:paraId="1829BD96" w14:textId="77777777" w:rsidR="004D6F95" w:rsidRPr="005B4280" w:rsidRDefault="004D6F95" w:rsidP="004D6F95">
      <w:pPr>
        <w:pStyle w:val="Style1"/>
        <w:keepNext/>
        <w:rPr>
          <w:sz w:val="22"/>
          <w:u w:val="single"/>
        </w:rPr>
      </w:pPr>
      <w:r w:rsidRPr="005B4280">
        <w:rPr>
          <w:sz w:val="22"/>
          <w:u w:val="single"/>
        </w:rPr>
        <w:t>Network Implementation Objectives</w:t>
      </w:r>
    </w:p>
    <w:p w14:paraId="145ACF2E" w14:textId="77777777" w:rsidR="004D6F95" w:rsidRPr="005B4280" w:rsidRDefault="004D6F95" w:rsidP="004D6F95">
      <w:pPr>
        <w:pStyle w:val="Style1"/>
        <w:keepNext/>
        <w:rPr>
          <w:b w:val="0"/>
          <w:sz w:val="22"/>
        </w:rPr>
      </w:pPr>
    </w:p>
    <w:p w14:paraId="7ACAC736" w14:textId="77777777" w:rsidR="004D6F95" w:rsidRPr="005B4280" w:rsidRDefault="004D6F95" w:rsidP="004D6F95">
      <w:pPr>
        <w:pStyle w:val="Style1"/>
        <w:keepNext/>
        <w:rPr>
          <w:b w:val="0"/>
          <w:sz w:val="22"/>
        </w:rPr>
      </w:pPr>
      <w:r w:rsidRPr="005B4280">
        <w:rPr>
          <w:b w:val="0"/>
          <w:sz w:val="22"/>
        </w:rPr>
        <w:t>The objectives of this NIP are as follows:</w:t>
      </w:r>
    </w:p>
    <w:p w14:paraId="504968F7" w14:textId="77777777" w:rsidR="004D6F95" w:rsidRPr="005B4280" w:rsidRDefault="004D6F95" w:rsidP="004D6F95">
      <w:pPr>
        <w:pStyle w:val="Style1"/>
        <w:rPr>
          <w:b w:val="0"/>
          <w:sz w:val="22"/>
        </w:rPr>
      </w:pPr>
    </w:p>
    <w:p w14:paraId="2B4C996F" w14:textId="77777777" w:rsidR="00C2269C" w:rsidRDefault="004D6F95" w:rsidP="00290007">
      <w:pPr>
        <w:pStyle w:val="Style1"/>
        <w:widowControl/>
        <w:numPr>
          <w:ilvl w:val="0"/>
          <w:numId w:val="25"/>
        </w:numPr>
        <w:jc w:val="left"/>
        <w:rPr>
          <w:b w:val="0"/>
          <w:sz w:val="22"/>
        </w:rPr>
      </w:pPr>
      <w:r w:rsidRPr="005B4280">
        <w:rPr>
          <w:b w:val="0"/>
          <w:sz w:val="22"/>
        </w:rPr>
        <w:t xml:space="preserve">Implement the standard network announcements for the 7- to 10-Digit </w:t>
      </w:r>
      <w:proofErr w:type="spellStart"/>
      <w:r w:rsidRPr="005B4280">
        <w:rPr>
          <w:b w:val="0"/>
          <w:sz w:val="22"/>
        </w:rPr>
        <w:t>Dial</w:t>
      </w:r>
      <w:r w:rsidR="009F6338">
        <w:rPr>
          <w:b w:val="0"/>
          <w:sz w:val="22"/>
        </w:rPr>
        <w:t>l</w:t>
      </w:r>
      <w:r w:rsidRPr="005B4280">
        <w:rPr>
          <w:b w:val="0"/>
          <w:sz w:val="22"/>
        </w:rPr>
        <w:t>ing</w:t>
      </w:r>
      <w:proofErr w:type="spellEnd"/>
      <w:r w:rsidRPr="005B4280">
        <w:rPr>
          <w:b w:val="0"/>
          <w:sz w:val="22"/>
        </w:rPr>
        <w:t xml:space="preserve"> Transition Period and for mandatory 10-digit local </w:t>
      </w:r>
      <w:proofErr w:type="spellStart"/>
      <w:r w:rsidRPr="005B4280">
        <w:rPr>
          <w:b w:val="0"/>
          <w:sz w:val="22"/>
        </w:rPr>
        <w:t>dial</w:t>
      </w:r>
      <w:r w:rsidR="009F6338">
        <w:rPr>
          <w:b w:val="0"/>
          <w:sz w:val="22"/>
        </w:rPr>
        <w:t>l</w:t>
      </w:r>
      <w:r w:rsidRPr="005B4280">
        <w:rPr>
          <w:b w:val="0"/>
          <w:sz w:val="22"/>
        </w:rPr>
        <w:t>ing</w:t>
      </w:r>
      <w:proofErr w:type="spellEnd"/>
      <w:r w:rsidRPr="005B4280">
        <w:rPr>
          <w:b w:val="0"/>
          <w:sz w:val="22"/>
        </w:rPr>
        <w:t xml:space="preserve"> in accordance with the CRTC Decision, RIP and Relief Implementation Schedule.</w:t>
      </w:r>
    </w:p>
    <w:p w14:paraId="34A6F8AA" w14:textId="77777777" w:rsidR="00C2269C" w:rsidRPr="00CF73DD" w:rsidRDefault="004D6F95" w:rsidP="00290007">
      <w:pPr>
        <w:pStyle w:val="Style1"/>
        <w:widowControl/>
        <w:numPr>
          <w:ilvl w:val="0"/>
          <w:numId w:val="25"/>
        </w:numPr>
        <w:jc w:val="left"/>
        <w:rPr>
          <w:b w:val="0"/>
          <w:sz w:val="22"/>
        </w:rPr>
      </w:pPr>
      <w:r w:rsidRPr="005B4280">
        <w:rPr>
          <w:b w:val="0"/>
          <w:sz w:val="22"/>
        </w:rPr>
        <w:t xml:space="preserve">Make all network and interconnection modifications to implement 10-digit </w:t>
      </w:r>
      <w:proofErr w:type="spellStart"/>
      <w:r w:rsidRPr="005B4280">
        <w:rPr>
          <w:b w:val="0"/>
          <w:sz w:val="22"/>
        </w:rPr>
        <w:t>dia</w:t>
      </w:r>
      <w:r w:rsidR="009F6338">
        <w:rPr>
          <w:b w:val="0"/>
          <w:sz w:val="22"/>
        </w:rPr>
        <w:t>l</w:t>
      </w:r>
      <w:r w:rsidRPr="005B4280">
        <w:rPr>
          <w:b w:val="0"/>
          <w:sz w:val="22"/>
        </w:rPr>
        <w:t>ling</w:t>
      </w:r>
      <w:proofErr w:type="spellEnd"/>
      <w:r w:rsidRPr="005B4280">
        <w:rPr>
          <w:b w:val="0"/>
          <w:sz w:val="22"/>
        </w:rPr>
        <w:t xml:space="preserve"> for all local calls originating </w:t>
      </w:r>
      <w:r w:rsidRPr="00CF73DD">
        <w:rPr>
          <w:b w:val="0"/>
          <w:sz w:val="22"/>
        </w:rPr>
        <w:t xml:space="preserve">within NPA </w:t>
      </w:r>
      <w:r w:rsidR="00B83757" w:rsidRPr="00F87841">
        <w:rPr>
          <w:b w:val="0"/>
          <w:sz w:val="22"/>
        </w:rPr>
        <w:t>506</w:t>
      </w:r>
      <w:r w:rsidRPr="00CF73DD">
        <w:rPr>
          <w:b w:val="0"/>
          <w:sz w:val="22"/>
        </w:rPr>
        <w:t>.</w:t>
      </w:r>
    </w:p>
    <w:p w14:paraId="049E5439" w14:textId="77777777" w:rsidR="00C2269C" w:rsidRPr="00CF73DD" w:rsidRDefault="004D6F95" w:rsidP="00290007">
      <w:pPr>
        <w:pStyle w:val="Style1"/>
        <w:widowControl/>
        <w:numPr>
          <w:ilvl w:val="0"/>
          <w:numId w:val="25"/>
        </w:numPr>
        <w:jc w:val="left"/>
        <w:rPr>
          <w:b w:val="0"/>
          <w:sz w:val="22"/>
        </w:rPr>
      </w:pPr>
      <w:r w:rsidRPr="00CF73DD">
        <w:rPr>
          <w:b w:val="0"/>
          <w:sz w:val="22"/>
        </w:rPr>
        <w:t xml:space="preserve">Implement all necessary network modifications for the introduction of new NPA Code </w:t>
      </w:r>
      <w:r w:rsidR="00B83757" w:rsidRPr="00F87841">
        <w:rPr>
          <w:b w:val="0"/>
          <w:sz w:val="22"/>
        </w:rPr>
        <w:t>428</w:t>
      </w:r>
      <w:r w:rsidR="005B4280" w:rsidRPr="00CF73DD">
        <w:rPr>
          <w:b w:val="0"/>
          <w:sz w:val="22"/>
        </w:rPr>
        <w:t xml:space="preserve"> </w:t>
      </w:r>
      <w:r w:rsidRPr="00CF73DD">
        <w:rPr>
          <w:b w:val="0"/>
          <w:sz w:val="22"/>
        </w:rPr>
        <w:t xml:space="preserve">in the NPA </w:t>
      </w:r>
      <w:r w:rsidR="00B83757" w:rsidRPr="00F87841">
        <w:rPr>
          <w:b w:val="0"/>
          <w:sz w:val="22"/>
        </w:rPr>
        <w:t>506</w:t>
      </w:r>
      <w:r w:rsidR="00C2269C" w:rsidRPr="00CF73DD">
        <w:rPr>
          <w:b w:val="0"/>
          <w:sz w:val="22"/>
        </w:rPr>
        <w:t xml:space="preserve"> </w:t>
      </w:r>
      <w:r w:rsidRPr="00CF73DD">
        <w:rPr>
          <w:b w:val="0"/>
          <w:sz w:val="22"/>
        </w:rPr>
        <w:t>area.</w:t>
      </w:r>
    </w:p>
    <w:p w14:paraId="4911C69A" w14:textId="77777777" w:rsidR="00C2269C" w:rsidRDefault="004D6F95" w:rsidP="00290007">
      <w:pPr>
        <w:pStyle w:val="Style1"/>
        <w:widowControl/>
        <w:numPr>
          <w:ilvl w:val="0"/>
          <w:numId w:val="25"/>
        </w:numPr>
        <w:jc w:val="left"/>
        <w:rPr>
          <w:b w:val="0"/>
          <w:sz w:val="22"/>
        </w:rPr>
      </w:pPr>
      <w:r w:rsidRPr="005B4280">
        <w:rPr>
          <w:b w:val="0"/>
          <w:sz w:val="22"/>
        </w:rPr>
        <w:t xml:space="preserve">Lay the foundation for seamless addition of new NPAs in the future through successful transition to local 10-digit </w:t>
      </w:r>
      <w:proofErr w:type="spellStart"/>
      <w:r w:rsidRPr="005B4280">
        <w:rPr>
          <w:b w:val="0"/>
          <w:sz w:val="22"/>
        </w:rPr>
        <w:t>dia</w:t>
      </w:r>
      <w:r w:rsidR="009F6338">
        <w:rPr>
          <w:b w:val="0"/>
          <w:sz w:val="22"/>
        </w:rPr>
        <w:t>l</w:t>
      </w:r>
      <w:r w:rsidRPr="005B4280">
        <w:rPr>
          <w:b w:val="0"/>
          <w:sz w:val="22"/>
        </w:rPr>
        <w:t>ling</w:t>
      </w:r>
      <w:proofErr w:type="spellEnd"/>
      <w:r w:rsidRPr="005B4280">
        <w:rPr>
          <w:b w:val="0"/>
          <w:sz w:val="22"/>
        </w:rPr>
        <w:t>.</w:t>
      </w:r>
    </w:p>
    <w:p w14:paraId="49FCEF1E" w14:textId="77777777" w:rsidR="004D6F95" w:rsidRPr="00A14CA3" w:rsidRDefault="004D6F95" w:rsidP="004D6F95">
      <w:pPr>
        <w:pStyle w:val="Style1"/>
        <w:rPr>
          <w:b w:val="0"/>
          <w:sz w:val="18"/>
        </w:rPr>
      </w:pPr>
    </w:p>
    <w:p w14:paraId="076E1E54" w14:textId="77777777" w:rsidR="004D6F95" w:rsidRPr="00A14CA3" w:rsidRDefault="004D6F95" w:rsidP="004D6F95">
      <w:pPr>
        <w:pStyle w:val="Style1"/>
        <w:keepNext/>
        <w:rPr>
          <w:sz w:val="22"/>
          <w:u w:val="single"/>
        </w:rPr>
      </w:pPr>
      <w:r w:rsidRPr="00A14CA3">
        <w:rPr>
          <w:sz w:val="22"/>
          <w:u w:val="single"/>
        </w:rPr>
        <w:t>TSP Coordination with Special Types of Telecommunications Users</w:t>
      </w:r>
    </w:p>
    <w:p w14:paraId="268E3A7C" w14:textId="77777777" w:rsidR="004D6F95" w:rsidRPr="00A14CA3" w:rsidRDefault="004D6F95" w:rsidP="004D6F95">
      <w:pPr>
        <w:pStyle w:val="Style1"/>
        <w:keepNext/>
        <w:rPr>
          <w:b w:val="0"/>
          <w:sz w:val="18"/>
        </w:rPr>
      </w:pPr>
    </w:p>
    <w:p w14:paraId="396662D7" w14:textId="77777777" w:rsidR="004D6F95" w:rsidRPr="00A14CA3" w:rsidRDefault="004D6F95" w:rsidP="004D6F95">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w:t>
      </w:r>
      <w:r w:rsidRPr="00A14CA3">
        <w:rPr>
          <w:b w:val="0"/>
          <w:sz w:val="22"/>
        </w:rPr>
        <w:lastRenderedPageBreak/>
        <w:t>building owners, hydro meter readers</w:t>
      </w:r>
      <w:r w:rsidR="009F6338">
        <w:rPr>
          <w:b w:val="0"/>
          <w:sz w:val="22"/>
        </w:rPr>
        <w:t>, etc.</w:t>
      </w:r>
      <w:r w:rsidRPr="00A14CA3">
        <w:rPr>
          <w:b w:val="0"/>
          <w:sz w:val="22"/>
        </w:rPr>
        <w:t>). This is necessary in order to ensure a smooth and timely transition to 10</w:t>
      </w:r>
      <w:r w:rsidRPr="00A14CA3">
        <w:rPr>
          <w:b w:val="0"/>
          <w:sz w:val="22"/>
        </w:rPr>
        <w:noBreakHyphen/>
        <w:t xml:space="preserve">digit local </w:t>
      </w:r>
      <w:proofErr w:type="spellStart"/>
      <w:r w:rsidRPr="00A14CA3">
        <w:rPr>
          <w:b w:val="0"/>
          <w:sz w:val="22"/>
        </w:rPr>
        <w:t>dial</w:t>
      </w:r>
      <w:r w:rsidR="009F6338">
        <w:rPr>
          <w:b w:val="0"/>
          <w:sz w:val="22"/>
        </w:rPr>
        <w:t>l</w:t>
      </w:r>
      <w:r w:rsidRPr="00A14CA3">
        <w:rPr>
          <w:b w:val="0"/>
          <w:sz w:val="22"/>
        </w:rPr>
        <w:t>ing</w:t>
      </w:r>
      <w:proofErr w:type="spellEnd"/>
      <w:r w:rsidRPr="00A14CA3">
        <w:rPr>
          <w:b w:val="0"/>
          <w:sz w:val="22"/>
        </w:rPr>
        <w:t xml:space="preserve"> in the affected NPAs, and the introduction of the new NPA.</w:t>
      </w:r>
    </w:p>
    <w:p w14:paraId="27EAAA00" w14:textId="77777777" w:rsidR="004D6F95" w:rsidRPr="00A14CA3" w:rsidRDefault="004D6F95" w:rsidP="004D6F95">
      <w:pPr>
        <w:pStyle w:val="Style1"/>
        <w:rPr>
          <w:b w:val="0"/>
          <w:sz w:val="22"/>
        </w:rPr>
      </w:pPr>
    </w:p>
    <w:p w14:paraId="708877F2" w14:textId="77777777" w:rsidR="004D6F95" w:rsidRPr="00A14CA3" w:rsidRDefault="004D6F95" w:rsidP="004D6F95">
      <w:pPr>
        <w:pStyle w:val="Style1"/>
        <w:keepNext/>
        <w:rPr>
          <w:sz w:val="22"/>
          <w:u w:val="single"/>
        </w:rPr>
      </w:pPr>
      <w:r w:rsidRPr="00A14CA3">
        <w:rPr>
          <w:sz w:val="22"/>
          <w:u w:val="single"/>
        </w:rPr>
        <w:t>Test Codes, Numbers &amp; Plans</w:t>
      </w:r>
    </w:p>
    <w:p w14:paraId="3E6E76BA" w14:textId="77777777" w:rsidR="004D6F95" w:rsidRDefault="004D6F95" w:rsidP="004D6F95">
      <w:pPr>
        <w:pStyle w:val="PlainText"/>
        <w:keepNext/>
        <w:rPr>
          <w:rFonts w:ascii="Arial" w:hAnsi="Arial"/>
        </w:rPr>
      </w:pPr>
    </w:p>
    <w:p w14:paraId="2ECD8222" w14:textId="77777777" w:rsidR="004D6F95" w:rsidRDefault="004D6F95" w:rsidP="004D6F95">
      <w:pPr>
        <w:pStyle w:val="PlainText"/>
        <w:keepNext/>
        <w:rPr>
          <w:rFonts w:ascii="Arial" w:hAnsi="Arial"/>
        </w:rPr>
      </w:pPr>
      <w:r>
        <w:rPr>
          <w:rFonts w:ascii="Arial" w:hAnsi="Arial"/>
        </w:rPr>
        <w:t>All TSPs are required to modify their networks, systems, databases, and operator services and directory assistance databases, to accommodate 10-digit local dialling and the new NPA as per the Relief Implementation Schedule.</w:t>
      </w:r>
    </w:p>
    <w:p w14:paraId="1D060D8C" w14:textId="77777777" w:rsidR="004D6F95" w:rsidRDefault="004D6F95" w:rsidP="004D6F95">
      <w:pPr>
        <w:pStyle w:val="PlainText"/>
        <w:rPr>
          <w:rFonts w:ascii="Arial" w:hAnsi="Arial"/>
        </w:rPr>
      </w:pPr>
    </w:p>
    <w:p w14:paraId="0C427A5F" w14:textId="77777777"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6D5D3F10" w14:textId="77777777" w:rsidR="004D6F95" w:rsidRDefault="004D6F95" w:rsidP="004D6F95">
      <w:pPr>
        <w:pStyle w:val="PlainText"/>
        <w:rPr>
          <w:rFonts w:ascii="Arial" w:hAnsi="Arial"/>
        </w:rPr>
      </w:pPr>
    </w:p>
    <w:p w14:paraId="2D493DA1" w14:textId="77777777"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6DCE03DB" w14:textId="77777777" w:rsidR="004D6F95" w:rsidRDefault="004D6F95" w:rsidP="004D6F95">
      <w:pPr>
        <w:pStyle w:val="PlainText"/>
        <w:rPr>
          <w:rFonts w:ascii="Arial" w:hAnsi="Arial"/>
        </w:rPr>
      </w:pPr>
    </w:p>
    <w:p w14:paraId="1376D582" w14:textId="77777777" w:rsidR="004D6F95" w:rsidRDefault="004D6F95" w:rsidP="004D6F95">
      <w:pPr>
        <w:pStyle w:val="PlainText"/>
        <w:rPr>
          <w:rFonts w:ascii="Arial" w:hAnsi="Arial"/>
        </w:rPr>
      </w:pPr>
      <w:r>
        <w:rPr>
          <w:rFonts w:ascii="Arial" w:hAnsi="Arial"/>
        </w:rPr>
        <w:t>Test numbers in the new NPA will permit all carriers and other entities to test their equipment and ensure that the proper network changes have been made to route calls to each carrier operating in the new NPA. The test numbers shall permit TSPs and users to test their equipment both with and without having to incur toll charges.</w:t>
      </w:r>
    </w:p>
    <w:p w14:paraId="50E993E6" w14:textId="77777777" w:rsidR="004D6F95" w:rsidRDefault="004D6F95" w:rsidP="004D6F95">
      <w:pPr>
        <w:pStyle w:val="PlainText"/>
        <w:rPr>
          <w:rFonts w:ascii="Arial" w:hAnsi="Arial"/>
        </w:rPr>
      </w:pPr>
    </w:p>
    <w:p w14:paraId="2BDBB6D2" w14:textId="77777777" w:rsidR="004D6F95" w:rsidRDefault="004D6F95" w:rsidP="004D6F95">
      <w:pPr>
        <w:pStyle w:val="PlainText"/>
        <w:rPr>
          <w:rFonts w:ascii="Arial" w:hAnsi="Arial"/>
        </w:rPr>
      </w:pPr>
      <w:r>
        <w:rPr>
          <w:rFonts w:ascii="Arial" w:hAnsi="Arial" w:cs="Arial"/>
          <w:color w:val="000000"/>
          <w:szCs w:val="22"/>
        </w:rPr>
        <w:t>Each Carrier may establish two test numbers in a test CO Code (NXX) for the new NPA to facilitate testing of network and billing system functionality. Routing of calls to the new NPA can be verified by dialling the new NPA-NXX-8378 (TEST) numbers which shall not provide answer supervision and therefore shall not result in a billed call to the “calling” party. Billing of calls to the new NPA can be verified by dialling the new NPA-NXX-2455 (BILL) numbers which shall provide answer supervision and therefore shall result in a billed call to the “originating” network.</w:t>
      </w:r>
    </w:p>
    <w:p w14:paraId="27016F15" w14:textId="77777777" w:rsidR="004D6F95" w:rsidRDefault="004D6F95" w:rsidP="004D6F95">
      <w:pPr>
        <w:pStyle w:val="PlainText"/>
        <w:rPr>
          <w:rFonts w:ascii="Arial" w:hAnsi="Arial"/>
        </w:rPr>
      </w:pPr>
    </w:p>
    <w:p w14:paraId="7D0F3578" w14:textId="77777777" w:rsidR="004D6F95" w:rsidRPr="00CF73DD" w:rsidRDefault="004D6F95" w:rsidP="004D6F95">
      <w:pPr>
        <w:pStyle w:val="PlainText"/>
        <w:rPr>
          <w:rFonts w:ascii="Arial" w:hAnsi="Arial"/>
        </w:rPr>
      </w:pPr>
      <w:r w:rsidRPr="00CF73DD">
        <w:rPr>
          <w:rFonts w:ascii="Arial" w:hAnsi="Arial"/>
        </w:rPr>
        <w:t>The following carriers have agreed to provide test numbers in the new NPA as follows:</w:t>
      </w:r>
    </w:p>
    <w:p w14:paraId="4B832950" w14:textId="77777777" w:rsidR="004D6F95" w:rsidRPr="00CF73DD" w:rsidRDefault="004D6F95" w:rsidP="004D6F95">
      <w:pPr>
        <w:pStyle w:val="PlainText"/>
        <w:rPr>
          <w:rFonts w:ascii="Arial" w:hAnsi="Arial"/>
        </w:rPr>
      </w:pPr>
    </w:p>
    <w:p w14:paraId="01D4D17C" w14:textId="77777777" w:rsidR="00C2269C" w:rsidRDefault="004D6F95" w:rsidP="00290007">
      <w:pPr>
        <w:pStyle w:val="PlainText"/>
        <w:numPr>
          <w:ilvl w:val="0"/>
          <w:numId w:val="27"/>
        </w:numPr>
        <w:ind w:left="1440"/>
        <w:rPr>
          <w:rFonts w:ascii="Arial" w:hAnsi="Arial"/>
        </w:rPr>
      </w:pPr>
      <w:r w:rsidRPr="00CF73DD">
        <w:rPr>
          <w:rFonts w:ascii="Arial" w:hAnsi="Arial"/>
        </w:rPr>
        <w:t>Bell Canada</w:t>
      </w:r>
      <w:r w:rsidR="00C6790F" w:rsidRPr="00CF73DD">
        <w:rPr>
          <w:rFonts w:ascii="Arial" w:hAnsi="Arial"/>
        </w:rPr>
        <w:t xml:space="preserve"> </w:t>
      </w:r>
      <w:r w:rsidR="00B83757" w:rsidRPr="00F87841">
        <w:rPr>
          <w:rFonts w:ascii="Arial" w:hAnsi="Arial"/>
        </w:rPr>
        <w:t>428</w:t>
      </w:r>
      <w:r w:rsidR="00C6790F" w:rsidRPr="00CF73DD">
        <w:rPr>
          <w:rFonts w:ascii="Arial" w:hAnsi="Arial"/>
        </w:rPr>
        <w:t xml:space="preserve">-610 </w:t>
      </w:r>
      <w:r w:rsidR="009F11A0">
        <w:rPr>
          <w:rFonts w:ascii="Arial" w:hAnsi="Arial"/>
        </w:rPr>
        <w:t xml:space="preserve">– </w:t>
      </w:r>
      <w:r w:rsidR="00C6790F" w:rsidRPr="00CF73DD">
        <w:rPr>
          <w:rFonts w:ascii="Arial" w:hAnsi="Arial"/>
        </w:rPr>
        <w:t>S</w:t>
      </w:r>
      <w:r w:rsidR="00B83757" w:rsidRPr="00F87841">
        <w:rPr>
          <w:rFonts w:ascii="Arial" w:hAnsi="Arial"/>
        </w:rPr>
        <w:t>aint</w:t>
      </w:r>
      <w:r w:rsidR="00C6790F" w:rsidRPr="00CF73DD">
        <w:rPr>
          <w:rFonts w:ascii="Arial" w:hAnsi="Arial"/>
        </w:rPr>
        <w:t xml:space="preserve"> John</w:t>
      </w:r>
    </w:p>
    <w:p w14:paraId="5C753958" w14:textId="77777777" w:rsidR="00F32BC6" w:rsidRPr="00FB7258" w:rsidRDefault="00F32BC6" w:rsidP="00290007">
      <w:pPr>
        <w:pStyle w:val="PlainText"/>
        <w:numPr>
          <w:ilvl w:val="0"/>
          <w:numId w:val="27"/>
        </w:numPr>
        <w:ind w:left="1440"/>
        <w:rPr>
          <w:rFonts w:ascii="Arial" w:hAnsi="Arial"/>
        </w:rPr>
      </w:pPr>
      <w:r w:rsidRPr="00FB7258">
        <w:rPr>
          <w:rFonts w:ascii="Arial" w:hAnsi="Arial"/>
        </w:rPr>
        <w:t xml:space="preserve">TELUS Mobility 428-999 </w:t>
      </w:r>
      <w:r w:rsidR="009F11A0">
        <w:rPr>
          <w:rFonts w:ascii="Arial" w:hAnsi="Arial"/>
        </w:rPr>
        <w:t xml:space="preserve">– </w:t>
      </w:r>
      <w:r w:rsidRPr="00FB7258">
        <w:rPr>
          <w:rFonts w:ascii="Arial" w:hAnsi="Arial"/>
        </w:rPr>
        <w:t>Fredericton</w:t>
      </w:r>
    </w:p>
    <w:p w14:paraId="1825C0C3" w14:textId="77777777" w:rsidR="00F32BC6" w:rsidRPr="00FB7258" w:rsidRDefault="00F32BC6" w:rsidP="00290007">
      <w:pPr>
        <w:pStyle w:val="PlainText"/>
        <w:numPr>
          <w:ilvl w:val="0"/>
          <w:numId w:val="27"/>
        </w:numPr>
        <w:ind w:left="1440"/>
        <w:rPr>
          <w:rFonts w:ascii="Arial" w:hAnsi="Arial"/>
        </w:rPr>
      </w:pPr>
      <w:r w:rsidRPr="00FB7258">
        <w:rPr>
          <w:rFonts w:ascii="Arial" w:hAnsi="Arial"/>
        </w:rPr>
        <w:t xml:space="preserve">TELUS Mobility 428-580 </w:t>
      </w:r>
      <w:r w:rsidR="009F11A0">
        <w:rPr>
          <w:rFonts w:ascii="Arial" w:hAnsi="Arial"/>
        </w:rPr>
        <w:t xml:space="preserve">– </w:t>
      </w:r>
      <w:r w:rsidRPr="00FB7258">
        <w:rPr>
          <w:rFonts w:ascii="Arial" w:hAnsi="Arial"/>
        </w:rPr>
        <w:t>Moncton</w:t>
      </w:r>
    </w:p>
    <w:p w14:paraId="7B60B082" w14:textId="77777777" w:rsidR="00F32BC6" w:rsidRPr="00FB7258" w:rsidRDefault="00F32BC6" w:rsidP="00290007">
      <w:pPr>
        <w:pStyle w:val="PlainText"/>
        <w:numPr>
          <w:ilvl w:val="0"/>
          <w:numId w:val="27"/>
        </w:numPr>
        <w:ind w:left="1440"/>
        <w:rPr>
          <w:rFonts w:ascii="Arial" w:hAnsi="Arial"/>
        </w:rPr>
      </w:pPr>
      <w:r w:rsidRPr="00FB7258">
        <w:rPr>
          <w:rFonts w:ascii="Arial" w:hAnsi="Arial"/>
        </w:rPr>
        <w:t xml:space="preserve">TELUS Integrated Communications 428-810 </w:t>
      </w:r>
      <w:r w:rsidR="009F11A0">
        <w:rPr>
          <w:rFonts w:ascii="Arial" w:hAnsi="Arial"/>
        </w:rPr>
        <w:t xml:space="preserve">– </w:t>
      </w:r>
      <w:r w:rsidRPr="00FB7258">
        <w:rPr>
          <w:rFonts w:ascii="Arial" w:hAnsi="Arial"/>
        </w:rPr>
        <w:t>Moncton</w:t>
      </w:r>
    </w:p>
    <w:p w14:paraId="476069DB" w14:textId="77777777" w:rsidR="00C2269C" w:rsidRPr="00CF73DD" w:rsidRDefault="00C2269C" w:rsidP="00290007">
      <w:pPr>
        <w:pStyle w:val="PlainText"/>
        <w:ind w:left="1440" w:hanging="720"/>
        <w:rPr>
          <w:rFonts w:ascii="Arial" w:hAnsi="Arial"/>
        </w:rPr>
      </w:pPr>
    </w:p>
    <w:p w14:paraId="58C9CF7F" w14:textId="77777777" w:rsidR="004D6F95" w:rsidRPr="00CF73DD" w:rsidRDefault="004D6F95" w:rsidP="004D6F95">
      <w:pPr>
        <w:pStyle w:val="PlainText"/>
        <w:rPr>
          <w:rFonts w:ascii="Arial" w:hAnsi="Arial"/>
        </w:rPr>
      </w:pPr>
      <w:r w:rsidRPr="00CF73DD">
        <w:rPr>
          <w:rFonts w:ascii="Arial" w:hAnsi="Arial"/>
        </w:rPr>
        <w:t>Other carriers may request and receive test CO Codes and numbers for publication in the Test Plan, in accordance with the timeframe contained in the Relief Implementation Schedule.</w:t>
      </w:r>
    </w:p>
    <w:p w14:paraId="512A2C47" w14:textId="77777777" w:rsidR="004D6F95" w:rsidRPr="00CF73DD" w:rsidRDefault="004D6F95" w:rsidP="004D6F95">
      <w:pPr>
        <w:pStyle w:val="PlainText"/>
        <w:rPr>
          <w:rFonts w:ascii="Arial" w:hAnsi="Arial"/>
        </w:rPr>
      </w:pPr>
    </w:p>
    <w:p w14:paraId="59F18445" w14:textId="77777777" w:rsidR="004D6F95" w:rsidRDefault="004D6F95" w:rsidP="004D6F95">
      <w:pPr>
        <w:pStyle w:val="PlainText"/>
        <w:rPr>
          <w:rFonts w:ascii="Arial" w:hAnsi="Arial"/>
        </w:rPr>
      </w:pPr>
      <w:r w:rsidRPr="00CF73DD">
        <w:rPr>
          <w:rFonts w:ascii="Arial" w:hAnsi="Arial"/>
        </w:rPr>
        <w:t>The test numbers must be activated in all networks by the date in the Relief Implementation Schedule and remain active until at least one month after the Relief Date.</w:t>
      </w:r>
    </w:p>
    <w:p w14:paraId="216C3B29" w14:textId="77777777" w:rsidR="004D6F95" w:rsidRDefault="004D6F95" w:rsidP="004D6F95">
      <w:pPr>
        <w:pStyle w:val="PlainText"/>
        <w:rPr>
          <w:rFonts w:ascii="Arial" w:hAnsi="Arial"/>
        </w:rPr>
      </w:pPr>
    </w:p>
    <w:p w14:paraId="5026638B" w14:textId="77777777" w:rsidR="004D6F95" w:rsidRDefault="004D6F95" w:rsidP="004D6F95">
      <w:pPr>
        <w:pStyle w:val="PlainText"/>
        <w:rPr>
          <w:rFonts w:ascii="Arial" w:hAnsi="Arial"/>
        </w:rPr>
      </w:pPr>
      <w:r>
        <w:rPr>
          <w:rFonts w:ascii="Arial" w:hAnsi="Arial"/>
        </w:rPr>
        <w:t xml:space="preserve">The test CO Codes used for the test numbers must be returned to the CNA in accordance with the Relief Implementation Schedule. The CNA shall initiate CO Code reclamation in accordance with the </w:t>
      </w:r>
      <w:r w:rsidRPr="005F18A6">
        <w:rPr>
          <w:rFonts w:ascii="Arial" w:hAnsi="Arial"/>
          <w:i/>
        </w:rPr>
        <w:t>Canadian Central Office (NXX) Code Assignment Guideline</w:t>
      </w:r>
      <w:r>
        <w:rPr>
          <w:rFonts w:ascii="Arial" w:hAnsi="Arial"/>
        </w:rPr>
        <w:t xml:space="preserve"> for all CO Codes allocated for testing purposes in the event that such CO </w:t>
      </w:r>
      <w:r>
        <w:rPr>
          <w:rFonts w:ascii="Arial" w:hAnsi="Arial"/>
        </w:rPr>
        <w:lastRenderedPageBreak/>
        <w:t>Codes are not returned by the above carriers to the CNA in accordance with the Relief Implementation Schedule.</w:t>
      </w:r>
    </w:p>
    <w:p w14:paraId="6BC5A88E" w14:textId="77777777" w:rsidR="004D6F95" w:rsidRDefault="004D6F95" w:rsidP="004D6F95">
      <w:pPr>
        <w:pStyle w:val="PlainText"/>
        <w:rPr>
          <w:rFonts w:ascii="Arial" w:hAnsi="Arial"/>
        </w:rPr>
      </w:pPr>
    </w:p>
    <w:p w14:paraId="18E0405B" w14:textId="77777777" w:rsidR="004D6F95" w:rsidRPr="002163B1" w:rsidRDefault="004D6F95" w:rsidP="004D6F95">
      <w:pPr>
        <w:pStyle w:val="PlainText"/>
        <w:keepNext/>
        <w:rPr>
          <w:rFonts w:ascii="Arial" w:hAnsi="Arial"/>
        </w:rPr>
      </w:pPr>
      <w:r w:rsidRPr="002163B1">
        <w:rPr>
          <w:rFonts w:ascii="Arial" w:hAnsi="Arial"/>
        </w:rPr>
        <w:t>The standard network announcement for the test number must be as follows:</w:t>
      </w:r>
    </w:p>
    <w:p w14:paraId="6E11A4C5" w14:textId="77777777" w:rsidR="004D6F95" w:rsidRPr="006B33C0" w:rsidRDefault="004D6F95" w:rsidP="004D6F95">
      <w:pPr>
        <w:pStyle w:val="PlainText"/>
        <w:keepNext/>
        <w:rPr>
          <w:rFonts w:ascii="Arial" w:hAnsi="Arial"/>
        </w:rPr>
      </w:pPr>
    </w:p>
    <w:p w14:paraId="35EAFEDF" w14:textId="77777777" w:rsidR="004D6F95" w:rsidRPr="00FB7258" w:rsidRDefault="004D6F95" w:rsidP="0083571B">
      <w:pPr>
        <w:pStyle w:val="BlockText"/>
        <w:keepNext/>
        <w:ind w:left="720"/>
        <w:rPr>
          <w:color w:val="000000"/>
          <w:lang w:val="fr-CA"/>
        </w:rPr>
      </w:pPr>
      <w:r w:rsidRPr="002163B1">
        <w:t xml:space="preserve">“You have successfully completed a call to the </w:t>
      </w:r>
      <w:r w:rsidR="00B83757" w:rsidRPr="002163B1">
        <w:t>428</w:t>
      </w:r>
      <w:r w:rsidR="00A14CA3" w:rsidRPr="002163B1">
        <w:t xml:space="preserve"> </w:t>
      </w:r>
      <w:r w:rsidRPr="002163B1">
        <w:t xml:space="preserve">Area Code Test Number at [CARRIER NAME] in </w:t>
      </w:r>
      <w:r w:rsidR="00B83757" w:rsidRPr="002163B1">
        <w:t>New Brunswick, Canada.</w:t>
      </w:r>
      <w:r w:rsidR="002163B1" w:rsidRPr="002163B1">
        <w:t xml:space="preserve"> </w:t>
      </w:r>
      <w:r w:rsidR="003013AA" w:rsidRPr="002163B1">
        <w:rPr>
          <w:rFonts w:cs="Arial"/>
          <w:color w:val="000000"/>
          <w:szCs w:val="22"/>
          <w:shd w:val="clear" w:color="auto" w:fill="FFFFFF"/>
          <w:lang w:val="fr-CA"/>
        </w:rPr>
        <w:t>La</w:t>
      </w:r>
      <w:r w:rsidR="003013AA">
        <w:rPr>
          <w:rFonts w:cs="Arial"/>
          <w:color w:val="000000"/>
          <w:szCs w:val="22"/>
          <w:shd w:val="clear" w:color="auto" w:fill="FFFFFF"/>
          <w:lang w:val="fr-CA"/>
        </w:rPr>
        <w:t xml:space="preserve"> communication a été établie avec succès au numéro de vérification de l'indicatif régional 428, à [NOM DU TÉLÉCOMMUNICATEUR], Nouveau Brunswick</w:t>
      </w:r>
      <w:r w:rsidR="002163B1">
        <w:rPr>
          <w:rFonts w:cs="Arial"/>
          <w:color w:val="000000"/>
          <w:szCs w:val="22"/>
          <w:shd w:val="clear" w:color="auto" w:fill="FFFFFF"/>
          <w:lang w:val="fr-CA"/>
        </w:rPr>
        <w:t>, Canada</w:t>
      </w:r>
      <w:r w:rsidR="003013AA">
        <w:rPr>
          <w:rFonts w:cs="Arial"/>
          <w:color w:val="000000"/>
          <w:szCs w:val="22"/>
          <w:shd w:val="clear" w:color="auto" w:fill="FFFFFF"/>
          <w:lang w:val="fr-CA"/>
        </w:rPr>
        <w:t>.</w:t>
      </w:r>
      <w:r w:rsidR="003013AA" w:rsidRPr="00FB7258">
        <w:rPr>
          <w:rFonts w:cs="Arial"/>
          <w:color w:val="000000"/>
          <w:szCs w:val="22"/>
          <w:shd w:val="clear" w:color="auto" w:fill="FFFFFF"/>
          <w:lang w:val="fr-CA"/>
        </w:rPr>
        <w:t>”</w:t>
      </w:r>
    </w:p>
    <w:p w14:paraId="13407AAB" w14:textId="77777777" w:rsidR="004D6F95" w:rsidRPr="00FB7258" w:rsidRDefault="004D6F95" w:rsidP="004D6F95">
      <w:pPr>
        <w:pStyle w:val="BlockText"/>
        <w:rPr>
          <w:lang w:val="fr-CA"/>
        </w:rPr>
      </w:pPr>
    </w:p>
    <w:p w14:paraId="2BAEBACE" w14:textId="77777777" w:rsidR="004D6F95" w:rsidRPr="00CF73DD" w:rsidRDefault="004D6F95" w:rsidP="004D6F95">
      <w:pPr>
        <w:pStyle w:val="PlainText"/>
        <w:rPr>
          <w:rFonts w:ascii="Arial" w:hAnsi="Arial"/>
        </w:rPr>
      </w:pPr>
      <w:r>
        <w:rPr>
          <w:rFonts w:ascii="Arial" w:hAnsi="Arial"/>
        </w:rPr>
        <w:t xml:space="preserve">In accordance with the Canadian Central Office Code (NXX) Assignment Guideline, TSPs may request other test CO Codes in the new NPA for test purposes within their </w:t>
      </w:r>
      <w:r w:rsidRPr="00CF73DD">
        <w:rPr>
          <w:rFonts w:ascii="Arial" w:hAnsi="Arial"/>
        </w:rPr>
        <w:t>own networks during the relief implementation timeframe.</w:t>
      </w:r>
    </w:p>
    <w:p w14:paraId="69412BA7" w14:textId="77777777" w:rsidR="004D6F95" w:rsidRPr="00CF73DD" w:rsidRDefault="004D6F95" w:rsidP="004D6F95">
      <w:pPr>
        <w:pStyle w:val="PlainText"/>
        <w:rPr>
          <w:rFonts w:ascii="Arial" w:hAnsi="Arial"/>
        </w:rPr>
      </w:pPr>
    </w:p>
    <w:p w14:paraId="04349610" w14:textId="77777777" w:rsidR="004D6F95" w:rsidRPr="00CF73DD" w:rsidRDefault="004D6F95" w:rsidP="004D6F95">
      <w:pPr>
        <w:pStyle w:val="PlainText"/>
        <w:rPr>
          <w:rFonts w:ascii="Arial" w:hAnsi="Arial"/>
        </w:rPr>
      </w:pPr>
      <w:r w:rsidRPr="00CF73DD">
        <w:rPr>
          <w:rFonts w:ascii="Arial" w:hAnsi="Arial"/>
        </w:rPr>
        <w:t xml:space="preserve">In general, in NPA </w:t>
      </w:r>
      <w:r w:rsidR="00B83757" w:rsidRPr="00F87841">
        <w:rPr>
          <w:rFonts w:ascii="Arial" w:hAnsi="Arial"/>
        </w:rPr>
        <w:t>506</w:t>
      </w:r>
      <w:r w:rsidR="00744F62" w:rsidRPr="00CF73DD">
        <w:rPr>
          <w:rFonts w:ascii="Arial" w:hAnsi="Arial"/>
        </w:rPr>
        <w:t xml:space="preserve"> </w:t>
      </w:r>
      <w:r w:rsidRPr="00CF73DD">
        <w:rPr>
          <w:rFonts w:ascii="Arial" w:hAnsi="Arial"/>
        </w:rPr>
        <w:t>10-digit local dialling is provided on a permissive basis in most networks as an option to 7</w:t>
      </w:r>
      <w:r w:rsidRPr="00CF73DD">
        <w:rPr>
          <w:rFonts w:ascii="Arial" w:hAnsi="Arial"/>
        </w:rPr>
        <w:noBreakHyphen/>
        <w:t>digit local dialling.</w:t>
      </w:r>
    </w:p>
    <w:p w14:paraId="706DA8F8" w14:textId="77777777" w:rsidR="004D6F95" w:rsidRPr="00CF73DD" w:rsidRDefault="004D6F95" w:rsidP="004D6F95">
      <w:pPr>
        <w:pStyle w:val="PlainText"/>
        <w:rPr>
          <w:rFonts w:ascii="Arial" w:hAnsi="Arial"/>
        </w:rPr>
      </w:pPr>
    </w:p>
    <w:p w14:paraId="39F82509" w14:textId="77777777" w:rsidR="00DA15B8" w:rsidRPr="00CF73DD" w:rsidRDefault="00DA15B8" w:rsidP="00DA15B8">
      <w:pPr>
        <w:pStyle w:val="Style1"/>
        <w:rPr>
          <w:sz w:val="22"/>
          <w:u w:val="single"/>
        </w:rPr>
      </w:pPr>
      <w:r w:rsidRPr="00CF73DD">
        <w:rPr>
          <w:sz w:val="22"/>
          <w:u w:val="single"/>
        </w:rPr>
        <w:t xml:space="preserve">7- to 10-Digit Local </w:t>
      </w:r>
      <w:proofErr w:type="spellStart"/>
      <w:r w:rsidRPr="00CF73DD">
        <w:rPr>
          <w:sz w:val="22"/>
          <w:u w:val="single"/>
        </w:rPr>
        <w:t>Dial</w:t>
      </w:r>
      <w:r>
        <w:rPr>
          <w:sz w:val="22"/>
          <w:u w:val="single"/>
        </w:rPr>
        <w:t>l</w:t>
      </w:r>
      <w:r w:rsidRPr="00CF73DD">
        <w:rPr>
          <w:sz w:val="22"/>
          <w:u w:val="single"/>
        </w:rPr>
        <w:t>ing</w:t>
      </w:r>
      <w:proofErr w:type="spellEnd"/>
      <w:r w:rsidRPr="00CF73DD">
        <w:rPr>
          <w:sz w:val="22"/>
          <w:u w:val="single"/>
        </w:rPr>
        <w:t xml:space="preserve"> Transition Period</w:t>
      </w:r>
    </w:p>
    <w:p w14:paraId="7FB19651" w14:textId="77777777" w:rsidR="00DA15B8" w:rsidRPr="00CF73DD" w:rsidRDefault="00DA15B8" w:rsidP="00DA15B8">
      <w:pPr>
        <w:pStyle w:val="Style1"/>
      </w:pPr>
    </w:p>
    <w:p w14:paraId="5AE0AFA3" w14:textId="169046E6" w:rsidR="00DA15B8" w:rsidRPr="00CF73DD" w:rsidRDefault="00DA15B8" w:rsidP="00FB7258">
      <w:pPr>
        <w:pStyle w:val="Style1"/>
        <w:jc w:val="left"/>
        <w:rPr>
          <w:b w:val="0"/>
          <w:sz w:val="22"/>
        </w:rPr>
      </w:pPr>
      <w:r w:rsidRPr="00CF73DD">
        <w:rPr>
          <w:b w:val="0"/>
          <w:sz w:val="22"/>
        </w:rPr>
        <w:t>The start date for the 7- to 10</w:t>
      </w:r>
      <w:r w:rsidRPr="00CF73DD">
        <w:rPr>
          <w:b w:val="0"/>
          <w:sz w:val="22"/>
        </w:rPr>
        <w:noBreakHyphen/>
        <w:t xml:space="preserve">Digit </w:t>
      </w:r>
      <w:proofErr w:type="spellStart"/>
      <w:r w:rsidRPr="00CF73DD">
        <w:rPr>
          <w:b w:val="0"/>
          <w:sz w:val="22"/>
        </w:rPr>
        <w:t>Dia</w:t>
      </w:r>
      <w:r>
        <w:rPr>
          <w:b w:val="0"/>
          <w:sz w:val="22"/>
        </w:rPr>
        <w:t>l</w:t>
      </w:r>
      <w:r w:rsidRPr="00CF73DD">
        <w:rPr>
          <w:b w:val="0"/>
          <w:sz w:val="22"/>
        </w:rPr>
        <w:t>ling</w:t>
      </w:r>
      <w:proofErr w:type="spellEnd"/>
      <w:r w:rsidRPr="00CF73DD">
        <w:rPr>
          <w:b w:val="0"/>
          <w:sz w:val="22"/>
        </w:rPr>
        <w:t xml:space="preserve"> Transition Period network announcements is </w:t>
      </w:r>
      <w:r w:rsidR="00BB34F5">
        <w:rPr>
          <w:b w:val="0"/>
          <w:sz w:val="22"/>
        </w:rPr>
        <w:t xml:space="preserve">13 </w:t>
      </w:r>
      <w:r w:rsidR="00D72E5D">
        <w:rPr>
          <w:b w:val="0"/>
          <w:sz w:val="22"/>
        </w:rPr>
        <w:t xml:space="preserve">January </w:t>
      </w:r>
      <w:r w:rsidR="00BB34F5">
        <w:rPr>
          <w:b w:val="0"/>
          <w:sz w:val="22"/>
        </w:rPr>
        <w:t>202</w:t>
      </w:r>
      <w:r w:rsidR="00D72E5D">
        <w:rPr>
          <w:b w:val="0"/>
          <w:sz w:val="22"/>
        </w:rPr>
        <w:t>2</w:t>
      </w:r>
      <w:r w:rsidRPr="00F87841">
        <w:rPr>
          <w:b w:val="0"/>
          <w:sz w:val="22"/>
        </w:rPr>
        <w:t>.</w:t>
      </w:r>
    </w:p>
    <w:p w14:paraId="78BEF71F" w14:textId="77777777" w:rsidR="00DA15B8" w:rsidRPr="00CF73DD" w:rsidRDefault="00DA15B8" w:rsidP="00FB7258">
      <w:pPr>
        <w:pStyle w:val="Style1"/>
        <w:jc w:val="left"/>
        <w:rPr>
          <w:b w:val="0"/>
          <w:sz w:val="22"/>
        </w:rPr>
      </w:pPr>
    </w:p>
    <w:p w14:paraId="511B6A94" w14:textId="7145510A" w:rsidR="00DA15B8" w:rsidRPr="00744F62" w:rsidRDefault="00DA15B8" w:rsidP="00FB7258">
      <w:pPr>
        <w:pStyle w:val="Style1"/>
        <w:jc w:val="left"/>
        <w:rPr>
          <w:b w:val="0"/>
          <w:sz w:val="22"/>
        </w:rPr>
      </w:pPr>
      <w:r w:rsidRPr="00CF73DD">
        <w:rPr>
          <w:b w:val="0"/>
          <w:sz w:val="22"/>
        </w:rPr>
        <w:t xml:space="preserve">TSPs are permitted to phase-in the 7- to 10-Digit </w:t>
      </w:r>
      <w:proofErr w:type="spellStart"/>
      <w:r w:rsidRPr="00CF73DD">
        <w:rPr>
          <w:b w:val="0"/>
          <w:sz w:val="22"/>
        </w:rPr>
        <w:t>Dia</w:t>
      </w:r>
      <w:r>
        <w:rPr>
          <w:b w:val="0"/>
          <w:sz w:val="22"/>
        </w:rPr>
        <w:t>l</w:t>
      </w:r>
      <w:r w:rsidRPr="00CF73DD">
        <w:rPr>
          <w:b w:val="0"/>
          <w:sz w:val="22"/>
        </w:rPr>
        <w:t>ling</w:t>
      </w:r>
      <w:proofErr w:type="spellEnd"/>
      <w:r w:rsidRPr="00CF73DD">
        <w:rPr>
          <w:b w:val="0"/>
          <w:sz w:val="22"/>
        </w:rPr>
        <w:t xml:space="preserve"> Transition Period network announcement over a </w:t>
      </w:r>
      <w:proofErr w:type="gramStart"/>
      <w:r w:rsidRPr="00CF73DD">
        <w:rPr>
          <w:b w:val="0"/>
          <w:sz w:val="22"/>
        </w:rPr>
        <w:t>7 calendar</w:t>
      </w:r>
      <w:proofErr w:type="gramEnd"/>
      <w:r w:rsidRPr="00CF73DD">
        <w:rPr>
          <w:b w:val="0"/>
          <w:sz w:val="22"/>
        </w:rPr>
        <w:t xml:space="preserve"> day period commencing on the start date for the 7- to 10</w:t>
      </w:r>
      <w:r w:rsidRPr="00CF73DD">
        <w:rPr>
          <w:b w:val="0"/>
          <w:sz w:val="22"/>
        </w:rPr>
        <w:noBreakHyphen/>
        <w:t xml:space="preserve">Digit </w:t>
      </w:r>
      <w:proofErr w:type="spellStart"/>
      <w:r w:rsidRPr="00CF73DD">
        <w:rPr>
          <w:b w:val="0"/>
          <w:sz w:val="22"/>
        </w:rPr>
        <w:t>Dia</w:t>
      </w:r>
      <w:r>
        <w:rPr>
          <w:b w:val="0"/>
          <w:sz w:val="22"/>
        </w:rPr>
        <w:t>l</w:t>
      </w:r>
      <w:r w:rsidRPr="00CF73DD">
        <w:rPr>
          <w:b w:val="0"/>
          <w:sz w:val="22"/>
        </w:rPr>
        <w:t>ling</w:t>
      </w:r>
      <w:proofErr w:type="spellEnd"/>
      <w:r w:rsidRPr="00CF73DD">
        <w:rPr>
          <w:b w:val="0"/>
          <w:sz w:val="22"/>
        </w:rPr>
        <w:t xml:space="preserve"> Transition Period (i.e., from </w:t>
      </w:r>
      <w:r w:rsidR="00BB34F5">
        <w:rPr>
          <w:b w:val="0"/>
          <w:sz w:val="22"/>
        </w:rPr>
        <w:t xml:space="preserve">13 to 20 </w:t>
      </w:r>
      <w:r w:rsidR="00D72E5D">
        <w:rPr>
          <w:b w:val="0"/>
          <w:sz w:val="22"/>
        </w:rPr>
        <w:t xml:space="preserve">January </w:t>
      </w:r>
      <w:r w:rsidR="00BB34F5">
        <w:rPr>
          <w:b w:val="0"/>
          <w:sz w:val="22"/>
        </w:rPr>
        <w:t>202</w:t>
      </w:r>
      <w:r w:rsidR="00D72E5D">
        <w:rPr>
          <w:b w:val="0"/>
          <w:sz w:val="22"/>
        </w:rPr>
        <w:t>2</w:t>
      </w:r>
      <w:r w:rsidRPr="00CF73DD">
        <w:rPr>
          <w:b w:val="0"/>
          <w:sz w:val="22"/>
        </w:rPr>
        <w:t>).</w:t>
      </w:r>
    </w:p>
    <w:p w14:paraId="23D49598" w14:textId="77777777" w:rsidR="00DA15B8" w:rsidRPr="0083571B" w:rsidRDefault="00DA15B8" w:rsidP="00FB7258">
      <w:pPr>
        <w:pStyle w:val="Style1"/>
        <w:jc w:val="left"/>
        <w:rPr>
          <w:b w:val="0"/>
          <w:sz w:val="22"/>
          <w:szCs w:val="22"/>
        </w:rPr>
      </w:pPr>
    </w:p>
    <w:p w14:paraId="2D7BBC4A" w14:textId="77777777" w:rsidR="004D6F95" w:rsidRPr="00CF73DD" w:rsidRDefault="004D6F95" w:rsidP="005F601A">
      <w:pPr>
        <w:pStyle w:val="Style1"/>
        <w:keepNext/>
        <w:widowControl/>
        <w:jc w:val="left"/>
        <w:rPr>
          <w:sz w:val="22"/>
          <w:u w:val="single"/>
        </w:rPr>
      </w:pPr>
      <w:r w:rsidRPr="00CF73DD">
        <w:rPr>
          <w:sz w:val="22"/>
          <w:u w:val="single"/>
        </w:rPr>
        <w:t>Mandatory 10</w:t>
      </w:r>
      <w:r w:rsidRPr="00CF73DD">
        <w:rPr>
          <w:sz w:val="22"/>
          <w:u w:val="single"/>
        </w:rPr>
        <w:noBreakHyphen/>
        <w:t xml:space="preserve">Digit Local </w:t>
      </w:r>
      <w:proofErr w:type="spellStart"/>
      <w:r w:rsidR="009E03DE" w:rsidRPr="00CF73DD">
        <w:rPr>
          <w:sz w:val="22"/>
          <w:u w:val="single"/>
        </w:rPr>
        <w:t>Dia</w:t>
      </w:r>
      <w:r w:rsidR="00DA15B8">
        <w:rPr>
          <w:sz w:val="22"/>
          <w:u w:val="single"/>
        </w:rPr>
        <w:t>l</w:t>
      </w:r>
      <w:r w:rsidR="009E03DE" w:rsidRPr="00CF73DD">
        <w:rPr>
          <w:sz w:val="22"/>
          <w:u w:val="single"/>
        </w:rPr>
        <w:t>ling</w:t>
      </w:r>
      <w:proofErr w:type="spellEnd"/>
      <w:r w:rsidRPr="00CF73DD">
        <w:rPr>
          <w:sz w:val="22"/>
          <w:u w:val="single"/>
        </w:rPr>
        <w:t xml:space="preserve"> Start Date</w:t>
      </w:r>
    </w:p>
    <w:p w14:paraId="7EF33513" w14:textId="77777777" w:rsidR="004D6F95" w:rsidRPr="00CF73DD" w:rsidRDefault="004D6F95" w:rsidP="005F601A">
      <w:pPr>
        <w:pStyle w:val="PlainText"/>
        <w:keepNext/>
        <w:rPr>
          <w:rFonts w:ascii="Arial" w:hAnsi="Arial"/>
        </w:rPr>
      </w:pPr>
    </w:p>
    <w:p w14:paraId="53482412" w14:textId="5A6C24FC" w:rsidR="004D6F95" w:rsidRDefault="004D6F95" w:rsidP="005F601A">
      <w:pPr>
        <w:pStyle w:val="Style1"/>
        <w:keepNext/>
        <w:widowControl/>
        <w:jc w:val="left"/>
        <w:rPr>
          <w:b w:val="0"/>
          <w:sz w:val="22"/>
        </w:rPr>
      </w:pPr>
      <w:r w:rsidRPr="00CF73DD">
        <w:rPr>
          <w:b w:val="0"/>
          <w:sz w:val="22"/>
        </w:rPr>
        <w:t>The mandatory 10</w:t>
      </w:r>
      <w:r w:rsidRPr="00CF73DD">
        <w:rPr>
          <w:b w:val="0"/>
          <w:sz w:val="22"/>
        </w:rPr>
        <w:noBreakHyphen/>
        <w:t xml:space="preserve">digit local </w:t>
      </w:r>
      <w:proofErr w:type="spellStart"/>
      <w:r w:rsidR="009E03DE" w:rsidRPr="00CF73DD">
        <w:rPr>
          <w:b w:val="0"/>
          <w:sz w:val="22"/>
        </w:rPr>
        <w:t>dia</w:t>
      </w:r>
      <w:r w:rsidR="00DA15B8">
        <w:rPr>
          <w:b w:val="0"/>
          <w:sz w:val="22"/>
        </w:rPr>
        <w:t>l</w:t>
      </w:r>
      <w:r w:rsidR="009E03DE" w:rsidRPr="00CF73DD">
        <w:rPr>
          <w:b w:val="0"/>
          <w:sz w:val="22"/>
        </w:rPr>
        <w:t>ling</w:t>
      </w:r>
      <w:proofErr w:type="spellEnd"/>
      <w:r w:rsidRPr="00CF73DD">
        <w:rPr>
          <w:b w:val="0"/>
          <w:sz w:val="22"/>
        </w:rPr>
        <w:t xml:space="preserve"> start date is </w:t>
      </w:r>
      <w:r w:rsidR="00D72E5D">
        <w:rPr>
          <w:b w:val="0"/>
          <w:sz w:val="22"/>
        </w:rPr>
        <w:t>9 April</w:t>
      </w:r>
      <w:r w:rsidR="00BB34F5">
        <w:rPr>
          <w:b w:val="0"/>
          <w:sz w:val="22"/>
        </w:rPr>
        <w:t xml:space="preserve"> </w:t>
      </w:r>
      <w:r w:rsidR="00D72E5D">
        <w:rPr>
          <w:b w:val="0"/>
          <w:sz w:val="22"/>
        </w:rPr>
        <w:t>2022</w:t>
      </w:r>
      <w:r w:rsidR="00CD311C">
        <w:rPr>
          <w:b w:val="0"/>
          <w:sz w:val="22"/>
        </w:rPr>
        <w:t xml:space="preserve">. </w:t>
      </w:r>
      <w:r w:rsidRPr="00CF73DD">
        <w:rPr>
          <w:b w:val="0"/>
          <w:sz w:val="22"/>
        </w:rPr>
        <w:t>All TSPs must phase-in the mandatory 10</w:t>
      </w:r>
      <w:r w:rsidRPr="00CF73DD">
        <w:rPr>
          <w:b w:val="0"/>
          <w:sz w:val="22"/>
        </w:rPr>
        <w:noBreakHyphen/>
        <w:t xml:space="preserve">digit </w:t>
      </w:r>
      <w:proofErr w:type="spellStart"/>
      <w:r w:rsidR="009E03DE" w:rsidRPr="00CF73DD">
        <w:rPr>
          <w:b w:val="0"/>
          <w:sz w:val="22"/>
        </w:rPr>
        <w:t>dia</w:t>
      </w:r>
      <w:r w:rsidR="00DA15B8">
        <w:rPr>
          <w:b w:val="0"/>
          <w:sz w:val="22"/>
        </w:rPr>
        <w:t>l</w:t>
      </w:r>
      <w:r w:rsidR="009E03DE" w:rsidRPr="00CF73DD">
        <w:rPr>
          <w:b w:val="0"/>
          <w:sz w:val="22"/>
        </w:rPr>
        <w:t>ling</w:t>
      </w:r>
      <w:proofErr w:type="spellEnd"/>
      <w:r w:rsidRPr="00CF73DD">
        <w:rPr>
          <w:b w:val="0"/>
          <w:sz w:val="22"/>
        </w:rPr>
        <w:t xml:space="preserve"> announcement over a </w:t>
      </w:r>
      <w:proofErr w:type="gramStart"/>
      <w:r w:rsidRPr="00CF73DD">
        <w:rPr>
          <w:b w:val="0"/>
          <w:sz w:val="22"/>
        </w:rPr>
        <w:t>7 calendar</w:t>
      </w:r>
      <w:proofErr w:type="gramEnd"/>
      <w:r w:rsidRPr="00CF73DD">
        <w:rPr>
          <w:b w:val="0"/>
          <w:sz w:val="22"/>
        </w:rPr>
        <w:t xml:space="preserve"> day period commencing on the mandatory 10</w:t>
      </w:r>
      <w:r w:rsidRPr="00CF73DD">
        <w:rPr>
          <w:b w:val="0"/>
          <w:sz w:val="22"/>
        </w:rPr>
        <w:noBreakHyphen/>
        <w:t xml:space="preserve">digit </w:t>
      </w:r>
      <w:proofErr w:type="spellStart"/>
      <w:r w:rsidR="009E03DE" w:rsidRPr="00CF73DD">
        <w:rPr>
          <w:b w:val="0"/>
          <w:sz w:val="22"/>
        </w:rPr>
        <w:t>dia</w:t>
      </w:r>
      <w:r w:rsidR="00DA15B8">
        <w:rPr>
          <w:b w:val="0"/>
          <w:sz w:val="22"/>
        </w:rPr>
        <w:t>l</w:t>
      </w:r>
      <w:r w:rsidR="009E03DE" w:rsidRPr="00CF73DD">
        <w:rPr>
          <w:b w:val="0"/>
          <w:sz w:val="22"/>
        </w:rPr>
        <w:t>ling</w:t>
      </w:r>
      <w:proofErr w:type="spellEnd"/>
      <w:r w:rsidRPr="00CF73DD">
        <w:rPr>
          <w:b w:val="0"/>
          <w:sz w:val="22"/>
        </w:rPr>
        <w:t xml:space="preserve"> start date of </w:t>
      </w:r>
      <w:r w:rsidR="00D72E5D">
        <w:rPr>
          <w:b w:val="0"/>
          <w:sz w:val="22"/>
        </w:rPr>
        <w:t>9 April</w:t>
      </w:r>
      <w:r w:rsidR="00BB34F5">
        <w:rPr>
          <w:b w:val="0"/>
          <w:sz w:val="22"/>
        </w:rPr>
        <w:t xml:space="preserve"> </w:t>
      </w:r>
      <w:r w:rsidR="00D72E5D">
        <w:rPr>
          <w:b w:val="0"/>
          <w:sz w:val="22"/>
        </w:rPr>
        <w:t xml:space="preserve">2022 </w:t>
      </w:r>
      <w:r w:rsidRPr="00CF73DD">
        <w:rPr>
          <w:b w:val="0"/>
          <w:sz w:val="22"/>
        </w:rPr>
        <w:t>(which is coincident with the phase-out of the 7- to 10</w:t>
      </w:r>
      <w:r w:rsidRPr="00CF73DD">
        <w:rPr>
          <w:b w:val="0"/>
          <w:sz w:val="22"/>
        </w:rPr>
        <w:noBreakHyphen/>
        <w:t xml:space="preserve">Digit </w:t>
      </w:r>
      <w:proofErr w:type="spellStart"/>
      <w:r w:rsidR="009E03DE" w:rsidRPr="00CF73DD">
        <w:rPr>
          <w:b w:val="0"/>
          <w:sz w:val="22"/>
        </w:rPr>
        <w:t>Dia</w:t>
      </w:r>
      <w:r w:rsidR="00DA15B8">
        <w:rPr>
          <w:b w:val="0"/>
          <w:sz w:val="22"/>
        </w:rPr>
        <w:t>l</w:t>
      </w:r>
      <w:r w:rsidR="009E03DE" w:rsidRPr="00CF73DD">
        <w:rPr>
          <w:b w:val="0"/>
          <w:sz w:val="22"/>
        </w:rPr>
        <w:t>ling</w:t>
      </w:r>
      <w:proofErr w:type="spellEnd"/>
      <w:r w:rsidRPr="00CF73DD">
        <w:rPr>
          <w:b w:val="0"/>
          <w:sz w:val="22"/>
        </w:rPr>
        <w:t xml:space="preserve"> Transition Period announcement) and ending on </w:t>
      </w:r>
      <w:r w:rsidR="00D72E5D">
        <w:rPr>
          <w:b w:val="0"/>
          <w:sz w:val="22"/>
        </w:rPr>
        <w:t>16 April 2022</w:t>
      </w:r>
      <w:r w:rsidRPr="00CF73DD">
        <w:rPr>
          <w:b w:val="0"/>
          <w:sz w:val="22"/>
        </w:rPr>
        <w:t>.</w:t>
      </w:r>
    </w:p>
    <w:p w14:paraId="119C9E49" w14:textId="77777777" w:rsidR="00CF73DD" w:rsidRPr="00CF73DD" w:rsidRDefault="00CF73DD" w:rsidP="00FB7258">
      <w:pPr>
        <w:pStyle w:val="Style1"/>
        <w:jc w:val="left"/>
        <w:rPr>
          <w:b w:val="0"/>
          <w:sz w:val="22"/>
        </w:rPr>
      </w:pPr>
    </w:p>
    <w:p w14:paraId="4070FE88" w14:textId="77777777" w:rsidR="004D6F95" w:rsidRPr="00CF73DD" w:rsidRDefault="004D6F95" w:rsidP="00FB7258">
      <w:pPr>
        <w:pStyle w:val="Style1"/>
        <w:keepNext/>
        <w:jc w:val="left"/>
        <w:rPr>
          <w:sz w:val="22"/>
          <w:u w:val="single"/>
        </w:rPr>
      </w:pPr>
      <w:r w:rsidRPr="00CF73DD">
        <w:rPr>
          <w:sz w:val="22"/>
          <w:u w:val="single"/>
        </w:rPr>
        <w:t>Date for CO Code Activation in the New NPA (Relief Date)</w:t>
      </w:r>
    </w:p>
    <w:p w14:paraId="49E18118" w14:textId="77777777" w:rsidR="004D6F95" w:rsidRPr="00CF73DD" w:rsidRDefault="004D6F95" w:rsidP="00FB7258">
      <w:pPr>
        <w:pStyle w:val="Style1"/>
        <w:keepNext/>
        <w:jc w:val="left"/>
        <w:rPr>
          <w:sz w:val="22"/>
          <w:szCs w:val="22"/>
        </w:rPr>
      </w:pPr>
    </w:p>
    <w:p w14:paraId="6B225FD1" w14:textId="01D3B058" w:rsidR="004D6F95" w:rsidRPr="00E14968" w:rsidRDefault="004D6F95" w:rsidP="00FB7258">
      <w:pPr>
        <w:pStyle w:val="Style1"/>
        <w:keepNext/>
        <w:jc w:val="left"/>
        <w:rPr>
          <w:b w:val="0"/>
          <w:sz w:val="22"/>
          <w:szCs w:val="22"/>
        </w:rPr>
      </w:pPr>
      <w:r w:rsidRPr="00CF73DD">
        <w:rPr>
          <w:b w:val="0"/>
          <w:sz w:val="22"/>
          <w:szCs w:val="22"/>
        </w:rPr>
        <w:t xml:space="preserve">The Effective Date for the introduction of the new NPA is </w:t>
      </w:r>
      <w:r w:rsidR="00D72E5D">
        <w:rPr>
          <w:sz w:val="22"/>
          <w:szCs w:val="22"/>
        </w:rPr>
        <w:t>23 April 2022</w:t>
      </w:r>
      <w:r w:rsidRPr="00CF73DD">
        <w:rPr>
          <w:b w:val="0"/>
          <w:sz w:val="22"/>
          <w:szCs w:val="22"/>
        </w:rPr>
        <w:t>, which</w:t>
      </w:r>
      <w:r w:rsidRPr="00E14968">
        <w:rPr>
          <w:b w:val="0"/>
          <w:sz w:val="22"/>
          <w:szCs w:val="22"/>
        </w:rPr>
        <w:t xml:space="preserve"> is the earliest date that a CO Code from the</w:t>
      </w:r>
      <w:r w:rsidRPr="00E14968">
        <w:rPr>
          <w:sz w:val="22"/>
          <w:szCs w:val="22"/>
        </w:rPr>
        <w:t xml:space="preserve"> </w:t>
      </w:r>
      <w:r w:rsidRPr="00E14968">
        <w:rPr>
          <w:b w:val="0"/>
          <w:sz w:val="22"/>
          <w:szCs w:val="22"/>
        </w:rPr>
        <w:t>new</w:t>
      </w:r>
      <w:r w:rsidRPr="00E14968">
        <w:rPr>
          <w:sz w:val="22"/>
          <w:szCs w:val="22"/>
        </w:rPr>
        <w:t xml:space="preserve"> </w:t>
      </w:r>
      <w:r w:rsidRPr="00E14968">
        <w:rPr>
          <w:b w:val="0"/>
          <w:sz w:val="22"/>
          <w:szCs w:val="22"/>
        </w:rPr>
        <w:t>NPA can be activated in the PSTN. This date is the Relief Date.</w:t>
      </w:r>
    </w:p>
    <w:p w14:paraId="20C2B68F" w14:textId="77777777" w:rsidR="004D6F95" w:rsidRPr="00744F62" w:rsidRDefault="004D6F95" w:rsidP="00FB7258">
      <w:pPr>
        <w:pStyle w:val="Style1"/>
        <w:jc w:val="left"/>
        <w:rPr>
          <w:b w:val="0"/>
          <w:sz w:val="22"/>
        </w:rPr>
      </w:pPr>
    </w:p>
    <w:p w14:paraId="68E2597F" w14:textId="546707F8" w:rsidR="004D6F95" w:rsidRPr="00CF73DD" w:rsidRDefault="004D6F95" w:rsidP="007340D2">
      <w:pPr>
        <w:pStyle w:val="Style1"/>
        <w:jc w:val="left"/>
        <w:rPr>
          <w:b w:val="0"/>
          <w:sz w:val="22"/>
        </w:rPr>
      </w:pPr>
      <w:r w:rsidRPr="00744F62">
        <w:rPr>
          <w:b w:val="0"/>
          <w:sz w:val="22"/>
        </w:rPr>
        <w:t xml:space="preserve">The </w:t>
      </w:r>
      <w:proofErr w:type="gramStart"/>
      <w:r w:rsidRPr="00744F62">
        <w:rPr>
          <w:b w:val="0"/>
          <w:sz w:val="22"/>
        </w:rPr>
        <w:t>7 calendar</w:t>
      </w:r>
      <w:proofErr w:type="gramEnd"/>
      <w:r w:rsidRPr="00744F62">
        <w:rPr>
          <w:b w:val="0"/>
          <w:sz w:val="22"/>
        </w:rPr>
        <w:t xml:space="preserve"> day delay between the end of the phase-in of the 10</w:t>
      </w:r>
      <w:r w:rsidRPr="00744F62">
        <w:rPr>
          <w:b w:val="0"/>
          <w:sz w:val="22"/>
        </w:rPr>
        <w:noBreakHyphen/>
        <w:t xml:space="preserve">digit mandatory </w:t>
      </w:r>
      <w:proofErr w:type="spellStart"/>
      <w:r w:rsidRPr="00744F62">
        <w:rPr>
          <w:b w:val="0"/>
          <w:sz w:val="22"/>
        </w:rPr>
        <w:t>dia</w:t>
      </w:r>
      <w:r w:rsidR="006B33C0">
        <w:rPr>
          <w:b w:val="0"/>
          <w:sz w:val="22"/>
        </w:rPr>
        <w:t>l</w:t>
      </w:r>
      <w:r w:rsidRPr="00744F62">
        <w:rPr>
          <w:b w:val="0"/>
          <w:sz w:val="22"/>
        </w:rPr>
        <w:t>ling</w:t>
      </w:r>
      <w:proofErr w:type="spellEnd"/>
      <w:r w:rsidRPr="00744F62">
        <w:rPr>
          <w:b w:val="0"/>
          <w:sz w:val="22"/>
        </w:rPr>
        <w:t xml:space="preserve"> announcement and the Relief </w:t>
      </w:r>
      <w:r w:rsidRPr="00CF73DD">
        <w:rPr>
          <w:b w:val="0"/>
          <w:sz w:val="22"/>
        </w:rPr>
        <w:t xml:space="preserve">Date (i.e., from </w:t>
      </w:r>
      <w:r w:rsidR="00D72E5D">
        <w:rPr>
          <w:b w:val="0"/>
          <w:sz w:val="22"/>
        </w:rPr>
        <w:t>9 April</w:t>
      </w:r>
      <w:r w:rsidR="00E034E6">
        <w:rPr>
          <w:b w:val="0"/>
          <w:sz w:val="22"/>
        </w:rPr>
        <w:t xml:space="preserve"> to </w:t>
      </w:r>
      <w:r w:rsidR="00D72E5D">
        <w:rPr>
          <w:b w:val="0"/>
          <w:sz w:val="22"/>
        </w:rPr>
        <w:t>16 April</w:t>
      </w:r>
      <w:r w:rsidR="00E034E6">
        <w:rPr>
          <w:b w:val="0"/>
          <w:sz w:val="22"/>
        </w:rPr>
        <w:t xml:space="preserve"> 202</w:t>
      </w:r>
      <w:r w:rsidR="00D72E5D">
        <w:rPr>
          <w:b w:val="0"/>
          <w:sz w:val="22"/>
        </w:rPr>
        <w:t>2</w:t>
      </w:r>
      <w:r w:rsidRPr="00CF73DD">
        <w:rPr>
          <w:b w:val="0"/>
          <w:sz w:val="22"/>
        </w:rPr>
        <w:t xml:space="preserve">) is necessary to address any network routing, </w:t>
      </w:r>
      <w:proofErr w:type="spellStart"/>
      <w:r w:rsidR="009E03DE" w:rsidRPr="00CF73DD">
        <w:rPr>
          <w:b w:val="0"/>
          <w:sz w:val="22"/>
        </w:rPr>
        <w:t>dia</w:t>
      </w:r>
      <w:r w:rsidR="006B33C0">
        <w:rPr>
          <w:b w:val="0"/>
          <w:sz w:val="22"/>
        </w:rPr>
        <w:t>l</w:t>
      </w:r>
      <w:r w:rsidR="009E03DE" w:rsidRPr="00CF73DD">
        <w:rPr>
          <w:b w:val="0"/>
          <w:sz w:val="22"/>
        </w:rPr>
        <w:t>ling</w:t>
      </w:r>
      <w:proofErr w:type="spellEnd"/>
      <w:r w:rsidRPr="00CF73DD">
        <w:rPr>
          <w:b w:val="0"/>
          <w:sz w:val="22"/>
        </w:rPr>
        <w:t xml:space="preserve"> or other issues that may arise.</w:t>
      </w:r>
    </w:p>
    <w:p w14:paraId="4E905D43" w14:textId="77777777" w:rsidR="004D6F95" w:rsidRPr="00CF73DD" w:rsidRDefault="004D6F95" w:rsidP="005F18A6">
      <w:pPr>
        <w:pStyle w:val="Style1"/>
        <w:jc w:val="left"/>
        <w:rPr>
          <w:b w:val="0"/>
          <w:sz w:val="22"/>
        </w:rPr>
      </w:pPr>
    </w:p>
    <w:p w14:paraId="1356C469" w14:textId="77777777" w:rsidR="00CD311C" w:rsidRDefault="00CD311C" w:rsidP="00CD311C">
      <w:pPr>
        <w:pStyle w:val="Style1"/>
        <w:jc w:val="left"/>
        <w:rPr>
          <w:rFonts w:cs="Arial"/>
          <w:b w:val="0"/>
          <w:sz w:val="22"/>
          <w:szCs w:val="22"/>
        </w:rPr>
      </w:pPr>
      <w:r w:rsidRPr="00B83757">
        <w:rPr>
          <w:rFonts w:cs="Arial"/>
          <w:b w:val="0"/>
          <w:sz w:val="22"/>
          <w:szCs w:val="22"/>
        </w:rPr>
        <w:t xml:space="preserve">Based on the CRTC’s determinations in Telecom Regulatory Policy CRTC 2009-156, </w:t>
      </w:r>
      <w:r>
        <w:rPr>
          <w:rFonts w:cs="Arial"/>
          <w:b w:val="0"/>
          <w:sz w:val="22"/>
          <w:szCs w:val="22"/>
        </w:rPr>
        <w:t>S</w:t>
      </w:r>
      <w:r w:rsidRPr="00B83757">
        <w:rPr>
          <w:rFonts w:cs="Arial"/>
          <w:b w:val="0"/>
          <w:sz w:val="22"/>
          <w:szCs w:val="22"/>
        </w:rPr>
        <w:t xml:space="preserve">ection 13, regarding </w:t>
      </w:r>
      <w:proofErr w:type="spellStart"/>
      <w:r w:rsidRPr="00B83757">
        <w:rPr>
          <w:rFonts w:cs="Arial"/>
          <w:b w:val="0"/>
          <w:sz w:val="22"/>
          <w:szCs w:val="22"/>
        </w:rPr>
        <w:t>dia</w:t>
      </w:r>
      <w:r w:rsidR="006B33C0">
        <w:rPr>
          <w:rFonts w:cs="Arial"/>
          <w:b w:val="0"/>
          <w:sz w:val="22"/>
          <w:szCs w:val="22"/>
        </w:rPr>
        <w:t>l</w:t>
      </w:r>
      <w:r w:rsidRPr="00B83757">
        <w:rPr>
          <w:rFonts w:cs="Arial"/>
          <w:b w:val="0"/>
          <w:sz w:val="22"/>
          <w:szCs w:val="22"/>
        </w:rPr>
        <w:t>ling</w:t>
      </w:r>
      <w:proofErr w:type="spellEnd"/>
      <w:r w:rsidRPr="00B83757">
        <w:rPr>
          <w:rFonts w:cs="Arial"/>
          <w:b w:val="0"/>
          <w:sz w:val="22"/>
          <w:szCs w:val="22"/>
        </w:rPr>
        <w:t xml:space="preserve"> plan changes, the RPC notes that the Commission has retained the general obligation for all relevant Telecommunications Service Providers (TSPs) to inform all customers about </w:t>
      </w:r>
      <w:proofErr w:type="spellStart"/>
      <w:r w:rsidRPr="00B83757">
        <w:rPr>
          <w:rFonts w:cs="Arial"/>
          <w:b w:val="0"/>
          <w:sz w:val="22"/>
          <w:szCs w:val="22"/>
        </w:rPr>
        <w:t>dia</w:t>
      </w:r>
      <w:r w:rsidR="006B33C0">
        <w:rPr>
          <w:rFonts w:cs="Arial"/>
          <w:b w:val="0"/>
          <w:sz w:val="22"/>
          <w:szCs w:val="22"/>
        </w:rPr>
        <w:t>l</w:t>
      </w:r>
      <w:r w:rsidRPr="00B83757">
        <w:rPr>
          <w:rFonts w:cs="Arial"/>
          <w:b w:val="0"/>
          <w:sz w:val="22"/>
          <w:szCs w:val="22"/>
        </w:rPr>
        <w:t>ling</w:t>
      </w:r>
      <w:proofErr w:type="spellEnd"/>
      <w:r w:rsidRPr="00B83757">
        <w:rPr>
          <w:rFonts w:cs="Arial"/>
          <w:b w:val="0"/>
          <w:sz w:val="22"/>
          <w:szCs w:val="22"/>
        </w:rPr>
        <w:t xml:space="preserve"> plan changes but that TSPs may determine the appropriate methods to inform their customers. In situations where TSPs have </w:t>
      </w:r>
      <w:r w:rsidRPr="00B83757">
        <w:rPr>
          <w:rFonts w:cs="Arial"/>
          <w:b w:val="0"/>
          <w:sz w:val="22"/>
          <w:szCs w:val="22"/>
        </w:rPr>
        <w:lastRenderedPageBreak/>
        <w:t>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t>
      </w:r>
    </w:p>
    <w:p w14:paraId="02B9A74C" w14:textId="77777777" w:rsidR="0083571B" w:rsidRPr="0083571B" w:rsidRDefault="0083571B" w:rsidP="00FB7258">
      <w:pPr>
        <w:pStyle w:val="Style1"/>
        <w:jc w:val="left"/>
        <w:rPr>
          <w:rFonts w:cs="Arial"/>
          <w:b w:val="0"/>
          <w:snapToGrid w:val="0"/>
          <w:sz w:val="22"/>
          <w:szCs w:val="22"/>
          <w:highlight w:val="green"/>
        </w:rPr>
      </w:pPr>
    </w:p>
    <w:p w14:paraId="2753B619" w14:textId="77777777" w:rsidR="004D6F95" w:rsidRPr="009F000B" w:rsidRDefault="002A45C3" w:rsidP="007340D2">
      <w:pPr>
        <w:pStyle w:val="Style1"/>
        <w:jc w:val="left"/>
        <w:rPr>
          <w:sz w:val="22"/>
          <w:u w:val="single"/>
        </w:rPr>
      </w:pPr>
      <w:r w:rsidRPr="009F000B">
        <w:rPr>
          <w:sz w:val="22"/>
          <w:u w:val="single"/>
        </w:rPr>
        <w:t xml:space="preserve">7- to 10-Digit Local </w:t>
      </w:r>
      <w:proofErr w:type="spellStart"/>
      <w:r w:rsidR="009E03DE" w:rsidRPr="009F000B">
        <w:rPr>
          <w:sz w:val="22"/>
          <w:u w:val="single"/>
        </w:rPr>
        <w:t>Dial</w:t>
      </w:r>
      <w:r w:rsidR="006B33C0">
        <w:rPr>
          <w:sz w:val="22"/>
          <w:u w:val="single"/>
        </w:rPr>
        <w:t>l</w:t>
      </w:r>
      <w:r w:rsidR="009E03DE" w:rsidRPr="009F000B">
        <w:rPr>
          <w:sz w:val="22"/>
          <w:u w:val="single"/>
        </w:rPr>
        <w:t>ing</w:t>
      </w:r>
      <w:proofErr w:type="spellEnd"/>
      <w:r w:rsidRPr="009F000B">
        <w:rPr>
          <w:sz w:val="22"/>
          <w:u w:val="single"/>
        </w:rPr>
        <w:t xml:space="preserve"> Transition Period Announcement</w:t>
      </w:r>
    </w:p>
    <w:p w14:paraId="517DAC5C" w14:textId="77777777" w:rsidR="004D6F95" w:rsidRPr="009F000B" w:rsidRDefault="004D6F95" w:rsidP="007340D2">
      <w:pPr>
        <w:pStyle w:val="Style1"/>
        <w:jc w:val="left"/>
      </w:pPr>
    </w:p>
    <w:p w14:paraId="5D4A16A5" w14:textId="77777777" w:rsidR="009F000B" w:rsidRPr="009F000B" w:rsidRDefault="009F000B" w:rsidP="007340D2">
      <w:pPr>
        <w:pStyle w:val="Style1"/>
        <w:jc w:val="left"/>
        <w:rPr>
          <w:b w:val="0"/>
          <w:sz w:val="22"/>
          <w:szCs w:val="22"/>
        </w:rPr>
      </w:pPr>
      <w:r w:rsidRPr="009F000B">
        <w:rPr>
          <w:b w:val="0"/>
          <w:sz w:val="22"/>
          <w:szCs w:val="22"/>
        </w:rPr>
        <w:t>The RPC recommends the use of the following standard network announcement text by</w:t>
      </w:r>
      <w:r w:rsidR="006B33C0">
        <w:rPr>
          <w:b w:val="0"/>
          <w:sz w:val="22"/>
          <w:szCs w:val="22"/>
        </w:rPr>
        <w:t xml:space="preserve"> </w:t>
      </w:r>
      <w:r w:rsidRPr="009F000B">
        <w:rPr>
          <w:b w:val="0"/>
          <w:sz w:val="22"/>
          <w:szCs w:val="22"/>
        </w:rPr>
        <w:t xml:space="preserve">all </w:t>
      </w:r>
      <w:proofErr w:type="spellStart"/>
      <w:r w:rsidRPr="009F000B">
        <w:rPr>
          <w:b w:val="0"/>
          <w:sz w:val="22"/>
          <w:szCs w:val="22"/>
        </w:rPr>
        <w:t>TSPs.</w:t>
      </w:r>
      <w:proofErr w:type="spellEnd"/>
    </w:p>
    <w:p w14:paraId="7E538DE1" w14:textId="77777777" w:rsidR="009F000B" w:rsidRPr="009F000B" w:rsidRDefault="009F000B" w:rsidP="007340D2">
      <w:pPr>
        <w:pStyle w:val="Style1"/>
        <w:jc w:val="left"/>
        <w:rPr>
          <w:b w:val="0"/>
          <w:sz w:val="22"/>
        </w:rPr>
      </w:pPr>
    </w:p>
    <w:p w14:paraId="6676FE0D" w14:textId="77777777" w:rsidR="006B33C0" w:rsidRPr="006B33C0" w:rsidRDefault="006B33C0" w:rsidP="009F11A0">
      <w:pPr>
        <w:pStyle w:val="Style1"/>
        <w:ind w:left="720"/>
        <w:rPr>
          <w:b w:val="0"/>
          <w:sz w:val="22"/>
          <w:lang w:val="en-CA"/>
        </w:rPr>
      </w:pPr>
      <w:r>
        <w:rPr>
          <w:b w:val="0"/>
          <w:sz w:val="22"/>
          <w:lang w:val="en-CA"/>
        </w:rPr>
        <w:t>“</w:t>
      </w:r>
      <w:r w:rsidRPr="006B33C0">
        <w:rPr>
          <w:b w:val="0"/>
          <w:sz w:val="22"/>
          <w:lang w:val="en-CA"/>
        </w:rPr>
        <w:t>The local number you have dial</w:t>
      </w:r>
      <w:r>
        <w:rPr>
          <w:b w:val="0"/>
          <w:sz w:val="22"/>
          <w:lang w:val="en-CA"/>
        </w:rPr>
        <w:t>l</w:t>
      </w:r>
      <w:r w:rsidRPr="006B33C0">
        <w:rPr>
          <w:b w:val="0"/>
          <w:sz w:val="22"/>
          <w:lang w:val="en-CA"/>
        </w:rPr>
        <w:t>ed must</w:t>
      </w:r>
      <w:r>
        <w:rPr>
          <w:b w:val="0"/>
          <w:sz w:val="22"/>
          <w:lang w:val="en-CA"/>
        </w:rPr>
        <w:t xml:space="preserve"> be preceded by its area code. </w:t>
      </w:r>
      <w:proofErr w:type="spellStart"/>
      <w:r w:rsidRPr="00FB7258">
        <w:rPr>
          <w:b w:val="0"/>
          <w:sz w:val="22"/>
          <w:lang w:val="fr-CA"/>
        </w:rPr>
        <w:t>Your</w:t>
      </w:r>
      <w:proofErr w:type="spellEnd"/>
      <w:r w:rsidRPr="00FB7258">
        <w:rPr>
          <w:b w:val="0"/>
          <w:sz w:val="22"/>
          <w:lang w:val="fr-CA"/>
        </w:rPr>
        <w:t xml:space="preserve"> call </w:t>
      </w:r>
      <w:proofErr w:type="spellStart"/>
      <w:r w:rsidR="009F11A0">
        <w:rPr>
          <w:b w:val="0"/>
          <w:sz w:val="22"/>
          <w:lang w:val="fr-CA"/>
        </w:rPr>
        <w:t>w</w:t>
      </w:r>
      <w:r w:rsidRPr="00FB7258">
        <w:rPr>
          <w:b w:val="0"/>
          <w:sz w:val="22"/>
          <w:lang w:val="fr-CA"/>
        </w:rPr>
        <w:t>ill</w:t>
      </w:r>
      <w:proofErr w:type="spellEnd"/>
      <w:r w:rsidRPr="00FB7258">
        <w:rPr>
          <w:b w:val="0"/>
          <w:sz w:val="22"/>
          <w:lang w:val="fr-CA"/>
        </w:rPr>
        <w:t xml:space="preserve"> </w:t>
      </w:r>
      <w:proofErr w:type="spellStart"/>
      <w:r w:rsidRPr="00FB7258">
        <w:rPr>
          <w:b w:val="0"/>
          <w:sz w:val="22"/>
          <w:lang w:val="fr-CA"/>
        </w:rPr>
        <w:t>now</w:t>
      </w:r>
      <w:proofErr w:type="spellEnd"/>
      <w:r w:rsidRPr="00FB7258">
        <w:rPr>
          <w:b w:val="0"/>
          <w:sz w:val="22"/>
          <w:lang w:val="fr-CA"/>
        </w:rPr>
        <w:t xml:space="preserve"> </w:t>
      </w:r>
      <w:proofErr w:type="spellStart"/>
      <w:r w:rsidRPr="00FB7258">
        <w:rPr>
          <w:b w:val="0"/>
          <w:sz w:val="22"/>
          <w:lang w:val="fr-CA"/>
        </w:rPr>
        <w:t>proceed</w:t>
      </w:r>
      <w:proofErr w:type="spellEnd"/>
      <w:r w:rsidRPr="00FB7258">
        <w:rPr>
          <w:b w:val="0"/>
          <w:sz w:val="22"/>
          <w:lang w:val="fr-CA"/>
        </w:rPr>
        <w:t xml:space="preserve">. Le numéro local que vous avez composé doit être précédé de son indicatif régional. </w:t>
      </w:r>
      <w:proofErr w:type="spellStart"/>
      <w:r w:rsidRPr="006B33C0">
        <w:rPr>
          <w:b w:val="0"/>
          <w:sz w:val="22"/>
          <w:lang w:val="en-CA"/>
        </w:rPr>
        <w:t>Votre</w:t>
      </w:r>
      <w:proofErr w:type="spellEnd"/>
      <w:r w:rsidRPr="006B33C0">
        <w:rPr>
          <w:b w:val="0"/>
          <w:sz w:val="22"/>
          <w:lang w:val="en-CA"/>
        </w:rPr>
        <w:t xml:space="preserve"> </w:t>
      </w:r>
      <w:proofErr w:type="spellStart"/>
      <w:r w:rsidRPr="006B33C0">
        <w:rPr>
          <w:b w:val="0"/>
          <w:sz w:val="22"/>
          <w:lang w:val="en-CA"/>
        </w:rPr>
        <w:t>appel</w:t>
      </w:r>
      <w:proofErr w:type="spellEnd"/>
      <w:r w:rsidRPr="006B33C0">
        <w:rPr>
          <w:b w:val="0"/>
          <w:sz w:val="22"/>
          <w:lang w:val="en-CA"/>
        </w:rPr>
        <w:t xml:space="preserve"> sera </w:t>
      </w:r>
      <w:proofErr w:type="spellStart"/>
      <w:r w:rsidRPr="006B33C0">
        <w:rPr>
          <w:b w:val="0"/>
          <w:sz w:val="22"/>
          <w:lang w:val="en-CA"/>
        </w:rPr>
        <w:t>maintenant</w:t>
      </w:r>
      <w:proofErr w:type="spellEnd"/>
      <w:r w:rsidRPr="006B33C0">
        <w:rPr>
          <w:b w:val="0"/>
          <w:sz w:val="22"/>
          <w:lang w:val="en-CA"/>
        </w:rPr>
        <w:t xml:space="preserve"> </w:t>
      </w:r>
      <w:proofErr w:type="spellStart"/>
      <w:r w:rsidRPr="006B33C0">
        <w:rPr>
          <w:b w:val="0"/>
          <w:sz w:val="22"/>
          <w:lang w:val="en-CA"/>
        </w:rPr>
        <w:t>acheminé</w:t>
      </w:r>
      <w:proofErr w:type="spellEnd"/>
      <w:r w:rsidRPr="006B33C0">
        <w:rPr>
          <w:b w:val="0"/>
          <w:sz w:val="22"/>
          <w:lang w:val="en-CA"/>
        </w:rPr>
        <w:t>.</w:t>
      </w:r>
      <w:r>
        <w:rPr>
          <w:b w:val="0"/>
          <w:sz w:val="22"/>
          <w:lang w:val="en-CA"/>
        </w:rPr>
        <w:t>”</w:t>
      </w:r>
    </w:p>
    <w:p w14:paraId="7DFD28BD" w14:textId="77777777" w:rsidR="004D6F95" w:rsidRPr="00744F62" w:rsidRDefault="004D6F95" w:rsidP="00FB7258">
      <w:pPr>
        <w:pStyle w:val="Style1"/>
        <w:ind w:left="720"/>
        <w:jc w:val="left"/>
        <w:rPr>
          <w:b w:val="0"/>
          <w:sz w:val="22"/>
        </w:rPr>
      </w:pPr>
    </w:p>
    <w:p w14:paraId="7410C9B3" w14:textId="77777777" w:rsidR="004D6F95" w:rsidRPr="00744F62" w:rsidRDefault="004D6F95" w:rsidP="007340D2">
      <w:pPr>
        <w:pStyle w:val="Style1"/>
        <w:jc w:val="left"/>
        <w:rPr>
          <w:b w:val="0"/>
          <w:sz w:val="22"/>
        </w:rPr>
      </w:pPr>
      <w:r w:rsidRPr="00744F62">
        <w:rPr>
          <w:b w:val="0"/>
          <w:sz w:val="22"/>
        </w:rPr>
        <w:t xml:space="preserve">Commencing on the start date for the permissive </w:t>
      </w:r>
      <w:proofErr w:type="spellStart"/>
      <w:r w:rsidRPr="00744F62">
        <w:rPr>
          <w:b w:val="0"/>
          <w:sz w:val="22"/>
        </w:rPr>
        <w:t>dia</w:t>
      </w:r>
      <w:r w:rsidR="006B33C0">
        <w:rPr>
          <w:b w:val="0"/>
          <w:sz w:val="22"/>
        </w:rPr>
        <w:t>l</w:t>
      </w:r>
      <w:r w:rsidRPr="00744F62">
        <w:rPr>
          <w:b w:val="0"/>
          <w:sz w:val="22"/>
        </w:rPr>
        <w:t>ling</w:t>
      </w:r>
      <w:proofErr w:type="spellEnd"/>
      <w:r w:rsidRPr="00744F62">
        <w:rPr>
          <w:b w:val="0"/>
          <w:sz w:val="22"/>
        </w:rPr>
        <w:t xml:space="preserve"> period, each TSP must implement its own network announcements where necessary for all 7-digit </w:t>
      </w:r>
      <w:proofErr w:type="spellStart"/>
      <w:r w:rsidR="009F11A0">
        <w:rPr>
          <w:b w:val="0"/>
          <w:sz w:val="22"/>
        </w:rPr>
        <w:t>dialled</w:t>
      </w:r>
      <w:proofErr w:type="spellEnd"/>
      <w:r w:rsidRPr="00744F62">
        <w:rPr>
          <w:b w:val="0"/>
          <w:sz w:val="22"/>
        </w:rPr>
        <w:t xml:space="preserve"> calls originated by its own customers on its network.</w:t>
      </w:r>
    </w:p>
    <w:p w14:paraId="4316DFB9" w14:textId="77777777" w:rsidR="004D6F95" w:rsidRPr="00744F62" w:rsidRDefault="004D6F95" w:rsidP="007340D2">
      <w:pPr>
        <w:pStyle w:val="Style1"/>
        <w:jc w:val="left"/>
        <w:rPr>
          <w:b w:val="0"/>
          <w:sz w:val="22"/>
        </w:rPr>
      </w:pPr>
    </w:p>
    <w:p w14:paraId="5F91943F" w14:textId="77777777" w:rsidR="004D6F95" w:rsidRPr="00744F62" w:rsidRDefault="004D6F95" w:rsidP="007340D2">
      <w:pPr>
        <w:pStyle w:val="Style1"/>
        <w:jc w:val="left"/>
        <w:rPr>
          <w:b w:val="0"/>
          <w:sz w:val="22"/>
        </w:rPr>
      </w:pPr>
      <w:r w:rsidRPr="00744F62">
        <w:rPr>
          <w:b w:val="0"/>
          <w:sz w:val="22"/>
        </w:rPr>
        <w:t>All TSPs are expected to provision appropriate capacity on their network announcement systems to provide these announcements for a reasonable quantity of call traffic. This is</w:t>
      </w:r>
      <w:r w:rsidRPr="00744F62">
        <w:rPr>
          <w:sz w:val="22"/>
        </w:rPr>
        <w:t xml:space="preserve"> </w:t>
      </w:r>
      <w:r w:rsidRPr="00744F62">
        <w:rPr>
          <w:b w:val="0"/>
          <w:sz w:val="22"/>
        </w:rPr>
        <w:t xml:space="preserve">necessary in order to provide callers with appropriate instruction about the new dial plan and to ensure a smooth transition to mandatory 10-digit local </w:t>
      </w:r>
      <w:proofErr w:type="spellStart"/>
      <w:r w:rsidRPr="00744F62">
        <w:rPr>
          <w:b w:val="0"/>
          <w:sz w:val="22"/>
        </w:rPr>
        <w:t>dia</w:t>
      </w:r>
      <w:r w:rsidR="006B33C0">
        <w:rPr>
          <w:b w:val="0"/>
          <w:sz w:val="22"/>
        </w:rPr>
        <w:t>l</w:t>
      </w:r>
      <w:r w:rsidRPr="00744F62">
        <w:rPr>
          <w:b w:val="0"/>
          <w:sz w:val="22"/>
        </w:rPr>
        <w:t>ling</w:t>
      </w:r>
      <w:proofErr w:type="spellEnd"/>
      <w:r w:rsidRPr="00744F62">
        <w:rPr>
          <w:b w:val="0"/>
          <w:sz w:val="22"/>
        </w:rPr>
        <w:t xml:space="preserve"> prior to the introduction of the new NPA. However, it is recognized that in peak calling periods the quantity of calls </w:t>
      </w:r>
      <w:proofErr w:type="spellStart"/>
      <w:r w:rsidR="009F11A0">
        <w:rPr>
          <w:b w:val="0"/>
          <w:sz w:val="22"/>
        </w:rPr>
        <w:t>dialled</w:t>
      </w:r>
      <w:proofErr w:type="spellEnd"/>
      <w:r w:rsidRPr="00744F62">
        <w:rPr>
          <w:b w:val="0"/>
          <w:sz w:val="22"/>
        </w:rPr>
        <w:t xml:space="preserve"> using 7 digits may exceed the network announcement capacity available. In such circumstances, TSPs should process excess peak period</w:t>
      </w:r>
      <w:r w:rsidRPr="00744F62">
        <w:rPr>
          <w:sz w:val="22"/>
        </w:rPr>
        <w:t xml:space="preserve"> </w:t>
      </w:r>
      <w:r w:rsidRPr="00744F62">
        <w:rPr>
          <w:b w:val="0"/>
          <w:sz w:val="22"/>
        </w:rPr>
        <w:t>calls without the 7</w:t>
      </w:r>
      <w:r w:rsidRPr="00744F62">
        <w:rPr>
          <w:b w:val="0"/>
          <w:sz w:val="22"/>
        </w:rPr>
        <w:noBreakHyphen/>
        <w:t> to 10</w:t>
      </w:r>
      <w:r w:rsidRPr="00744F62">
        <w:rPr>
          <w:b w:val="0"/>
          <w:sz w:val="22"/>
        </w:rPr>
        <w:noBreakHyphen/>
        <w:t xml:space="preserve">digit </w:t>
      </w:r>
      <w:proofErr w:type="spellStart"/>
      <w:r w:rsidRPr="00744F62">
        <w:rPr>
          <w:b w:val="0"/>
          <w:sz w:val="22"/>
        </w:rPr>
        <w:t>dia</w:t>
      </w:r>
      <w:r w:rsidR="006B33C0">
        <w:rPr>
          <w:b w:val="0"/>
          <w:sz w:val="22"/>
        </w:rPr>
        <w:t>l</w:t>
      </w:r>
      <w:r w:rsidRPr="00744F62">
        <w:rPr>
          <w:b w:val="0"/>
          <w:sz w:val="22"/>
        </w:rPr>
        <w:t>ling</w:t>
      </w:r>
      <w:proofErr w:type="spellEnd"/>
      <w:r w:rsidRPr="00744F62">
        <w:rPr>
          <w:b w:val="0"/>
          <w:sz w:val="22"/>
        </w:rPr>
        <w:t xml:space="preserve"> announcements in order to protect the network and ensure customers are not adversely affected.</w:t>
      </w:r>
    </w:p>
    <w:p w14:paraId="6EF11F22" w14:textId="77777777" w:rsidR="004D6F95" w:rsidRDefault="004D6F95" w:rsidP="007340D2">
      <w:pPr>
        <w:pStyle w:val="Style1"/>
        <w:jc w:val="left"/>
      </w:pPr>
    </w:p>
    <w:p w14:paraId="33444AEC" w14:textId="77777777" w:rsidR="009F000B" w:rsidRDefault="002A4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Equipment used by local exchange carriers to provide service in some exchanges, typically those serving small communities, is generally able to provide both 7- and 10</w:t>
      </w:r>
      <w:r w:rsidRPr="009F000B">
        <w:rPr>
          <w:rFonts w:cs="Arial"/>
          <w:szCs w:val="22"/>
        </w:rPr>
        <w:noBreakHyphen/>
        <w:t xml:space="preserve">digit local dialling (10-digit permissive dialling), and can route calls to a network announcement, e.g. when 10-digit dialling is mandatory, or an NPA has changed; however, such equipment may not be able to connect a call following a network announcement (i.e., cut-through), as is usually required during transition to 10-digit local dialling. Investments that would be required to upgrade or replace network elements to provide transition announcements in some communities could be significant relative to their size, and such investments would provide a capability that would only be used for a short time, i.e. during the dialling transition period. </w:t>
      </w:r>
    </w:p>
    <w:p w14:paraId="5DFB050B" w14:textId="77777777" w:rsidR="0083571B" w:rsidRDefault="00835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01FD5183" w14:textId="77777777" w:rsidR="009F000B" w:rsidRDefault="009F000B" w:rsidP="009F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Carriers seeking relief from providing network announcements may implement alternate</w:t>
      </w:r>
      <w:r w:rsidR="00BC6DEF">
        <w:rPr>
          <w:rFonts w:cs="Arial"/>
          <w:szCs w:val="22"/>
        </w:rPr>
        <w:t xml:space="preserve"> </w:t>
      </w:r>
      <w:r w:rsidRPr="009F000B">
        <w:rPr>
          <w:rFonts w:cs="Arial"/>
          <w:szCs w:val="22"/>
        </w:rPr>
        <w:t>communications to inform their customers of the 10-digit dialling requirement (e.g.,</w:t>
      </w:r>
      <w:r w:rsidR="00BC6DEF">
        <w:rPr>
          <w:rFonts w:cs="Arial"/>
          <w:szCs w:val="22"/>
        </w:rPr>
        <w:t xml:space="preserve"> n</w:t>
      </w:r>
      <w:r w:rsidRPr="009F000B">
        <w:rPr>
          <w:rFonts w:cs="Arial"/>
          <w:szCs w:val="22"/>
        </w:rPr>
        <w:t>etwork announcements on 7-digit dialled calls, bill messages and inserts, customer</w:t>
      </w:r>
      <w:r w:rsidR="00BC6DEF">
        <w:rPr>
          <w:rFonts w:cs="Arial"/>
          <w:szCs w:val="22"/>
        </w:rPr>
        <w:t xml:space="preserve"> </w:t>
      </w:r>
      <w:r w:rsidRPr="009F000B">
        <w:rPr>
          <w:rFonts w:cs="Arial"/>
          <w:szCs w:val="22"/>
        </w:rPr>
        <w:t>letters, e-mail messages, media advertising, web sites, etc.).</w:t>
      </w:r>
    </w:p>
    <w:p w14:paraId="6E2CD23F" w14:textId="77777777" w:rsidR="004D6F95" w:rsidRPr="00433A58" w:rsidRDefault="004D6F95" w:rsidP="004D6F9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488ABBEA" w14:textId="77777777" w:rsidR="00BC6DEF" w:rsidRDefault="00BC6DEF" w:rsidP="00BC6DEF">
      <w:pPr>
        <w:pStyle w:val="Style1"/>
        <w:rPr>
          <w:sz w:val="22"/>
          <w:u w:val="single"/>
          <w:lang w:val="en-CA"/>
        </w:rPr>
      </w:pPr>
      <w:r w:rsidRPr="00744F62">
        <w:rPr>
          <w:sz w:val="22"/>
          <w:u w:val="single"/>
          <w:lang w:val="en-CA"/>
        </w:rPr>
        <w:t>Mandatory 10</w:t>
      </w:r>
      <w:r w:rsidRPr="00744F62">
        <w:rPr>
          <w:sz w:val="22"/>
          <w:u w:val="single"/>
          <w:lang w:val="en-CA"/>
        </w:rPr>
        <w:noBreakHyphen/>
        <w:t>Digit Dialling Announcement</w:t>
      </w:r>
    </w:p>
    <w:p w14:paraId="0D57E8B0" w14:textId="77777777" w:rsidR="00BC6DEF" w:rsidRPr="00744F62" w:rsidRDefault="00BC6DEF" w:rsidP="00BC6DEF">
      <w:pPr>
        <w:pStyle w:val="Style1"/>
        <w:rPr>
          <w:sz w:val="22"/>
          <w:u w:val="single"/>
          <w:lang w:val="en-CA"/>
        </w:rPr>
      </w:pPr>
    </w:p>
    <w:p w14:paraId="008651E7" w14:textId="77777777" w:rsidR="00BC6DEF" w:rsidRPr="00FB7258" w:rsidRDefault="00BC6DEF" w:rsidP="00FB7258">
      <w:pPr>
        <w:pStyle w:val="Style1"/>
        <w:ind w:left="720" w:right="720"/>
        <w:jc w:val="left"/>
        <w:rPr>
          <w:b w:val="0"/>
          <w:sz w:val="22"/>
          <w:lang w:val="fr-CA"/>
        </w:rPr>
      </w:pPr>
      <w:r w:rsidRPr="00FB7258">
        <w:rPr>
          <w:b w:val="0"/>
          <w:sz w:val="22"/>
        </w:rPr>
        <w:t xml:space="preserve">The local number you have </w:t>
      </w:r>
      <w:proofErr w:type="spellStart"/>
      <w:r w:rsidRPr="00FB7258">
        <w:rPr>
          <w:b w:val="0"/>
          <w:sz w:val="22"/>
        </w:rPr>
        <w:t>dia</w:t>
      </w:r>
      <w:r>
        <w:rPr>
          <w:b w:val="0"/>
          <w:sz w:val="22"/>
        </w:rPr>
        <w:t>l</w:t>
      </w:r>
      <w:r w:rsidRPr="00FB7258">
        <w:rPr>
          <w:b w:val="0"/>
          <w:sz w:val="22"/>
        </w:rPr>
        <w:t>led</w:t>
      </w:r>
      <w:proofErr w:type="spellEnd"/>
      <w:r w:rsidRPr="00FB7258">
        <w:rPr>
          <w:b w:val="0"/>
          <w:sz w:val="22"/>
        </w:rPr>
        <w:t xml:space="preserve"> must be preceded by its area code. This call cannot be completed as </w:t>
      </w:r>
      <w:proofErr w:type="spellStart"/>
      <w:r w:rsidRPr="00FB7258">
        <w:rPr>
          <w:b w:val="0"/>
          <w:sz w:val="22"/>
        </w:rPr>
        <w:t>dialled</w:t>
      </w:r>
      <w:proofErr w:type="spellEnd"/>
      <w:r w:rsidRPr="00FB7258">
        <w:rPr>
          <w:b w:val="0"/>
          <w:sz w:val="22"/>
        </w:rPr>
        <w:t xml:space="preserve">. Please hang up and redial using </w:t>
      </w:r>
      <w:r w:rsidRPr="00FB7258">
        <w:rPr>
          <w:b w:val="0"/>
          <w:sz w:val="22"/>
        </w:rPr>
        <w:lastRenderedPageBreak/>
        <w:t>the area code.</w:t>
      </w:r>
      <w:r w:rsidRPr="00744F62">
        <w:rPr>
          <w:b w:val="0"/>
          <w:sz w:val="22"/>
        </w:rPr>
        <w:t xml:space="preserve"> </w:t>
      </w:r>
      <w:r w:rsidRPr="00FB7258">
        <w:rPr>
          <w:b w:val="0"/>
          <w:sz w:val="22"/>
          <w:lang w:val="fr-CA"/>
        </w:rPr>
        <w:t>Le numéro local que vous avez composé doit être précédé de son indicatif régional. Votre appel ne peut être établi. Veuillez raccrocher et recommencer en composant l'indicatif régional.</w:t>
      </w:r>
    </w:p>
    <w:p w14:paraId="3C00B39B" w14:textId="77777777" w:rsidR="00BC6DEF" w:rsidRPr="00FB7258" w:rsidRDefault="00BC6DEF" w:rsidP="00BC6DEF">
      <w:pPr>
        <w:pStyle w:val="Style1"/>
        <w:ind w:left="720" w:right="720"/>
        <w:rPr>
          <w:b w:val="0"/>
          <w:sz w:val="22"/>
          <w:lang w:val="fr-CA"/>
        </w:rPr>
      </w:pPr>
    </w:p>
    <w:p w14:paraId="01F70CFE" w14:textId="77777777" w:rsidR="00BC6DEF" w:rsidRPr="00744F62" w:rsidRDefault="00BC6DEF" w:rsidP="00BC6DEF">
      <w:pPr>
        <w:pStyle w:val="Style1"/>
        <w:rPr>
          <w:b w:val="0"/>
          <w:sz w:val="22"/>
        </w:rPr>
      </w:pPr>
      <w:r w:rsidRPr="00744F62">
        <w:rPr>
          <w:b w:val="0"/>
          <w:sz w:val="22"/>
        </w:rPr>
        <w:t xml:space="preserve">The mandatory 10-digit </w:t>
      </w:r>
      <w:proofErr w:type="spellStart"/>
      <w:r w:rsidRPr="00744F62">
        <w:rPr>
          <w:b w:val="0"/>
          <w:sz w:val="22"/>
        </w:rPr>
        <w:t>dial</w:t>
      </w:r>
      <w:r>
        <w:rPr>
          <w:b w:val="0"/>
          <w:sz w:val="22"/>
        </w:rPr>
        <w:t>l</w:t>
      </w:r>
      <w:r w:rsidRPr="00744F62">
        <w:rPr>
          <w:b w:val="0"/>
          <w:sz w:val="22"/>
        </w:rPr>
        <w:t>ing</w:t>
      </w:r>
      <w:proofErr w:type="spellEnd"/>
      <w:r w:rsidRPr="00744F62">
        <w:rPr>
          <w:b w:val="0"/>
          <w:sz w:val="22"/>
        </w:rPr>
        <w:t xml:space="preserve"> announcement should be retained on all networks for a minimum period of 3 months per the Relief Implementation Schedule.</w:t>
      </w:r>
    </w:p>
    <w:p w14:paraId="7DBA1661" w14:textId="77777777" w:rsidR="00BC6DEF" w:rsidRDefault="00BC6DEF" w:rsidP="00BC6DEF">
      <w:pPr>
        <w:pStyle w:val="Style1"/>
        <w:rPr>
          <w:b w:val="0"/>
          <w:sz w:val="22"/>
        </w:rPr>
      </w:pPr>
    </w:p>
    <w:p w14:paraId="66F98A96" w14:textId="77777777" w:rsidR="00E01B73" w:rsidRPr="00FB7258" w:rsidRDefault="00E01B73" w:rsidP="00BC6DEF">
      <w:pPr>
        <w:pStyle w:val="Style1"/>
        <w:rPr>
          <w:sz w:val="22"/>
          <w:u w:val="single"/>
        </w:rPr>
      </w:pPr>
      <w:r w:rsidRPr="00FB7258">
        <w:rPr>
          <w:sz w:val="22"/>
          <w:u w:val="single"/>
        </w:rPr>
        <w:t>Standard Network Announcement</w:t>
      </w:r>
      <w:r>
        <w:rPr>
          <w:sz w:val="22"/>
          <w:u w:val="single"/>
        </w:rPr>
        <w:t>s</w:t>
      </w:r>
    </w:p>
    <w:p w14:paraId="0E469D4C" w14:textId="77777777" w:rsidR="00E01B73" w:rsidRPr="00744F62" w:rsidRDefault="00E01B73" w:rsidP="00BC6DEF">
      <w:pPr>
        <w:pStyle w:val="Style1"/>
        <w:rPr>
          <w:b w:val="0"/>
          <w:sz w:val="22"/>
        </w:rPr>
      </w:pPr>
    </w:p>
    <w:p w14:paraId="460D294D" w14:textId="77777777" w:rsidR="00E01B73" w:rsidRPr="00744F62" w:rsidRDefault="00E01B73" w:rsidP="00E01B73">
      <w:pPr>
        <w:pStyle w:val="Style1"/>
        <w:jc w:val="left"/>
        <w:rPr>
          <w:b w:val="0"/>
          <w:sz w:val="22"/>
        </w:rPr>
      </w:pPr>
      <w:r w:rsidRPr="00744F62">
        <w:rPr>
          <w:b w:val="0"/>
          <w:sz w:val="22"/>
        </w:rPr>
        <w:t>Commencing on the mandatory 10</w:t>
      </w:r>
      <w:r w:rsidRPr="00744F62">
        <w:rPr>
          <w:b w:val="0"/>
          <w:sz w:val="22"/>
        </w:rPr>
        <w:noBreakHyphen/>
        <w:t xml:space="preserve">digit local </w:t>
      </w:r>
      <w:proofErr w:type="spellStart"/>
      <w:r w:rsidRPr="00744F62">
        <w:rPr>
          <w:b w:val="0"/>
          <w:sz w:val="22"/>
        </w:rPr>
        <w:t>dial</w:t>
      </w:r>
      <w:r>
        <w:rPr>
          <w:b w:val="0"/>
          <w:sz w:val="22"/>
        </w:rPr>
        <w:t>l</w:t>
      </w:r>
      <w:r w:rsidRPr="00744F62">
        <w:rPr>
          <w:b w:val="0"/>
          <w:sz w:val="22"/>
        </w:rPr>
        <w:t>ing</w:t>
      </w:r>
      <w:proofErr w:type="spellEnd"/>
      <w:r w:rsidRPr="00744F62">
        <w:rPr>
          <w:b w:val="0"/>
          <w:sz w:val="22"/>
        </w:rPr>
        <w:t xml:space="preserve"> date, TSPs must not complete 7</w:t>
      </w:r>
      <w:r>
        <w:rPr>
          <w:b w:val="0"/>
          <w:sz w:val="22"/>
        </w:rPr>
        <w:noBreakHyphen/>
      </w:r>
      <w:r w:rsidRPr="00744F62">
        <w:rPr>
          <w:b w:val="0"/>
          <w:sz w:val="22"/>
        </w:rPr>
        <w:t xml:space="preserve">digit </w:t>
      </w:r>
      <w:proofErr w:type="spellStart"/>
      <w:r w:rsidRPr="00744F62">
        <w:rPr>
          <w:b w:val="0"/>
          <w:sz w:val="22"/>
        </w:rPr>
        <w:t>dia</w:t>
      </w:r>
      <w:r>
        <w:rPr>
          <w:b w:val="0"/>
          <w:sz w:val="22"/>
        </w:rPr>
        <w:t>l</w:t>
      </w:r>
      <w:r w:rsidRPr="00744F62">
        <w:rPr>
          <w:b w:val="0"/>
          <w:sz w:val="22"/>
        </w:rPr>
        <w:t>led</w:t>
      </w:r>
      <w:proofErr w:type="spellEnd"/>
      <w:r w:rsidRPr="00744F62">
        <w:rPr>
          <w:b w:val="0"/>
          <w:sz w:val="22"/>
        </w:rPr>
        <w:t xml:space="preserve"> calls to telephone numbers </w:t>
      </w:r>
      <w:proofErr w:type="gramStart"/>
      <w:r w:rsidRPr="00744F62">
        <w:rPr>
          <w:b w:val="0"/>
          <w:sz w:val="22"/>
        </w:rPr>
        <w:t>with the exception of</w:t>
      </w:r>
      <w:proofErr w:type="gramEnd"/>
      <w:r w:rsidRPr="00744F62">
        <w:rPr>
          <w:b w:val="0"/>
          <w:sz w:val="22"/>
        </w:rPr>
        <w:t xml:space="preserve"> numbers in CO Codes approved by the Commission that can be </w:t>
      </w:r>
      <w:proofErr w:type="spellStart"/>
      <w:r w:rsidRPr="00744F62">
        <w:rPr>
          <w:b w:val="0"/>
          <w:sz w:val="22"/>
        </w:rPr>
        <w:t>dial</w:t>
      </w:r>
      <w:r>
        <w:rPr>
          <w:b w:val="0"/>
          <w:sz w:val="22"/>
        </w:rPr>
        <w:t>l</w:t>
      </w:r>
      <w:r w:rsidRPr="00744F62">
        <w:rPr>
          <w:b w:val="0"/>
          <w:sz w:val="22"/>
        </w:rPr>
        <w:t>ed</w:t>
      </w:r>
      <w:proofErr w:type="spellEnd"/>
      <w:r w:rsidRPr="00744F62">
        <w:rPr>
          <w:b w:val="0"/>
          <w:sz w:val="22"/>
        </w:rPr>
        <w:t xml:space="preserve"> using 7</w:t>
      </w:r>
      <w:r>
        <w:rPr>
          <w:b w:val="0"/>
          <w:sz w:val="22"/>
        </w:rPr>
        <w:noBreakHyphen/>
      </w:r>
      <w:r w:rsidRPr="00744F62">
        <w:rPr>
          <w:b w:val="0"/>
          <w:sz w:val="22"/>
        </w:rPr>
        <w:t>digits (e.g., 310</w:t>
      </w:r>
      <w:r>
        <w:rPr>
          <w:b w:val="0"/>
          <w:sz w:val="22"/>
        </w:rPr>
        <w:noBreakHyphen/>
      </w:r>
      <w:r w:rsidRPr="00744F62">
        <w:rPr>
          <w:b w:val="0"/>
          <w:sz w:val="22"/>
        </w:rPr>
        <w:t>XXXX). Appropriate 10</w:t>
      </w:r>
      <w:r>
        <w:rPr>
          <w:b w:val="0"/>
          <w:sz w:val="22"/>
        </w:rPr>
        <w:noBreakHyphen/>
      </w:r>
      <w:r w:rsidRPr="00744F62">
        <w:rPr>
          <w:b w:val="0"/>
          <w:sz w:val="22"/>
        </w:rPr>
        <w:t>digit routing between networks and network announcements must be implemented by each TSP.</w:t>
      </w:r>
    </w:p>
    <w:p w14:paraId="01F64DC3" w14:textId="77777777" w:rsidR="00E01B73" w:rsidRDefault="00E01B73" w:rsidP="00BC6DEF">
      <w:pPr>
        <w:pStyle w:val="Style1"/>
        <w:rPr>
          <w:b w:val="0"/>
          <w:sz w:val="22"/>
        </w:rPr>
      </w:pPr>
    </w:p>
    <w:p w14:paraId="6111DCB2" w14:textId="77777777" w:rsidR="00BC6DEF" w:rsidRDefault="00BC6DEF" w:rsidP="00BC6DEF">
      <w:pPr>
        <w:pStyle w:val="Style1"/>
        <w:rPr>
          <w:b w:val="0"/>
          <w:sz w:val="22"/>
        </w:rPr>
      </w:pPr>
      <w:r w:rsidRPr="00744F62">
        <w:rPr>
          <w:b w:val="0"/>
          <w:sz w:val="22"/>
        </w:rPr>
        <w:t>After the mandatory 10</w:t>
      </w:r>
      <w:r w:rsidR="00E01B73">
        <w:rPr>
          <w:b w:val="0"/>
          <w:sz w:val="22"/>
        </w:rPr>
        <w:noBreakHyphen/>
      </w:r>
      <w:r w:rsidRPr="00744F62">
        <w:rPr>
          <w:b w:val="0"/>
          <w:sz w:val="22"/>
        </w:rPr>
        <w:t xml:space="preserve">digit </w:t>
      </w:r>
      <w:proofErr w:type="spellStart"/>
      <w:r w:rsidRPr="00744F62">
        <w:rPr>
          <w:b w:val="0"/>
          <w:sz w:val="22"/>
        </w:rPr>
        <w:t>dial</w:t>
      </w:r>
      <w:r>
        <w:rPr>
          <w:b w:val="0"/>
          <w:sz w:val="22"/>
        </w:rPr>
        <w:t>l</w:t>
      </w:r>
      <w:r w:rsidRPr="00744F62">
        <w:rPr>
          <w:b w:val="0"/>
          <w:sz w:val="22"/>
        </w:rPr>
        <w:t>ing</w:t>
      </w:r>
      <w:proofErr w:type="spellEnd"/>
      <w:r w:rsidRPr="00744F62">
        <w:rPr>
          <w:b w:val="0"/>
          <w:sz w:val="22"/>
        </w:rPr>
        <w:t xml:space="preserve"> announcement period ends, each </w:t>
      </w:r>
      <w:r>
        <w:rPr>
          <w:b w:val="0"/>
          <w:sz w:val="22"/>
        </w:rPr>
        <w:t>c</w:t>
      </w:r>
      <w:r w:rsidRPr="00744F62">
        <w:rPr>
          <w:b w:val="0"/>
          <w:sz w:val="22"/>
        </w:rPr>
        <w:t xml:space="preserve">arrier’s standard announcement should be used for all calls </w:t>
      </w:r>
      <w:proofErr w:type="spellStart"/>
      <w:r w:rsidRPr="00744F62">
        <w:rPr>
          <w:b w:val="0"/>
          <w:sz w:val="22"/>
        </w:rPr>
        <w:t>dia</w:t>
      </w:r>
      <w:r>
        <w:rPr>
          <w:b w:val="0"/>
          <w:sz w:val="22"/>
        </w:rPr>
        <w:t>l</w:t>
      </w:r>
      <w:r w:rsidRPr="00744F62">
        <w:rPr>
          <w:b w:val="0"/>
          <w:sz w:val="22"/>
        </w:rPr>
        <w:t>led</w:t>
      </w:r>
      <w:proofErr w:type="spellEnd"/>
      <w:r w:rsidRPr="00744F62">
        <w:rPr>
          <w:b w:val="0"/>
          <w:sz w:val="22"/>
        </w:rPr>
        <w:t xml:space="preserve"> using 7</w:t>
      </w:r>
      <w:r>
        <w:rPr>
          <w:b w:val="0"/>
          <w:sz w:val="22"/>
        </w:rPr>
        <w:t xml:space="preserve"> digits</w:t>
      </w:r>
      <w:r w:rsidRPr="00744F62">
        <w:rPr>
          <w:b w:val="0"/>
          <w:sz w:val="22"/>
        </w:rPr>
        <w:t>.</w:t>
      </w:r>
    </w:p>
    <w:p w14:paraId="054C94FA" w14:textId="77777777" w:rsidR="00BC6DEF" w:rsidRDefault="00BC6DEF" w:rsidP="00BC6DEF">
      <w:pPr>
        <w:pStyle w:val="Style1"/>
        <w:rPr>
          <w:b w:val="0"/>
          <w:sz w:val="22"/>
        </w:rPr>
      </w:pPr>
    </w:p>
    <w:p w14:paraId="65FBEC0C" w14:textId="77777777" w:rsidR="004D6F95" w:rsidRPr="00744F62" w:rsidRDefault="004D6F95" w:rsidP="00244E5C">
      <w:pPr>
        <w:pStyle w:val="Style1"/>
        <w:jc w:val="left"/>
        <w:rPr>
          <w:sz w:val="22"/>
          <w:u w:val="single"/>
        </w:rPr>
      </w:pPr>
      <w:r w:rsidRPr="00744F62">
        <w:rPr>
          <w:sz w:val="22"/>
          <w:u w:val="single"/>
        </w:rPr>
        <w:t>9-1-1 Service</w:t>
      </w:r>
    </w:p>
    <w:p w14:paraId="0C9B6F2A" w14:textId="77777777" w:rsidR="004D6F95" w:rsidRPr="00744F62" w:rsidRDefault="004D6F95" w:rsidP="007340D2">
      <w:pPr>
        <w:pStyle w:val="Style1"/>
        <w:jc w:val="left"/>
        <w:rPr>
          <w:b w:val="0"/>
          <w:sz w:val="22"/>
        </w:rPr>
      </w:pPr>
    </w:p>
    <w:p w14:paraId="420459D3" w14:textId="77777777" w:rsidR="004D6F95" w:rsidRPr="00744F62" w:rsidRDefault="004D6F95" w:rsidP="007340D2">
      <w:pPr>
        <w:pStyle w:val="Style1"/>
        <w:jc w:val="left"/>
        <w:rPr>
          <w:b w:val="0"/>
          <w:sz w:val="22"/>
        </w:rPr>
      </w:pPr>
      <w:r w:rsidRPr="00744F62">
        <w:rPr>
          <w:b w:val="0"/>
          <w:sz w:val="22"/>
        </w:rPr>
        <w:t>The introduction of 10</w:t>
      </w:r>
      <w:r w:rsidRPr="00744F62">
        <w:rPr>
          <w:b w:val="0"/>
          <w:sz w:val="22"/>
        </w:rPr>
        <w:noBreakHyphen/>
        <w:t xml:space="preserve">digit local </w:t>
      </w:r>
      <w:proofErr w:type="spellStart"/>
      <w:r w:rsidRPr="00744F62">
        <w:rPr>
          <w:b w:val="0"/>
          <w:sz w:val="22"/>
        </w:rPr>
        <w:t>dia</w:t>
      </w:r>
      <w:r w:rsidR="00BC6DEF">
        <w:rPr>
          <w:b w:val="0"/>
          <w:sz w:val="22"/>
        </w:rPr>
        <w:t>l</w:t>
      </w:r>
      <w:r w:rsidRPr="00744F62">
        <w:rPr>
          <w:b w:val="0"/>
          <w:sz w:val="22"/>
        </w:rPr>
        <w:t>ling</w:t>
      </w:r>
      <w:proofErr w:type="spellEnd"/>
      <w:r w:rsidRPr="00744F62">
        <w:rPr>
          <w:b w:val="0"/>
          <w:sz w:val="22"/>
        </w:rPr>
        <w:t xml:space="preserve"> is not expected to have any impact on the </w:t>
      </w:r>
      <w:proofErr w:type="spellStart"/>
      <w:r w:rsidRPr="00744F62">
        <w:rPr>
          <w:b w:val="0"/>
          <w:sz w:val="22"/>
        </w:rPr>
        <w:t>dia</w:t>
      </w:r>
      <w:r w:rsidR="00BC6DEF">
        <w:rPr>
          <w:b w:val="0"/>
          <w:sz w:val="22"/>
        </w:rPr>
        <w:t>l</w:t>
      </w:r>
      <w:r w:rsidRPr="00744F62">
        <w:rPr>
          <w:b w:val="0"/>
          <w:sz w:val="22"/>
        </w:rPr>
        <w:t>ling</w:t>
      </w:r>
      <w:proofErr w:type="spellEnd"/>
      <w:r w:rsidRPr="00744F62">
        <w:rPr>
          <w:b w:val="0"/>
          <w:sz w:val="22"/>
        </w:rPr>
        <w:t xml:space="preserve"> of the 9</w:t>
      </w:r>
      <w:r w:rsidRPr="00744F62">
        <w:rPr>
          <w:b w:val="0"/>
          <w:sz w:val="22"/>
        </w:rPr>
        <w:noBreakHyphen/>
        <w:t>1</w:t>
      </w:r>
      <w:r w:rsidRPr="00744F62">
        <w:rPr>
          <w:b w:val="0"/>
          <w:sz w:val="22"/>
        </w:rPr>
        <w:noBreakHyphen/>
        <w:t xml:space="preserve">1 abbreviated </w:t>
      </w:r>
      <w:proofErr w:type="spellStart"/>
      <w:r w:rsidRPr="00744F62">
        <w:rPr>
          <w:b w:val="0"/>
          <w:sz w:val="22"/>
        </w:rPr>
        <w:t>dia</w:t>
      </w:r>
      <w:r w:rsidR="00BC6DEF">
        <w:rPr>
          <w:b w:val="0"/>
          <w:sz w:val="22"/>
        </w:rPr>
        <w:t>l</w:t>
      </w:r>
      <w:r w:rsidRPr="00744F62">
        <w:rPr>
          <w:b w:val="0"/>
          <w:sz w:val="22"/>
        </w:rPr>
        <w:t>ling</w:t>
      </w:r>
      <w:proofErr w:type="spellEnd"/>
      <w:r w:rsidRPr="00744F62">
        <w:rPr>
          <w:b w:val="0"/>
          <w:sz w:val="22"/>
        </w:rPr>
        <w:t xml:space="preserve"> number nor the routing of emergency calls to the appropriate Public Service Answering Point (PSAP).</w:t>
      </w:r>
    </w:p>
    <w:p w14:paraId="3BF6DD01" w14:textId="77777777" w:rsidR="004D6F95" w:rsidRPr="00744F62" w:rsidRDefault="004D6F95" w:rsidP="004D6F95">
      <w:pPr>
        <w:pStyle w:val="Style1"/>
        <w:rPr>
          <w:b w:val="0"/>
          <w:sz w:val="22"/>
        </w:rPr>
      </w:pPr>
    </w:p>
    <w:p w14:paraId="088931AE"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12438A2D" w14:textId="77777777" w:rsidR="004D6F95" w:rsidRPr="00744F62" w:rsidRDefault="004D6F95" w:rsidP="004D6F95">
      <w:pPr>
        <w:pStyle w:val="Style1"/>
        <w:rPr>
          <w:b w:val="0"/>
          <w:sz w:val="22"/>
        </w:rPr>
      </w:pPr>
    </w:p>
    <w:p w14:paraId="44188909" w14:textId="77777777"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7C4DE9F2" w14:textId="77777777" w:rsidR="004D6F95" w:rsidRDefault="004D6F95" w:rsidP="004D6F95">
      <w:pPr>
        <w:pStyle w:val="Style1"/>
      </w:pPr>
    </w:p>
    <w:p w14:paraId="5414D449"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proofErr w:type="spellStart"/>
      <w:r>
        <w:rPr>
          <w:rFonts w:ascii="Arial" w:hAnsi="Arial"/>
        </w:rPr>
        <w:t>Centers</w:t>
      </w:r>
      <w:proofErr w:type="spellEnd"/>
      <w:r>
        <w:rPr>
          <w:rFonts w:ascii="Arial" w:hAnsi="Arial"/>
        </w:rPr>
        <w:t>. All TSP related changes that impact 9-1-1 must be completed in accordance with the Relief Implementation Schedule.</w:t>
      </w:r>
    </w:p>
    <w:p w14:paraId="3E20D999" w14:textId="77777777" w:rsidR="004D6F95" w:rsidRDefault="004D6F95" w:rsidP="004D6F95">
      <w:pPr>
        <w:pStyle w:val="Style1"/>
      </w:pPr>
    </w:p>
    <w:p w14:paraId="0D489DB3" w14:textId="77777777" w:rsidR="004D6F95" w:rsidRDefault="004D6F95" w:rsidP="004D6F95">
      <w:pPr>
        <w:pStyle w:val="PlainText"/>
        <w:rPr>
          <w:rFonts w:ascii="Arial" w:hAnsi="Arial"/>
          <w:b/>
          <w:u w:val="single"/>
        </w:rPr>
      </w:pPr>
      <w:r>
        <w:rPr>
          <w:rFonts w:ascii="Arial" w:hAnsi="Arial"/>
          <w:b/>
          <w:u w:val="single"/>
        </w:rPr>
        <w:t>Payphone Service Providers</w:t>
      </w:r>
    </w:p>
    <w:p w14:paraId="35D68AB5" w14:textId="77777777" w:rsidR="004D6F95" w:rsidRDefault="004D6F95" w:rsidP="004D6F95">
      <w:pPr>
        <w:pStyle w:val="PlainText"/>
        <w:rPr>
          <w:rFonts w:ascii="Arial" w:hAnsi="Arial"/>
        </w:rPr>
      </w:pPr>
    </w:p>
    <w:p w14:paraId="029421D1" w14:textId="77777777"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the new NPA and mandatory local 10-digit dialling. As well, each Payphone Service Provider must update any written instructions affixed to their payphones to advise customers that 10</w:t>
      </w:r>
      <w:r>
        <w:rPr>
          <w:rFonts w:ascii="Arial" w:hAnsi="Arial"/>
        </w:rPr>
        <w:noBreakHyphen/>
        <w:t>digit dialling is required for local calls.</w:t>
      </w:r>
    </w:p>
    <w:p w14:paraId="07E1FD29" w14:textId="77777777" w:rsidR="004D6F95" w:rsidRDefault="004D6F95" w:rsidP="004D6F95">
      <w:pPr>
        <w:pStyle w:val="PlainText"/>
        <w:rPr>
          <w:rFonts w:ascii="Arial" w:hAnsi="Arial"/>
        </w:rPr>
      </w:pPr>
    </w:p>
    <w:p w14:paraId="03B9C426" w14:textId="77777777" w:rsidR="004D6F95" w:rsidRDefault="004D6F95" w:rsidP="004D6F95">
      <w:pPr>
        <w:pStyle w:val="PlainText"/>
        <w:keepNext/>
        <w:rPr>
          <w:rFonts w:ascii="Arial" w:hAnsi="Arial"/>
        </w:rPr>
      </w:pPr>
      <w:r>
        <w:rPr>
          <w:rFonts w:ascii="Arial" w:hAnsi="Arial"/>
          <w:b/>
          <w:u w:val="single"/>
        </w:rPr>
        <w:lastRenderedPageBreak/>
        <w:t>International Gateway Service Providers</w:t>
      </w:r>
    </w:p>
    <w:p w14:paraId="08A69D65" w14:textId="77777777" w:rsidR="004D6F95" w:rsidRDefault="004D6F95" w:rsidP="004D6F95">
      <w:pPr>
        <w:pStyle w:val="PlainText"/>
        <w:keepNext/>
        <w:rPr>
          <w:rFonts w:ascii="Arial" w:hAnsi="Arial"/>
        </w:rPr>
      </w:pPr>
    </w:p>
    <w:p w14:paraId="7AF0EDBA" w14:textId="77777777" w:rsidR="004D6F95" w:rsidRDefault="004D6F95" w:rsidP="004D6F95">
      <w:pPr>
        <w:pStyle w:val="PlainText"/>
        <w:keepNext/>
        <w:rPr>
          <w:rFonts w:ascii="Arial" w:hAnsi="Arial"/>
        </w:rPr>
      </w:pPr>
      <w:r>
        <w:rPr>
          <w:rFonts w:ascii="Arial" w:hAnsi="Arial"/>
        </w:rPr>
        <w:t>International Gateway Service Providers are responsible to implement changes to their network in order to accommodate the new NPA.</w:t>
      </w:r>
    </w:p>
    <w:p w14:paraId="07DD0129" w14:textId="77777777" w:rsidR="004D6F95" w:rsidRDefault="004D6F95" w:rsidP="004D6F95">
      <w:pPr>
        <w:pStyle w:val="PlainText"/>
        <w:rPr>
          <w:rFonts w:ascii="Arial" w:hAnsi="Arial"/>
        </w:rPr>
      </w:pPr>
    </w:p>
    <w:p w14:paraId="44822B2E" w14:textId="77777777" w:rsidR="004D6F95" w:rsidRPr="00744F62" w:rsidRDefault="004D6F95" w:rsidP="004D6F95">
      <w:pPr>
        <w:pStyle w:val="Style1"/>
        <w:rPr>
          <w:sz w:val="22"/>
          <w:szCs w:val="22"/>
          <w:u w:val="single"/>
        </w:rPr>
      </w:pPr>
      <w:r w:rsidRPr="00744F62">
        <w:rPr>
          <w:sz w:val="22"/>
          <w:szCs w:val="22"/>
          <w:u w:val="single"/>
        </w:rPr>
        <w:t>Intra Carrier Network and Customer Interface</w:t>
      </w:r>
    </w:p>
    <w:p w14:paraId="50BF60C5" w14:textId="77777777" w:rsidR="004D6F95" w:rsidRPr="00744F62" w:rsidRDefault="004D6F95" w:rsidP="004D6F95">
      <w:pPr>
        <w:pStyle w:val="Style1"/>
        <w:rPr>
          <w:sz w:val="22"/>
          <w:szCs w:val="22"/>
        </w:rPr>
      </w:pPr>
    </w:p>
    <w:p w14:paraId="58F05655" w14:textId="77777777"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10-digit local </w:t>
      </w:r>
      <w:proofErr w:type="spellStart"/>
      <w:r w:rsidRPr="00744F62">
        <w:rPr>
          <w:b w:val="0"/>
          <w:sz w:val="22"/>
          <w:szCs w:val="22"/>
        </w:rPr>
        <w:t>dia</w:t>
      </w:r>
      <w:r w:rsidR="00E01B73">
        <w:rPr>
          <w:b w:val="0"/>
          <w:sz w:val="22"/>
          <w:szCs w:val="22"/>
        </w:rPr>
        <w:t>l</w:t>
      </w:r>
      <w:r w:rsidRPr="00744F62">
        <w:rPr>
          <w:b w:val="0"/>
          <w:sz w:val="22"/>
          <w:szCs w:val="22"/>
        </w:rPr>
        <w:t>ling</w:t>
      </w:r>
      <w:proofErr w:type="spellEnd"/>
      <w:r w:rsidRPr="00744F62">
        <w:rPr>
          <w:b w:val="0"/>
          <w:sz w:val="22"/>
          <w:szCs w:val="22"/>
        </w:rPr>
        <w:t xml:space="preserve"> and the introduction of the new NPA.</w:t>
      </w:r>
    </w:p>
    <w:p w14:paraId="172CE2E2" w14:textId="77777777" w:rsidR="004D6F95" w:rsidRPr="00744F62" w:rsidRDefault="004D6F95" w:rsidP="004D6F95">
      <w:pPr>
        <w:pStyle w:val="Style1"/>
        <w:rPr>
          <w:b w:val="0"/>
          <w:sz w:val="22"/>
          <w:szCs w:val="22"/>
        </w:rPr>
      </w:pPr>
    </w:p>
    <w:p w14:paraId="3008B013" w14:textId="77777777" w:rsidR="004D6F95" w:rsidRDefault="004D6F95" w:rsidP="004D6F95">
      <w:pPr>
        <w:pStyle w:val="PlainText"/>
        <w:rPr>
          <w:rFonts w:ascii="Arial" w:hAnsi="Arial"/>
        </w:rPr>
      </w:pPr>
      <w:r>
        <w:rPr>
          <w:rFonts w:ascii="Arial" w:hAnsi="Arial"/>
        </w:rPr>
        <w:t>All TSPs are required to implement the necessary network changes to route traffic to/from the new NPA. Switch translations must be updated and modified in all TSPs’ networks in order to process calls to/from the new NPA.</w:t>
      </w:r>
    </w:p>
    <w:p w14:paraId="585796AD" w14:textId="77777777" w:rsidR="004D6F95" w:rsidRPr="00744F62" w:rsidRDefault="004D6F95" w:rsidP="004D6F95">
      <w:pPr>
        <w:pStyle w:val="Style1"/>
        <w:rPr>
          <w:b w:val="0"/>
          <w:sz w:val="22"/>
        </w:rPr>
      </w:pPr>
    </w:p>
    <w:p w14:paraId="333C5985" w14:textId="77777777" w:rsidR="004D6F95" w:rsidRDefault="004D6F95" w:rsidP="004D6F95">
      <w:pPr>
        <w:pStyle w:val="PlainText"/>
        <w:rPr>
          <w:rFonts w:ascii="Arial" w:hAnsi="Arial"/>
        </w:rPr>
      </w:pPr>
      <w:r>
        <w:rPr>
          <w:rFonts w:ascii="Arial" w:hAnsi="Arial"/>
        </w:rPr>
        <w:t xml:space="preserve">By the start of the inter-carrier testing period, Carriers must use 10-digit signalling for all local traffic they send to other </w:t>
      </w:r>
      <w:proofErr w:type="gramStart"/>
      <w:r>
        <w:rPr>
          <w:rFonts w:ascii="Arial" w:hAnsi="Arial"/>
        </w:rPr>
        <w:t>Carriers, and</w:t>
      </w:r>
      <w:proofErr w:type="gramEnd"/>
      <w:r>
        <w:rPr>
          <w:rFonts w:ascii="Arial" w:hAnsi="Arial"/>
        </w:rPr>
        <w:t xml:space="preserve"> must be able to receive 10-digit signalling on local traffic they receive from other carriers. </w:t>
      </w:r>
      <w:proofErr w:type="gramStart"/>
      <w:r>
        <w:rPr>
          <w:rFonts w:ascii="Arial" w:hAnsi="Arial"/>
        </w:rPr>
        <w:t>In the event that</w:t>
      </w:r>
      <w:proofErr w:type="gramEnd"/>
      <w:r>
        <w:rPr>
          <w:rFonts w:ascii="Arial" w:hAnsi="Arial"/>
        </w:rPr>
        <w:t xml:space="preserve"> Carriers have network equipment limitations that cannot accommodate 10</w:t>
      </w:r>
      <w:r>
        <w:rPr>
          <w:rFonts w:ascii="Arial" w:hAnsi="Arial"/>
        </w:rPr>
        <w:noBreakHyphen/>
        <w:t>digit signalling, alternative arrangements may be negotiated with interconnecting carriers to route calls using only 7-digit signalling, where feasible.</w:t>
      </w:r>
    </w:p>
    <w:p w14:paraId="2D4301A9" w14:textId="77777777" w:rsidR="004D6F95" w:rsidRPr="00744F62" w:rsidRDefault="004D6F95" w:rsidP="004D6F95">
      <w:pPr>
        <w:pStyle w:val="PlainText"/>
        <w:rPr>
          <w:rFonts w:ascii="Arial" w:hAnsi="Arial"/>
          <w:sz w:val="18"/>
        </w:rPr>
      </w:pPr>
    </w:p>
    <w:p w14:paraId="7EA368AA" w14:textId="77777777" w:rsidR="004D6F95" w:rsidRPr="00744F62" w:rsidRDefault="004D6F95" w:rsidP="007340D2">
      <w:pPr>
        <w:pStyle w:val="Style1"/>
        <w:jc w:val="left"/>
        <w:rPr>
          <w:b w:val="0"/>
          <w:sz w:val="22"/>
        </w:rPr>
      </w:pPr>
      <w:r w:rsidRPr="00744F62">
        <w:rPr>
          <w:b w:val="0"/>
          <w:sz w:val="22"/>
        </w:rPr>
        <w:t>Each TSP is responsible for determining the impact of 10</w:t>
      </w:r>
      <w:r w:rsidRPr="00744F62">
        <w:rPr>
          <w:b w:val="0"/>
          <w:sz w:val="22"/>
        </w:rPr>
        <w:noBreakHyphen/>
        <w:t xml:space="preserve">digit local </w:t>
      </w:r>
      <w:proofErr w:type="spellStart"/>
      <w:r w:rsidR="009F11A0">
        <w:rPr>
          <w:b w:val="0"/>
          <w:sz w:val="22"/>
        </w:rPr>
        <w:t>dialling</w:t>
      </w:r>
      <w:proofErr w:type="spellEnd"/>
      <w:r w:rsidRPr="00744F62">
        <w:rPr>
          <w:b w:val="0"/>
          <w:sz w:val="22"/>
        </w:rPr>
        <w:t xml:space="preserve"> and the new NPA 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w:t>
      </w:r>
      <w:proofErr w:type="gramStart"/>
      <w:r w:rsidRPr="00744F62">
        <w:rPr>
          <w:b w:val="0"/>
          <w:sz w:val="22"/>
        </w:rPr>
        <w:t>all of</w:t>
      </w:r>
      <w:proofErr w:type="gramEnd"/>
      <w:r w:rsidRPr="00744F62">
        <w:rPr>
          <w:b w:val="0"/>
          <w:sz w:val="22"/>
        </w:rPr>
        <w:t xml:space="preserve"> their customers of the introduction of the new NPA and 10</w:t>
      </w:r>
      <w:r w:rsidRPr="00744F62">
        <w:rPr>
          <w:b w:val="0"/>
          <w:sz w:val="22"/>
        </w:rPr>
        <w:noBreakHyphen/>
        <w:t xml:space="preserve">digit local </w:t>
      </w:r>
      <w:proofErr w:type="spellStart"/>
      <w:r w:rsidRPr="00744F62">
        <w:rPr>
          <w:b w:val="0"/>
          <w:sz w:val="22"/>
        </w:rPr>
        <w:t>dial</w:t>
      </w:r>
      <w:r w:rsidR="00405BF5">
        <w:rPr>
          <w:b w:val="0"/>
          <w:sz w:val="22"/>
        </w:rPr>
        <w:t>l</w:t>
      </w:r>
      <w:r w:rsidRPr="00744F62">
        <w:rPr>
          <w:b w:val="0"/>
          <w:sz w:val="22"/>
        </w:rPr>
        <w:t>ing</w:t>
      </w:r>
      <w:proofErr w:type="spellEnd"/>
      <w:r w:rsidRPr="00744F62">
        <w:rPr>
          <w:b w:val="0"/>
          <w:sz w:val="22"/>
        </w:rPr>
        <w:t xml:space="preserve"> in accordance with the Consumer Awareness Program (CAP) (see Attachment 1 to the Relief Implementation Plan).</w:t>
      </w:r>
    </w:p>
    <w:p w14:paraId="5DF32B68" w14:textId="77777777" w:rsidR="004D6F95" w:rsidRPr="00744F62" w:rsidRDefault="004D6F95" w:rsidP="004D6F95">
      <w:pPr>
        <w:pStyle w:val="Style1"/>
        <w:rPr>
          <w:b w:val="0"/>
          <w:sz w:val="22"/>
        </w:rPr>
      </w:pPr>
    </w:p>
    <w:p w14:paraId="54D5131D" w14:textId="77777777" w:rsidR="004D6F95" w:rsidRPr="00744F62" w:rsidRDefault="004D6F95" w:rsidP="004D6F95">
      <w:pPr>
        <w:pStyle w:val="Style1"/>
        <w:rPr>
          <w:b w:val="0"/>
          <w:sz w:val="22"/>
        </w:rPr>
      </w:pPr>
    </w:p>
    <w:p w14:paraId="0D4B33AD" w14:textId="77777777" w:rsidR="004D6F95" w:rsidRPr="00744F62" w:rsidRDefault="004D6F95" w:rsidP="00FB7258">
      <w:pPr>
        <w:pStyle w:val="Style1"/>
        <w:jc w:val="left"/>
        <w:rPr>
          <w:sz w:val="22"/>
          <w:u w:val="single"/>
        </w:rPr>
      </w:pPr>
      <w:r w:rsidRPr="00744F62">
        <w:rPr>
          <w:sz w:val="22"/>
          <w:u w:val="single"/>
        </w:rPr>
        <w:t>Network Implementation Plan Timeline &amp; Progress Reports</w:t>
      </w:r>
    </w:p>
    <w:p w14:paraId="190A3C28" w14:textId="77777777" w:rsidR="004D6F95" w:rsidRPr="00744F62" w:rsidRDefault="004D6F95" w:rsidP="00FB7258">
      <w:pPr>
        <w:pStyle w:val="Style1"/>
        <w:jc w:val="left"/>
        <w:rPr>
          <w:sz w:val="22"/>
        </w:rPr>
      </w:pPr>
    </w:p>
    <w:p w14:paraId="38B288DF" w14:textId="77777777" w:rsidR="004D6F95" w:rsidRPr="00744F62" w:rsidRDefault="004D6F95" w:rsidP="00FB7258">
      <w:pPr>
        <w:pStyle w:val="Style1"/>
        <w:jc w:val="left"/>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3439B1A6" w14:textId="77777777" w:rsidR="004D6F95" w:rsidRPr="00744F62" w:rsidRDefault="004D6F95" w:rsidP="00FB7258">
      <w:pPr>
        <w:pStyle w:val="Style1"/>
        <w:jc w:val="left"/>
        <w:rPr>
          <w:b w:val="0"/>
          <w:sz w:val="22"/>
        </w:rPr>
      </w:pPr>
    </w:p>
    <w:p w14:paraId="2460F098" w14:textId="77777777" w:rsidR="004D6F95" w:rsidRPr="00744F62" w:rsidRDefault="004D6F95" w:rsidP="00FB7258">
      <w:pPr>
        <w:pStyle w:val="Style1"/>
        <w:jc w:val="left"/>
        <w:rPr>
          <w:b w:val="0"/>
          <w:sz w:val="22"/>
        </w:rPr>
      </w:pPr>
      <w:r w:rsidRPr="00744F62">
        <w:rPr>
          <w:b w:val="0"/>
          <w:sz w:val="22"/>
        </w:rPr>
        <w:t xml:space="preserve">It is the responsibility of each TSP to provide progress reports to the NITF on its own network implementation plan activities so that the NITF can submit its required Progress Reports to the RPC. </w:t>
      </w:r>
      <w:proofErr w:type="gramStart"/>
      <w:r w:rsidRPr="00744F62">
        <w:rPr>
          <w:b w:val="0"/>
          <w:sz w:val="22"/>
        </w:rPr>
        <w:t>In the event that</w:t>
      </w:r>
      <w:proofErr w:type="gramEnd"/>
      <w:r w:rsidRPr="00744F62">
        <w:rPr>
          <w:b w:val="0"/>
          <w:sz w:val="22"/>
        </w:rPr>
        <w:t xml:space="preserve"> a TSP does not submit its individual progress report to the NITF, the NITF will note this discrepancy in its Progress Report. If a TSP does not submit its Progress Report to the NITF, it must submit it directly to the CRTC.</w:t>
      </w:r>
    </w:p>
    <w:p w14:paraId="35FAAF0B" w14:textId="77777777" w:rsidR="004D6F95" w:rsidRDefault="004D6F95" w:rsidP="00FB7258">
      <w:pPr>
        <w:pStyle w:val="Style1"/>
        <w:jc w:val="left"/>
      </w:pPr>
    </w:p>
    <w:p w14:paraId="6D19F8D5" w14:textId="77777777" w:rsidR="004D6F95" w:rsidRPr="00744F62" w:rsidRDefault="004D6F95" w:rsidP="004D6F95">
      <w:pPr>
        <w:pStyle w:val="Style1"/>
        <w:rPr>
          <w:sz w:val="22"/>
          <w:u w:val="single"/>
        </w:rPr>
      </w:pPr>
      <w:r w:rsidRPr="00744F62">
        <w:rPr>
          <w:sz w:val="22"/>
          <w:u w:val="single"/>
        </w:rPr>
        <w:t>Dial Plan Changes</w:t>
      </w:r>
    </w:p>
    <w:p w14:paraId="186BFA4B" w14:textId="77777777" w:rsidR="004D6F95" w:rsidRDefault="004D6F95" w:rsidP="004D6F95">
      <w:pPr>
        <w:pStyle w:val="Style1"/>
      </w:pPr>
    </w:p>
    <w:p w14:paraId="016DCCEB" w14:textId="77777777" w:rsidR="0083571B" w:rsidRDefault="0083571B" w:rsidP="0083571B">
      <w:pPr>
        <w:rPr>
          <w:rFonts w:cs="Arial"/>
          <w:szCs w:val="22"/>
        </w:rPr>
      </w:pPr>
      <w:r w:rsidRPr="00CF73DD">
        <w:rPr>
          <w:rFonts w:cs="Arial"/>
          <w:szCs w:val="22"/>
        </w:rPr>
        <w:t xml:space="preserve">Currently the dialling for local calls within NPA </w:t>
      </w:r>
      <w:r w:rsidR="0085694C" w:rsidRPr="00CF73DD">
        <w:rPr>
          <w:rFonts w:cs="Arial"/>
          <w:szCs w:val="22"/>
        </w:rPr>
        <w:t>506</w:t>
      </w:r>
      <w:r w:rsidRPr="00CF73DD">
        <w:rPr>
          <w:rFonts w:cs="Arial"/>
          <w:szCs w:val="22"/>
        </w:rPr>
        <w:t xml:space="preserve"> and across its boundaries is as follows:</w:t>
      </w:r>
    </w:p>
    <w:p w14:paraId="6C5AF34A" w14:textId="77777777" w:rsidR="005F601A" w:rsidRDefault="005F601A" w:rsidP="0083571B">
      <w:pPr>
        <w:rPr>
          <w:rFonts w:cs="Arial"/>
          <w:szCs w:val="22"/>
        </w:rPr>
      </w:pPr>
    </w:p>
    <w:p w14:paraId="78344642" w14:textId="77777777" w:rsidR="0085694C" w:rsidRPr="00791B3C" w:rsidRDefault="0085694C" w:rsidP="0085694C">
      <w:pPr>
        <w:pStyle w:val="ListParagraph"/>
        <w:numPr>
          <w:ilvl w:val="0"/>
          <w:numId w:val="13"/>
        </w:numPr>
        <w:ind w:hanging="720"/>
        <w:rPr>
          <w:rFonts w:cs="Arial"/>
          <w:szCs w:val="22"/>
        </w:rPr>
      </w:pPr>
      <w:r w:rsidRPr="00791B3C">
        <w:rPr>
          <w:rFonts w:cs="Arial"/>
          <w:szCs w:val="22"/>
        </w:rPr>
        <w:t>7-digit dialling for local calls within NPA 506;</w:t>
      </w:r>
    </w:p>
    <w:p w14:paraId="08783868" w14:textId="77777777" w:rsidR="0085694C" w:rsidRPr="00791B3C" w:rsidRDefault="0085694C" w:rsidP="0085694C">
      <w:pPr>
        <w:pStyle w:val="ListParagraph"/>
        <w:numPr>
          <w:ilvl w:val="0"/>
          <w:numId w:val="13"/>
        </w:numPr>
        <w:ind w:hanging="720"/>
        <w:rPr>
          <w:rFonts w:cs="Arial"/>
          <w:szCs w:val="22"/>
        </w:rPr>
      </w:pPr>
      <w:r w:rsidRPr="00791B3C">
        <w:rPr>
          <w:rFonts w:cs="Arial"/>
          <w:szCs w:val="22"/>
        </w:rPr>
        <w:lastRenderedPageBreak/>
        <w:t>in addition to providing 7-digit dialling for local calls within NPA 506, most TSPs permit 10</w:t>
      </w:r>
      <w:r w:rsidRPr="00791B3C">
        <w:rPr>
          <w:rFonts w:cs="Arial"/>
          <w:szCs w:val="22"/>
        </w:rPr>
        <w:noBreakHyphen/>
        <w:t>digit dialling;</w:t>
      </w:r>
    </w:p>
    <w:p w14:paraId="0718ACF3" w14:textId="77777777" w:rsidR="0085694C" w:rsidRPr="00791B3C" w:rsidRDefault="0085694C" w:rsidP="0085694C">
      <w:pPr>
        <w:pStyle w:val="ListParagraph"/>
        <w:numPr>
          <w:ilvl w:val="0"/>
          <w:numId w:val="13"/>
        </w:numPr>
        <w:ind w:hanging="720"/>
        <w:rPr>
          <w:rFonts w:cs="Arial"/>
          <w:szCs w:val="22"/>
        </w:rPr>
      </w:pPr>
      <w:r w:rsidRPr="00791B3C">
        <w:rPr>
          <w:rFonts w:cs="Arial"/>
          <w:szCs w:val="22"/>
        </w:rPr>
        <w:t>10-digit local calling between NPA 782/902 and adjacent Canadian NPA 506 between Amherst, Nova Scotia and Sackville, New Brunswick;</w:t>
      </w:r>
    </w:p>
    <w:p w14:paraId="58AF9E79" w14:textId="77777777" w:rsidR="0085694C" w:rsidRPr="00791B3C" w:rsidRDefault="0085694C" w:rsidP="0085694C">
      <w:pPr>
        <w:pStyle w:val="ListParagraph"/>
        <w:numPr>
          <w:ilvl w:val="0"/>
          <w:numId w:val="13"/>
        </w:numPr>
        <w:ind w:hanging="720"/>
        <w:rPr>
          <w:rFonts w:cs="Arial"/>
          <w:szCs w:val="22"/>
        </w:rPr>
      </w:pPr>
      <w:r w:rsidRPr="00791B3C">
        <w:rPr>
          <w:rFonts w:cs="Arial"/>
          <w:szCs w:val="22"/>
        </w:rPr>
        <w:t>7-digit local calling from NPA 506 (</w:t>
      </w:r>
      <w:proofErr w:type="spellStart"/>
      <w:r w:rsidRPr="00791B3C">
        <w:rPr>
          <w:rFonts w:cs="Arial"/>
          <w:szCs w:val="22"/>
        </w:rPr>
        <w:t>Campbellton</w:t>
      </w:r>
      <w:proofErr w:type="spellEnd"/>
      <w:r w:rsidRPr="00791B3C">
        <w:rPr>
          <w:rFonts w:cs="Arial"/>
          <w:szCs w:val="22"/>
        </w:rPr>
        <w:t>) into Canadian NPA 418/581; and</w:t>
      </w:r>
    </w:p>
    <w:p w14:paraId="645F6AA3" w14:textId="77777777" w:rsidR="0085694C" w:rsidRPr="00791B3C" w:rsidRDefault="0085694C" w:rsidP="0085694C">
      <w:pPr>
        <w:pStyle w:val="ListParagraph"/>
        <w:numPr>
          <w:ilvl w:val="0"/>
          <w:numId w:val="13"/>
        </w:numPr>
        <w:ind w:hanging="720"/>
        <w:rPr>
          <w:rFonts w:cs="Arial"/>
          <w:szCs w:val="22"/>
        </w:rPr>
      </w:pPr>
      <w:r w:rsidRPr="00791B3C">
        <w:rPr>
          <w:rFonts w:cs="Arial"/>
          <w:szCs w:val="22"/>
        </w:rPr>
        <w:t>7-digit local calling from NPA 506 into NPA 207 (Maine).</w:t>
      </w:r>
    </w:p>
    <w:p w14:paraId="3B8AD185" w14:textId="77777777" w:rsidR="0085694C" w:rsidRPr="008E147D" w:rsidRDefault="0085694C" w:rsidP="0083571B">
      <w:pPr>
        <w:rPr>
          <w:rFonts w:cs="Arial"/>
          <w:szCs w:val="22"/>
        </w:rPr>
      </w:pPr>
    </w:p>
    <w:p w14:paraId="5794C125" w14:textId="77777777" w:rsidR="0083571B" w:rsidRPr="00CF73DD" w:rsidRDefault="0083571B" w:rsidP="0083571B">
      <w:pPr>
        <w:autoSpaceDE w:val="0"/>
        <w:autoSpaceDN w:val="0"/>
        <w:adjustRightInd w:val="0"/>
        <w:rPr>
          <w:rFonts w:cs="Arial"/>
          <w:color w:val="000000"/>
          <w:lang w:val="en-US"/>
        </w:rPr>
      </w:pPr>
      <w:r w:rsidRPr="00CF73DD">
        <w:rPr>
          <w:rFonts w:cs="Arial"/>
          <w:color w:val="000000"/>
          <w:lang w:val="en-US"/>
        </w:rPr>
        <w:t xml:space="preserve">NPA relief will have the following impacts on </w:t>
      </w:r>
      <w:proofErr w:type="spellStart"/>
      <w:r w:rsidR="009E03DE" w:rsidRPr="00F87841">
        <w:rPr>
          <w:rFonts w:cs="Arial"/>
          <w:color w:val="000000"/>
          <w:lang w:val="en-US"/>
        </w:rPr>
        <w:t>dia</w:t>
      </w:r>
      <w:r w:rsidR="00405BF5">
        <w:rPr>
          <w:rFonts w:cs="Arial"/>
          <w:color w:val="000000"/>
          <w:lang w:val="en-US"/>
        </w:rPr>
        <w:t>l</w:t>
      </w:r>
      <w:r w:rsidR="009E03DE" w:rsidRPr="00F87841">
        <w:rPr>
          <w:rFonts w:cs="Arial"/>
          <w:color w:val="000000"/>
          <w:lang w:val="en-US"/>
        </w:rPr>
        <w:t>ling</w:t>
      </w:r>
      <w:proofErr w:type="spellEnd"/>
      <w:r w:rsidRPr="00CF73DD">
        <w:rPr>
          <w:rFonts w:cs="Arial"/>
          <w:color w:val="000000"/>
          <w:lang w:val="en-US"/>
        </w:rPr>
        <w:t xml:space="preserve"> for local calls originated in the</w:t>
      </w:r>
    </w:p>
    <w:p w14:paraId="00C27C84" w14:textId="77777777" w:rsidR="0083571B" w:rsidRPr="00CF73DD" w:rsidRDefault="0083571B" w:rsidP="0083571B">
      <w:pPr>
        <w:autoSpaceDE w:val="0"/>
        <w:autoSpaceDN w:val="0"/>
        <w:adjustRightInd w:val="0"/>
        <w:rPr>
          <w:rFonts w:cs="Arial"/>
          <w:color w:val="000000"/>
          <w:lang w:val="en-US"/>
        </w:rPr>
      </w:pPr>
      <w:r w:rsidRPr="00CF73DD">
        <w:rPr>
          <w:rFonts w:cs="Arial"/>
          <w:color w:val="000000"/>
          <w:lang w:val="en-US"/>
        </w:rPr>
        <w:t xml:space="preserve">NPA </w:t>
      </w:r>
      <w:r w:rsidR="0085694C" w:rsidRPr="00F87841">
        <w:rPr>
          <w:rFonts w:cs="Arial"/>
          <w:color w:val="000000"/>
          <w:lang w:val="en-US"/>
        </w:rPr>
        <w:t>506</w:t>
      </w:r>
      <w:r w:rsidRPr="00CF73DD">
        <w:rPr>
          <w:rFonts w:cs="Arial"/>
          <w:color w:val="000000"/>
          <w:lang w:val="en-US"/>
        </w:rPr>
        <w:t xml:space="preserve"> area:</w:t>
      </w:r>
    </w:p>
    <w:p w14:paraId="402F7FC9" w14:textId="77777777" w:rsidR="0083571B" w:rsidRPr="00CF73DD" w:rsidRDefault="0083571B" w:rsidP="0083571B">
      <w:pPr>
        <w:autoSpaceDE w:val="0"/>
        <w:autoSpaceDN w:val="0"/>
        <w:adjustRightInd w:val="0"/>
        <w:rPr>
          <w:rFonts w:cs="Arial"/>
          <w:color w:val="000000"/>
          <w:lang w:val="en-US"/>
        </w:rPr>
      </w:pPr>
    </w:p>
    <w:p w14:paraId="794625D2" w14:textId="77777777" w:rsidR="0083571B" w:rsidRPr="00CF73DD" w:rsidRDefault="0083571B" w:rsidP="0083571B">
      <w:pPr>
        <w:pStyle w:val="ListParagraph"/>
        <w:numPr>
          <w:ilvl w:val="0"/>
          <w:numId w:val="13"/>
        </w:numPr>
        <w:ind w:hanging="720"/>
        <w:rPr>
          <w:rFonts w:cs="Arial"/>
          <w:szCs w:val="22"/>
        </w:rPr>
      </w:pPr>
      <w:r w:rsidRPr="00CF73DD">
        <w:rPr>
          <w:rFonts w:cs="Arial"/>
          <w:szCs w:val="22"/>
        </w:rPr>
        <w:t xml:space="preserve">All existing 7-digit dialling will be </w:t>
      </w:r>
      <w:proofErr w:type="gramStart"/>
      <w:r w:rsidRPr="00CF73DD">
        <w:rPr>
          <w:rFonts w:cs="Arial"/>
          <w:szCs w:val="22"/>
        </w:rPr>
        <w:t>eliminated</w:t>
      </w:r>
      <w:proofErr w:type="gramEnd"/>
      <w:r w:rsidRPr="00CF73DD">
        <w:rPr>
          <w:rFonts w:cs="Arial"/>
          <w:szCs w:val="22"/>
        </w:rPr>
        <w:t xml:space="preserve"> and 10-digit local dialling will become mandatory.</w:t>
      </w:r>
    </w:p>
    <w:p w14:paraId="1325F2DC" w14:textId="77777777" w:rsidR="0083571B" w:rsidRPr="00CF73DD" w:rsidRDefault="0083571B" w:rsidP="0083571B"/>
    <w:p w14:paraId="31E2A848" w14:textId="77777777" w:rsidR="00405BF5" w:rsidRPr="00D748C0" w:rsidRDefault="00405BF5" w:rsidP="00405BF5">
      <w:r w:rsidRPr="00D748C0">
        <w:t xml:space="preserve">The Toll call dialling arrangement for NPA 506 </w:t>
      </w:r>
      <w:r>
        <w:t>will be 0 or 1+10 digits after NPA relief</w:t>
      </w:r>
      <w:r w:rsidRPr="00D748C0">
        <w:t>.</w:t>
      </w:r>
      <w:r>
        <w:t xml:space="preserve"> NPA relief does not affect any Toll ratings.</w:t>
      </w:r>
    </w:p>
    <w:p w14:paraId="5F5E9B23" w14:textId="77777777" w:rsidR="0083571B" w:rsidRPr="00E3154F" w:rsidRDefault="0083571B" w:rsidP="0083571B"/>
    <w:p w14:paraId="4B726468" w14:textId="77777777" w:rsidR="00744F62" w:rsidRPr="00E3154F" w:rsidRDefault="00744F62" w:rsidP="00744F62"/>
    <w:p w14:paraId="7E82C9B0"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8586B28" w14:textId="77777777" w:rsidR="004D6F95" w:rsidRDefault="004D6F95" w:rsidP="004D6F95">
      <w:pPr>
        <w:pStyle w:val="PlainText"/>
        <w:jc w:val="center"/>
        <w:rPr>
          <w:rFonts w:ascii="Arial" w:hAnsi="Arial"/>
          <w:b/>
        </w:rPr>
        <w:sectPr w:rsidR="004D6F95" w:rsidSect="00C2269C">
          <w:headerReference w:type="default" r:id="rId14"/>
          <w:pgSz w:w="12240" w:h="15840"/>
          <w:pgMar w:top="1440" w:right="1800" w:bottom="1440" w:left="1800" w:header="720" w:footer="720" w:gutter="0"/>
          <w:pgNumType w:start="1"/>
          <w:cols w:space="720"/>
        </w:sectPr>
      </w:pPr>
    </w:p>
    <w:p w14:paraId="3313B8B8" w14:textId="77777777" w:rsidR="004D6F95" w:rsidRPr="00084564" w:rsidRDefault="004D6F95" w:rsidP="004D6F95">
      <w:pPr>
        <w:pStyle w:val="PlainText"/>
        <w:jc w:val="center"/>
        <w:rPr>
          <w:rFonts w:ascii="Arial" w:hAnsi="Arial"/>
          <w:b/>
        </w:rPr>
      </w:pPr>
    </w:p>
    <w:p w14:paraId="16A246DC" w14:textId="77777777" w:rsidR="004D6F95" w:rsidRDefault="004D6F95" w:rsidP="004D6F95">
      <w:pPr>
        <w:pStyle w:val="PlainText"/>
        <w:jc w:val="center"/>
        <w:rPr>
          <w:rFonts w:ascii="Arial" w:hAnsi="Arial"/>
          <w:b/>
        </w:rPr>
      </w:pPr>
      <w:r>
        <w:rPr>
          <w:rFonts w:ascii="Arial" w:hAnsi="Arial"/>
          <w:b/>
        </w:rPr>
        <w:t>ATTACHMENT 3</w:t>
      </w:r>
    </w:p>
    <w:p w14:paraId="6A851B7E" w14:textId="77777777" w:rsidR="004D6F95" w:rsidRDefault="004D6F95" w:rsidP="004D6F95">
      <w:pPr>
        <w:pStyle w:val="PlainText"/>
        <w:jc w:val="center"/>
        <w:rPr>
          <w:rFonts w:ascii="Arial" w:hAnsi="Arial"/>
          <w:b/>
        </w:rPr>
      </w:pPr>
    </w:p>
    <w:p w14:paraId="0F7CAC1C"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3CE360E6" w14:textId="77777777" w:rsidR="004D6F95" w:rsidRPr="00084564" w:rsidRDefault="004D6F95" w:rsidP="004D6F95">
      <w:pPr>
        <w:pStyle w:val="PlainText"/>
        <w:jc w:val="center"/>
        <w:rPr>
          <w:rFonts w:ascii="Arial" w:hAnsi="Arial"/>
          <w:b/>
        </w:rPr>
      </w:pPr>
    </w:p>
    <w:p w14:paraId="7A093044" w14:textId="77777777"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4D8DA34D" w14:textId="77777777" w:rsidR="004D6F95" w:rsidRDefault="004D6F95" w:rsidP="004D6F95">
      <w:pPr>
        <w:pStyle w:val="PlainText"/>
        <w:rPr>
          <w:rFonts w:ascii="Arial" w:hAnsi="Arial"/>
        </w:rPr>
      </w:pPr>
    </w:p>
    <w:p w14:paraId="4DBEB1E4"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Operations Support</w:t>
      </w:r>
    </w:p>
    <w:p w14:paraId="27BB4767"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Products &amp; Services</w:t>
      </w:r>
    </w:p>
    <w:p w14:paraId="56AF1082"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Marketing &amp; Sales</w:t>
      </w:r>
    </w:p>
    <w:p w14:paraId="1519401E"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Carrier Services</w:t>
      </w:r>
    </w:p>
    <w:p w14:paraId="04BD802A"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Network Planning &amp; Provisioning</w:t>
      </w:r>
    </w:p>
    <w:p w14:paraId="74EA86BF"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Network Operations</w:t>
      </w:r>
    </w:p>
    <w:p w14:paraId="64405621"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Service Assurance</w:t>
      </w:r>
    </w:p>
    <w:p w14:paraId="13351CDD" w14:textId="77777777" w:rsidR="00C2269C" w:rsidRDefault="004D6F95" w:rsidP="00F92FA0">
      <w:pPr>
        <w:pStyle w:val="Informal1"/>
        <w:numPr>
          <w:ilvl w:val="0"/>
          <w:numId w:val="16"/>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77A0FAD6"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Financial Systems</w:t>
      </w:r>
    </w:p>
    <w:p w14:paraId="75C3D88D"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Customer Care &amp; Customer Services (e.g., Business Offices)</w:t>
      </w:r>
    </w:p>
    <w:p w14:paraId="7557A051"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Operator Services</w:t>
      </w:r>
    </w:p>
    <w:p w14:paraId="3DAE3072"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Directories</w:t>
      </w:r>
    </w:p>
    <w:p w14:paraId="5E856A57"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Direct Marketing Centers</w:t>
      </w:r>
    </w:p>
    <w:p w14:paraId="3F4D7F25"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Quality Control</w:t>
      </w:r>
    </w:p>
    <w:p w14:paraId="1B138BBB"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Service Provisioning &amp; Activation</w:t>
      </w:r>
    </w:p>
    <w:p w14:paraId="57E43DE1" w14:textId="77777777" w:rsidR="00C2269C" w:rsidRDefault="004D6F95" w:rsidP="00F92FA0">
      <w:pPr>
        <w:pStyle w:val="Informal1"/>
        <w:numPr>
          <w:ilvl w:val="0"/>
          <w:numId w:val="16"/>
        </w:numPr>
        <w:tabs>
          <w:tab w:val="left" w:pos="360"/>
        </w:tabs>
        <w:rPr>
          <w:rFonts w:ascii="Arial" w:hAnsi="Arial"/>
          <w:sz w:val="22"/>
        </w:rPr>
      </w:pPr>
      <w:r>
        <w:rPr>
          <w:rFonts w:ascii="Arial" w:hAnsi="Arial"/>
          <w:sz w:val="22"/>
        </w:rPr>
        <w:t>Repair Services</w:t>
      </w:r>
    </w:p>
    <w:p w14:paraId="6A26BC60" w14:textId="77777777" w:rsidR="00C2269C" w:rsidRDefault="004D6F95" w:rsidP="00F92FA0">
      <w:pPr>
        <w:numPr>
          <w:ilvl w:val="0"/>
          <w:numId w:val="16"/>
        </w:numPr>
        <w:tabs>
          <w:tab w:val="left" w:pos="360"/>
        </w:tabs>
        <w:spacing w:before="60" w:after="60"/>
      </w:pPr>
      <w:r>
        <w:t>Human Resources/Logistics</w:t>
      </w:r>
    </w:p>
    <w:p w14:paraId="6B158E55" w14:textId="77777777" w:rsidR="00C2269C" w:rsidRDefault="004D6F95" w:rsidP="00F92FA0">
      <w:pPr>
        <w:numPr>
          <w:ilvl w:val="0"/>
          <w:numId w:val="16"/>
        </w:numPr>
        <w:tabs>
          <w:tab w:val="left" w:pos="360"/>
        </w:tabs>
        <w:spacing w:before="60" w:after="60"/>
      </w:pPr>
      <w:r>
        <w:t>Corporate Information Databases</w:t>
      </w:r>
    </w:p>
    <w:p w14:paraId="35023C74" w14:textId="77777777" w:rsidR="00C2269C" w:rsidRDefault="004D6F95" w:rsidP="00F92FA0">
      <w:pPr>
        <w:numPr>
          <w:ilvl w:val="0"/>
          <w:numId w:val="16"/>
        </w:numPr>
        <w:tabs>
          <w:tab w:val="left" w:pos="360"/>
        </w:tabs>
        <w:spacing w:before="60" w:after="60"/>
      </w:pPr>
      <w:r w:rsidRPr="00084564">
        <w:t>Customer Provided Equipment Reprogramming, Upgrades and Testing</w:t>
      </w:r>
    </w:p>
    <w:bookmarkEnd w:id="5"/>
    <w:p w14:paraId="31D6056F" w14:textId="77777777" w:rsidR="00291FF7" w:rsidRDefault="00291FF7" w:rsidP="00291FF7">
      <w:pPr>
        <w:rPr>
          <w:lang w:val="en-CA"/>
        </w:rPr>
      </w:pPr>
    </w:p>
    <w:sectPr w:rsidR="00291FF7" w:rsidSect="001732BE">
      <w:headerReference w:type="default" r:id="rId15"/>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FDC8" w14:textId="77777777" w:rsidR="005D78AC" w:rsidRDefault="005D78AC">
      <w:r>
        <w:separator/>
      </w:r>
    </w:p>
  </w:endnote>
  <w:endnote w:type="continuationSeparator" w:id="0">
    <w:p w14:paraId="18B573CE" w14:textId="77777777" w:rsidR="005D78AC" w:rsidRDefault="005D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86560"/>
      <w:docPartObj>
        <w:docPartGallery w:val="Page Numbers (Bottom of Page)"/>
        <w:docPartUnique/>
      </w:docPartObj>
    </w:sdtPr>
    <w:sdtEndPr>
      <w:rPr>
        <w:noProof/>
      </w:rPr>
    </w:sdtEndPr>
    <w:sdtContent>
      <w:p w14:paraId="7C08F1E8" w14:textId="77777777" w:rsidR="00D72E5D" w:rsidRDefault="00D72E5D">
        <w:pPr>
          <w:pStyle w:val="Footer"/>
          <w:jc w:val="center"/>
        </w:pPr>
        <w:r>
          <w:fldChar w:fldCharType="begin"/>
        </w:r>
        <w:r>
          <w:instrText xml:space="preserve"> PAGE   \* MERGEFORMAT </w:instrText>
        </w:r>
        <w:r>
          <w:fldChar w:fldCharType="separate"/>
        </w:r>
        <w:r w:rsidR="00354FAA">
          <w:rPr>
            <w:noProof/>
          </w:rPr>
          <w:t>15</w:t>
        </w:r>
        <w:r>
          <w:rPr>
            <w:noProof/>
          </w:rPr>
          <w:fldChar w:fldCharType="end"/>
        </w:r>
      </w:p>
    </w:sdtContent>
  </w:sdt>
  <w:p w14:paraId="7E3547D0" w14:textId="77777777" w:rsidR="00D72E5D" w:rsidRPr="0005569D" w:rsidRDefault="00D72E5D"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745F" w14:textId="77777777" w:rsidR="00D72E5D" w:rsidRDefault="00D72E5D">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6ACFE" w14:textId="77777777" w:rsidR="005D78AC" w:rsidRDefault="005D78AC">
      <w:r>
        <w:separator/>
      </w:r>
    </w:p>
  </w:footnote>
  <w:footnote w:type="continuationSeparator" w:id="0">
    <w:p w14:paraId="70F5FB0D" w14:textId="77777777" w:rsidR="005D78AC" w:rsidRDefault="005D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6B44" w14:textId="77777777" w:rsidR="00D72E5D" w:rsidRPr="008D3438" w:rsidRDefault="00D72E5D"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7C6B" w14:textId="77777777" w:rsidR="00D72E5D" w:rsidRDefault="00D72E5D">
    <w:pPr>
      <w:pStyle w:val="Header"/>
    </w:pPr>
  </w:p>
  <w:p w14:paraId="35B71573" w14:textId="77777777" w:rsidR="00D72E5D" w:rsidRDefault="00D72E5D">
    <w:pPr>
      <w:pStyle w:val="Header"/>
    </w:pPr>
  </w:p>
  <w:p w14:paraId="4BBEAAED" w14:textId="77777777" w:rsidR="00D72E5D" w:rsidRDefault="00D72E5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DA51" w14:textId="77777777" w:rsidR="00D72E5D" w:rsidRDefault="00D72E5D">
    <w:pPr>
      <w:pStyle w:val="Header"/>
      <w:jc w:val="center"/>
    </w:pPr>
    <w:r>
      <w:t xml:space="preserve">A1 - </w:t>
    </w:r>
    <w:r w:rsidRPr="001C6052">
      <w:rPr>
        <w:rStyle w:val="PageNumber"/>
        <w:sz w:val="22"/>
        <w:szCs w:val="22"/>
      </w:rPr>
      <w:fldChar w:fldCharType="begin"/>
    </w:r>
    <w:r w:rsidRPr="001C6052">
      <w:rPr>
        <w:rStyle w:val="PageNumber"/>
        <w:sz w:val="22"/>
        <w:szCs w:val="22"/>
      </w:rPr>
      <w:instrText xml:space="preserve"> PAGE </w:instrText>
    </w:r>
    <w:r w:rsidRPr="001C6052">
      <w:rPr>
        <w:rStyle w:val="PageNumber"/>
        <w:sz w:val="22"/>
        <w:szCs w:val="22"/>
      </w:rPr>
      <w:fldChar w:fldCharType="separate"/>
    </w:r>
    <w:r w:rsidR="00354FAA">
      <w:rPr>
        <w:rStyle w:val="PageNumber"/>
        <w:noProof/>
        <w:sz w:val="22"/>
        <w:szCs w:val="22"/>
      </w:rPr>
      <w:t>5</w:t>
    </w:r>
    <w:r w:rsidRPr="001C6052">
      <w:rPr>
        <w:rStyle w:val="PageNumber"/>
        <w:sz w:val="22"/>
        <w:szCs w:val="22"/>
      </w:rPr>
      <w:fldChar w:fldCharType="end"/>
    </w:r>
  </w:p>
  <w:p w14:paraId="5F000A79" w14:textId="77777777" w:rsidR="00D72E5D" w:rsidRDefault="00D72E5D">
    <w:pPr>
      <w:pStyle w:val="Header"/>
    </w:pPr>
  </w:p>
  <w:p w14:paraId="1F9EB4E0" w14:textId="77777777" w:rsidR="00D72E5D" w:rsidRDefault="00D72E5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08EF" w14:textId="77777777" w:rsidR="00D72E5D" w:rsidRDefault="00D72E5D" w:rsidP="00C2269C">
    <w:pPr>
      <w:pStyle w:val="Header"/>
      <w:jc w:val="center"/>
    </w:pPr>
    <w:r>
      <w:t xml:space="preserve">A2 - </w:t>
    </w:r>
    <w:r w:rsidRPr="001C6052">
      <w:rPr>
        <w:rStyle w:val="PageNumber"/>
        <w:sz w:val="22"/>
        <w:szCs w:val="22"/>
      </w:rPr>
      <w:fldChar w:fldCharType="begin"/>
    </w:r>
    <w:r w:rsidRPr="001C6052">
      <w:rPr>
        <w:rStyle w:val="PageNumber"/>
        <w:sz w:val="22"/>
        <w:szCs w:val="22"/>
      </w:rPr>
      <w:instrText xml:space="preserve"> PAGE </w:instrText>
    </w:r>
    <w:r w:rsidRPr="001C6052">
      <w:rPr>
        <w:rStyle w:val="PageNumber"/>
        <w:sz w:val="22"/>
        <w:szCs w:val="22"/>
      </w:rPr>
      <w:fldChar w:fldCharType="separate"/>
    </w:r>
    <w:r w:rsidR="00354FAA">
      <w:rPr>
        <w:rStyle w:val="PageNumber"/>
        <w:noProof/>
        <w:sz w:val="22"/>
        <w:szCs w:val="22"/>
      </w:rPr>
      <w:t>8</w:t>
    </w:r>
    <w:r w:rsidRPr="001C6052">
      <w:rPr>
        <w:rStyle w:val="PageNumber"/>
        <w:sz w:val="22"/>
        <w:szCs w:val="22"/>
      </w:rPr>
      <w:fldChar w:fldCharType="end"/>
    </w:r>
  </w:p>
  <w:p w14:paraId="32C48614" w14:textId="77777777" w:rsidR="00D72E5D" w:rsidRDefault="00D72E5D">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0FAB" w14:textId="77777777" w:rsidR="00D72E5D" w:rsidRDefault="00D72E5D" w:rsidP="00C2269C">
    <w:pPr>
      <w:pStyle w:val="Header"/>
      <w:jc w:val="center"/>
    </w:pPr>
    <w:r>
      <w:t xml:space="preserve">A3 - </w:t>
    </w:r>
    <w:r w:rsidRPr="001C6052">
      <w:rPr>
        <w:rStyle w:val="PageNumber"/>
        <w:sz w:val="22"/>
        <w:szCs w:val="22"/>
      </w:rPr>
      <w:fldChar w:fldCharType="begin"/>
    </w:r>
    <w:r w:rsidRPr="001C6052">
      <w:rPr>
        <w:rStyle w:val="PageNumber"/>
        <w:sz w:val="22"/>
        <w:szCs w:val="22"/>
      </w:rPr>
      <w:instrText xml:space="preserve"> PAGE </w:instrText>
    </w:r>
    <w:r w:rsidRPr="001C6052">
      <w:rPr>
        <w:rStyle w:val="PageNumber"/>
        <w:sz w:val="22"/>
        <w:szCs w:val="22"/>
      </w:rPr>
      <w:fldChar w:fldCharType="separate"/>
    </w:r>
    <w:r w:rsidR="00354FAA">
      <w:rPr>
        <w:rStyle w:val="PageNumber"/>
        <w:noProof/>
        <w:sz w:val="22"/>
        <w:szCs w:val="22"/>
      </w:rPr>
      <w:t>1</w:t>
    </w:r>
    <w:r w:rsidRPr="001C6052">
      <w:rPr>
        <w:rStyle w:val="PageNumber"/>
        <w:sz w:val="22"/>
        <w:szCs w:val="22"/>
      </w:rPr>
      <w:fldChar w:fldCharType="end"/>
    </w:r>
  </w:p>
  <w:p w14:paraId="6D55D4AE" w14:textId="77777777" w:rsidR="00D72E5D" w:rsidRDefault="00D72E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A3678C5"/>
    <w:multiLevelType w:val="multilevel"/>
    <w:tmpl w:val="D29E9E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0FC10838"/>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62FB8"/>
    <w:multiLevelType w:val="multilevel"/>
    <w:tmpl w:val="D07EF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8940F36"/>
    <w:multiLevelType w:val="multilevel"/>
    <w:tmpl w:val="D29E9E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1F1B119D"/>
    <w:multiLevelType w:val="hybridMultilevel"/>
    <w:tmpl w:val="1152E8FE"/>
    <w:lvl w:ilvl="0" w:tplc="B8AC417E">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147609"/>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85AD4"/>
    <w:multiLevelType w:val="multilevel"/>
    <w:tmpl w:val="A1FCE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2301978"/>
    <w:multiLevelType w:val="hybridMultilevel"/>
    <w:tmpl w:val="AC0CC4E4"/>
    <w:lvl w:ilvl="0" w:tplc="210AD49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262048C"/>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A1473"/>
    <w:multiLevelType w:val="multilevel"/>
    <w:tmpl w:val="6076FC7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B544FF4"/>
    <w:multiLevelType w:val="hybridMultilevel"/>
    <w:tmpl w:val="0C047BB4"/>
    <w:lvl w:ilvl="0" w:tplc="1009000F">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6"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EB579A5"/>
    <w:multiLevelType w:val="multilevel"/>
    <w:tmpl w:val="D58E694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4FE53E0F"/>
    <w:multiLevelType w:val="multilevel"/>
    <w:tmpl w:val="F2E61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45D3F25"/>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1F41048"/>
    <w:multiLevelType w:val="multilevel"/>
    <w:tmpl w:val="E05A641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15:restartNumberingAfterBreak="0">
    <w:nsid w:val="65BC3AFF"/>
    <w:multiLevelType w:val="hybridMultilevel"/>
    <w:tmpl w:val="17882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B9575B"/>
    <w:multiLevelType w:val="multilevel"/>
    <w:tmpl w:val="A35228C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30"/>
  </w:num>
  <w:num w:numId="14">
    <w:abstractNumId w:val="24"/>
  </w:num>
  <w:num w:numId="15">
    <w:abstractNumId w:val="14"/>
  </w:num>
  <w:num w:numId="16">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0"/>
  </w:num>
  <w:num w:numId="28">
    <w:abstractNumId w:val="15"/>
  </w:num>
  <w:num w:numId="29">
    <w:abstractNumId w:val="12"/>
  </w:num>
  <w:num w:numId="30">
    <w:abstractNumId w:val="27"/>
  </w:num>
  <w:num w:numId="31">
    <w:abstractNumId w:val="33"/>
  </w:num>
  <w:num w:numId="32">
    <w:abstractNumId w:val="31"/>
  </w:num>
  <w:num w:numId="33">
    <w:abstractNumId w:val="28"/>
  </w:num>
  <w:num w:numId="34">
    <w:abstractNumId w:val="16"/>
  </w:num>
  <w:num w:numId="35">
    <w:abstractNumId w:val="23"/>
  </w:num>
  <w:num w:numId="36">
    <w:abstractNumId w:val="32"/>
  </w:num>
  <w:num w:numId="37">
    <w:abstractNumId w:val="17"/>
  </w:num>
  <w:num w:numId="38">
    <w:abstractNumId w:val="29"/>
  </w:num>
  <w:num w:numId="39">
    <w:abstractNumId w:val="18"/>
  </w:num>
  <w:num w:numId="40">
    <w:abstractNumId w:val="22"/>
  </w:num>
  <w:num w:numId="41">
    <w:abstractNumId w:val="25"/>
  </w:num>
  <w:num w:numId="4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108A"/>
    <w:rsid w:val="000118D3"/>
    <w:rsid w:val="00013560"/>
    <w:rsid w:val="00014D7F"/>
    <w:rsid w:val="000156E4"/>
    <w:rsid w:val="0001624B"/>
    <w:rsid w:val="00016723"/>
    <w:rsid w:val="00017AC6"/>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4BD0"/>
    <w:rsid w:val="00045FAF"/>
    <w:rsid w:val="00046BE4"/>
    <w:rsid w:val="000477D7"/>
    <w:rsid w:val="00047CEE"/>
    <w:rsid w:val="00051634"/>
    <w:rsid w:val="00052F69"/>
    <w:rsid w:val="0005569D"/>
    <w:rsid w:val="00055BB4"/>
    <w:rsid w:val="00057030"/>
    <w:rsid w:val="00057565"/>
    <w:rsid w:val="00057C69"/>
    <w:rsid w:val="000600FA"/>
    <w:rsid w:val="000614A8"/>
    <w:rsid w:val="00061CB8"/>
    <w:rsid w:val="00062123"/>
    <w:rsid w:val="000665DA"/>
    <w:rsid w:val="0006722B"/>
    <w:rsid w:val="00071167"/>
    <w:rsid w:val="000713E1"/>
    <w:rsid w:val="00071813"/>
    <w:rsid w:val="00072715"/>
    <w:rsid w:val="0007304B"/>
    <w:rsid w:val="00073542"/>
    <w:rsid w:val="000751DF"/>
    <w:rsid w:val="00075FC1"/>
    <w:rsid w:val="00076B0B"/>
    <w:rsid w:val="00077603"/>
    <w:rsid w:val="00077EB1"/>
    <w:rsid w:val="00080C1B"/>
    <w:rsid w:val="00080F97"/>
    <w:rsid w:val="00081043"/>
    <w:rsid w:val="000810D8"/>
    <w:rsid w:val="00082084"/>
    <w:rsid w:val="00083530"/>
    <w:rsid w:val="000844C0"/>
    <w:rsid w:val="000855E6"/>
    <w:rsid w:val="00086D7C"/>
    <w:rsid w:val="00087F7D"/>
    <w:rsid w:val="000908C5"/>
    <w:rsid w:val="00094E5E"/>
    <w:rsid w:val="000957BE"/>
    <w:rsid w:val="00096670"/>
    <w:rsid w:val="00096913"/>
    <w:rsid w:val="00096A1C"/>
    <w:rsid w:val="000A04C6"/>
    <w:rsid w:val="000A138F"/>
    <w:rsid w:val="000A38FB"/>
    <w:rsid w:val="000A3F11"/>
    <w:rsid w:val="000A4380"/>
    <w:rsid w:val="000A59B8"/>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405"/>
    <w:rsid w:val="000F20CA"/>
    <w:rsid w:val="000F3E4C"/>
    <w:rsid w:val="000F44F4"/>
    <w:rsid w:val="000F4E4B"/>
    <w:rsid w:val="000F504F"/>
    <w:rsid w:val="000F6333"/>
    <w:rsid w:val="000F77A8"/>
    <w:rsid w:val="000F7AC8"/>
    <w:rsid w:val="000F7CB1"/>
    <w:rsid w:val="001016BB"/>
    <w:rsid w:val="00101FC0"/>
    <w:rsid w:val="0010401F"/>
    <w:rsid w:val="00104BF6"/>
    <w:rsid w:val="0010580C"/>
    <w:rsid w:val="00106823"/>
    <w:rsid w:val="00106C0A"/>
    <w:rsid w:val="001106E6"/>
    <w:rsid w:val="001106FC"/>
    <w:rsid w:val="00110BF8"/>
    <w:rsid w:val="00112F99"/>
    <w:rsid w:val="00113B90"/>
    <w:rsid w:val="00113F1A"/>
    <w:rsid w:val="00114825"/>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D"/>
    <w:rsid w:val="001377B0"/>
    <w:rsid w:val="0014027E"/>
    <w:rsid w:val="001421D7"/>
    <w:rsid w:val="001425E7"/>
    <w:rsid w:val="001432E8"/>
    <w:rsid w:val="001434C9"/>
    <w:rsid w:val="00144995"/>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255C"/>
    <w:rsid w:val="0019374A"/>
    <w:rsid w:val="00197A34"/>
    <w:rsid w:val="001A04F2"/>
    <w:rsid w:val="001A1739"/>
    <w:rsid w:val="001A330B"/>
    <w:rsid w:val="001A70CC"/>
    <w:rsid w:val="001B0B07"/>
    <w:rsid w:val="001B12FD"/>
    <w:rsid w:val="001B21A8"/>
    <w:rsid w:val="001B3D9A"/>
    <w:rsid w:val="001B4A24"/>
    <w:rsid w:val="001B4A96"/>
    <w:rsid w:val="001B682C"/>
    <w:rsid w:val="001B7321"/>
    <w:rsid w:val="001B7B06"/>
    <w:rsid w:val="001C17A3"/>
    <w:rsid w:val="001C26E1"/>
    <w:rsid w:val="001C40AD"/>
    <w:rsid w:val="001C6052"/>
    <w:rsid w:val="001D0660"/>
    <w:rsid w:val="001D2B81"/>
    <w:rsid w:val="001D5EAC"/>
    <w:rsid w:val="001D5F2F"/>
    <w:rsid w:val="001D7569"/>
    <w:rsid w:val="001E1619"/>
    <w:rsid w:val="001E17DB"/>
    <w:rsid w:val="001E32CF"/>
    <w:rsid w:val="001E38E7"/>
    <w:rsid w:val="001E620F"/>
    <w:rsid w:val="001E6BA8"/>
    <w:rsid w:val="001F36DC"/>
    <w:rsid w:val="001F3A16"/>
    <w:rsid w:val="001F4A5A"/>
    <w:rsid w:val="001F5FFE"/>
    <w:rsid w:val="001F6079"/>
    <w:rsid w:val="00200213"/>
    <w:rsid w:val="00201189"/>
    <w:rsid w:val="0020380B"/>
    <w:rsid w:val="00203BC6"/>
    <w:rsid w:val="00206976"/>
    <w:rsid w:val="0021106C"/>
    <w:rsid w:val="0021340A"/>
    <w:rsid w:val="00214419"/>
    <w:rsid w:val="002163B1"/>
    <w:rsid w:val="0021768B"/>
    <w:rsid w:val="00220C24"/>
    <w:rsid w:val="00221355"/>
    <w:rsid w:val="0022562F"/>
    <w:rsid w:val="0022675B"/>
    <w:rsid w:val="002272C1"/>
    <w:rsid w:val="00227B78"/>
    <w:rsid w:val="00227D05"/>
    <w:rsid w:val="002308DD"/>
    <w:rsid w:val="002308E4"/>
    <w:rsid w:val="0023287D"/>
    <w:rsid w:val="00233C05"/>
    <w:rsid w:val="00234FEE"/>
    <w:rsid w:val="00235887"/>
    <w:rsid w:val="0023683D"/>
    <w:rsid w:val="00236C27"/>
    <w:rsid w:val="00242E44"/>
    <w:rsid w:val="00243566"/>
    <w:rsid w:val="0024439C"/>
    <w:rsid w:val="00244C91"/>
    <w:rsid w:val="00244E5C"/>
    <w:rsid w:val="002453F2"/>
    <w:rsid w:val="00245C58"/>
    <w:rsid w:val="00246CA0"/>
    <w:rsid w:val="00252B2D"/>
    <w:rsid w:val="00252CED"/>
    <w:rsid w:val="00256E4E"/>
    <w:rsid w:val="00260BC6"/>
    <w:rsid w:val="002635D0"/>
    <w:rsid w:val="00265BB8"/>
    <w:rsid w:val="00266899"/>
    <w:rsid w:val="00266B4B"/>
    <w:rsid w:val="00271B11"/>
    <w:rsid w:val="002761DD"/>
    <w:rsid w:val="00276EC3"/>
    <w:rsid w:val="00277349"/>
    <w:rsid w:val="00277D90"/>
    <w:rsid w:val="002804B6"/>
    <w:rsid w:val="002824B6"/>
    <w:rsid w:val="002875A8"/>
    <w:rsid w:val="00290007"/>
    <w:rsid w:val="00290034"/>
    <w:rsid w:val="00290370"/>
    <w:rsid w:val="00291EA3"/>
    <w:rsid w:val="00291FF7"/>
    <w:rsid w:val="002A106E"/>
    <w:rsid w:val="002A1AC2"/>
    <w:rsid w:val="002A45C3"/>
    <w:rsid w:val="002A4729"/>
    <w:rsid w:val="002A58C6"/>
    <w:rsid w:val="002A76F0"/>
    <w:rsid w:val="002B1161"/>
    <w:rsid w:val="002B5141"/>
    <w:rsid w:val="002B57BC"/>
    <w:rsid w:val="002B5C4C"/>
    <w:rsid w:val="002B65AA"/>
    <w:rsid w:val="002C14F7"/>
    <w:rsid w:val="002C4968"/>
    <w:rsid w:val="002D1352"/>
    <w:rsid w:val="002D2882"/>
    <w:rsid w:val="002D2D62"/>
    <w:rsid w:val="002D3204"/>
    <w:rsid w:val="002D3EE6"/>
    <w:rsid w:val="002D5D4E"/>
    <w:rsid w:val="002D6922"/>
    <w:rsid w:val="002E0952"/>
    <w:rsid w:val="002E3C86"/>
    <w:rsid w:val="002E4170"/>
    <w:rsid w:val="002E4480"/>
    <w:rsid w:val="002E7902"/>
    <w:rsid w:val="002E7A8C"/>
    <w:rsid w:val="002F00CD"/>
    <w:rsid w:val="002F04E7"/>
    <w:rsid w:val="002F099B"/>
    <w:rsid w:val="002F1B12"/>
    <w:rsid w:val="002F1DB8"/>
    <w:rsid w:val="002F297F"/>
    <w:rsid w:val="002F2E37"/>
    <w:rsid w:val="002F3DB2"/>
    <w:rsid w:val="002F47B7"/>
    <w:rsid w:val="002F514A"/>
    <w:rsid w:val="002F6265"/>
    <w:rsid w:val="002F703F"/>
    <w:rsid w:val="002F7D8F"/>
    <w:rsid w:val="00300D59"/>
    <w:rsid w:val="003013AA"/>
    <w:rsid w:val="0030212E"/>
    <w:rsid w:val="0030319C"/>
    <w:rsid w:val="003033B3"/>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47AF"/>
    <w:rsid w:val="00354FAA"/>
    <w:rsid w:val="00356089"/>
    <w:rsid w:val="00356BA1"/>
    <w:rsid w:val="00363764"/>
    <w:rsid w:val="00363E08"/>
    <w:rsid w:val="003658A9"/>
    <w:rsid w:val="003662AE"/>
    <w:rsid w:val="00367092"/>
    <w:rsid w:val="00370D12"/>
    <w:rsid w:val="003773D3"/>
    <w:rsid w:val="0037741F"/>
    <w:rsid w:val="0037743C"/>
    <w:rsid w:val="00381EA2"/>
    <w:rsid w:val="00382DB2"/>
    <w:rsid w:val="00383B58"/>
    <w:rsid w:val="00384264"/>
    <w:rsid w:val="00384860"/>
    <w:rsid w:val="003865A5"/>
    <w:rsid w:val="003866C8"/>
    <w:rsid w:val="00386F63"/>
    <w:rsid w:val="003876C5"/>
    <w:rsid w:val="0039065B"/>
    <w:rsid w:val="00391B88"/>
    <w:rsid w:val="0039343D"/>
    <w:rsid w:val="00394765"/>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C0F43"/>
    <w:rsid w:val="003C2150"/>
    <w:rsid w:val="003C71C7"/>
    <w:rsid w:val="003D0296"/>
    <w:rsid w:val="003D0F9E"/>
    <w:rsid w:val="003D1007"/>
    <w:rsid w:val="003D30D2"/>
    <w:rsid w:val="003D4446"/>
    <w:rsid w:val="003D51FE"/>
    <w:rsid w:val="003D6CEF"/>
    <w:rsid w:val="003D6DF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5BF5"/>
    <w:rsid w:val="004062AF"/>
    <w:rsid w:val="00406422"/>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30578"/>
    <w:rsid w:val="00430719"/>
    <w:rsid w:val="00431972"/>
    <w:rsid w:val="00432BBE"/>
    <w:rsid w:val="00432ED3"/>
    <w:rsid w:val="00433306"/>
    <w:rsid w:val="0043371B"/>
    <w:rsid w:val="004348D8"/>
    <w:rsid w:val="004358BE"/>
    <w:rsid w:val="00435A33"/>
    <w:rsid w:val="00436103"/>
    <w:rsid w:val="00437924"/>
    <w:rsid w:val="004403BF"/>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73A4"/>
    <w:rsid w:val="00487A77"/>
    <w:rsid w:val="004902F8"/>
    <w:rsid w:val="004911F0"/>
    <w:rsid w:val="00491844"/>
    <w:rsid w:val="00491BD9"/>
    <w:rsid w:val="00492CF6"/>
    <w:rsid w:val="0049389B"/>
    <w:rsid w:val="00495E1B"/>
    <w:rsid w:val="0049631D"/>
    <w:rsid w:val="004964D8"/>
    <w:rsid w:val="004A0649"/>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148B"/>
    <w:rsid w:val="004C1635"/>
    <w:rsid w:val="004C1D8C"/>
    <w:rsid w:val="004C3416"/>
    <w:rsid w:val="004C3AF8"/>
    <w:rsid w:val="004C4B93"/>
    <w:rsid w:val="004D1739"/>
    <w:rsid w:val="004D1B8D"/>
    <w:rsid w:val="004D2CE7"/>
    <w:rsid w:val="004D5CF7"/>
    <w:rsid w:val="004D6F95"/>
    <w:rsid w:val="004E0483"/>
    <w:rsid w:val="004E09D2"/>
    <w:rsid w:val="004E18A1"/>
    <w:rsid w:val="004E1DD1"/>
    <w:rsid w:val="004E1F90"/>
    <w:rsid w:val="004E68FA"/>
    <w:rsid w:val="004F1CDC"/>
    <w:rsid w:val="004F2BB4"/>
    <w:rsid w:val="004F3783"/>
    <w:rsid w:val="004F3CEE"/>
    <w:rsid w:val="004F4B5B"/>
    <w:rsid w:val="004F50BB"/>
    <w:rsid w:val="004F5A53"/>
    <w:rsid w:val="004F5C17"/>
    <w:rsid w:val="00502A79"/>
    <w:rsid w:val="00503212"/>
    <w:rsid w:val="005044EC"/>
    <w:rsid w:val="00504B5C"/>
    <w:rsid w:val="00504BD4"/>
    <w:rsid w:val="00505612"/>
    <w:rsid w:val="00507FE4"/>
    <w:rsid w:val="0051264A"/>
    <w:rsid w:val="005128DF"/>
    <w:rsid w:val="00512900"/>
    <w:rsid w:val="005150CC"/>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6345"/>
    <w:rsid w:val="00570005"/>
    <w:rsid w:val="005709D6"/>
    <w:rsid w:val="005717B1"/>
    <w:rsid w:val="005728C2"/>
    <w:rsid w:val="005735E3"/>
    <w:rsid w:val="00576129"/>
    <w:rsid w:val="00576E57"/>
    <w:rsid w:val="0057720F"/>
    <w:rsid w:val="00577CF2"/>
    <w:rsid w:val="005800FB"/>
    <w:rsid w:val="0058096A"/>
    <w:rsid w:val="00580D4C"/>
    <w:rsid w:val="00582D99"/>
    <w:rsid w:val="00583543"/>
    <w:rsid w:val="00583693"/>
    <w:rsid w:val="00587980"/>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D0134"/>
    <w:rsid w:val="005D0A0C"/>
    <w:rsid w:val="005D0D0F"/>
    <w:rsid w:val="005D52EA"/>
    <w:rsid w:val="005D7478"/>
    <w:rsid w:val="005D78AC"/>
    <w:rsid w:val="005D7CC8"/>
    <w:rsid w:val="005E0C2F"/>
    <w:rsid w:val="005E36FB"/>
    <w:rsid w:val="005E5120"/>
    <w:rsid w:val="005E51D1"/>
    <w:rsid w:val="005E7E54"/>
    <w:rsid w:val="005F059D"/>
    <w:rsid w:val="005F10EF"/>
    <w:rsid w:val="005F1277"/>
    <w:rsid w:val="005F18A6"/>
    <w:rsid w:val="005F28BD"/>
    <w:rsid w:val="005F339A"/>
    <w:rsid w:val="005F44F4"/>
    <w:rsid w:val="005F49C1"/>
    <w:rsid w:val="005F515C"/>
    <w:rsid w:val="005F601A"/>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379C"/>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80A"/>
    <w:rsid w:val="00661213"/>
    <w:rsid w:val="00661C07"/>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7"/>
    <w:rsid w:val="00686DCA"/>
    <w:rsid w:val="00687648"/>
    <w:rsid w:val="00690219"/>
    <w:rsid w:val="00691CF1"/>
    <w:rsid w:val="00691DA6"/>
    <w:rsid w:val="00693A93"/>
    <w:rsid w:val="00693B83"/>
    <w:rsid w:val="00694258"/>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3C0"/>
    <w:rsid w:val="006B5DD5"/>
    <w:rsid w:val="006B5E27"/>
    <w:rsid w:val="006B75D5"/>
    <w:rsid w:val="006C0C37"/>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17F5"/>
    <w:rsid w:val="006E545E"/>
    <w:rsid w:val="006E54A5"/>
    <w:rsid w:val="006E5CAF"/>
    <w:rsid w:val="006E6087"/>
    <w:rsid w:val="006E6818"/>
    <w:rsid w:val="006F0156"/>
    <w:rsid w:val="006F0B6D"/>
    <w:rsid w:val="006F20E3"/>
    <w:rsid w:val="006F2231"/>
    <w:rsid w:val="006F2E38"/>
    <w:rsid w:val="006F3804"/>
    <w:rsid w:val="006F5F4E"/>
    <w:rsid w:val="006F6BEE"/>
    <w:rsid w:val="006F72A6"/>
    <w:rsid w:val="006F7CB6"/>
    <w:rsid w:val="00700249"/>
    <w:rsid w:val="00700C6D"/>
    <w:rsid w:val="00701C76"/>
    <w:rsid w:val="00706303"/>
    <w:rsid w:val="00707A41"/>
    <w:rsid w:val="00721330"/>
    <w:rsid w:val="007221DD"/>
    <w:rsid w:val="00722A8F"/>
    <w:rsid w:val="007309D5"/>
    <w:rsid w:val="00730F85"/>
    <w:rsid w:val="0073136C"/>
    <w:rsid w:val="00731BE4"/>
    <w:rsid w:val="007340D2"/>
    <w:rsid w:val="00735D9E"/>
    <w:rsid w:val="00737793"/>
    <w:rsid w:val="00740E67"/>
    <w:rsid w:val="0074185D"/>
    <w:rsid w:val="00741C3A"/>
    <w:rsid w:val="00741D7A"/>
    <w:rsid w:val="00744F62"/>
    <w:rsid w:val="007457B5"/>
    <w:rsid w:val="00745D51"/>
    <w:rsid w:val="00745F6F"/>
    <w:rsid w:val="007467A2"/>
    <w:rsid w:val="00747010"/>
    <w:rsid w:val="007475C1"/>
    <w:rsid w:val="00747709"/>
    <w:rsid w:val="007502C9"/>
    <w:rsid w:val="007515E3"/>
    <w:rsid w:val="0075428E"/>
    <w:rsid w:val="00756200"/>
    <w:rsid w:val="00756C60"/>
    <w:rsid w:val="007572BD"/>
    <w:rsid w:val="007608EC"/>
    <w:rsid w:val="00763892"/>
    <w:rsid w:val="0076495D"/>
    <w:rsid w:val="00765B6F"/>
    <w:rsid w:val="00767554"/>
    <w:rsid w:val="0077098E"/>
    <w:rsid w:val="00771111"/>
    <w:rsid w:val="00771642"/>
    <w:rsid w:val="00772C70"/>
    <w:rsid w:val="00773010"/>
    <w:rsid w:val="007747F4"/>
    <w:rsid w:val="00774CAB"/>
    <w:rsid w:val="007764F0"/>
    <w:rsid w:val="00777AED"/>
    <w:rsid w:val="0078090A"/>
    <w:rsid w:val="0078254F"/>
    <w:rsid w:val="00782EC3"/>
    <w:rsid w:val="0078360B"/>
    <w:rsid w:val="0078502C"/>
    <w:rsid w:val="007855CF"/>
    <w:rsid w:val="007855E0"/>
    <w:rsid w:val="0078617B"/>
    <w:rsid w:val="00786CA4"/>
    <w:rsid w:val="007877FC"/>
    <w:rsid w:val="00791B3C"/>
    <w:rsid w:val="00791E55"/>
    <w:rsid w:val="00793A56"/>
    <w:rsid w:val="0079497F"/>
    <w:rsid w:val="00795E19"/>
    <w:rsid w:val="007A0694"/>
    <w:rsid w:val="007A0EE4"/>
    <w:rsid w:val="007A1376"/>
    <w:rsid w:val="007A1836"/>
    <w:rsid w:val="007A1E5B"/>
    <w:rsid w:val="007A2433"/>
    <w:rsid w:val="007A2B01"/>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438F"/>
    <w:rsid w:val="007D49FA"/>
    <w:rsid w:val="007D5BE5"/>
    <w:rsid w:val="007D6342"/>
    <w:rsid w:val="007D67D4"/>
    <w:rsid w:val="007D72F6"/>
    <w:rsid w:val="007D7A02"/>
    <w:rsid w:val="007E433C"/>
    <w:rsid w:val="007E4B5F"/>
    <w:rsid w:val="007E573B"/>
    <w:rsid w:val="007E7448"/>
    <w:rsid w:val="007F02B3"/>
    <w:rsid w:val="007F1E3F"/>
    <w:rsid w:val="007F314E"/>
    <w:rsid w:val="007F46F3"/>
    <w:rsid w:val="007F4E7B"/>
    <w:rsid w:val="007F4F44"/>
    <w:rsid w:val="007F5158"/>
    <w:rsid w:val="007F5A4C"/>
    <w:rsid w:val="007F5D80"/>
    <w:rsid w:val="007F5F1B"/>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51DD2"/>
    <w:rsid w:val="0085230E"/>
    <w:rsid w:val="008551EC"/>
    <w:rsid w:val="00855FE3"/>
    <w:rsid w:val="0085694C"/>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40B1"/>
    <w:rsid w:val="008753A2"/>
    <w:rsid w:val="00877C28"/>
    <w:rsid w:val="008818D7"/>
    <w:rsid w:val="00881E66"/>
    <w:rsid w:val="0088203A"/>
    <w:rsid w:val="008840C8"/>
    <w:rsid w:val="008848C8"/>
    <w:rsid w:val="008851A4"/>
    <w:rsid w:val="008857C3"/>
    <w:rsid w:val="00885DD0"/>
    <w:rsid w:val="00886E59"/>
    <w:rsid w:val="008878F7"/>
    <w:rsid w:val="00890035"/>
    <w:rsid w:val="008906B3"/>
    <w:rsid w:val="0089329D"/>
    <w:rsid w:val="008A085A"/>
    <w:rsid w:val="008A226A"/>
    <w:rsid w:val="008A3867"/>
    <w:rsid w:val="008A3AE7"/>
    <w:rsid w:val="008A3CA4"/>
    <w:rsid w:val="008A4411"/>
    <w:rsid w:val="008A6385"/>
    <w:rsid w:val="008B0E70"/>
    <w:rsid w:val="008B113F"/>
    <w:rsid w:val="008B11F6"/>
    <w:rsid w:val="008B15AB"/>
    <w:rsid w:val="008B1EF9"/>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01C"/>
    <w:rsid w:val="008D12E7"/>
    <w:rsid w:val="008D2180"/>
    <w:rsid w:val="008D425C"/>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75A1"/>
    <w:rsid w:val="008E78F0"/>
    <w:rsid w:val="008E7B9B"/>
    <w:rsid w:val="008F0F80"/>
    <w:rsid w:val="008F29FA"/>
    <w:rsid w:val="008F3051"/>
    <w:rsid w:val="008F3A1D"/>
    <w:rsid w:val="008F4116"/>
    <w:rsid w:val="008F62AC"/>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DD7"/>
    <w:rsid w:val="0093142D"/>
    <w:rsid w:val="00932048"/>
    <w:rsid w:val="009328A8"/>
    <w:rsid w:val="00933535"/>
    <w:rsid w:val="00933628"/>
    <w:rsid w:val="00940228"/>
    <w:rsid w:val="00940F65"/>
    <w:rsid w:val="00941E48"/>
    <w:rsid w:val="00944994"/>
    <w:rsid w:val="009472BC"/>
    <w:rsid w:val="00952306"/>
    <w:rsid w:val="009528A9"/>
    <w:rsid w:val="00954A41"/>
    <w:rsid w:val="009552B3"/>
    <w:rsid w:val="009562C5"/>
    <w:rsid w:val="0095671C"/>
    <w:rsid w:val="009605EE"/>
    <w:rsid w:val="009619DF"/>
    <w:rsid w:val="00961C7C"/>
    <w:rsid w:val="00963CB3"/>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59D5"/>
    <w:rsid w:val="009861E4"/>
    <w:rsid w:val="009874BE"/>
    <w:rsid w:val="00987B32"/>
    <w:rsid w:val="0099127E"/>
    <w:rsid w:val="00993847"/>
    <w:rsid w:val="00994970"/>
    <w:rsid w:val="00995E76"/>
    <w:rsid w:val="00996BB8"/>
    <w:rsid w:val="009A1013"/>
    <w:rsid w:val="009A1B20"/>
    <w:rsid w:val="009A4454"/>
    <w:rsid w:val="009A4B88"/>
    <w:rsid w:val="009A6696"/>
    <w:rsid w:val="009A7054"/>
    <w:rsid w:val="009A7254"/>
    <w:rsid w:val="009A740B"/>
    <w:rsid w:val="009B25AC"/>
    <w:rsid w:val="009B48A7"/>
    <w:rsid w:val="009B6057"/>
    <w:rsid w:val="009B60CF"/>
    <w:rsid w:val="009C0028"/>
    <w:rsid w:val="009C1E6C"/>
    <w:rsid w:val="009C2097"/>
    <w:rsid w:val="009C2F29"/>
    <w:rsid w:val="009C41C5"/>
    <w:rsid w:val="009C7EDE"/>
    <w:rsid w:val="009D3FDE"/>
    <w:rsid w:val="009D46C1"/>
    <w:rsid w:val="009E03DE"/>
    <w:rsid w:val="009E0F9A"/>
    <w:rsid w:val="009E2427"/>
    <w:rsid w:val="009E3696"/>
    <w:rsid w:val="009E4278"/>
    <w:rsid w:val="009E56CA"/>
    <w:rsid w:val="009E5F31"/>
    <w:rsid w:val="009E6917"/>
    <w:rsid w:val="009E7AC9"/>
    <w:rsid w:val="009F000B"/>
    <w:rsid w:val="009F0700"/>
    <w:rsid w:val="009F11A0"/>
    <w:rsid w:val="009F1C20"/>
    <w:rsid w:val="009F2ADA"/>
    <w:rsid w:val="009F2F56"/>
    <w:rsid w:val="009F5E54"/>
    <w:rsid w:val="009F6338"/>
    <w:rsid w:val="00A00AC8"/>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C6C"/>
    <w:rsid w:val="00A651BF"/>
    <w:rsid w:val="00A65D1B"/>
    <w:rsid w:val="00A66487"/>
    <w:rsid w:val="00A665BD"/>
    <w:rsid w:val="00A67565"/>
    <w:rsid w:val="00A67E69"/>
    <w:rsid w:val="00A72DE3"/>
    <w:rsid w:val="00A7324A"/>
    <w:rsid w:val="00A73DD6"/>
    <w:rsid w:val="00A756E9"/>
    <w:rsid w:val="00A75E26"/>
    <w:rsid w:val="00A803E8"/>
    <w:rsid w:val="00A81D2D"/>
    <w:rsid w:val="00A83CFB"/>
    <w:rsid w:val="00A84B79"/>
    <w:rsid w:val="00A861F6"/>
    <w:rsid w:val="00A867DF"/>
    <w:rsid w:val="00A86DBD"/>
    <w:rsid w:val="00A955E8"/>
    <w:rsid w:val="00A96BEA"/>
    <w:rsid w:val="00A97484"/>
    <w:rsid w:val="00AA1FE7"/>
    <w:rsid w:val="00AA26E1"/>
    <w:rsid w:val="00AA409B"/>
    <w:rsid w:val="00AA43FF"/>
    <w:rsid w:val="00AA4521"/>
    <w:rsid w:val="00AA46BC"/>
    <w:rsid w:val="00AA491F"/>
    <w:rsid w:val="00AA5BC2"/>
    <w:rsid w:val="00AB054C"/>
    <w:rsid w:val="00AB137C"/>
    <w:rsid w:val="00AB179F"/>
    <w:rsid w:val="00AB1D25"/>
    <w:rsid w:val="00AB2B52"/>
    <w:rsid w:val="00AB79C3"/>
    <w:rsid w:val="00AC086B"/>
    <w:rsid w:val="00AC186F"/>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04D"/>
    <w:rsid w:val="00AD6388"/>
    <w:rsid w:val="00AD798A"/>
    <w:rsid w:val="00AE0559"/>
    <w:rsid w:val="00AE181A"/>
    <w:rsid w:val="00AE24B8"/>
    <w:rsid w:val="00AE3ECC"/>
    <w:rsid w:val="00AE48AD"/>
    <w:rsid w:val="00AE4965"/>
    <w:rsid w:val="00AE6F36"/>
    <w:rsid w:val="00AE7693"/>
    <w:rsid w:val="00AE78D5"/>
    <w:rsid w:val="00AF4A78"/>
    <w:rsid w:val="00AF4FD8"/>
    <w:rsid w:val="00AF581C"/>
    <w:rsid w:val="00AF606D"/>
    <w:rsid w:val="00AF6C02"/>
    <w:rsid w:val="00B004FE"/>
    <w:rsid w:val="00B012FB"/>
    <w:rsid w:val="00B023E0"/>
    <w:rsid w:val="00B04490"/>
    <w:rsid w:val="00B04DE9"/>
    <w:rsid w:val="00B058F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EBE"/>
    <w:rsid w:val="00B44A13"/>
    <w:rsid w:val="00B44B6A"/>
    <w:rsid w:val="00B450EF"/>
    <w:rsid w:val="00B46ECB"/>
    <w:rsid w:val="00B47487"/>
    <w:rsid w:val="00B47A6F"/>
    <w:rsid w:val="00B47C25"/>
    <w:rsid w:val="00B47D6C"/>
    <w:rsid w:val="00B47DF3"/>
    <w:rsid w:val="00B514CF"/>
    <w:rsid w:val="00B52A2E"/>
    <w:rsid w:val="00B53519"/>
    <w:rsid w:val="00B53B2D"/>
    <w:rsid w:val="00B55FEE"/>
    <w:rsid w:val="00B56479"/>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757"/>
    <w:rsid w:val="00B83DBB"/>
    <w:rsid w:val="00B83F23"/>
    <w:rsid w:val="00B85026"/>
    <w:rsid w:val="00B8721E"/>
    <w:rsid w:val="00B875F4"/>
    <w:rsid w:val="00B923CC"/>
    <w:rsid w:val="00B92A4C"/>
    <w:rsid w:val="00B92C50"/>
    <w:rsid w:val="00B937DB"/>
    <w:rsid w:val="00B95E2E"/>
    <w:rsid w:val="00B95FD2"/>
    <w:rsid w:val="00B96E32"/>
    <w:rsid w:val="00BA0939"/>
    <w:rsid w:val="00BA0CAC"/>
    <w:rsid w:val="00BA0CCC"/>
    <w:rsid w:val="00BA23A3"/>
    <w:rsid w:val="00BA23D8"/>
    <w:rsid w:val="00BA3E3A"/>
    <w:rsid w:val="00BA5AB2"/>
    <w:rsid w:val="00BA683E"/>
    <w:rsid w:val="00BB0878"/>
    <w:rsid w:val="00BB0AD0"/>
    <w:rsid w:val="00BB31B2"/>
    <w:rsid w:val="00BB34F5"/>
    <w:rsid w:val="00BB3A77"/>
    <w:rsid w:val="00BB42BF"/>
    <w:rsid w:val="00BB4AD4"/>
    <w:rsid w:val="00BB4D45"/>
    <w:rsid w:val="00BB4D46"/>
    <w:rsid w:val="00BB53F7"/>
    <w:rsid w:val="00BB57F9"/>
    <w:rsid w:val="00BB683D"/>
    <w:rsid w:val="00BB72E5"/>
    <w:rsid w:val="00BC09CD"/>
    <w:rsid w:val="00BC245B"/>
    <w:rsid w:val="00BC3854"/>
    <w:rsid w:val="00BC45B7"/>
    <w:rsid w:val="00BC45F9"/>
    <w:rsid w:val="00BC6DEF"/>
    <w:rsid w:val="00BD0821"/>
    <w:rsid w:val="00BD0C2C"/>
    <w:rsid w:val="00BD24B8"/>
    <w:rsid w:val="00BD33D9"/>
    <w:rsid w:val="00BD4657"/>
    <w:rsid w:val="00BE2455"/>
    <w:rsid w:val="00BE3D79"/>
    <w:rsid w:val="00BE4A86"/>
    <w:rsid w:val="00BE4C2A"/>
    <w:rsid w:val="00BE6110"/>
    <w:rsid w:val="00BE6970"/>
    <w:rsid w:val="00BE6EF8"/>
    <w:rsid w:val="00BF005D"/>
    <w:rsid w:val="00BF0C01"/>
    <w:rsid w:val="00BF2099"/>
    <w:rsid w:val="00BF58E9"/>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B98"/>
    <w:rsid w:val="00C20CAB"/>
    <w:rsid w:val="00C21444"/>
    <w:rsid w:val="00C21AA0"/>
    <w:rsid w:val="00C2269C"/>
    <w:rsid w:val="00C22C13"/>
    <w:rsid w:val="00C275FC"/>
    <w:rsid w:val="00C31CDF"/>
    <w:rsid w:val="00C31DCF"/>
    <w:rsid w:val="00C32D3A"/>
    <w:rsid w:val="00C34F0C"/>
    <w:rsid w:val="00C362AD"/>
    <w:rsid w:val="00C364AA"/>
    <w:rsid w:val="00C4242D"/>
    <w:rsid w:val="00C42A5B"/>
    <w:rsid w:val="00C442E0"/>
    <w:rsid w:val="00C4614E"/>
    <w:rsid w:val="00C4749A"/>
    <w:rsid w:val="00C47E2A"/>
    <w:rsid w:val="00C5004B"/>
    <w:rsid w:val="00C51A0B"/>
    <w:rsid w:val="00C54570"/>
    <w:rsid w:val="00C55E2F"/>
    <w:rsid w:val="00C57423"/>
    <w:rsid w:val="00C60893"/>
    <w:rsid w:val="00C60E0A"/>
    <w:rsid w:val="00C60F98"/>
    <w:rsid w:val="00C61255"/>
    <w:rsid w:val="00C63970"/>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FFD"/>
    <w:rsid w:val="00C9130E"/>
    <w:rsid w:val="00C93066"/>
    <w:rsid w:val="00C936F4"/>
    <w:rsid w:val="00C94D9B"/>
    <w:rsid w:val="00C95B85"/>
    <w:rsid w:val="00C965DF"/>
    <w:rsid w:val="00C967A8"/>
    <w:rsid w:val="00C971C2"/>
    <w:rsid w:val="00C97BA1"/>
    <w:rsid w:val="00CA32DF"/>
    <w:rsid w:val="00CA37BD"/>
    <w:rsid w:val="00CA5AD2"/>
    <w:rsid w:val="00CA6B66"/>
    <w:rsid w:val="00CA7214"/>
    <w:rsid w:val="00CB0317"/>
    <w:rsid w:val="00CB05F5"/>
    <w:rsid w:val="00CB4170"/>
    <w:rsid w:val="00CB441E"/>
    <w:rsid w:val="00CB5A15"/>
    <w:rsid w:val="00CB5E64"/>
    <w:rsid w:val="00CB6EC2"/>
    <w:rsid w:val="00CC1EBB"/>
    <w:rsid w:val="00CC2B78"/>
    <w:rsid w:val="00CC3E11"/>
    <w:rsid w:val="00CC5C3E"/>
    <w:rsid w:val="00CC5F6B"/>
    <w:rsid w:val="00CC6716"/>
    <w:rsid w:val="00CC734B"/>
    <w:rsid w:val="00CD0D67"/>
    <w:rsid w:val="00CD1805"/>
    <w:rsid w:val="00CD20A0"/>
    <w:rsid w:val="00CD22ED"/>
    <w:rsid w:val="00CD2CD2"/>
    <w:rsid w:val="00CD311C"/>
    <w:rsid w:val="00CD4AC0"/>
    <w:rsid w:val="00CD5BA0"/>
    <w:rsid w:val="00CE1ABB"/>
    <w:rsid w:val="00CE5FB4"/>
    <w:rsid w:val="00CE65C3"/>
    <w:rsid w:val="00CE6D4A"/>
    <w:rsid w:val="00CE7F3E"/>
    <w:rsid w:val="00CF00D8"/>
    <w:rsid w:val="00CF111D"/>
    <w:rsid w:val="00CF3203"/>
    <w:rsid w:val="00CF3253"/>
    <w:rsid w:val="00CF3506"/>
    <w:rsid w:val="00CF408A"/>
    <w:rsid w:val="00CF53D7"/>
    <w:rsid w:val="00CF5ACA"/>
    <w:rsid w:val="00CF5E90"/>
    <w:rsid w:val="00CF69A2"/>
    <w:rsid w:val="00CF73DD"/>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4D04"/>
    <w:rsid w:val="00D34D38"/>
    <w:rsid w:val="00D37087"/>
    <w:rsid w:val="00D4168B"/>
    <w:rsid w:val="00D429C3"/>
    <w:rsid w:val="00D42CA6"/>
    <w:rsid w:val="00D42DFC"/>
    <w:rsid w:val="00D42F21"/>
    <w:rsid w:val="00D468AB"/>
    <w:rsid w:val="00D50545"/>
    <w:rsid w:val="00D51A78"/>
    <w:rsid w:val="00D5249B"/>
    <w:rsid w:val="00D526F3"/>
    <w:rsid w:val="00D52A06"/>
    <w:rsid w:val="00D56143"/>
    <w:rsid w:val="00D56F87"/>
    <w:rsid w:val="00D61E84"/>
    <w:rsid w:val="00D627A8"/>
    <w:rsid w:val="00D62A2E"/>
    <w:rsid w:val="00D63E1F"/>
    <w:rsid w:val="00D653E4"/>
    <w:rsid w:val="00D657E7"/>
    <w:rsid w:val="00D66710"/>
    <w:rsid w:val="00D66DD6"/>
    <w:rsid w:val="00D67918"/>
    <w:rsid w:val="00D7007A"/>
    <w:rsid w:val="00D72E5D"/>
    <w:rsid w:val="00D72FC5"/>
    <w:rsid w:val="00D7303E"/>
    <w:rsid w:val="00D74DC5"/>
    <w:rsid w:val="00D75114"/>
    <w:rsid w:val="00D75B42"/>
    <w:rsid w:val="00D764FF"/>
    <w:rsid w:val="00D76B4F"/>
    <w:rsid w:val="00D7714E"/>
    <w:rsid w:val="00D8012D"/>
    <w:rsid w:val="00D81C7C"/>
    <w:rsid w:val="00D81FFC"/>
    <w:rsid w:val="00D840AB"/>
    <w:rsid w:val="00D842CE"/>
    <w:rsid w:val="00D86CE6"/>
    <w:rsid w:val="00D90820"/>
    <w:rsid w:val="00D93866"/>
    <w:rsid w:val="00D94EBE"/>
    <w:rsid w:val="00D9537D"/>
    <w:rsid w:val="00D972A2"/>
    <w:rsid w:val="00DA0772"/>
    <w:rsid w:val="00DA0A8B"/>
    <w:rsid w:val="00DA1184"/>
    <w:rsid w:val="00DA15B8"/>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6EDD"/>
    <w:rsid w:val="00DF263F"/>
    <w:rsid w:val="00DF31F8"/>
    <w:rsid w:val="00DF418C"/>
    <w:rsid w:val="00DF5B0D"/>
    <w:rsid w:val="00DF77F8"/>
    <w:rsid w:val="00E01B73"/>
    <w:rsid w:val="00E01B86"/>
    <w:rsid w:val="00E02524"/>
    <w:rsid w:val="00E0258F"/>
    <w:rsid w:val="00E034E6"/>
    <w:rsid w:val="00E042BC"/>
    <w:rsid w:val="00E057F5"/>
    <w:rsid w:val="00E05F01"/>
    <w:rsid w:val="00E061EA"/>
    <w:rsid w:val="00E06EAD"/>
    <w:rsid w:val="00E076B2"/>
    <w:rsid w:val="00E11012"/>
    <w:rsid w:val="00E12630"/>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52A6"/>
    <w:rsid w:val="00E36028"/>
    <w:rsid w:val="00E36973"/>
    <w:rsid w:val="00E37BFA"/>
    <w:rsid w:val="00E403CB"/>
    <w:rsid w:val="00E40C3C"/>
    <w:rsid w:val="00E43C19"/>
    <w:rsid w:val="00E43F51"/>
    <w:rsid w:val="00E44F7B"/>
    <w:rsid w:val="00E461CE"/>
    <w:rsid w:val="00E47719"/>
    <w:rsid w:val="00E57985"/>
    <w:rsid w:val="00E61F0B"/>
    <w:rsid w:val="00E62F4F"/>
    <w:rsid w:val="00E7128B"/>
    <w:rsid w:val="00E72329"/>
    <w:rsid w:val="00E75C8F"/>
    <w:rsid w:val="00E81BF1"/>
    <w:rsid w:val="00E82018"/>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5D"/>
    <w:rsid w:val="00EC0633"/>
    <w:rsid w:val="00EC1225"/>
    <w:rsid w:val="00EC1B0C"/>
    <w:rsid w:val="00EC2B40"/>
    <w:rsid w:val="00EC4E64"/>
    <w:rsid w:val="00EC63B2"/>
    <w:rsid w:val="00EC676D"/>
    <w:rsid w:val="00EC69F5"/>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234B"/>
    <w:rsid w:val="00EF3BBB"/>
    <w:rsid w:val="00EF4ACA"/>
    <w:rsid w:val="00EF6EA9"/>
    <w:rsid w:val="00F0067B"/>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60BF"/>
    <w:rsid w:val="00F30253"/>
    <w:rsid w:val="00F303C6"/>
    <w:rsid w:val="00F30B9B"/>
    <w:rsid w:val="00F31279"/>
    <w:rsid w:val="00F31C1E"/>
    <w:rsid w:val="00F325A2"/>
    <w:rsid w:val="00F32BC6"/>
    <w:rsid w:val="00F33D34"/>
    <w:rsid w:val="00F34454"/>
    <w:rsid w:val="00F34E7F"/>
    <w:rsid w:val="00F35987"/>
    <w:rsid w:val="00F35D8B"/>
    <w:rsid w:val="00F35F6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57BE1"/>
    <w:rsid w:val="00F604E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6504"/>
    <w:rsid w:val="00F87841"/>
    <w:rsid w:val="00F879E1"/>
    <w:rsid w:val="00F92FA0"/>
    <w:rsid w:val="00F93FF4"/>
    <w:rsid w:val="00F94AB8"/>
    <w:rsid w:val="00F952EA"/>
    <w:rsid w:val="00F9611A"/>
    <w:rsid w:val="00F97407"/>
    <w:rsid w:val="00FA0A02"/>
    <w:rsid w:val="00FA1248"/>
    <w:rsid w:val="00FA1BAF"/>
    <w:rsid w:val="00FA1DBF"/>
    <w:rsid w:val="00FA309D"/>
    <w:rsid w:val="00FA52EF"/>
    <w:rsid w:val="00FA56AE"/>
    <w:rsid w:val="00FA5D3D"/>
    <w:rsid w:val="00FA6244"/>
    <w:rsid w:val="00FA7001"/>
    <w:rsid w:val="00FB124B"/>
    <w:rsid w:val="00FB1355"/>
    <w:rsid w:val="00FB3E8D"/>
    <w:rsid w:val="00FB610B"/>
    <w:rsid w:val="00FB7258"/>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fill="f" fillcolor="white">
      <v:fill color="white" on="f"/>
      <v:stroke dashstyle="dash" weight="2.5pt"/>
      <o:colormru v:ext="edit" colors="#6f9,#9f9"/>
    </o:shapedefaults>
    <o:shapelayout v:ext="edit">
      <o:idmap v:ext="edit" data="1"/>
    </o:shapelayout>
  </w:shapeDefaults>
  <w:decimalSymbol w:val="."/>
  <w:listSeparator w:val=","/>
  <w14:docId w14:val="22C39B1C"/>
  <w15:docId w15:val="{7670C227-2B16-4258-9595-6B30F503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uiPriority w:val="99"/>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uiPriority w:val="99"/>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wb-invisible">
    <w:name w:val="wb-invisible"/>
    <w:basedOn w:val="DefaultParagraphFont"/>
    <w:rsid w:val="00D764FF"/>
  </w:style>
  <w:style w:type="paragraph" w:customStyle="1" w:styleId="style10">
    <w:name w:val="style1"/>
    <w:basedOn w:val="Normal"/>
    <w:rsid w:val="002163B1"/>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49153346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9220909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1036546947">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109206604">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63255631">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448">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902590731">
      <w:bodyDiv w:val="1"/>
      <w:marLeft w:val="0"/>
      <w:marRight w:val="0"/>
      <w:marTop w:val="0"/>
      <w:marBottom w:val="0"/>
      <w:divBdr>
        <w:top w:val="none" w:sz="0" w:space="0" w:color="auto"/>
        <w:left w:val="none" w:sz="0" w:space="0" w:color="auto"/>
        <w:bottom w:val="none" w:sz="0" w:space="0" w:color="auto"/>
        <w:right w:val="none" w:sz="0" w:space="0" w:color="auto"/>
      </w:divBdr>
    </w:div>
    <w:div w:id="1904483295">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FCE45-C80B-4C38-BEAD-217EFFAA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67</TotalTime>
  <Pages>32</Pages>
  <Words>10780</Words>
  <Characters>57739</Characters>
  <Application>Microsoft Office Word</Application>
  <DocSecurity>0</DocSecurity>
  <Lines>481</Lines>
  <Paragraphs>136</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68383</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23</cp:revision>
  <cp:lastPrinted>2012-05-08T13:29:00Z</cp:lastPrinted>
  <dcterms:created xsi:type="dcterms:W3CDTF">2019-11-07T19:06:00Z</dcterms:created>
  <dcterms:modified xsi:type="dcterms:W3CDTF">2019-11-26T16:17:00Z</dcterms:modified>
</cp:coreProperties>
</file>