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8720E" w14:textId="77777777" w:rsidR="007121EF" w:rsidRDefault="007121EF" w:rsidP="007121EF">
      <w:pPr>
        <w:jc w:val="center"/>
        <w:rPr>
          <w:b/>
          <w:sz w:val="24"/>
          <w:szCs w:val="28"/>
          <w:lang w:val="en-CA"/>
        </w:rPr>
      </w:pPr>
      <w:r>
        <w:rPr>
          <w:b/>
          <w:sz w:val="24"/>
          <w:szCs w:val="28"/>
          <w:lang w:val="en-CA"/>
        </w:rPr>
        <w:t>TELUS contribution</w:t>
      </w:r>
    </w:p>
    <w:p w14:paraId="32A40EDB" w14:textId="101DAA18" w:rsidR="00F852F6" w:rsidRPr="009E458C" w:rsidRDefault="00CA2F1C" w:rsidP="00537D02">
      <w:pPr>
        <w:jc w:val="center"/>
        <w:rPr>
          <w:b/>
          <w:szCs w:val="22"/>
          <w:lang w:val="en-CA"/>
        </w:rPr>
      </w:pPr>
      <w:r w:rsidRPr="009E458C">
        <w:rPr>
          <w:b/>
          <w:szCs w:val="22"/>
          <w:lang w:val="en-CA"/>
        </w:rPr>
        <w:t xml:space="preserve">29 </w:t>
      </w:r>
      <w:r w:rsidR="00921BDA" w:rsidRPr="009E458C">
        <w:rPr>
          <w:b/>
          <w:szCs w:val="22"/>
          <w:lang w:val="en-CA"/>
        </w:rPr>
        <w:t>September</w:t>
      </w:r>
      <w:r w:rsidR="003C03E0" w:rsidRPr="009E458C">
        <w:rPr>
          <w:b/>
          <w:szCs w:val="22"/>
          <w:lang w:val="en-CA"/>
        </w:rPr>
        <w:t xml:space="preserve"> 202</w:t>
      </w:r>
      <w:r w:rsidR="002B2D2E" w:rsidRPr="009E458C">
        <w:rPr>
          <w:b/>
          <w:szCs w:val="22"/>
          <w:lang w:val="en-CA"/>
        </w:rPr>
        <w:t>2</w:t>
      </w:r>
    </w:p>
    <w:p w14:paraId="06C4124D" w14:textId="77777777" w:rsidR="00BE7450" w:rsidRPr="00425218" w:rsidRDefault="00BE7450" w:rsidP="00BE7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425218">
        <w:rPr>
          <w:szCs w:val="22"/>
        </w:rPr>
        <w:t>This contribution is being submitted by the contributor as a basis for discussion and should not be construed as a binding proposal on the part of the contributor</w:t>
      </w:r>
      <w:r>
        <w:rPr>
          <w:szCs w:val="22"/>
        </w:rPr>
        <w:t>s</w:t>
      </w:r>
      <w:r w:rsidRPr="00425218">
        <w:rPr>
          <w:szCs w:val="22"/>
        </w:rPr>
        <w:t>, who reserve the right to add to, amend, or withdraw the contents of this contribution at any time.</w:t>
      </w:r>
    </w:p>
    <w:p w14:paraId="2CAEEE0E" w14:textId="77777777" w:rsidR="00F852F6" w:rsidRPr="00BE7450" w:rsidRDefault="00F852F6" w:rsidP="00BE7450">
      <w:pPr>
        <w:rPr>
          <w:b/>
          <w:sz w:val="40"/>
          <w:szCs w:val="40"/>
        </w:rPr>
      </w:pPr>
    </w:p>
    <w:p w14:paraId="6687D1CD" w14:textId="63E11AB5" w:rsidR="00847D1A" w:rsidRDefault="00537D02" w:rsidP="00537D02">
      <w:pPr>
        <w:jc w:val="center"/>
        <w:rPr>
          <w:b/>
          <w:sz w:val="40"/>
          <w:szCs w:val="28"/>
          <w:lang w:val="en-CA"/>
        </w:rPr>
      </w:pPr>
      <w:r w:rsidRPr="004A7093">
        <w:rPr>
          <w:b/>
          <w:sz w:val="40"/>
          <w:szCs w:val="28"/>
          <w:lang w:val="en-CA"/>
        </w:rPr>
        <w:t xml:space="preserve">NPA </w:t>
      </w:r>
      <w:r w:rsidR="00CA2F1C">
        <w:rPr>
          <w:b/>
          <w:sz w:val="40"/>
          <w:szCs w:val="28"/>
          <w:lang w:val="en-CA"/>
        </w:rPr>
        <w:t>236/250/604/672/778</w:t>
      </w:r>
      <w:r w:rsidR="002B2D2E">
        <w:rPr>
          <w:b/>
          <w:sz w:val="40"/>
          <w:szCs w:val="28"/>
          <w:lang w:val="en-CA"/>
        </w:rPr>
        <w:t xml:space="preserve"> </w:t>
      </w:r>
      <w:r w:rsidR="004A7093" w:rsidRPr="004A7093">
        <w:rPr>
          <w:b/>
          <w:sz w:val="40"/>
          <w:szCs w:val="28"/>
          <w:lang w:val="en-CA"/>
        </w:rPr>
        <w:t>Relief Implementation Plan (RIP)</w:t>
      </w:r>
    </w:p>
    <w:p w14:paraId="038894AC" w14:textId="5D130BA5" w:rsidR="00FF2AC5" w:rsidRPr="00CA2F1C" w:rsidRDefault="00FF2AC5" w:rsidP="00537D02">
      <w:pPr>
        <w:jc w:val="center"/>
        <w:rPr>
          <w:szCs w:val="22"/>
          <w:lang w:val="en-CA"/>
        </w:rPr>
      </w:pPr>
      <w:r w:rsidRPr="00CA2F1C">
        <w:rPr>
          <w:szCs w:val="22"/>
          <w:lang w:val="en-CA"/>
        </w:rPr>
        <w:t xml:space="preserve">(for a Distributed Overlay of new NPA </w:t>
      </w:r>
      <w:r w:rsidR="00CA2F1C" w:rsidRPr="00CA2F1C">
        <w:rPr>
          <w:szCs w:val="22"/>
          <w:lang w:val="en-CA"/>
        </w:rPr>
        <w:t>257</w:t>
      </w:r>
      <w:r w:rsidR="002B2D2E" w:rsidRPr="00CA2F1C">
        <w:rPr>
          <w:szCs w:val="22"/>
          <w:lang w:val="en-CA"/>
        </w:rPr>
        <w:t xml:space="preserve"> </w:t>
      </w:r>
      <w:r w:rsidRPr="00CA2F1C">
        <w:rPr>
          <w:szCs w:val="22"/>
          <w:lang w:val="en-CA"/>
        </w:rPr>
        <w:t xml:space="preserve">over NPA </w:t>
      </w:r>
      <w:r w:rsidR="00CA2F1C" w:rsidRPr="00CA2F1C">
        <w:rPr>
          <w:szCs w:val="22"/>
          <w:lang w:val="en-CA"/>
        </w:rPr>
        <w:t>236/250/604/672/778</w:t>
      </w:r>
      <w:r w:rsidRPr="00CA2F1C">
        <w:rPr>
          <w:szCs w:val="22"/>
          <w:lang w:val="en-CA"/>
        </w:rPr>
        <w:t>)</w:t>
      </w:r>
    </w:p>
    <w:p w14:paraId="29BC2CE1" w14:textId="77777777" w:rsidR="00537D02" w:rsidRDefault="00537D02" w:rsidP="00D338A0">
      <w:pPr>
        <w:pStyle w:val="Heading1"/>
        <w:numPr>
          <w:ilvl w:val="0"/>
          <w:numId w:val="18"/>
        </w:numPr>
        <w:ind w:hanging="720"/>
        <w:rPr>
          <w:lang w:val="en-CA"/>
        </w:rPr>
      </w:pPr>
      <w:bookmarkStart w:id="0" w:name="_Toc456696301"/>
      <w:r>
        <w:rPr>
          <w:lang w:val="en-CA"/>
        </w:rPr>
        <w:t>INTRODUCTION</w:t>
      </w:r>
      <w:bookmarkEnd w:id="0"/>
    </w:p>
    <w:p w14:paraId="33127587" w14:textId="2DBBDFB4" w:rsidR="004A7093" w:rsidRDefault="004A7093" w:rsidP="00E03F7F">
      <w:pPr>
        <w:pStyle w:val="Style1"/>
        <w:jc w:val="left"/>
        <w:rPr>
          <w:b w:val="0"/>
          <w:sz w:val="22"/>
        </w:rPr>
      </w:pPr>
      <w:r w:rsidRPr="004A7093">
        <w:rPr>
          <w:b w:val="0"/>
          <w:sz w:val="22"/>
        </w:rPr>
        <w:t xml:space="preserve">This Relief Implementation Plan (RIP) was developed in accordance with the </w:t>
      </w:r>
      <w:r w:rsidRPr="00332391">
        <w:rPr>
          <w:b w:val="0"/>
          <w:i/>
          <w:iCs/>
          <w:sz w:val="22"/>
        </w:rPr>
        <w:t>Canadian NPA Relief Planning Guideline</w:t>
      </w:r>
      <w:r w:rsidRPr="004A7093">
        <w:rPr>
          <w:b w:val="0"/>
          <w:sz w:val="22"/>
        </w:rPr>
        <w:t>.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663381F3" w14:textId="77777777" w:rsidR="00FF2AC5" w:rsidRDefault="00FF2AC5" w:rsidP="004A7093">
      <w:pPr>
        <w:pStyle w:val="Style1"/>
        <w:rPr>
          <w:b w:val="0"/>
          <w:sz w:val="22"/>
        </w:rPr>
      </w:pPr>
    </w:p>
    <w:p w14:paraId="610D332C" w14:textId="3EB2AA3C" w:rsidR="00FF2AC5" w:rsidRPr="004A7093" w:rsidRDefault="00FF2AC5" w:rsidP="004A7093">
      <w:pPr>
        <w:pStyle w:val="Style1"/>
        <w:rPr>
          <w:b w:val="0"/>
          <w:sz w:val="22"/>
        </w:rPr>
      </w:pPr>
      <w:r>
        <w:rPr>
          <w:b w:val="0"/>
          <w:sz w:val="22"/>
        </w:rPr>
        <w:t xml:space="preserve">This RIP is based on the assumption that the Commission will approve the RPC recommendation in the Planning Document which selects </w:t>
      </w:r>
      <w:r w:rsidR="00BD0AEA">
        <w:rPr>
          <w:b w:val="0"/>
          <w:sz w:val="22"/>
        </w:rPr>
        <w:t xml:space="preserve">Distributed Overlay using NPA </w:t>
      </w:r>
      <w:r w:rsidR="00CA2F1C">
        <w:rPr>
          <w:b w:val="0"/>
          <w:sz w:val="22"/>
        </w:rPr>
        <w:t>257</w:t>
      </w:r>
      <w:r w:rsidR="002B2D2E">
        <w:rPr>
          <w:b w:val="0"/>
          <w:sz w:val="22"/>
        </w:rPr>
        <w:t xml:space="preserve"> </w:t>
      </w:r>
      <w:r>
        <w:rPr>
          <w:b w:val="0"/>
          <w:sz w:val="22"/>
        </w:rPr>
        <w:t xml:space="preserve">as the relief NPA for NPA </w:t>
      </w:r>
      <w:r w:rsidR="00CA2F1C">
        <w:rPr>
          <w:b w:val="0"/>
          <w:sz w:val="22"/>
        </w:rPr>
        <w:t>236/250/604/672/778</w:t>
      </w:r>
      <w:r w:rsidR="003818CD">
        <w:rPr>
          <w:sz w:val="20"/>
          <w:lang w:val="en-CA"/>
        </w:rPr>
        <w:t xml:space="preserve"> </w:t>
      </w:r>
      <w:r w:rsidR="00BD0AEA">
        <w:rPr>
          <w:b w:val="0"/>
          <w:sz w:val="22"/>
        </w:rPr>
        <w:t xml:space="preserve">on </w:t>
      </w:r>
      <w:r w:rsidR="0026485F" w:rsidRPr="0026485F">
        <w:rPr>
          <w:b w:val="0"/>
          <w:sz w:val="22"/>
        </w:rPr>
        <w:t xml:space="preserve">26 April </w:t>
      </w:r>
      <w:r w:rsidR="003F19C9" w:rsidRPr="0026485F">
        <w:rPr>
          <w:b w:val="0"/>
          <w:sz w:val="22"/>
        </w:rPr>
        <w:t>202</w:t>
      </w:r>
      <w:r w:rsidR="002B2D2E" w:rsidRPr="0026485F">
        <w:rPr>
          <w:b w:val="0"/>
          <w:sz w:val="22"/>
        </w:rPr>
        <w:t>5</w:t>
      </w:r>
      <w:r>
        <w:rPr>
          <w:b w:val="0"/>
          <w:sz w:val="22"/>
        </w:rPr>
        <w:t>.</w:t>
      </w:r>
    </w:p>
    <w:p w14:paraId="52710E67" w14:textId="77777777" w:rsidR="00537D02" w:rsidRPr="004A7093" w:rsidRDefault="00537D02" w:rsidP="00537D02">
      <w:pPr>
        <w:rPr>
          <w:sz w:val="18"/>
          <w:lang w:val="en-US"/>
        </w:rPr>
      </w:pPr>
    </w:p>
    <w:p w14:paraId="56426314" w14:textId="77777777" w:rsidR="004A7093" w:rsidRPr="004A7093" w:rsidRDefault="004A7093" w:rsidP="004A7093">
      <w:pPr>
        <w:keepNext/>
        <w:rPr>
          <w:b/>
          <w:szCs w:val="22"/>
          <w:u w:val="single"/>
        </w:rPr>
      </w:pPr>
      <w:r w:rsidRPr="004A7093">
        <w:rPr>
          <w:b/>
          <w:szCs w:val="22"/>
          <w:u w:val="single"/>
        </w:rPr>
        <w:t>Purpose of RIP</w:t>
      </w:r>
    </w:p>
    <w:p w14:paraId="4BDFD20D" w14:textId="77777777"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648A2A1E" w14:textId="67398BD9" w:rsidR="00C2269C" w:rsidRPr="00847D1A" w:rsidRDefault="004A7093" w:rsidP="00AD6517">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00CA2F1C">
        <w:rPr>
          <w:b w:val="0"/>
          <w:szCs w:val="22"/>
        </w:rPr>
        <w:t>236/250/604/672/778</w:t>
      </w:r>
      <w:r w:rsidRPr="004A7093">
        <w:rPr>
          <w:b w:val="0"/>
          <w:szCs w:val="22"/>
        </w:rPr>
        <w:t>. This RIP addresses the</w:t>
      </w:r>
      <w:r w:rsidR="00AD6517">
        <w:rPr>
          <w:b w:val="0"/>
          <w:szCs w:val="22"/>
        </w:rPr>
        <w:t xml:space="preserve"> i</w:t>
      </w:r>
      <w:r w:rsidR="00406866" w:rsidRPr="00847D1A">
        <w:rPr>
          <w:b w:val="0"/>
          <w:szCs w:val="22"/>
        </w:rPr>
        <w:t xml:space="preserve">mplementation </w:t>
      </w:r>
      <w:r w:rsidRPr="00847D1A">
        <w:rPr>
          <w:b w:val="0"/>
          <w:szCs w:val="22"/>
        </w:rPr>
        <w:t xml:space="preserve">of new NPA Code </w:t>
      </w:r>
      <w:r w:rsidR="00CA2F1C">
        <w:rPr>
          <w:b w:val="0"/>
          <w:szCs w:val="22"/>
        </w:rPr>
        <w:t>257</w:t>
      </w:r>
      <w:r w:rsidR="002B2D2E" w:rsidRPr="00D05B88">
        <w:rPr>
          <w:b w:val="0"/>
          <w:szCs w:val="22"/>
        </w:rPr>
        <w:t xml:space="preserve"> </w:t>
      </w:r>
      <w:r w:rsidRPr="00D05B88">
        <w:rPr>
          <w:b w:val="0"/>
          <w:szCs w:val="22"/>
        </w:rPr>
        <w:t xml:space="preserve">as </w:t>
      </w:r>
      <w:r w:rsidRPr="00847D1A">
        <w:rPr>
          <w:b w:val="0"/>
          <w:szCs w:val="22"/>
        </w:rPr>
        <w:t xml:space="preserve">a </w:t>
      </w:r>
      <w:r w:rsidR="00E97BF3">
        <w:rPr>
          <w:b w:val="0"/>
          <w:szCs w:val="22"/>
        </w:rPr>
        <w:t>D</w:t>
      </w:r>
      <w:r w:rsidR="00E97BF3" w:rsidRPr="00847D1A">
        <w:rPr>
          <w:b w:val="0"/>
          <w:szCs w:val="22"/>
        </w:rPr>
        <w:t xml:space="preserve">istributed </w:t>
      </w:r>
      <w:r w:rsidR="00E97BF3">
        <w:rPr>
          <w:b w:val="0"/>
          <w:szCs w:val="22"/>
        </w:rPr>
        <w:t>O</w:t>
      </w:r>
      <w:r w:rsidR="00E97BF3" w:rsidRPr="00847D1A">
        <w:rPr>
          <w:b w:val="0"/>
          <w:szCs w:val="22"/>
        </w:rPr>
        <w:t xml:space="preserve">verlay </w:t>
      </w:r>
      <w:r w:rsidRPr="00847D1A">
        <w:rPr>
          <w:b w:val="0"/>
          <w:szCs w:val="22"/>
        </w:rPr>
        <w:t xml:space="preserve">to the NPA </w:t>
      </w:r>
      <w:r w:rsidR="00CA2F1C">
        <w:rPr>
          <w:b w:val="0"/>
          <w:szCs w:val="22"/>
        </w:rPr>
        <w:t>236/250/604/672/778</w:t>
      </w:r>
      <w:r w:rsidR="003818CD">
        <w:rPr>
          <w:sz w:val="20"/>
          <w:lang w:val="en-CA"/>
        </w:rPr>
        <w:t xml:space="preserve"> </w:t>
      </w:r>
      <w:r w:rsidRPr="00847D1A">
        <w:rPr>
          <w:b w:val="0"/>
          <w:szCs w:val="22"/>
        </w:rPr>
        <w:t>region.</w:t>
      </w:r>
    </w:p>
    <w:p w14:paraId="237EA23B" w14:textId="77777777"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4C228966" w14:textId="77777777" w:rsidR="004A7093" w:rsidRPr="004A7093" w:rsidRDefault="004A7093" w:rsidP="00E03F7F">
      <w:pPr>
        <w:pStyle w:val="Style1"/>
        <w:jc w:val="left"/>
        <w:rPr>
          <w:b w:val="0"/>
          <w:sz w:val="22"/>
          <w:szCs w:val="22"/>
        </w:rPr>
      </w:pPr>
      <w:r w:rsidRPr="004A7093">
        <w:rPr>
          <w:rFonts w:cs="Arial"/>
          <w:b w:val="0"/>
          <w:sz w:val="22"/>
          <w:szCs w:val="22"/>
        </w:rPr>
        <w:t>This RIP</w:t>
      </w:r>
      <w:r w:rsidRPr="004A7093">
        <w:rPr>
          <w:b w:val="0"/>
          <w:sz w:val="22"/>
          <w:szCs w:val="22"/>
        </w:rPr>
        <w:t xml:space="preserve"> contains a Relief Implementation Schedule (see Section </w:t>
      </w:r>
      <w:r w:rsidR="00F24744">
        <w:rPr>
          <w:b w:val="0"/>
          <w:sz w:val="22"/>
          <w:szCs w:val="22"/>
        </w:rPr>
        <w:t>3</w:t>
      </w:r>
      <w:r w:rsidRPr="004A7093">
        <w:rPr>
          <w:b w:val="0"/>
          <w:sz w:val="22"/>
          <w:szCs w:val="22"/>
        </w:rPr>
        <w:t>), Consumer Awareness Program (CAP) (see Attachment 1) and Network Implementation Plan (NIP) (see Attachment 2).</w:t>
      </w:r>
    </w:p>
    <w:p w14:paraId="63FDF155" w14:textId="77777777" w:rsidR="004A7093" w:rsidRPr="004A7093" w:rsidRDefault="004A7093" w:rsidP="004A7093">
      <w:pPr>
        <w:pStyle w:val="Style1"/>
        <w:rPr>
          <w:b w:val="0"/>
          <w:sz w:val="22"/>
          <w:szCs w:val="22"/>
        </w:rPr>
      </w:pPr>
    </w:p>
    <w:p w14:paraId="20203D92" w14:textId="4592739D"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systems and business operations.</w:t>
      </w:r>
    </w:p>
    <w:p w14:paraId="0FE6CEE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49C24A0"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1535C42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5678A318" w14:textId="77777777" w:rsidR="005424A7" w:rsidRDefault="005424A7" w:rsidP="005424A7">
      <w:pPr>
        <w:rPr>
          <w:rFonts w:cs="Arial"/>
          <w:b/>
        </w:rPr>
      </w:pPr>
      <w:r w:rsidRPr="00F32652">
        <w:rPr>
          <w:rFonts w:cs="Arial"/>
          <w:b/>
        </w:rPr>
        <w:t>Telecom Notice of Consultation CRTC 2021 – 244</w:t>
      </w:r>
    </w:p>
    <w:p w14:paraId="6D15A270" w14:textId="77777777" w:rsidR="005424A7" w:rsidRDefault="005424A7" w:rsidP="005424A7">
      <w:pPr>
        <w:rPr>
          <w:rFonts w:cs="Arial"/>
          <w:b/>
        </w:rPr>
      </w:pPr>
    </w:p>
    <w:p w14:paraId="720590E7" w14:textId="77777777" w:rsidR="005424A7" w:rsidRPr="00F32652" w:rsidRDefault="005424A7" w:rsidP="005424A7">
      <w:pPr>
        <w:rPr>
          <w:rFonts w:cs="Arial"/>
        </w:rPr>
      </w:pPr>
      <w:r w:rsidRPr="00F32652">
        <w:rPr>
          <w:rFonts w:cs="Arial"/>
        </w:rPr>
        <w:t>On 2 March 2021, the CNA announced that NPA 236/250/604/672/778 had entered the relief planning window of 72 months according to the aggregated results from the January 2021 General Numbering Resource Utilization Forecast (G-NRUF).</w:t>
      </w:r>
    </w:p>
    <w:p w14:paraId="5A94F59D" w14:textId="77777777" w:rsidR="005424A7" w:rsidRPr="00F32652" w:rsidRDefault="005424A7" w:rsidP="005424A7">
      <w:pPr>
        <w:rPr>
          <w:rFonts w:cs="Arial"/>
        </w:rPr>
      </w:pPr>
    </w:p>
    <w:p w14:paraId="1F9F6014" w14:textId="77777777" w:rsidR="005424A7" w:rsidRPr="00F32652" w:rsidRDefault="005424A7" w:rsidP="00542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32652">
        <w:rPr>
          <w:rFonts w:cs="Arial"/>
        </w:rPr>
        <w:t>On 30 July 2021, the CRTC issued Telecom Notice of Consultation CRTC 2021 – 244</w:t>
      </w:r>
      <w:r>
        <w:rPr>
          <w:rFonts w:cs="Arial"/>
        </w:rPr>
        <w:t xml:space="preserve"> </w:t>
      </w:r>
      <w:r w:rsidRPr="00F32652">
        <w:rPr>
          <w:rFonts w:cs="Arial"/>
          <w:i/>
        </w:rPr>
        <w:t xml:space="preserve">Establishment of a CISC ad hoc committee for relief planning for area codes 236, 250, 604, 672 and 778 in British Columbia, </w:t>
      </w:r>
      <w:r w:rsidRPr="00F32652">
        <w:rPr>
          <w:rFonts w:cs="Arial"/>
        </w:rPr>
        <w:t xml:space="preserve">by which it established the Relief Planning Committee (RPC) for </w:t>
      </w:r>
      <w:r w:rsidRPr="00F32652">
        <w:rPr>
          <w:rFonts w:cs="Arial"/>
        </w:rPr>
        <w:lastRenderedPageBreak/>
        <w:t>NPAs 236, 250, 604, 672 and 778 (the NPA 236/250/604/672/778 RPC) and directed the CAN to chair this committee.</w:t>
      </w:r>
    </w:p>
    <w:p w14:paraId="11267569" w14:textId="77777777" w:rsidR="004A7093" w:rsidRPr="005424A7" w:rsidRDefault="004A7093" w:rsidP="00537D02"/>
    <w:p w14:paraId="0B72F651" w14:textId="77777777" w:rsidR="006A29B0" w:rsidRPr="00235A0A" w:rsidRDefault="006A29B0" w:rsidP="006A29B0">
      <w:pPr>
        <w:keepNext/>
        <w:rPr>
          <w:b/>
        </w:rPr>
      </w:pPr>
      <w:r w:rsidRPr="00235A0A">
        <w:rPr>
          <w:b/>
        </w:rPr>
        <w:t>Planning Document</w:t>
      </w:r>
      <w:r>
        <w:rPr>
          <w:b/>
        </w:rPr>
        <w:t xml:space="preserve"> (</w:t>
      </w:r>
      <w:r w:rsidRPr="00235A0A">
        <w:rPr>
          <w:b/>
        </w:rPr>
        <w:t>PD)</w:t>
      </w:r>
    </w:p>
    <w:p w14:paraId="54604B9B" w14:textId="77777777" w:rsidR="00BD0821" w:rsidRDefault="00BD0821" w:rsidP="00BC245B">
      <w:pPr>
        <w:rPr>
          <w:szCs w:val="22"/>
        </w:rPr>
      </w:pPr>
    </w:p>
    <w:p w14:paraId="0D414C68" w14:textId="54F895B5" w:rsidR="003866C8" w:rsidRDefault="003866C8">
      <w:pPr>
        <w:autoSpaceDE w:val="0"/>
        <w:autoSpaceDN w:val="0"/>
        <w:adjustRightInd w:val="0"/>
        <w:rPr>
          <w:rFonts w:cs="Arial"/>
          <w:color w:val="000000"/>
          <w:lang w:val="en-US"/>
        </w:rPr>
      </w:pPr>
      <w:r>
        <w:rPr>
          <w:rFonts w:cs="Arial"/>
          <w:color w:val="000000"/>
          <w:lang w:val="en-US"/>
        </w:rPr>
        <w:t>This RIP has been developed in accordance with the recommendations contained in</w:t>
      </w:r>
      <w:r w:rsidR="00406866">
        <w:rPr>
          <w:rFonts w:cs="Arial"/>
          <w:color w:val="000000"/>
          <w:lang w:val="en-US"/>
        </w:rPr>
        <w:t xml:space="preserve"> </w:t>
      </w:r>
      <w:r>
        <w:rPr>
          <w:rFonts w:cs="Arial"/>
          <w:color w:val="000000"/>
          <w:lang w:val="en-US"/>
        </w:rPr>
        <w:t xml:space="preserve">the Planning Document (PD). </w:t>
      </w:r>
      <w:r w:rsidR="004B70FE">
        <w:rPr>
          <w:rFonts w:cs="Arial"/>
          <w:color w:val="000000"/>
          <w:lang w:val="en-US"/>
        </w:rPr>
        <w:t>To</w:t>
      </w:r>
      <w:r>
        <w:rPr>
          <w:rFonts w:cs="Arial"/>
          <w:color w:val="000000"/>
          <w:lang w:val="en-US"/>
        </w:rPr>
        <w:t xml:space="preserve"> expedite the process, the RIP &amp; PD </w:t>
      </w:r>
      <w:r w:rsidRPr="00970664">
        <w:rPr>
          <w:rFonts w:cs="Arial"/>
          <w:color w:val="000000"/>
          <w:lang w:val="en-US"/>
        </w:rPr>
        <w:t>are being jointly submitted</w:t>
      </w:r>
      <w:r>
        <w:rPr>
          <w:rFonts w:cs="Arial"/>
          <w:color w:val="000000"/>
          <w:lang w:val="en-US"/>
        </w:rPr>
        <w:t xml:space="preserve"> to the CRTC for</w:t>
      </w:r>
      <w:r w:rsidR="00406866">
        <w:rPr>
          <w:rFonts w:cs="Arial"/>
          <w:color w:val="000000"/>
          <w:lang w:val="en-US"/>
        </w:rPr>
        <w:t xml:space="preserve"> </w:t>
      </w:r>
      <w:r>
        <w:rPr>
          <w:rFonts w:cs="Arial"/>
          <w:color w:val="000000"/>
          <w:lang w:val="en-US"/>
        </w:rPr>
        <w:t>approval.</w:t>
      </w:r>
    </w:p>
    <w:p w14:paraId="1D1CF61E" w14:textId="77777777" w:rsidR="003866C8" w:rsidRDefault="003866C8" w:rsidP="003866C8">
      <w:pPr>
        <w:autoSpaceDE w:val="0"/>
        <w:autoSpaceDN w:val="0"/>
        <w:adjustRightInd w:val="0"/>
        <w:rPr>
          <w:rFonts w:cs="Arial"/>
          <w:color w:val="000000"/>
          <w:lang w:val="en-US"/>
        </w:rPr>
      </w:pPr>
    </w:p>
    <w:p w14:paraId="7B1AA98C" w14:textId="3A87C765" w:rsidR="003866C8" w:rsidRDefault="003866C8" w:rsidP="003866C8">
      <w:pPr>
        <w:autoSpaceDE w:val="0"/>
        <w:autoSpaceDN w:val="0"/>
        <w:adjustRightInd w:val="0"/>
        <w:rPr>
          <w:rFonts w:cs="Arial"/>
          <w:color w:val="000000"/>
          <w:lang w:val="en-US"/>
        </w:rPr>
      </w:pPr>
      <w:r w:rsidRPr="00E03F7F">
        <w:rPr>
          <w:rFonts w:cs="Arial"/>
          <w:color w:val="000000"/>
          <w:lang w:val="en-US"/>
        </w:rPr>
        <w:t>After assessing the Relief Options and other issues contained in the PD, the RPC</w:t>
      </w:r>
      <w:r w:rsidR="00406866" w:rsidRPr="00E03F7F">
        <w:rPr>
          <w:rFonts w:cs="Arial"/>
          <w:color w:val="000000"/>
          <w:lang w:val="en-US"/>
        </w:rPr>
        <w:t xml:space="preserve"> </w:t>
      </w:r>
      <w:r w:rsidRPr="00E03F7F">
        <w:rPr>
          <w:rFonts w:cs="Arial"/>
          <w:color w:val="000000"/>
          <w:lang w:val="en-US"/>
        </w:rPr>
        <w:t>submitted the following recommendations to the CISC and CRTC:</w:t>
      </w:r>
    </w:p>
    <w:p w14:paraId="38991D91" w14:textId="3A4BCCDC" w:rsidR="00497F38" w:rsidRDefault="00497F38" w:rsidP="00497F38"/>
    <w:p w14:paraId="5AD3217F" w14:textId="277EF130" w:rsidR="00241CA8" w:rsidRDefault="00241CA8" w:rsidP="00241CA8">
      <w:pPr>
        <w:pStyle w:val="ListParagraph"/>
        <w:numPr>
          <w:ilvl w:val="0"/>
          <w:numId w:val="33"/>
        </w:numPr>
        <w:autoSpaceDE w:val="0"/>
        <w:autoSpaceDN w:val="0"/>
        <w:adjustRightInd w:val="0"/>
        <w:rPr>
          <w:rFonts w:cs="Arial"/>
          <w:lang w:val="en-US"/>
        </w:rPr>
      </w:pPr>
      <w:r>
        <w:rPr>
          <w:rFonts w:cs="Arial"/>
          <w:lang w:val="en-US"/>
        </w:rPr>
        <w:t xml:space="preserve">The Relief Method should be a </w:t>
      </w:r>
      <w:r w:rsidR="008F0569">
        <w:rPr>
          <w:rFonts w:cs="Arial"/>
          <w:lang w:val="en-US"/>
        </w:rPr>
        <w:t>Distributed Overlay</w:t>
      </w:r>
      <w:r>
        <w:rPr>
          <w:rFonts w:cs="Arial"/>
          <w:lang w:val="en-US"/>
        </w:rPr>
        <w:t xml:space="preserve"> of a new NPA Code </w:t>
      </w:r>
      <w:r w:rsidR="00A34B54">
        <w:rPr>
          <w:rFonts w:cs="Arial"/>
          <w:lang w:val="en-US"/>
        </w:rPr>
        <w:t xml:space="preserve">in Toronto, </w:t>
      </w:r>
      <w:r w:rsidR="004A6BFB">
        <w:rPr>
          <w:rFonts w:cs="Arial"/>
          <w:lang w:val="en-US"/>
        </w:rPr>
        <w:t xml:space="preserve">Ontario </w:t>
      </w:r>
      <w:r>
        <w:rPr>
          <w:rFonts w:cs="Arial"/>
          <w:lang w:val="en-US"/>
        </w:rPr>
        <w:t xml:space="preserve">NPA </w:t>
      </w:r>
      <w:r w:rsidR="00CA2F1C">
        <w:rPr>
          <w:rFonts w:cs="Arial"/>
          <w:lang w:val="en-US"/>
        </w:rPr>
        <w:t>236/250/604/672/778</w:t>
      </w:r>
      <w:r>
        <w:rPr>
          <w:rFonts w:cs="Arial"/>
          <w:lang w:val="en-US"/>
        </w:rPr>
        <w:t>;</w:t>
      </w:r>
    </w:p>
    <w:p w14:paraId="70B8E857" w14:textId="77777777" w:rsidR="00241CA8" w:rsidRDefault="00241CA8" w:rsidP="00241CA8">
      <w:pPr>
        <w:autoSpaceDE w:val="0"/>
        <w:autoSpaceDN w:val="0"/>
        <w:adjustRightInd w:val="0"/>
        <w:rPr>
          <w:rFonts w:cs="Arial"/>
          <w:lang w:val="en-US"/>
        </w:rPr>
      </w:pPr>
    </w:p>
    <w:p w14:paraId="00B63E55" w14:textId="25B6EBAF" w:rsidR="00241CA8" w:rsidRDefault="00241CA8" w:rsidP="00241CA8">
      <w:pPr>
        <w:pStyle w:val="ListParagraph"/>
        <w:numPr>
          <w:ilvl w:val="0"/>
          <w:numId w:val="33"/>
        </w:numPr>
        <w:autoSpaceDE w:val="0"/>
        <w:autoSpaceDN w:val="0"/>
        <w:adjustRightInd w:val="0"/>
        <w:rPr>
          <w:rFonts w:cs="Arial"/>
          <w:lang w:val="en-US"/>
        </w:rPr>
      </w:pPr>
      <w:r>
        <w:rPr>
          <w:rFonts w:cs="Arial"/>
          <w:lang w:val="en-US"/>
        </w:rPr>
        <w:t xml:space="preserve">The Relief NPA Code for NPA </w:t>
      </w:r>
      <w:r w:rsidR="00DF4172">
        <w:rPr>
          <w:rFonts w:cs="Arial"/>
          <w:lang w:val="en-US"/>
        </w:rPr>
        <w:t>7</w:t>
      </w:r>
      <w:r w:rsidR="00CA2F1C">
        <w:rPr>
          <w:rFonts w:cs="Arial"/>
          <w:lang w:val="en-US"/>
        </w:rPr>
        <w:t>236/250/604/672/778</w:t>
      </w:r>
      <w:r>
        <w:rPr>
          <w:rFonts w:cs="Arial"/>
          <w:lang w:val="en-US"/>
        </w:rPr>
        <w:t xml:space="preserve"> should be NPA </w:t>
      </w:r>
      <w:r w:rsidR="00CA2F1C">
        <w:rPr>
          <w:rFonts w:cs="Arial"/>
          <w:lang w:val="en-US"/>
        </w:rPr>
        <w:t>257</w:t>
      </w:r>
      <w:r>
        <w:rPr>
          <w:rFonts w:cs="Arial"/>
          <w:lang w:val="en-US"/>
        </w:rPr>
        <w:t xml:space="preserve"> as per </w:t>
      </w:r>
      <w:r>
        <w:rPr>
          <w:szCs w:val="22"/>
        </w:rPr>
        <w:t xml:space="preserve">Telecom Decision CRTC </w:t>
      </w:r>
      <w:r w:rsidR="00DF4172">
        <w:rPr>
          <w:szCs w:val="22"/>
        </w:rPr>
        <w:t>2020</w:t>
      </w:r>
      <w:r>
        <w:rPr>
          <w:szCs w:val="22"/>
        </w:rPr>
        <w:t>-3</w:t>
      </w:r>
      <w:r w:rsidR="00DF4172">
        <w:rPr>
          <w:szCs w:val="22"/>
        </w:rPr>
        <w:t>5</w:t>
      </w:r>
      <w:r w:rsidR="0009371E">
        <w:rPr>
          <w:szCs w:val="22"/>
        </w:rPr>
        <w:t xml:space="preserve"> </w:t>
      </w:r>
      <w:r>
        <w:rPr>
          <w:rFonts w:cs="Arial"/>
          <w:lang w:val="en-US"/>
        </w:rPr>
        <w:t>and</w:t>
      </w:r>
      <w:r w:rsidR="0009371E">
        <w:rPr>
          <w:rFonts w:cs="Arial"/>
          <w:lang w:val="en-US"/>
        </w:rPr>
        <w:t>;</w:t>
      </w:r>
    </w:p>
    <w:p w14:paraId="6A81E592" w14:textId="77777777" w:rsidR="00241CA8" w:rsidRDefault="00241CA8" w:rsidP="00241CA8">
      <w:pPr>
        <w:autoSpaceDE w:val="0"/>
        <w:autoSpaceDN w:val="0"/>
        <w:adjustRightInd w:val="0"/>
        <w:rPr>
          <w:rFonts w:cs="Arial"/>
          <w:lang w:val="en-US"/>
        </w:rPr>
      </w:pPr>
    </w:p>
    <w:p w14:paraId="1450EFB4" w14:textId="016024E2" w:rsidR="00241CA8" w:rsidRDefault="00241CA8" w:rsidP="00241CA8">
      <w:pPr>
        <w:pStyle w:val="ListParagraph"/>
        <w:numPr>
          <w:ilvl w:val="0"/>
          <w:numId w:val="33"/>
        </w:numPr>
        <w:autoSpaceDE w:val="0"/>
        <w:autoSpaceDN w:val="0"/>
        <w:adjustRightInd w:val="0"/>
        <w:rPr>
          <w:rFonts w:cs="Arial"/>
          <w:lang w:val="en-US"/>
        </w:rPr>
      </w:pPr>
      <w:r>
        <w:rPr>
          <w:rFonts w:cs="Arial"/>
          <w:lang w:val="en-US"/>
        </w:rPr>
        <w:t xml:space="preserve">The Relief Date should </w:t>
      </w:r>
      <w:r w:rsidRPr="00FC0579">
        <w:rPr>
          <w:rFonts w:cs="Arial"/>
          <w:lang w:val="en-US"/>
        </w:rPr>
        <w:t xml:space="preserve">be </w:t>
      </w:r>
      <w:r w:rsidR="0026485F" w:rsidRPr="0026485F">
        <w:rPr>
          <w:rFonts w:cs="Arial"/>
          <w:lang w:val="en-US"/>
        </w:rPr>
        <w:t>26 April</w:t>
      </w:r>
      <w:r w:rsidRPr="0026485F">
        <w:rPr>
          <w:rFonts w:cs="Arial"/>
          <w:lang w:val="en-US"/>
        </w:rPr>
        <w:t xml:space="preserve"> 202</w:t>
      </w:r>
      <w:r w:rsidR="00DF4172" w:rsidRPr="0026485F">
        <w:rPr>
          <w:rFonts w:cs="Arial"/>
          <w:lang w:val="en-US"/>
        </w:rPr>
        <w:t>5</w:t>
      </w:r>
      <w:r w:rsidRPr="0026485F">
        <w:rPr>
          <w:rFonts w:cs="Arial"/>
          <w:lang w:val="en-US"/>
        </w:rPr>
        <w:t xml:space="preserve"> </w:t>
      </w:r>
      <w:r>
        <w:rPr>
          <w:rFonts w:cs="Arial"/>
          <w:lang w:val="en-US"/>
        </w:rPr>
        <w:t xml:space="preserve">to provide Carriers and customers with advanced notification and sufficient lead-time to implement relief in NPA </w:t>
      </w:r>
      <w:r w:rsidR="00CA2F1C">
        <w:rPr>
          <w:rFonts w:cs="Arial"/>
          <w:lang w:val="en-US"/>
        </w:rPr>
        <w:t>236/250/604/672/778</w:t>
      </w:r>
      <w:r>
        <w:rPr>
          <w:rFonts w:cs="Arial"/>
          <w:lang w:val="en-US"/>
        </w:rPr>
        <w:t>.</w:t>
      </w:r>
    </w:p>
    <w:p w14:paraId="53568227" w14:textId="77777777" w:rsidR="0094455D" w:rsidRDefault="0094455D" w:rsidP="003866C8">
      <w:pPr>
        <w:rPr>
          <w:rFonts w:cs="Arial"/>
          <w:b/>
          <w:u w:val="single"/>
          <w:lang w:val="en-US"/>
        </w:rPr>
      </w:pPr>
    </w:p>
    <w:p w14:paraId="12495BEB" w14:textId="4CBE51CE" w:rsidR="003866C8" w:rsidRPr="00D33730" w:rsidRDefault="003866C8" w:rsidP="003866C8">
      <w:pPr>
        <w:rPr>
          <w:rFonts w:cs="Arial"/>
          <w:b/>
          <w:u w:val="single"/>
          <w:lang w:val="en-US"/>
        </w:rPr>
      </w:pPr>
      <w:r w:rsidRPr="00D33730">
        <w:rPr>
          <w:rFonts w:cs="Arial"/>
          <w:b/>
          <w:u w:val="single"/>
          <w:lang w:val="en-US"/>
        </w:rPr>
        <w:t xml:space="preserve">Map of NPA </w:t>
      </w:r>
      <w:r w:rsidR="00CA2F1C">
        <w:rPr>
          <w:rFonts w:cs="Arial"/>
          <w:b/>
          <w:u w:val="single"/>
          <w:lang w:val="en-US"/>
        </w:rPr>
        <w:t>236/250/604/672/778</w:t>
      </w:r>
    </w:p>
    <w:p w14:paraId="235812F3" w14:textId="77777777" w:rsidR="003866C8" w:rsidRPr="00D33730" w:rsidRDefault="003866C8" w:rsidP="003866C8">
      <w:pPr>
        <w:rPr>
          <w:rFonts w:cs="Arial"/>
          <w:lang w:val="en-US"/>
        </w:rPr>
      </w:pPr>
    </w:p>
    <w:p w14:paraId="5010D6DF" w14:textId="77777777" w:rsidR="005424A7" w:rsidRDefault="005424A7" w:rsidP="00542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CA"/>
        </w:rPr>
      </w:pPr>
      <w:r w:rsidRPr="008C3A8D">
        <w:rPr>
          <w:rFonts w:cs="Arial"/>
          <w:lang w:val="en-CA"/>
        </w:rPr>
        <w:t>The 36</w:t>
      </w:r>
      <w:r>
        <w:rPr>
          <w:rFonts w:cs="Arial"/>
          <w:lang w:val="en-CA"/>
        </w:rPr>
        <w:t>0</w:t>
      </w:r>
      <w:r w:rsidRPr="008C3A8D">
        <w:rPr>
          <w:rFonts w:cs="Arial"/>
          <w:lang w:val="en-CA"/>
        </w:rPr>
        <w:t>/250/604/672</w:t>
      </w:r>
      <w:r w:rsidRPr="008C3A8D">
        <w:rPr>
          <w:rFonts w:cs="Arial"/>
          <w:b/>
          <w:lang w:val="en-CA"/>
        </w:rPr>
        <w:t>/</w:t>
      </w:r>
      <w:r w:rsidRPr="008C3A8D">
        <w:rPr>
          <w:rFonts w:cs="Arial"/>
          <w:lang w:val="en-CA"/>
        </w:rPr>
        <w:t xml:space="preserve">778 </w:t>
      </w:r>
      <w:r w:rsidRPr="008C3A8D">
        <w:rPr>
          <w:rFonts w:cs="Arial"/>
        </w:rPr>
        <w:t>Numbering Plan Area (NPA) consists of</w:t>
      </w:r>
      <w:r w:rsidRPr="008C3A8D">
        <w:rPr>
          <w:rFonts w:cs="Arial"/>
          <w:lang w:val="en-CA"/>
        </w:rPr>
        <w:t xml:space="preserve"> 311 Exchange Areas in the province of British Columbia, of which 268 Exchange Areas in BC excluding the Lower Mainland and 43 Exchange Areas in the Lower Mainland</w:t>
      </w:r>
      <w:r>
        <w:rPr>
          <w:rFonts w:cs="Arial"/>
          <w:lang w:val="en-CA"/>
        </w:rPr>
        <w:t>.</w:t>
      </w:r>
    </w:p>
    <w:p w14:paraId="7D687E9F" w14:textId="6FBFCA1B" w:rsidR="00847D1A" w:rsidRPr="005424A7" w:rsidRDefault="00847D1A" w:rsidP="00847D1A">
      <w:pPr>
        <w:pStyle w:val="Style1"/>
        <w:rPr>
          <w:szCs w:val="22"/>
          <w:highlight w:val="yellow"/>
          <w:lang w:val="en-CA"/>
        </w:rPr>
      </w:pPr>
    </w:p>
    <w:p w14:paraId="2BB96745" w14:textId="61A429A0" w:rsidR="00696DC2" w:rsidRDefault="00696DC2" w:rsidP="00696DC2">
      <w:pPr>
        <w:pStyle w:val="Style1"/>
        <w:jc w:val="center"/>
        <w:rPr>
          <w:szCs w:val="22"/>
          <w:highlight w:val="yellow"/>
        </w:rPr>
      </w:pPr>
    </w:p>
    <w:p w14:paraId="67713F77" w14:textId="77777777" w:rsidR="00105EB9" w:rsidRDefault="00105EB9" w:rsidP="006F27CA">
      <w:pPr>
        <w:jc w:val="center"/>
        <w:rPr>
          <w:rFonts w:cs="Arial"/>
          <w:noProof/>
          <w:lang w:eastAsia="en-CA"/>
        </w:rPr>
      </w:pPr>
    </w:p>
    <w:p w14:paraId="606BD2B4" w14:textId="77777777" w:rsidR="00E0003B" w:rsidRDefault="00E0003B" w:rsidP="006F27CA">
      <w:pPr>
        <w:jc w:val="center"/>
        <w:rPr>
          <w:rFonts w:cs="Arial"/>
          <w:noProof/>
          <w:lang w:eastAsia="en-CA"/>
        </w:rPr>
      </w:pPr>
    </w:p>
    <w:p w14:paraId="6ED08B89" w14:textId="51DD8B67" w:rsidR="00386F63" w:rsidRDefault="005424A7" w:rsidP="006F27CA">
      <w:pPr>
        <w:jc w:val="center"/>
        <w:rPr>
          <w:szCs w:val="22"/>
        </w:rPr>
        <w:sectPr w:rsidR="00386F63" w:rsidSect="001732BE">
          <w:headerReference w:type="default" r:id="rId11"/>
          <w:footerReference w:type="default" r:id="rId12"/>
          <w:pgSz w:w="12240" w:h="15840" w:code="1"/>
          <w:pgMar w:top="1440" w:right="1440" w:bottom="1440" w:left="1440" w:header="720" w:footer="720" w:gutter="0"/>
          <w:pgNumType w:start="1" w:chapStyle="9"/>
          <w:cols w:space="720"/>
        </w:sectPr>
      </w:pPr>
      <w:r w:rsidRPr="00015592">
        <w:rPr>
          <w:noProof/>
        </w:rPr>
        <w:lastRenderedPageBreak/>
        <w:drawing>
          <wp:anchor distT="0" distB="0" distL="114300" distR="114300" simplePos="0" relativeHeight="251659264" behindDoc="1" locked="0" layoutInCell="1" allowOverlap="1" wp14:anchorId="3B39D9F1" wp14:editId="356ABF21">
            <wp:simplePos x="0" y="0"/>
            <wp:positionH relativeFrom="margin">
              <wp:posOffset>0</wp:posOffset>
            </wp:positionH>
            <wp:positionV relativeFrom="page">
              <wp:posOffset>1075055</wp:posOffset>
            </wp:positionV>
            <wp:extent cx="5800725" cy="7320915"/>
            <wp:effectExtent l="0" t="0" r="9525" b="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4"/>
                        </a:ext>
                      </a:extLst>
                    </a:blip>
                    <a:stretch>
                      <a:fillRect/>
                    </a:stretch>
                  </pic:blipFill>
                  <pic:spPr>
                    <a:xfrm>
                      <a:off x="0" y="0"/>
                      <a:ext cx="5800725" cy="7320915"/>
                    </a:xfrm>
                    <a:prstGeom prst="rect">
                      <a:avLst/>
                    </a:prstGeom>
                  </pic:spPr>
                </pic:pic>
              </a:graphicData>
            </a:graphic>
            <wp14:sizeRelH relativeFrom="margin">
              <wp14:pctWidth>0</wp14:pctWidth>
            </wp14:sizeRelH>
            <wp14:sizeRelV relativeFrom="margin">
              <wp14:pctHeight>0</wp14:pctHeight>
            </wp14:sizeRelV>
          </wp:anchor>
        </w:drawing>
      </w:r>
    </w:p>
    <w:p w14:paraId="518601CD" w14:textId="77777777" w:rsidR="00386F63" w:rsidRDefault="00386F63" w:rsidP="00386F63">
      <w:pPr>
        <w:rPr>
          <w:b/>
          <w:u w:val="single"/>
        </w:rPr>
      </w:pPr>
      <w:r w:rsidRPr="00386F63">
        <w:rPr>
          <w:b/>
          <w:u w:val="single"/>
        </w:rPr>
        <w:lastRenderedPageBreak/>
        <w:t>Dial Plan Impacts</w:t>
      </w:r>
    </w:p>
    <w:p w14:paraId="1CFFF934" w14:textId="77777777" w:rsidR="00EC6605" w:rsidRDefault="00EC6605" w:rsidP="00386F63">
      <w:pPr>
        <w:rPr>
          <w:b/>
          <w:u w:val="single"/>
        </w:rPr>
      </w:pPr>
    </w:p>
    <w:p w14:paraId="230810AA" w14:textId="6D68A4B8" w:rsidR="00EC6605" w:rsidRPr="006F2DB7" w:rsidRDefault="00EC6605" w:rsidP="00EC6605">
      <w:r w:rsidRPr="006F2DB7">
        <w:t xml:space="preserve">Currently 10-digit dialling is mandatory for </w:t>
      </w:r>
      <w:r>
        <w:t xml:space="preserve">all </w:t>
      </w:r>
      <w:r w:rsidRPr="006F2DB7">
        <w:t xml:space="preserve">local calls originating within area code </w:t>
      </w:r>
      <w:r w:rsidR="00CA2F1C">
        <w:t>236/250/604/672/778</w:t>
      </w:r>
      <w:r w:rsidRPr="006F2DB7">
        <w:t xml:space="preserve">. Local dialling plans will not change when NPA </w:t>
      </w:r>
      <w:r w:rsidR="00CA2F1C">
        <w:t>236/250/604/672/778</w:t>
      </w:r>
      <w:r>
        <w:t xml:space="preserve"> </w:t>
      </w:r>
      <w:r w:rsidRPr="006F2DB7">
        <w:t>relief is implemented.</w:t>
      </w:r>
    </w:p>
    <w:p w14:paraId="07741C42" w14:textId="77777777" w:rsidR="00EC6605" w:rsidRPr="006F2DB7" w:rsidRDefault="00EC6605" w:rsidP="00EC6605"/>
    <w:p w14:paraId="0C6CC2EE" w14:textId="0381819C" w:rsidR="00EC6605" w:rsidRDefault="00EC6605" w:rsidP="00EC6605">
      <w:r w:rsidRPr="006F2DB7">
        <w:t>NPA relief will not affect the dialling plan for long</w:t>
      </w:r>
      <w:r>
        <w:t xml:space="preserve"> </w:t>
      </w:r>
      <w:r w:rsidRPr="006F2DB7">
        <w:t xml:space="preserve">distance calls originating in NPA </w:t>
      </w:r>
      <w:r w:rsidR="00CA2F1C">
        <w:rPr>
          <w:rFonts w:cs="Arial"/>
          <w:szCs w:val="22"/>
        </w:rPr>
        <w:t>236/250/604/672/778</w:t>
      </w:r>
      <w:r w:rsidRPr="006F2DB7">
        <w:t xml:space="preserve">. </w:t>
      </w:r>
    </w:p>
    <w:p w14:paraId="437EEBB8" w14:textId="77777777" w:rsidR="00EC6605" w:rsidRDefault="00EC6605" w:rsidP="00EC6605"/>
    <w:p w14:paraId="7725C1B7" w14:textId="1D7085E1" w:rsidR="00EC6605" w:rsidRDefault="00EC6605" w:rsidP="00EC6605">
      <w:r>
        <w:t xml:space="preserve">The dial plans for calls originating in NPA </w:t>
      </w:r>
      <w:r w:rsidR="00CA2F1C">
        <w:t>236/250/604/672/778</w:t>
      </w:r>
      <w:r w:rsidRPr="008E147D">
        <w:rPr>
          <w:rFonts w:cs="Arial"/>
          <w:szCs w:val="22"/>
        </w:rPr>
        <w:t xml:space="preserve"> </w:t>
      </w:r>
      <w:r>
        <w:t xml:space="preserve">and the new overlay NPA </w:t>
      </w:r>
      <w:r w:rsidR="00CA2F1C">
        <w:t>257</w:t>
      </w:r>
      <w:r w:rsidR="00861A90">
        <w:t xml:space="preserve"> </w:t>
      </w:r>
      <w:r>
        <w:t>will be as follows:</w:t>
      </w:r>
    </w:p>
    <w:p w14:paraId="7E857B71" w14:textId="77777777" w:rsidR="00EC6605" w:rsidRDefault="00EC6605" w:rsidP="00EC6605"/>
    <w:tbl>
      <w:tblPr>
        <w:tblW w:w="9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1843"/>
        <w:gridCol w:w="1843"/>
        <w:gridCol w:w="1701"/>
        <w:gridCol w:w="1995"/>
      </w:tblGrid>
      <w:tr w:rsidR="005424A7" w14:paraId="299E8915" w14:textId="77777777" w:rsidTr="005A153D">
        <w:trPr>
          <w:trHeight w:val="270"/>
        </w:trPr>
        <w:tc>
          <w:tcPr>
            <w:tcW w:w="2297" w:type="dxa"/>
          </w:tcPr>
          <w:p w14:paraId="2584458C" w14:textId="77777777" w:rsidR="005424A7" w:rsidRDefault="005424A7" w:rsidP="005A153D">
            <w:pPr>
              <w:rPr>
                <w:b/>
              </w:rPr>
            </w:pPr>
            <w:r>
              <w:rPr>
                <w:b/>
              </w:rPr>
              <w:t>NPA</w:t>
            </w:r>
          </w:p>
        </w:tc>
        <w:tc>
          <w:tcPr>
            <w:tcW w:w="1843" w:type="dxa"/>
          </w:tcPr>
          <w:p w14:paraId="5E6CDC68" w14:textId="77777777" w:rsidR="005424A7" w:rsidRDefault="005424A7" w:rsidP="005A153D">
            <w:pPr>
              <w:rPr>
                <w:b/>
              </w:rPr>
            </w:pPr>
            <w:r>
              <w:rPr>
                <w:b/>
              </w:rPr>
              <w:t>Local Dial Plan</w:t>
            </w:r>
          </w:p>
        </w:tc>
        <w:tc>
          <w:tcPr>
            <w:tcW w:w="1843" w:type="dxa"/>
          </w:tcPr>
          <w:p w14:paraId="115065BD" w14:textId="77777777" w:rsidR="005424A7" w:rsidRDefault="005424A7" w:rsidP="005A153D">
            <w:pPr>
              <w:rPr>
                <w:b/>
              </w:rPr>
            </w:pPr>
            <w:r>
              <w:rPr>
                <w:b/>
              </w:rPr>
              <w:t>Local Dial Plan</w:t>
            </w:r>
          </w:p>
        </w:tc>
        <w:tc>
          <w:tcPr>
            <w:tcW w:w="1701" w:type="dxa"/>
          </w:tcPr>
          <w:p w14:paraId="545BC2F9" w14:textId="77777777" w:rsidR="005424A7" w:rsidRDefault="005424A7" w:rsidP="005A153D">
            <w:pPr>
              <w:rPr>
                <w:b/>
              </w:rPr>
            </w:pPr>
            <w:r>
              <w:rPr>
                <w:b/>
              </w:rPr>
              <w:t>Toll Dial Plan</w:t>
            </w:r>
          </w:p>
        </w:tc>
        <w:tc>
          <w:tcPr>
            <w:tcW w:w="1995" w:type="dxa"/>
          </w:tcPr>
          <w:p w14:paraId="5F53B6F4" w14:textId="77777777" w:rsidR="005424A7" w:rsidRDefault="005424A7" w:rsidP="005A153D">
            <w:pPr>
              <w:rPr>
                <w:b/>
              </w:rPr>
            </w:pPr>
            <w:r>
              <w:rPr>
                <w:b/>
              </w:rPr>
              <w:t>Toll Dial Plan</w:t>
            </w:r>
          </w:p>
        </w:tc>
      </w:tr>
      <w:tr w:rsidR="005424A7" w14:paraId="4FBF4DA4" w14:textId="77777777" w:rsidTr="005A153D">
        <w:trPr>
          <w:trHeight w:val="259"/>
        </w:trPr>
        <w:tc>
          <w:tcPr>
            <w:tcW w:w="2297" w:type="dxa"/>
          </w:tcPr>
          <w:p w14:paraId="41FDA752" w14:textId="77777777" w:rsidR="005424A7" w:rsidRDefault="005424A7" w:rsidP="005A153D">
            <w:pPr>
              <w:rPr>
                <w:b/>
              </w:rPr>
            </w:pPr>
          </w:p>
        </w:tc>
        <w:tc>
          <w:tcPr>
            <w:tcW w:w="1843" w:type="dxa"/>
          </w:tcPr>
          <w:p w14:paraId="3B08D393" w14:textId="77777777" w:rsidR="005424A7" w:rsidRDefault="005424A7" w:rsidP="005A153D">
            <w:pPr>
              <w:rPr>
                <w:b/>
              </w:rPr>
            </w:pPr>
            <w:r>
              <w:rPr>
                <w:b/>
              </w:rPr>
              <w:t>Current</w:t>
            </w:r>
          </w:p>
        </w:tc>
        <w:tc>
          <w:tcPr>
            <w:tcW w:w="1843" w:type="dxa"/>
          </w:tcPr>
          <w:p w14:paraId="5CA97FA0" w14:textId="77777777" w:rsidR="005424A7" w:rsidRDefault="005424A7" w:rsidP="005A153D">
            <w:pPr>
              <w:rPr>
                <w:b/>
              </w:rPr>
            </w:pPr>
            <w:r>
              <w:rPr>
                <w:b/>
              </w:rPr>
              <w:t>Future</w:t>
            </w:r>
          </w:p>
        </w:tc>
        <w:tc>
          <w:tcPr>
            <w:tcW w:w="1701" w:type="dxa"/>
          </w:tcPr>
          <w:p w14:paraId="6D91F311" w14:textId="77777777" w:rsidR="005424A7" w:rsidRDefault="005424A7" w:rsidP="005A153D">
            <w:pPr>
              <w:rPr>
                <w:b/>
              </w:rPr>
            </w:pPr>
            <w:r>
              <w:rPr>
                <w:b/>
              </w:rPr>
              <w:t>Current</w:t>
            </w:r>
          </w:p>
        </w:tc>
        <w:tc>
          <w:tcPr>
            <w:tcW w:w="1995" w:type="dxa"/>
          </w:tcPr>
          <w:p w14:paraId="1326BA21" w14:textId="77777777" w:rsidR="005424A7" w:rsidRDefault="005424A7" w:rsidP="005A153D">
            <w:pPr>
              <w:rPr>
                <w:b/>
              </w:rPr>
            </w:pPr>
            <w:r>
              <w:rPr>
                <w:b/>
              </w:rPr>
              <w:t>Future</w:t>
            </w:r>
          </w:p>
        </w:tc>
      </w:tr>
      <w:tr w:rsidR="005424A7" w14:paraId="4AADA0CA" w14:textId="77777777" w:rsidTr="005A153D">
        <w:trPr>
          <w:trHeight w:val="297"/>
        </w:trPr>
        <w:tc>
          <w:tcPr>
            <w:tcW w:w="2297" w:type="dxa"/>
          </w:tcPr>
          <w:p w14:paraId="79127B9E" w14:textId="77777777" w:rsidR="005424A7" w:rsidRDefault="005424A7" w:rsidP="005A153D">
            <w:pPr>
              <w:jc w:val="center"/>
              <w:rPr>
                <w:b/>
              </w:rPr>
            </w:pPr>
            <w:r w:rsidRPr="00672A07">
              <w:rPr>
                <w:rFonts w:cs="Arial"/>
                <w:lang w:val="en-CA"/>
              </w:rPr>
              <w:t>236/250/604/672</w:t>
            </w:r>
            <w:r w:rsidRPr="00672A07">
              <w:rPr>
                <w:rFonts w:cs="Arial"/>
                <w:b/>
                <w:lang w:val="en-CA"/>
              </w:rPr>
              <w:t>/</w:t>
            </w:r>
            <w:r w:rsidRPr="00672A07">
              <w:rPr>
                <w:rFonts w:cs="Arial"/>
                <w:lang w:val="en-CA"/>
              </w:rPr>
              <w:t>7</w:t>
            </w:r>
            <w:r w:rsidRPr="00672A07">
              <w:rPr>
                <w:rFonts w:cs="Arial"/>
              </w:rPr>
              <w:t>78</w:t>
            </w:r>
          </w:p>
        </w:tc>
        <w:tc>
          <w:tcPr>
            <w:tcW w:w="1843" w:type="dxa"/>
          </w:tcPr>
          <w:p w14:paraId="551D63F1" w14:textId="77777777" w:rsidR="005424A7" w:rsidRDefault="005424A7" w:rsidP="005A153D">
            <w:pPr>
              <w:jc w:val="center"/>
            </w:pPr>
            <w:r>
              <w:t>10 digits</w:t>
            </w:r>
          </w:p>
        </w:tc>
        <w:tc>
          <w:tcPr>
            <w:tcW w:w="1843" w:type="dxa"/>
          </w:tcPr>
          <w:p w14:paraId="63900504" w14:textId="77777777" w:rsidR="005424A7" w:rsidRPr="00435921" w:rsidRDefault="005424A7" w:rsidP="005A153D">
            <w:pPr>
              <w:jc w:val="center"/>
            </w:pPr>
            <w:r w:rsidRPr="00435921">
              <w:t>10 digits</w:t>
            </w:r>
          </w:p>
        </w:tc>
        <w:tc>
          <w:tcPr>
            <w:tcW w:w="1701" w:type="dxa"/>
          </w:tcPr>
          <w:p w14:paraId="271D5CF2" w14:textId="77777777" w:rsidR="005424A7" w:rsidRDefault="005424A7" w:rsidP="005A153D">
            <w:pPr>
              <w:jc w:val="center"/>
            </w:pPr>
            <w:r>
              <w:t>1 + 10 digits</w:t>
            </w:r>
          </w:p>
        </w:tc>
        <w:tc>
          <w:tcPr>
            <w:tcW w:w="1995" w:type="dxa"/>
          </w:tcPr>
          <w:p w14:paraId="2C83785F" w14:textId="77777777" w:rsidR="005424A7" w:rsidRDefault="005424A7" w:rsidP="005A153D">
            <w:pPr>
              <w:jc w:val="center"/>
            </w:pPr>
            <w:r>
              <w:t>1 + 10 digits</w:t>
            </w:r>
          </w:p>
        </w:tc>
      </w:tr>
    </w:tbl>
    <w:p w14:paraId="4025BC5C" w14:textId="77777777" w:rsidR="00EC6605" w:rsidRDefault="00EC6605" w:rsidP="00EC6605"/>
    <w:p w14:paraId="659F0C4B" w14:textId="77777777" w:rsidR="00EC6605" w:rsidRPr="00386F63" w:rsidRDefault="00EC6605" w:rsidP="00386F63">
      <w:pPr>
        <w:rPr>
          <w:b/>
          <w:u w:val="single"/>
        </w:rPr>
      </w:pPr>
    </w:p>
    <w:p w14:paraId="21A78F30" w14:textId="77777777" w:rsidR="00C00B94" w:rsidRPr="00C00B94" w:rsidRDefault="00C00B94" w:rsidP="00D338A0">
      <w:pPr>
        <w:pStyle w:val="Heading1"/>
        <w:numPr>
          <w:ilvl w:val="0"/>
          <w:numId w:val="19"/>
        </w:numPr>
        <w:rPr>
          <w:lang w:val="en-CA"/>
        </w:rPr>
      </w:pPr>
      <w:r w:rsidRPr="00C00B94">
        <w:rPr>
          <w:lang w:val="en-CA"/>
        </w:rPr>
        <w:t>NPA RELIEF PLANNING PROCESS</w:t>
      </w:r>
    </w:p>
    <w:p w14:paraId="342CEB2C" w14:textId="77777777" w:rsidR="00C00B94" w:rsidRPr="00C00B94" w:rsidRDefault="00C00B94" w:rsidP="00C00B94">
      <w:pPr>
        <w:rPr>
          <w:lang w:val="en-CA"/>
        </w:rPr>
      </w:pPr>
    </w:p>
    <w:p w14:paraId="3A46BC72" w14:textId="6837A4B9" w:rsidR="00C00B94" w:rsidRPr="00C00B94" w:rsidRDefault="00C00B94" w:rsidP="00C00B94">
      <w:pPr>
        <w:rPr>
          <w:lang w:val="en-CA"/>
        </w:rPr>
      </w:pPr>
      <w:r w:rsidRPr="00C00B94">
        <w:rPr>
          <w:lang w:val="en-CA"/>
        </w:rPr>
        <w:t xml:space="preserve">NPA Relief Planning is conducted under the regulatory oversight of the Commission in accordance with the </w:t>
      </w:r>
      <w:r w:rsidRPr="00E875F8">
        <w:rPr>
          <w:i/>
          <w:iCs/>
          <w:lang w:val="en-CA"/>
        </w:rPr>
        <w:t>Canadian NPA Relief Planning Guideline</w:t>
      </w:r>
      <w:r w:rsidRPr="00C00B94">
        <w:rPr>
          <w:lang w:val="en-CA"/>
        </w:rPr>
        <w:t xml:space="preserve">. </w:t>
      </w:r>
      <w:r w:rsidR="00051E16" w:rsidRPr="00C00B94">
        <w:rPr>
          <w:lang w:val="en-CA"/>
        </w:rPr>
        <w:t>Th</w:t>
      </w:r>
      <w:r w:rsidR="00051E16">
        <w:rPr>
          <w:lang w:val="en-CA"/>
        </w:rPr>
        <w:t>e</w:t>
      </w:r>
      <w:r w:rsidR="00051E16" w:rsidRPr="00C00B94">
        <w:rPr>
          <w:lang w:val="en-CA"/>
        </w:rPr>
        <w:t xml:space="preserve"> </w:t>
      </w:r>
      <w:r w:rsidRPr="00C00B94">
        <w:rPr>
          <w:lang w:val="en-CA"/>
        </w:rPr>
        <w:t xml:space="preserve">Guideline </w:t>
      </w:r>
      <w:r w:rsidR="007E597F">
        <w:rPr>
          <w:lang w:val="en-CA"/>
        </w:rPr>
        <w:t>was</w:t>
      </w:r>
      <w:r w:rsidR="007E597F" w:rsidRPr="00C00B94">
        <w:rPr>
          <w:lang w:val="en-CA"/>
        </w:rPr>
        <w:t xml:space="preserve"> </w:t>
      </w:r>
      <w:r w:rsidRPr="00C00B94">
        <w:rPr>
          <w:lang w:val="en-CA"/>
        </w:rPr>
        <w:t>developed by the Canadian Steering Committee on Numbering (CSCN), accepted by the CISC and approved by the Commission.</w:t>
      </w:r>
    </w:p>
    <w:p w14:paraId="46B82380" w14:textId="77777777" w:rsidR="00C00B94" w:rsidRPr="00C00B94" w:rsidRDefault="00C00B94" w:rsidP="00C00B94">
      <w:pPr>
        <w:rPr>
          <w:lang w:val="en-CA"/>
        </w:rPr>
      </w:pPr>
    </w:p>
    <w:p w14:paraId="2136C749" w14:textId="39B72ADE" w:rsidR="00C00B94" w:rsidRPr="00C00B94" w:rsidRDefault="00C00B94" w:rsidP="00C00B94">
      <w:pPr>
        <w:rPr>
          <w:lang w:val="en-CA"/>
        </w:rPr>
      </w:pPr>
      <w:r w:rsidRPr="00C00B94">
        <w:rPr>
          <w:lang w:val="en-CA"/>
        </w:rPr>
        <w:t xml:space="preserve">The </w:t>
      </w:r>
      <w:r w:rsidRPr="00E875F8">
        <w:rPr>
          <w:i/>
          <w:iCs/>
          <w:lang w:val="en-CA"/>
        </w:rPr>
        <w:t>Canadian NPA Relief Planning Guideline</w:t>
      </w:r>
      <w:r w:rsidRPr="00C00B94">
        <w:rPr>
          <w:lang w:val="en-CA"/>
        </w:rPr>
        <w:t xml:space="preserve"> and related information on relief planning may be obtained from the </w:t>
      </w:r>
      <w:hyperlink r:id="rId15" w:history="1">
        <w:r w:rsidR="00D920AA" w:rsidRPr="00847D1A">
          <w:rPr>
            <w:rStyle w:val="Hyperlink"/>
            <w:color w:val="365F91" w:themeColor="accent1" w:themeShade="BF"/>
            <w:lang w:val="en-CA"/>
          </w:rPr>
          <w:t>http://www.crtc.gc.ca/cisc/eng/cisf3fg.htm</w:t>
        </w:r>
      </w:hyperlink>
      <w:r w:rsidR="00A31992">
        <w:t xml:space="preserve"> </w:t>
      </w:r>
      <w:r w:rsidRPr="00C00B94">
        <w:rPr>
          <w:lang w:val="en-CA"/>
        </w:rPr>
        <w:t xml:space="preserve">web site. The CISC operates under the CISC Administrative Guidelines that may be obtained from the Commission web site (see </w:t>
      </w:r>
      <w:hyperlink r:id="rId16" w:history="1">
        <w:r w:rsidR="00D920AA" w:rsidRPr="00847D1A">
          <w:rPr>
            <w:rStyle w:val="Hyperlink"/>
            <w:color w:val="365F91" w:themeColor="accent1" w:themeShade="BF"/>
            <w:lang w:val="en-CA"/>
          </w:rPr>
          <w:t>http://www.crtc.gc.ca/cisc/eng/cag.htm</w:t>
        </w:r>
      </w:hyperlink>
      <w:r w:rsidRPr="00C00B94">
        <w:rPr>
          <w:lang w:val="en-CA"/>
        </w:rPr>
        <w:t xml:space="preserve">). </w:t>
      </w:r>
    </w:p>
    <w:p w14:paraId="4D87F091" w14:textId="77777777" w:rsidR="00C00B94" w:rsidRPr="00C00B94" w:rsidRDefault="00C00B94" w:rsidP="00C00B94">
      <w:pPr>
        <w:rPr>
          <w:lang w:val="en-CA"/>
        </w:rPr>
      </w:pPr>
    </w:p>
    <w:p w14:paraId="7324DB97" w14:textId="77777777" w:rsidR="00C00B94" w:rsidRPr="00C00B94" w:rsidRDefault="00C00B94" w:rsidP="00C00B94">
      <w:pPr>
        <w:rPr>
          <w:lang w:val="en-CA"/>
        </w:rPr>
      </w:pPr>
      <w:r w:rsidRPr="00C00B94">
        <w:rPr>
          <w:lang w:val="en-CA"/>
        </w:rPr>
        <w:t xml:space="preserve">For each NPA projected to exhaust within a </w:t>
      </w:r>
      <w:proofErr w:type="gramStart"/>
      <w:r w:rsidRPr="00C00B94">
        <w:rPr>
          <w:lang w:val="en-CA"/>
        </w:rPr>
        <w:t>72 month</w:t>
      </w:r>
      <w:proofErr w:type="gramEnd"/>
      <w:r w:rsidRPr="00C00B94">
        <w:rPr>
          <w:lang w:val="en-CA"/>
        </w:rPr>
        <w:t xml:space="preserve">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w:t>
      </w:r>
      <w:r w:rsidR="00D848DF">
        <w:rPr>
          <w:lang w:val="en-CA"/>
        </w:rPr>
        <w:t>at www.cnac.ca.</w:t>
      </w:r>
    </w:p>
    <w:p w14:paraId="680925CA" w14:textId="77777777" w:rsidR="00C00B94" w:rsidRPr="00C00B94" w:rsidRDefault="00C00B94" w:rsidP="00C00B94">
      <w:pPr>
        <w:rPr>
          <w:lang w:val="en-CA"/>
        </w:rPr>
      </w:pPr>
    </w:p>
    <w:p w14:paraId="41FBB2FD" w14:textId="77777777" w:rsidR="00C00B94" w:rsidRPr="00C00B94" w:rsidRDefault="00C00B94" w:rsidP="00C00B94">
      <w:pPr>
        <w:rPr>
          <w:lang w:val="en-CA"/>
        </w:rPr>
      </w:pPr>
      <w:r w:rsidRPr="00C00B94">
        <w:rPr>
          <w:lang w:val="en-CA"/>
        </w:rPr>
        <w:t xml:space="preserve">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w:t>
      </w:r>
      <w:r w:rsidRPr="00C00B94">
        <w:rPr>
          <w:lang w:val="en-CA"/>
        </w:rPr>
        <w:lastRenderedPageBreak/>
        <w:t>functions between different TSPs, except as otherwise provided for in this RIP (e.g., Consumer Awareness Program (CAP) and Network Implementation Plan (NIP)).</w:t>
      </w:r>
    </w:p>
    <w:p w14:paraId="700E705E" w14:textId="77777777" w:rsidR="00C00B94" w:rsidRPr="00C00B94" w:rsidRDefault="00C00B94" w:rsidP="00C00B94">
      <w:pPr>
        <w:rPr>
          <w:lang w:val="en-CA"/>
        </w:rPr>
      </w:pPr>
    </w:p>
    <w:p w14:paraId="74F9CBE4" w14:textId="77777777"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2E0FF2E0" w14:textId="77777777" w:rsidR="004D6F95" w:rsidRPr="009A352C" w:rsidRDefault="004D6F95" w:rsidP="00847D1A">
      <w:pPr>
        <w:pStyle w:val="Heading1"/>
        <w:numPr>
          <w:ilvl w:val="0"/>
          <w:numId w:val="0"/>
        </w:numPr>
        <w:rPr>
          <w:sz w:val="22"/>
          <w:szCs w:val="22"/>
          <w:lang w:val="en-CA"/>
        </w:rPr>
      </w:pPr>
      <w:bookmarkStart w:id="1" w:name="_Toc456696321"/>
      <w:r w:rsidRPr="004D6F95">
        <w:rPr>
          <w:lang w:val="en-CA"/>
        </w:rPr>
        <w:t>PROPOSED NPA RELIEF IMPLEMENTATION TASK FORCE(S)</w:t>
      </w:r>
    </w:p>
    <w:p w14:paraId="34E53765" w14:textId="77777777" w:rsidR="004D6F95" w:rsidRPr="009A352C" w:rsidRDefault="004D6F95" w:rsidP="004D6F95">
      <w:pPr>
        <w:pStyle w:val="Style1"/>
        <w:keepNext/>
        <w:rPr>
          <w:noProof/>
          <w:sz w:val="22"/>
          <w:szCs w:val="22"/>
        </w:rPr>
      </w:pPr>
    </w:p>
    <w:p w14:paraId="588AE41F" w14:textId="77777777" w:rsidR="004D6F95" w:rsidRDefault="004D6F95" w:rsidP="004D6F95">
      <w:pPr>
        <w:keepNext/>
      </w:pPr>
      <w:r>
        <w:t xml:space="preserve">The RPC developed this RIP with the assistance and input of two Task Forces created by the RPC: </w:t>
      </w:r>
    </w:p>
    <w:p w14:paraId="635E6F92" w14:textId="77777777" w:rsidR="004D6F95" w:rsidRDefault="004D6F95" w:rsidP="004D6F95"/>
    <w:p w14:paraId="38EB2CF9" w14:textId="77777777" w:rsidR="00C2269C" w:rsidRDefault="004D6F95" w:rsidP="00D338A0">
      <w:pPr>
        <w:pStyle w:val="ListParagraph"/>
        <w:numPr>
          <w:ilvl w:val="0"/>
          <w:numId w:val="23"/>
        </w:numPr>
      </w:pPr>
      <w:r>
        <w:t>Consumer Awareness Task Force (CATF)</w:t>
      </w:r>
      <w:r w:rsidR="007E738D">
        <w:t>;</w:t>
      </w:r>
      <w:r>
        <w:t xml:space="preserve"> and</w:t>
      </w:r>
    </w:p>
    <w:p w14:paraId="31292CBE" w14:textId="77777777" w:rsidR="00A00F0D" w:rsidRDefault="00A00F0D" w:rsidP="00A00F0D">
      <w:pPr>
        <w:pStyle w:val="ListParagraph"/>
      </w:pPr>
    </w:p>
    <w:p w14:paraId="13A6382A" w14:textId="77777777" w:rsidR="00C2269C" w:rsidRDefault="004D6F95" w:rsidP="00D338A0">
      <w:pPr>
        <w:pStyle w:val="ListParagraph"/>
        <w:numPr>
          <w:ilvl w:val="0"/>
          <w:numId w:val="23"/>
        </w:numPr>
      </w:pPr>
      <w:r>
        <w:t>Network Implementation Task Force (NITF).</w:t>
      </w:r>
    </w:p>
    <w:p w14:paraId="6AC54D24" w14:textId="77777777" w:rsidR="004D6F95" w:rsidRDefault="004D6F95" w:rsidP="004D6F95"/>
    <w:p w14:paraId="2E2D4C86" w14:textId="77777777" w:rsidR="004D6F95" w:rsidRPr="004D6F95" w:rsidRDefault="004D6F95" w:rsidP="001170CD">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1ADD80A1" w14:textId="77777777" w:rsidR="004D6F95" w:rsidRDefault="004D6F95" w:rsidP="004D6F95"/>
    <w:p w14:paraId="3E9C730F" w14:textId="77777777"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12F6E6BC" w14:textId="77777777" w:rsidR="004D6F95" w:rsidRDefault="004D6F95" w:rsidP="004D6F95"/>
    <w:p w14:paraId="24FE7D6F" w14:textId="77777777" w:rsidR="004D6F95" w:rsidRDefault="004D6F95" w:rsidP="004D6F95">
      <w:r>
        <w:t>The two Task Forces have developed and submitted separate but coordinated plans for their respective activities:</w:t>
      </w:r>
    </w:p>
    <w:p w14:paraId="521EDB92" w14:textId="77777777" w:rsidR="004D6F95" w:rsidRDefault="004D6F95" w:rsidP="004D6F95"/>
    <w:p w14:paraId="04DA5E7D" w14:textId="77777777" w:rsidR="00C2269C" w:rsidRDefault="004D6F95" w:rsidP="00D338A0">
      <w:pPr>
        <w:pStyle w:val="ListParagraph"/>
        <w:numPr>
          <w:ilvl w:val="0"/>
          <w:numId w:val="22"/>
        </w:numPr>
      </w:pPr>
      <w:r>
        <w:t>Consumer Awareness Program (CAP)</w:t>
      </w:r>
      <w:r w:rsidR="007E738D">
        <w:t>;</w:t>
      </w:r>
      <w:r>
        <w:t xml:space="preserve"> and</w:t>
      </w:r>
    </w:p>
    <w:p w14:paraId="48678AD8" w14:textId="77777777" w:rsidR="00A00F0D" w:rsidRDefault="00A00F0D" w:rsidP="00A00F0D">
      <w:pPr>
        <w:pStyle w:val="ListParagraph"/>
      </w:pPr>
    </w:p>
    <w:p w14:paraId="47466B77" w14:textId="77777777" w:rsidR="00C2269C" w:rsidRDefault="004D6F95" w:rsidP="00D338A0">
      <w:pPr>
        <w:pStyle w:val="ListParagraph"/>
        <w:numPr>
          <w:ilvl w:val="0"/>
          <w:numId w:val="22"/>
        </w:numPr>
      </w:pPr>
      <w:r>
        <w:t>Network Implementation Plan (NIP).</w:t>
      </w:r>
    </w:p>
    <w:p w14:paraId="73959CC1" w14:textId="77777777" w:rsidR="004D6F95" w:rsidRPr="004D6F95" w:rsidRDefault="004D6F95" w:rsidP="004D6F95">
      <w:pPr>
        <w:pStyle w:val="Style1"/>
        <w:rPr>
          <w:b w:val="0"/>
          <w:sz w:val="22"/>
          <w:szCs w:val="22"/>
        </w:rPr>
      </w:pPr>
    </w:p>
    <w:p w14:paraId="4DAB80DD" w14:textId="77777777" w:rsidR="004D6F95" w:rsidRPr="004D6F95" w:rsidRDefault="004D6F95" w:rsidP="001170CD">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477B75BA" w14:textId="77777777" w:rsidR="004D6F95" w:rsidRPr="004D6F95" w:rsidRDefault="004D6F95" w:rsidP="004D6F95">
      <w:pPr>
        <w:pStyle w:val="Style1"/>
        <w:rPr>
          <w:b w:val="0"/>
          <w:sz w:val="22"/>
        </w:rPr>
      </w:pPr>
    </w:p>
    <w:p w14:paraId="6660396F" w14:textId="77777777" w:rsidR="004D6F95" w:rsidRDefault="004D6F95" w:rsidP="000203B6">
      <w:pPr>
        <w:pStyle w:val="PlainText"/>
        <w:keepNext/>
        <w:rPr>
          <w:rFonts w:ascii="Arial" w:hAnsi="Arial"/>
          <w:b/>
          <w:u w:val="single"/>
        </w:rPr>
      </w:pPr>
      <w:r>
        <w:rPr>
          <w:rFonts w:ascii="Arial" w:hAnsi="Arial"/>
          <w:b/>
        </w:rPr>
        <w:t>Consumer Awareness Task Force (CATF)</w:t>
      </w:r>
    </w:p>
    <w:p w14:paraId="14884180" w14:textId="77777777" w:rsidR="004D6F95" w:rsidRDefault="004D6F95" w:rsidP="000203B6">
      <w:pPr>
        <w:pStyle w:val="PlainText"/>
        <w:keepNext/>
        <w:rPr>
          <w:rFonts w:ascii="Arial" w:hAnsi="Arial"/>
        </w:rPr>
      </w:pPr>
    </w:p>
    <w:p w14:paraId="4A458DBC" w14:textId="77777777" w:rsidR="004D6F95" w:rsidRDefault="004D6F95" w:rsidP="000203B6">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695B5503" w14:textId="77777777" w:rsidR="004D6F95" w:rsidRDefault="004D6F95" w:rsidP="004D6F95">
      <w:pPr>
        <w:pStyle w:val="PlainText"/>
        <w:rPr>
          <w:rFonts w:ascii="Arial" w:hAnsi="Arial"/>
        </w:rPr>
      </w:pPr>
    </w:p>
    <w:p w14:paraId="6FD94D9F" w14:textId="77777777" w:rsidR="004D6F95" w:rsidRDefault="004D6F95" w:rsidP="004D6F95">
      <w:pPr>
        <w:pStyle w:val="PlainText"/>
        <w:rPr>
          <w:rFonts w:ascii="Arial" w:hAnsi="Arial"/>
        </w:rPr>
      </w:pPr>
      <w:r>
        <w:rPr>
          <w:rFonts w:ascii="Arial" w:hAnsi="Arial"/>
        </w:rPr>
        <w:t xml:space="preserve">To develop a CAP, the RPC created a CATF. Each TSP operating in this NPA is requested to provide the name of a representative to serve on the CATF. The CATF is Co-chaired by volunteer participants of the CATF. The Co-chairs of the CATF compile, </w:t>
      </w:r>
      <w:r>
        <w:rPr>
          <w:rFonts w:ascii="Arial" w:hAnsi="Arial"/>
        </w:rPr>
        <w:lastRenderedPageBreak/>
        <w:t>maintain and distribute the list of all representatives on the CATF to the CATF distribution list (i.e., contact name, title, telephone number, fax number, street address, e-mail address), including the CNA.</w:t>
      </w:r>
    </w:p>
    <w:p w14:paraId="7E83BE6D" w14:textId="77777777" w:rsidR="004D6F95" w:rsidRDefault="004D6F95" w:rsidP="004D6F95">
      <w:pPr>
        <w:pStyle w:val="PlainText"/>
        <w:rPr>
          <w:rFonts w:ascii="Arial" w:hAnsi="Arial"/>
        </w:rPr>
      </w:pPr>
    </w:p>
    <w:p w14:paraId="1F2D4A92" w14:textId="77777777" w:rsidR="004D6F95" w:rsidRDefault="004D6F95" w:rsidP="004D6F95">
      <w:pPr>
        <w:pStyle w:val="PlainText"/>
        <w:rPr>
          <w:rFonts w:ascii="Arial" w:hAnsi="Arial"/>
          <w:u w:val="single"/>
        </w:rPr>
      </w:pPr>
      <w:r>
        <w:rPr>
          <w:rFonts w:ascii="Arial" w:hAnsi="Arial"/>
          <w:u w:val="single"/>
        </w:rPr>
        <w:t>Purpose and Mandate</w:t>
      </w:r>
    </w:p>
    <w:p w14:paraId="279276F7" w14:textId="77777777" w:rsidR="004D6F95" w:rsidRDefault="004D6F95" w:rsidP="004D6F95">
      <w:pPr>
        <w:pStyle w:val="PlainText"/>
        <w:rPr>
          <w:rFonts w:ascii="Arial" w:hAnsi="Arial"/>
        </w:rPr>
      </w:pPr>
    </w:p>
    <w:p w14:paraId="38EAB6DA" w14:textId="77777777" w:rsidR="004D6F95" w:rsidRDefault="004D6F95" w:rsidP="004D6F95">
      <w:pPr>
        <w:pStyle w:val="PlainText"/>
        <w:rPr>
          <w:rFonts w:ascii="Arial" w:hAnsi="Arial"/>
        </w:rPr>
      </w:pPr>
      <w:r>
        <w:rPr>
          <w:rFonts w:ascii="Arial" w:hAnsi="Arial"/>
        </w:rPr>
        <w:t>The responsibilities of the CATF include, but are not limited to:</w:t>
      </w:r>
    </w:p>
    <w:p w14:paraId="1F7589DC" w14:textId="77777777" w:rsidR="004D6F95" w:rsidRPr="004D6F95" w:rsidRDefault="004D6F95" w:rsidP="004D6F95">
      <w:pPr>
        <w:pStyle w:val="Style1"/>
        <w:rPr>
          <w:b w:val="0"/>
          <w:sz w:val="22"/>
        </w:rPr>
      </w:pPr>
    </w:p>
    <w:p w14:paraId="7B368D64" w14:textId="77777777" w:rsidR="00C2269C" w:rsidRDefault="004D6F95" w:rsidP="00D338A0">
      <w:pPr>
        <w:pStyle w:val="Style1"/>
        <w:widowControl/>
        <w:numPr>
          <w:ilvl w:val="0"/>
          <w:numId w:val="24"/>
        </w:numPr>
        <w:jc w:val="left"/>
        <w:rPr>
          <w:b w:val="0"/>
          <w:sz w:val="22"/>
        </w:rPr>
      </w:pPr>
      <w:r w:rsidRPr="004D6F95">
        <w:rPr>
          <w:b w:val="0"/>
          <w:sz w:val="22"/>
        </w:rPr>
        <w:t>Develop and agree on a CAP and schedule;</w:t>
      </w:r>
    </w:p>
    <w:p w14:paraId="76DB38AD" w14:textId="77777777" w:rsidR="00A00F0D" w:rsidRDefault="00A00F0D" w:rsidP="00A00F0D">
      <w:pPr>
        <w:pStyle w:val="Style1"/>
        <w:widowControl/>
        <w:ind w:left="720"/>
        <w:jc w:val="left"/>
        <w:rPr>
          <w:b w:val="0"/>
          <w:sz w:val="22"/>
        </w:rPr>
      </w:pPr>
    </w:p>
    <w:p w14:paraId="531A2EB8" w14:textId="77777777" w:rsidR="00C2269C" w:rsidRDefault="004D6F95" w:rsidP="00D338A0">
      <w:pPr>
        <w:pStyle w:val="Style1"/>
        <w:widowControl/>
        <w:numPr>
          <w:ilvl w:val="0"/>
          <w:numId w:val="24"/>
        </w:numPr>
        <w:jc w:val="left"/>
        <w:rPr>
          <w:b w:val="0"/>
          <w:sz w:val="22"/>
        </w:rPr>
      </w:pPr>
      <w:r w:rsidRPr="004D6F95">
        <w:rPr>
          <w:b w:val="0"/>
          <w:sz w:val="22"/>
        </w:rPr>
        <w:t>Develop and submit progress reports;</w:t>
      </w:r>
    </w:p>
    <w:p w14:paraId="2E7F3C03" w14:textId="77777777" w:rsidR="00A00F0D" w:rsidRDefault="00A00F0D" w:rsidP="00A00F0D">
      <w:pPr>
        <w:pStyle w:val="Style1"/>
        <w:widowControl/>
        <w:jc w:val="left"/>
        <w:rPr>
          <w:b w:val="0"/>
          <w:sz w:val="22"/>
        </w:rPr>
      </w:pPr>
    </w:p>
    <w:p w14:paraId="622DF988" w14:textId="77777777" w:rsidR="00C2269C" w:rsidRDefault="004D6F95" w:rsidP="00D338A0">
      <w:pPr>
        <w:pStyle w:val="Style1"/>
        <w:widowControl/>
        <w:numPr>
          <w:ilvl w:val="0"/>
          <w:numId w:val="24"/>
        </w:numPr>
        <w:jc w:val="left"/>
        <w:rPr>
          <w:b w:val="0"/>
          <w:sz w:val="22"/>
        </w:rPr>
      </w:pPr>
      <w:r w:rsidRPr="004D6F95">
        <w:rPr>
          <w:b w:val="0"/>
          <w:sz w:val="22"/>
        </w:rPr>
        <w:t>Identify and address CAP issues;</w:t>
      </w:r>
    </w:p>
    <w:p w14:paraId="18CACA53" w14:textId="77777777" w:rsidR="00A00F0D" w:rsidRDefault="00A00F0D" w:rsidP="00A00F0D">
      <w:pPr>
        <w:pStyle w:val="Style1"/>
        <w:widowControl/>
        <w:jc w:val="left"/>
        <w:rPr>
          <w:b w:val="0"/>
          <w:sz w:val="22"/>
        </w:rPr>
      </w:pPr>
    </w:p>
    <w:p w14:paraId="36C0858E" w14:textId="77777777" w:rsidR="00C2269C" w:rsidRDefault="004D6F95" w:rsidP="00D338A0">
      <w:pPr>
        <w:pStyle w:val="Style1"/>
        <w:widowControl/>
        <w:numPr>
          <w:ilvl w:val="0"/>
          <w:numId w:val="24"/>
        </w:numPr>
        <w:jc w:val="left"/>
        <w:rPr>
          <w:b w:val="0"/>
          <w:sz w:val="22"/>
        </w:rPr>
      </w:pPr>
      <w:r w:rsidRPr="004D6F95">
        <w:rPr>
          <w:b w:val="0"/>
          <w:sz w:val="22"/>
        </w:rPr>
        <w:t>Act as single point of contact on CAP issues; and</w:t>
      </w:r>
    </w:p>
    <w:p w14:paraId="12D0634B" w14:textId="77777777" w:rsidR="00A00F0D" w:rsidRDefault="00A00F0D" w:rsidP="00A00F0D">
      <w:pPr>
        <w:pStyle w:val="Style1"/>
        <w:widowControl/>
        <w:jc w:val="left"/>
        <w:rPr>
          <w:b w:val="0"/>
          <w:sz w:val="22"/>
        </w:rPr>
      </w:pPr>
    </w:p>
    <w:p w14:paraId="5F7DEB64" w14:textId="77777777"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14:paraId="7CBC4F8A" w14:textId="77777777" w:rsidR="004D6F95" w:rsidRDefault="004D6F95" w:rsidP="004D6F95">
      <w:pPr>
        <w:pStyle w:val="PlainText"/>
        <w:rPr>
          <w:rFonts w:ascii="Arial" w:hAnsi="Arial"/>
        </w:rPr>
      </w:pPr>
    </w:p>
    <w:p w14:paraId="5F4456C5" w14:textId="77777777" w:rsidR="004D6F95" w:rsidRDefault="004D6F95" w:rsidP="004D6F9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14:paraId="5BC1A44C" w14:textId="77777777" w:rsidR="004D6F95" w:rsidRDefault="004D6F95">
      <w:pPr>
        <w:pStyle w:val="PlainText"/>
        <w:rPr>
          <w:rFonts w:ascii="Arial" w:hAnsi="Arial"/>
        </w:rPr>
      </w:pPr>
    </w:p>
    <w:p w14:paraId="2EC8E48E" w14:textId="77777777" w:rsidR="004D6F95" w:rsidRDefault="004D6F95" w:rsidP="003C2E31">
      <w:pPr>
        <w:pStyle w:val="PlainText"/>
        <w:rPr>
          <w:rFonts w:ascii="Arial" w:hAnsi="Arial"/>
        </w:rPr>
      </w:pPr>
      <w:r>
        <w:rPr>
          <w:rFonts w:ascii="Arial" w:hAnsi="Arial"/>
        </w:rPr>
        <w:t>All TSPs shall provide progress reports to the CATF for submission to the RPC in accordance with the Relief Implementation Schedule.</w:t>
      </w:r>
    </w:p>
    <w:p w14:paraId="6BF4F978" w14:textId="77777777" w:rsidR="004D6F95" w:rsidRPr="004D6F95" w:rsidRDefault="004D6F95" w:rsidP="003C2E31">
      <w:pPr>
        <w:pStyle w:val="PlainText"/>
        <w:rPr>
          <w:rFonts w:ascii="Arial" w:hAnsi="Arial"/>
          <w:sz w:val="18"/>
        </w:rPr>
      </w:pPr>
    </w:p>
    <w:p w14:paraId="3013614A" w14:textId="77777777" w:rsidR="004D6F95" w:rsidRPr="004D6F95" w:rsidRDefault="004D6F95" w:rsidP="00E875F8">
      <w:pPr>
        <w:pStyle w:val="Style1"/>
        <w:jc w:val="left"/>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2880E8D" w14:textId="77777777" w:rsidR="004D6F95" w:rsidRPr="004D6F95" w:rsidRDefault="004D6F95" w:rsidP="00E875F8">
      <w:pPr>
        <w:pStyle w:val="Style1"/>
        <w:jc w:val="left"/>
        <w:rPr>
          <w:b w:val="0"/>
          <w:sz w:val="22"/>
        </w:rPr>
      </w:pPr>
    </w:p>
    <w:p w14:paraId="68A319AD" w14:textId="77777777" w:rsidR="004D6F95" w:rsidRDefault="004D6F95" w:rsidP="003C2E31">
      <w:pPr>
        <w:pStyle w:val="PlainText"/>
        <w:rPr>
          <w:rFonts w:ascii="Arial" w:hAnsi="Arial"/>
        </w:rPr>
      </w:pPr>
      <w:r>
        <w:rPr>
          <w:rFonts w:ascii="Arial" w:hAnsi="Arial"/>
        </w:rPr>
        <w:t>The recommended CAP is attached to this RIP (see Attachment 1).</w:t>
      </w:r>
    </w:p>
    <w:p w14:paraId="541CF5C3" w14:textId="77777777" w:rsidR="004D6F95" w:rsidRDefault="004D6F95" w:rsidP="004D6F95">
      <w:pPr>
        <w:pStyle w:val="PlainText"/>
        <w:rPr>
          <w:rFonts w:ascii="Arial" w:hAnsi="Arial"/>
        </w:rPr>
      </w:pPr>
    </w:p>
    <w:p w14:paraId="760D139A" w14:textId="77777777" w:rsidR="004D6F95" w:rsidRDefault="004D6F95" w:rsidP="004D6F95">
      <w:pPr>
        <w:pStyle w:val="PlainText"/>
        <w:keepNext/>
        <w:rPr>
          <w:rFonts w:ascii="Arial" w:hAnsi="Arial"/>
          <w:b/>
          <w:u w:val="single"/>
        </w:rPr>
      </w:pPr>
      <w:r>
        <w:rPr>
          <w:rFonts w:ascii="Arial" w:hAnsi="Arial"/>
          <w:b/>
        </w:rPr>
        <w:t>Network Implementation Task Force (NITF)</w:t>
      </w:r>
    </w:p>
    <w:p w14:paraId="6EB5EC02" w14:textId="77777777" w:rsidR="004D6F95" w:rsidRDefault="004D6F95" w:rsidP="004D6F95">
      <w:pPr>
        <w:pStyle w:val="PlainText"/>
        <w:keepNext/>
        <w:rPr>
          <w:rFonts w:ascii="Arial" w:hAnsi="Arial"/>
        </w:rPr>
      </w:pPr>
    </w:p>
    <w:p w14:paraId="542C0CAD" w14:textId="77777777" w:rsidR="004D6F95" w:rsidRPr="00E875F8" w:rsidRDefault="004D6F95" w:rsidP="004D6F95">
      <w:pPr>
        <w:pStyle w:val="PlainText"/>
        <w:keepNext/>
        <w:rPr>
          <w:rFonts w:ascii="Arial" w:hAnsi="Arial"/>
          <w:i/>
        </w:rPr>
      </w:pPr>
      <w:r>
        <w:rPr>
          <w:rFonts w:ascii="Arial" w:hAnsi="Arial"/>
        </w:rPr>
        <w:t xml:space="preserve">The purpose of the NITF is to develop a Network Implementation Plan (NIP) to be submitted to the CISC. This complies with the </w:t>
      </w:r>
      <w:r w:rsidRPr="00E875F8">
        <w:rPr>
          <w:rFonts w:ascii="Arial" w:hAnsi="Arial"/>
          <w:i/>
        </w:rPr>
        <w:t>Canadian NPA Relief Planning Guidelines.</w:t>
      </w:r>
    </w:p>
    <w:p w14:paraId="38EF1DBE" w14:textId="77777777" w:rsidR="004D6F95" w:rsidRDefault="004D6F95" w:rsidP="004D6F95">
      <w:pPr>
        <w:pStyle w:val="PlainText"/>
        <w:rPr>
          <w:rFonts w:ascii="Arial" w:hAnsi="Arial"/>
        </w:rPr>
      </w:pPr>
    </w:p>
    <w:p w14:paraId="4854D425" w14:textId="77777777"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795B6C46" w14:textId="77777777" w:rsidR="004D6F95" w:rsidRDefault="004D6F95" w:rsidP="004D6F95">
      <w:pPr>
        <w:pStyle w:val="PlainText"/>
        <w:rPr>
          <w:rFonts w:ascii="Arial" w:hAnsi="Arial"/>
        </w:rPr>
      </w:pPr>
    </w:p>
    <w:p w14:paraId="4355BBA8" w14:textId="77777777" w:rsidR="004D6F95" w:rsidRDefault="004D6F95" w:rsidP="004D6F95">
      <w:pPr>
        <w:pStyle w:val="PlainText"/>
        <w:keepNext/>
        <w:rPr>
          <w:rFonts w:ascii="Arial" w:hAnsi="Arial"/>
          <w:u w:val="single"/>
        </w:rPr>
      </w:pPr>
      <w:r>
        <w:rPr>
          <w:rFonts w:ascii="Arial" w:hAnsi="Arial"/>
          <w:u w:val="single"/>
        </w:rPr>
        <w:lastRenderedPageBreak/>
        <w:t>Purpose and Mandate</w:t>
      </w:r>
    </w:p>
    <w:p w14:paraId="4B0CEA2E" w14:textId="77777777" w:rsidR="004D6F95" w:rsidRDefault="004D6F95" w:rsidP="004D6F95">
      <w:pPr>
        <w:pStyle w:val="PlainText"/>
        <w:keepNext/>
        <w:rPr>
          <w:rFonts w:ascii="Arial" w:hAnsi="Arial"/>
        </w:rPr>
      </w:pPr>
    </w:p>
    <w:p w14:paraId="4980D1DC" w14:textId="77777777"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6DFFB505" w14:textId="77777777" w:rsidR="004D6F95" w:rsidRPr="004D6F95" w:rsidRDefault="004D6F95" w:rsidP="004D6F95">
      <w:pPr>
        <w:pStyle w:val="Style1"/>
        <w:rPr>
          <w:b w:val="0"/>
          <w:sz w:val="22"/>
        </w:rPr>
      </w:pPr>
    </w:p>
    <w:p w14:paraId="05D06154" w14:textId="77777777" w:rsidR="00C2269C" w:rsidRDefault="004D6F95" w:rsidP="00D338A0">
      <w:pPr>
        <w:pStyle w:val="Style1"/>
        <w:widowControl/>
        <w:numPr>
          <w:ilvl w:val="0"/>
          <w:numId w:val="25"/>
        </w:numPr>
        <w:jc w:val="left"/>
        <w:rPr>
          <w:b w:val="0"/>
          <w:sz w:val="22"/>
        </w:rPr>
      </w:pPr>
      <w:r w:rsidRPr="004D6F95">
        <w:rPr>
          <w:b w:val="0"/>
          <w:sz w:val="22"/>
        </w:rPr>
        <w:t>Develop and agree on a NIP and schedule;</w:t>
      </w:r>
    </w:p>
    <w:p w14:paraId="26328532" w14:textId="77777777" w:rsidR="008D451B" w:rsidRDefault="008D451B" w:rsidP="008D451B">
      <w:pPr>
        <w:pStyle w:val="Style1"/>
        <w:widowControl/>
        <w:ind w:left="720"/>
        <w:jc w:val="left"/>
        <w:rPr>
          <w:b w:val="0"/>
          <w:sz w:val="22"/>
        </w:rPr>
      </w:pPr>
    </w:p>
    <w:p w14:paraId="7B2C930C" w14:textId="77777777" w:rsidR="00C2269C" w:rsidRDefault="004D6F95" w:rsidP="00D338A0">
      <w:pPr>
        <w:pStyle w:val="Style1"/>
        <w:widowControl/>
        <w:numPr>
          <w:ilvl w:val="0"/>
          <w:numId w:val="25"/>
        </w:numPr>
        <w:jc w:val="left"/>
        <w:rPr>
          <w:b w:val="0"/>
          <w:sz w:val="22"/>
        </w:rPr>
      </w:pPr>
      <w:r w:rsidRPr="004D6F95">
        <w:rPr>
          <w:b w:val="0"/>
          <w:sz w:val="22"/>
        </w:rPr>
        <w:t>Develop and submit progress reports;</w:t>
      </w:r>
    </w:p>
    <w:p w14:paraId="781222ED" w14:textId="77777777" w:rsidR="008D451B" w:rsidRDefault="008D451B" w:rsidP="008D451B">
      <w:pPr>
        <w:pStyle w:val="Style1"/>
        <w:widowControl/>
        <w:jc w:val="left"/>
        <w:rPr>
          <w:b w:val="0"/>
          <w:sz w:val="22"/>
        </w:rPr>
      </w:pPr>
    </w:p>
    <w:p w14:paraId="6AD2C9C4" w14:textId="77777777" w:rsidR="00C2269C" w:rsidRDefault="004D6F95" w:rsidP="00D338A0">
      <w:pPr>
        <w:pStyle w:val="Style1"/>
        <w:widowControl/>
        <w:numPr>
          <w:ilvl w:val="0"/>
          <w:numId w:val="25"/>
        </w:numPr>
        <w:jc w:val="left"/>
        <w:rPr>
          <w:b w:val="0"/>
          <w:sz w:val="22"/>
        </w:rPr>
      </w:pPr>
      <w:r w:rsidRPr="004D6F95">
        <w:rPr>
          <w:b w:val="0"/>
          <w:sz w:val="22"/>
        </w:rPr>
        <w:t>Identify and address NIP issues;</w:t>
      </w:r>
    </w:p>
    <w:p w14:paraId="33936528" w14:textId="77777777" w:rsidR="008D451B" w:rsidRDefault="008D451B" w:rsidP="008D451B">
      <w:pPr>
        <w:pStyle w:val="Style1"/>
        <w:widowControl/>
        <w:jc w:val="left"/>
        <w:rPr>
          <w:b w:val="0"/>
          <w:sz w:val="22"/>
        </w:rPr>
      </w:pPr>
    </w:p>
    <w:p w14:paraId="389C7A3C" w14:textId="77777777" w:rsidR="00C2269C" w:rsidRDefault="004D6F95" w:rsidP="00D338A0">
      <w:pPr>
        <w:pStyle w:val="Style1"/>
        <w:widowControl/>
        <w:numPr>
          <w:ilvl w:val="0"/>
          <w:numId w:val="25"/>
        </w:numPr>
        <w:jc w:val="left"/>
        <w:rPr>
          <w:b w:val="0"/>
          <w:sz w:val="22"/>
        </w:rPr>
      </w:pPr>
      <w:r w:rsidRPr="004D6F95">
        <w:rPr>
          <w:b w:val="0"/>
          <w:sz w:val="22"/>
        </w:rPr>
        <w:t>Act as single point of contact on NIP issues;</w:t>
      </w:r>
    </w:p>
    <w:p w14:paraId="660A2D4E" w14:textId="77777777" w:rsidR="008D451B" w:rsidRDefault="008D451B" w:rsidP="008D451B">
      <w:pPr>
        <w:pStyle w:val="Style1"/>
        <w:widowControl/>
        <w:jc w:val="left"/>
        <w:rPr>
          <w:b w:val="0"/>
          <w:sz w:val="22"/>
        </w:rPr>
      </w:pPr>
    </w:p>
    <w:p w14:paraId="2F78FD8D" w14:textId="77777777" w:rsidR="00C2269C" w:rsidRDefault="004D6F95" w:rsidP="00D338A0">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14:paraId="4FA3D97F" w14:textId="77777777" w:rsidR="008D451B" w:rsidRDefault="008D451B" w:rsidP="008D451B">
      <w:pPr>
        <w:pStyle w:val="Style1"/>
        <w:widowControl/>
        <w:jc w:val="left"/>
        <w:rPr>
          <w:b w:val="0"/>
          <w:sz w:val="22"/>
        </w:rPr>
      </w:pPr>
    </w:p>
    <w:p w14:paraId="5BDBBDB8" w14:textId="77777777"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14:paraId="180A1ADB" w14:textId="77777777" w:rsidR="004D6F95" w:rsidRDefault="004D6F95" w:rsidP="004D6F95">
      <w:pPr>
        <w:pStyle w:val="PlainText"/>
        <w:rPr>
          <w:rFonts w:ascii="Arial" w:hAnsi="Arial"/>
        </w:rPr>
      </w:pPr>
    </w:p>
    <w:p w14:paraId="56B50352" w14:textId="77777777" w:rsidR="004D6F95" w:rsidRDefault="004D6F95" w:rsidP="004D6F9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794D50BB" w14:textId="77777777" w:rsidR="004D6F95" w:rsidRDefault="004D6F95" w:rsidP="004D6F95">
      <w:pPr>
        <w:pStyle w:val="PlainText"/>
        <w:rPr>
          <w:rFonts w:ascii="Arial" w:hAnsi="Arial"/>
        </w:rPr>
      </w:pPr>
    </w:p>
    <w:p w14:paraId="261EFE03" w14:textId="77777777"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14:paraId="0E03781C" w14:textId="77777777" w:rsidR="004D6F95" w:rsidRPr="004D6F95" w:rsidRDefault="004D6F95" w:rsidP="004D6F95">
      <w:pPr>
        <w:pStyle w:val="PlainText"/>
        <w:rPr>
          <w:rFonts w:ascii="Arial" w:hAnsi="Arial"/>
          <w:sz w:val="18"/>
        </w:rPr>
      </w:pPr>
    </w:p>
    <w:p w14:paraId="3623746F" w14:textId="77777777"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09368AE3" w14:textId="77777777" w:rsidR="004D6F95" w:rsidRPr="004D6F95" w:rsidRDefault="004D6F95" w:rsidP="004D6F95">
      <w:pPr>
        <w:pStyle w:val="Style1"/>
        <w:rPr>
          <w:b w:val="0"/>
          <w:sz w:val="22"/>
        </w:rPr>
      </w:pPr>
    </w:p>
    <w:p w14:paraId="0C7AE1A9" w14:textId="77777777"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612FD6E6" w14:textId="77777777" w:rsidR="004D6F95" w:rsidRPr="004D6F95" w:rsidRDefault="004D6F95" w:rsidP="004D6F95">
      <w:pPr>
        <w:pStyle w:val="Style1"/>
        <w:rPr>
          <w:b w:val="0"/>
          <w:sz w:val="22"/>
        </w:rPr>
      </w:pPr>
    </w:p>
    <w:p w14:paraId="035432D7" w14:textId="77777777" w:rsidR="004D6F95" w:rsidRPr="00511BFF" w:rsidRDefault="004D6F95" w:rsidP="004D6F95">
      <w:pPr>
        <w:pStyle w:val="PlainText"/>
        <w:rPr>
          <w:rFonts w:ascii="Arial" w:hAnsi="Arial"/>
        </w:rPr>
      </w:pPr>
      <w:r>
        <w:rPr>
          <w:rFonts w:ascii="Arial" w:hAnsi="Arial"/>
        </w:rPr>
        <w:t>The recommended NIP is attached to this RIP (see Attachment 2).</w:t>
      </w:r>
    </w:p>
    <w:p w14:paraId="502F0A31" w14:textId="77777777" w:rsidR="008D451B" w:rsidRDefault="008D451B">
      <w:pPr>
        <w:rPr>
          <w:b/>
          <w:caps/>
          <w:kern w:val="28"/>
          <w:sz w:val="24"/>
          <w:lang w:val="en-CA"/>
        </w:rPr>
      </w:pPr>
      <w:bookmarkStart w:id="2" w:name="_Toc456696323"/>
      <w:bookmarkEnd w:id="1"/>
      <w:r>
        <w:rPr>
          <w:lang w:val="en-CA"/>
        </w:rPr>
        <w:br w:type="page"/>
      </w:r>
    </w:p>
    <w:p w14:paraId="37A6DA76" w14:textId="77777777" w:rsidR="001A04F2" w:rsidRDefault="001A04F2" w:rsidP="00D338A0">
      <w:pPr>
        <w:pStyle w:val="Heading1"/>
        <w:numPr>
          <w:ilvl w:val="0"/>
          <w:numId w:val="19"/>
        </w:numPr>
        <w:rPr>
          <w:lang w:val="en-CA"/>
        </w:rPr>
      </w:pPr>
      <w:r w:rsidRPr="001A04F2">
        <w:rPr>
          <w:lang w:val="en-CA"/>
        </w:rPr>
        <w:lastRenderedPageBreak/>
        <w:t xml:space="preserve">PROPOSED </w:t>
      </w:r>
      <w:r w:rsidR="008E031D">
        <w:rPr>
          <w:lang w:val="en-CA"/>
        </w:rPr>
        <w:t xml:space="preserve">NPA RELIEF IMPLEMENTATION </w:t>
      </w:r>
      <w:r w:rsidRPr="001A04F2">
        <w:rPr>
          <w:lang w:val="en-CA"/>
        </w:rPr>
        <w:t>SCHEDULE</w:t>
      </w:r>
      <w:bookmarkEnd w:id="2"/>
    </w:p>
    <w:p w14:paraId="1717B77D" w14:textId="77777777" w:rsidR="008D451B" w:rsidRPr="008D451B" w:rsidRDefault="008D451B" w:rsidP="008D451B">
      <w:pPr>
        <w:rPr>
          <w:lang w:val="en-CA"/>
        </w:rPr>
      </w:pPr>
    </w:p>
    <w:p w14:paraId="03E6E8FE" w14:textId="77777777"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AA28BE">
        <w:rPr>
          <w:rFonts w:cs="Arial"/>
          <w:szCs w:val="22"/>
          <w:lang w:val="en-US"/>
        </w:rPr>
        <w:t xml:space="preserve"> </w:t>
      </w:r>
      <w:r>
        <w:rPr>
          <w:rFonts w:cs="Arial"/>
          <w:szCs w:val="22"/>
          <w:lang w:val="en-US"/>
        </w:rPr>
        <w:t>associated dates based upon the tasks identified in the Canadian NPA Relief Planning</w:t>
      </w:r>
    </w:p>
    <w:p w14:paraId="4C84FCB0" w14:textId="77777777" w:rsidR="008E031D" w:rsidRDefault="008E031D" w:rsidP="00EA7668">
      <w:pPr>
        <w:autoSpaceDE w:val="0"/>
        <w:autoSpaceDN w:val="0"/>
        <w:adjustRightInd w:val="0"/>
        <w:rPr>
          <w:noProof/>
        </w:rPr>
      </w:pPr>
      <w:r>
        <w:rPr>
          <w:rFonts w:cs="Arial"/>
          <w:szCs w:val="22"/>
          <w:lang w:val="en-US"/>
        </w:rPr>
        <w:t>Timeline as well as major events in both the CAP and NIP. All TSPs and</w:t>
      </w:r>
      <w:r w:rsidR="00AA28BE">
        <w:rPr>
          <w:rFonts w:cs="Arial"/>
          <w:szCs w:val="22"/>
          <w:lang w:val="en-US"/>
        </w:rPr>
        <w:t xml:space="preserve"> </w:t>
      </w:r>
      <w:r>
        <w:rPr>
          <w:rFonts w:cs="Arial"/>
          <w:szCs w:val="22"/>
          <w:lang w:val="en-US"/>
        </w:rPr>
        <w:t>telecommunications service users should plan their internal relief activities in accordance</w:t>
      </w:r>
      <w:r w:rsidR="00AA28BE">
        <w:rPr>
          <w:rFonts w:cs="Arial"/>
          <w:szCs w:val="22"/>
          <w:lang w:val="en-US"/>
        </w:rPr>
        <w:t xml:space="preserve"> </w:t>
      </w:r>
      <w:r>
        <w:rPr>
          <w:rFonts w:cs="Arial"/>
          <w:szCs w:val="22"/>
          <w:lang w:val="en-US"/>
        </w:rPr>
        <w:t>with the following Relief Implementation Schedule.</w:t>
      </w:r>
    </w:p>
    <w:p w14:paraId="24DED06B" w14:textId="77777777" w:rsidR="001A04F2" w:rsidRDefault="001A04F2" w:rsidP="001A04F2">
      <w:pPr>
        <w:pStyle w:val="PlainText"/>
        <w:rPr>
          <w:rFonts w:ascii="Arial" w:hAnsi="Arial"/>
        </w:rPr>
      </w:pPr>
    </w:p>
    <w:p w14:paraId="12EE629B" w14:textId="77777777" w:rsidR="002A5CEF" w:rsidRPr="005424A7" w:rsidRDefault="002A5CEF" w:rsidP="002A5CEF">
      <w:pPr>
        <w:autoSpaceDE w:val="0"/>
        <w:autoSpaceDN w:val="0"/>
        <w:adjustRightInd w:val="0"/>
        <w:jc w:val="center"/>
        <w:rPr>
          <w:rFonts w:eastAsiaTheme="minorHAnsi" w:cs="Arial"/>
          <w:b/>
          <w:bCs/>
          <w:color w:val="000000" w:themeColor="text1"/>
          <w:szCs w:val="22"/>
        </w:rPr>
      </w:pPr>
      <w:r w:rsidRPr="005424A7">
        <w:rPr>
          <w:rFonts w:eastAsiaTheme="minorHAnsi" w:cs="Arial"/>
          <w:b/>
          <w:bCs/>
          <w:color w:val="000000" w:themeColor="text1"/>
          <w:szCs w:val="22"/>
        </w:rPr>
        <w:t>RELIEF IMPLEMENTATION SCHEDULE</w:t>
      </w:r>
    </w:p>
    <w:p w14:paraId="5E497D98" w14:textId="114ECAEE" w:rsidR="002A5CEF" w:rsidRPr="005424A7" w:rsidRDefault="002A5CEF" w:rsidP="002A5CEF">
      <w:pPr>
        <w:jc w:val="center"/>
        <w:rPr>
          <w:rFonts w:eastAsiaTheme="minorHAnsi" w:cs="Arial"/>
          <w:b/>
          <w:bCs/>
          <w:color w:val="000000" w:themeColor="text1"/>
          <w:szCs w:val="22"/>
        </w:rPr>
      </w:pPr>
      <w:r w:rsidRPr="005424A7">
        <w:rPr>
          <w:rFonts w:eastAsiaTheme="minorHAnsi" w:cs="Arial"/>
          <w:b/>
          <w:bCs/>
          <w:color w:val="000000" w:themeColor="text1"/>
          <w:szCs w:val="22"/>
        </w:rPr>
        <w:t xml:space="preserve">For a Distributed Overlay of new NPA </w:t>
      </w:r>
      <w:r w:rsidR="00CA2F1C" w:rsidRPr="005424A7">
        <w:rPr>
          <w:rFonts w:eastAsiaTheme="minorHAnsi" w:cs="Arial"/>
          <w:b/>
          <w:bCs/>
          <w:szCs w:val="22"/>
        </w:rPr>
        <w:t>257</w:t>
      </w:r>
      <w:r w:rsidR="00FC01C7" w:rsidRPr="005424A7">
        <w:rPr>
          <w:rFonts w:eastAsiaTheme="minorHAnsi" w:cs="Arial"/>
          <w:b/>
          <w:bCs/>
          <w:color w:val="000000" w:themeColor="text1"/>
          <w:szCs w:val="22"/>
        </w:rPr>
        <w:t xml:space="preserve"> </w:t>
      </w:r>
      <w:r w:rsidRPr="005424A7">
        <w:rPr>
          <w:rFonts w:eastAsiaTheme="minorHAnsi" w:cs="Arial"/>
          <w:b/>
          <w:bCs/>
          <w:color w:val="000000" w:themeColor="text1"/>
          <w:szCs w:val="22"/>
        </w:rPr>
        <w:t xml:space="preserve">over NPA </w:t>
      </w:r>
      <w:r w:rsidR="00CA2F1C" w:rsidRPr="005424A7">
        <w:rPr>
          <w:rFonts w:eastAsiaTheme="minorHAnsi" w:cs="Arial"/>
          <w:b/>
          <w:bCs/>
          <w:color w:val="000000" w:themeColor="text1"/>
          <w:szCs w:val="22"/>
        </w:rPr>
        <w:t>236/250/604/672/778</w:t>
      </w:r>
    </w:p>
    <w:p w14:paraId="44640D48" w14:textId="77777777" w:rsidR="00734907" w:rsidRDefault="00734907" w:rsidP="002A5CEF">
      <w:pPr>
        <w:jc w:val="center"/>
        <w:rPr>
          <w:rFonts w:eastAsiaTheme="minorHAnsi" w:cs="Arial"/>
          <w:b/>
          <w:bCs/>
          <w:color w:val="000000" w:themeColor="text1"/>
          <w:sz w:val="20"/>
        </w:rPr>
      </w:pPr>
    </w:p>
    <w:p w14:paraId="6EE73230" w14:textId="77777777" w:rsidR="0043231B" w:rsidRPr="00976C98" w:rsidRDefault="0043231B" w:rsidP="0043231B">
      <w:pPr>
        <w:pStyle w:val="PlainText"/>
        <w:rPr>
          <w:rFonts w:ascii="Arial" w:hAnsi="Arial"/>
        </w:rPr>
      </w:pPr>
    </w:p>
    <w:p w14:paraId="367D4DDB" w14:textId="77777777" w:rsidR="0043231B" w:rsidRDefault="0043231B" w:rsidP="0043231B">
      <w:pPr>
        <w:pStyle w:val="PlainText"/>
        <w:rPr>
          <w:rFonts w:ascii="Arial" w:hAnsi="Arial"/>
        </w:rPr>
      </w:pPr>
      <w:bookmarkStart w:id="3" w:name="_Hlk51233952"/>
      <w:r>
        <w:rPr>
          <w:rFonts w:ascii="Arial" w:hAnsi="Arial"/>
        </w:rPr>
        <w:t xml:space="preserve"> [</w:t>
      </w:r>
      <w:r w:rsidRPr="000F4968">
        <w:rPr>
          <w:rFonts w:ascii="Arial" w:hAnsi="Arial"/>
          <w:highlight w:val="green"/>
        </w:rPr>
        <w:t>Insert Proposed schedule from Excel worksheet</w:t>
      </w:r>
      <w:r>
        <w:rPr>
          <w:rFonts w:ascii="Arial" w:hAnsi="Arial"/>
        </w:rPr>
        <w:t>]</w:t>
      </w:r>
    </w:p>
    <w:bookmarkEnd w:id="3"/>
    <w:p w14:paraId="0470BAD1" w14:textId="03D260CF" w:rsidR="00C54570" w:rsidRPr="00F113E6" w:rsidRDefault="00C54570" w:rsidP="00C54570">
      <w:pPr>
        <w:shd w:val="clear" w:color="auto" w:fill="FFFFFF"/>
        <w:rPr>
          <w:rFonts w:cs="Arial"/>
          <w:color w:val="000000"/>
          <w:szCs w:val="22"/>
        </w:rPr>
      </w:pPr>
    </w:p>
    <w:p w14:paraId="73BB85DE" w14:textId="77777777" w:rsidR="008D451B" w:rsidRDefault="008D451B" w:rsidP="005E3D3B">
      <w:pPr>
        <w:rPr>
          <w:b/>
          <w:caps/>
          <w:noProof/>
          <w:kern w:val="28"/>
          <w:sz w:val="24"/>
        </w:rPr>
      </w:pPr>
      <w:bookmarkStart w:id="4" w:name="_Toc456696326"/>
      <w:r>
        <w:rPr>
          <w:noProof/>
        </w:rPr>
        <w:br w:type="page"/>
      </w:r>
    </w:p>
    <w:p w14:paraId="7C0B7A59" w14:textId="77777777" w:rsidR="004D6F95" w:rsidRDefault="004D6F95" w:rsidP="00D338A0">
      <w:pPr>
        <w:pStyle w:val="Heading1"/>
        <w:numPr>
          <w:ilvl w:val="0"/>
          <w:numId w:val="19"/>
        </w:numPr>
        <w:rPr>
          <w:noProof/>
        </w:rPr>
      </w:pPr>
      <w:r>
        <w:rPr>
          <w:noProof/>
        </w:rPr>
        <w:lastRenderedPageBreak/>
        <w:t>OTHER ISSUES</w:t>
      </w:r>
    </w:p>
    <w:p w14:paraId="5F61AD54" w14:textId="77777777" w:rsidR="008D451B" w:rsidRDefault="008D451B" w:rsidP="004D6F95">
      <w:pPr>
        <w:rPr>
          <w:b/>
          <w:noProof/>
          <w:u w:val="single"/>
        </w:rPr>
      </w:pPr>
    </w:p>
    <w:p w14:paraId="4143593D" w14:textId="77777777" w:rsidR="004D6F95" w:rsidRDefault="004D6F95" w:rsidP="004D6F95">
      <w:pPr>
        <w:rPr>
          <w:b/>
          <w:noProof/>
          <w:u w:val="single"/>
        </w:rPr>
      </w:pPr>
      <w:r>
        <w:rPr>
          <w:b/>
          <w:noProof/>
          <w:u w:val="single"/>
        </w:rPr>
        <w:t>Payphone Service Providers</w:t>
      </w:r>
    </w:p>
    <w:p w14:paraId="4FC35E50" w14:textId="77777777" w:rsidR="004D6F95" w:rsidRDefault="004D6F95" w:rsidP="004D6F95">
      <w:pPr>
        <w:pStyle w:val="PlainText"/>
        <w:rPr>
          <w:rFonts w:ascii="Arial" w:hAnsi="Arial"/>
        </w:rPr>
      </w:pPr>
    </w:p>
    <w:p w14:paraId="15060526" w14:textId="77777777"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23002D5E" w14:textId="77777777" w:rsidR="004D6F95" w:rsidRDefault="004D6F95" w:rsidP="004D6F95">
      <w:pPr>
        <w:pStyle w:val="PlainText"/>
        <w:rPr>
          <w:rFonts w:ascii="Arial" w:hAnsi="Arial"/>
        </w:rPr>
      </w:pPr>
    </w:p>
    <w:p w14:paraId="58D92937" w14:textId="77777777"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w:t>
      </w:r>
      <w:r w:rsidR="007E738D">
        <w:rPr>
          <w:rFonts w:ascii="Arial" w:hAnsi="Arial"/>
        </w:rPr>
        <w:t>.</w:t>
      </w:r>
    </w:p>
    <w:p w14:paraId="1E0F1A6B" w14:textId="77777777" w:rsidR="004D6F95" w:rsidRDefault="004D6F95" w:rsidP="004D6F95">
      <w:pPr>
        <w:pStyle w:val="PlainText"/>
        <w:rPr>
          <w:rFonts w:ascii="Arial" w:hAnsi="Arial"/>
        </w:rPr>
      </w:pPr>
    </w:p>
    <w:p w14:paraId="447542E1" w14:textId="77777777"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14:paraId="61937A91" w14:textId="77777777" w:rsidR="004D6F95" w:rsidRDefault="004D6F95" w:rsidP="004D6F95">
      <w:pPr>
        <w:pStyle w:val="PlainText"/>
        <w:rPr>
          <w:rFonts w:ascii="Arial" w:hAnsi="Arial"/>
        </w:rPr>
      </w:pPr>
    </w:p>
    <w:p w14:paraId="71D1FBCB" w14:textId="77777777"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1FB582E6" w14:textId="77777777" w:rsidR="004D6F95" w:rsidRDefault="004D6F95" w:rsidP="004D6F95">
      <w:pPr>
        <w:pStyle w:val="PlainText"/>
        <w:rPr>
          <w:rFonts w:ascii="Arial" w:hAnsi="Arial"/>
        </w:rPr>
      </w:pPr>
    </w:p>
    <w:p w14:paraId="116B779E" w14:textId="77777777"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14:paraId="62D89581" w14:textId="77777777" w:rsidR="004D6F95" w:rsidRDefault="004D6F95" w:rsidP="004D6F95">
      <w:pPr>
        <w:pStyle w:val="Style1"/>
      </w:pPr>
    </w:p>
    <w:p w14:paraId="29EC5D0B" w14:textId="77777777" w:rsidR="004D6F95" w:rsidRPr="004D6F95" w:rsidRDefault="004D6F95" w:rsidP="004D6F95">
      <w:pPr>
        <w:pStyle w:val="Style1"/>
        <w:rPr>
          <w:b w:val="0"/>
          <w:sz w:val="22"/>
          <w:lang w:val="en-GB"/>
        </w:rPr>
      </w:pPr>
      <w:r w:rsidRPr="004D6F95">
        <w:rPr>
          <w:b w:val="0"/>
          <w:sz w:val="22"/>
          <w:lang w:val="en-GB"/>
        </w:rPr>
        <w:t>All users are required to comply with the requirements contained in this RIP and Commission Decisions.</w:t>
      </w:r>
    </w:p>
    <w:p w14:paraId="6BBA270A" w14:textId="77777777" w:rsidR="004D6F95" w:rsidRPr="004D6F95" w:rsidRDefault="004D6F95" w:rsidP="004D6F95">
      <w:pPr>
        <w:pStyle w:val="Style1"/>
        <w:rPr>
          <w:b w:val="0"/>
          <w:sz w:val="22"/>
          <w:lang w:val="en-GB"/>
        </w:rPr>
      </w:pPr>
    </w:p>
    <w:p w14:paraId="5F78A5BD" w14:textId="77777777" w:rsidR="004D6F95" w:rsidRPr="004D6F95" w:rsidRDefault="004D6F95" w:rsidP="001170CD">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14:paraId="327B2E49" w14:textId="77777777" w:rsidR="004D6F95" w:rsidRDefault="004D6F95" w:rsidP="004D6F95">
      <w:pPr>
        <w:pStyle w:val="Style1"/>
        <w:rPr>
          <w:b w:val="0"/>
          <w:sz w:val="22"/>
          <w:lang w:val="en-GB"/>
        </w:rPr>
      </w:pPr>
    </w:p>
    <w:p w14:paraId="3AAB6C34" w14:textId="77777777" w:rsidR="00080D7B" w:rsidRDefault="00080D7B" w:rsidP="00080D7B">
      <w:pPr>
        <w:autoSpaceDE w:val="0"/>
        <w:autoSpaceDN w:val="0"/>
        <w:adjustRightInd w:val="0"/>
        <w:rPr>
          <w:b/>
        </w:rPr>
      </w:pPr>
      <w:r>
        <w:rPr>
          <w:rFonts w:cs="Arial"/>
          <w:szCs w:val="22"/>
          <w:lang w:val="en-US"/>
        </w:rPr>
        <w:t>All special types of Telecommunication Service Users are requested to co-ordinate their equipment and system modifications with their Carriers to implement the new overlay NPA. This is necessary to ensure a smooth and timely transition.</w:t>
      </w:r>
    </w:p>
    <w:p w14:paraId="5D62DDE2" w14:textId="77777777" w:rsidR="004D6F95" w:rsidRPr="004D6F95" w:rsidRDefault="004D6F95" w:rsidP="004D6F95">
      <w:pPr>
        <w:pStyle w:val="Style1"/>
        <w:rPr>
          <w:b w:val="0"/>
          <w:sz w:val="22"/>
          <w:lang w:val="en-GB"/>
        </w:rPr>
      </w:pPr>
    </w:p>
    <w:p w14:paraId="34E6FC85" w14:textId="77777777" w:rsidR="00080D7B" w:rsidRPr="004D6F95" w:rsidRDefault="004D6F95" w:rsidP="001170CD">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1C7256DB" w14:textId="77777777" w:rsidR="004D6F95" w:rsidRPr="0048602B" w:rsidRDefault="004D6F95" w:rsidP="004D6F95">
      <w:pPr>
        <w:pStyle w:val="Style1"/>
      </w:pPr>
    </w:p>
    <w:p w14:paraId="697ACF8C" w14:textId="77777777" w:rsidR="004D6F95" w:rsidRPr="004D6F95" w:rsidRDefault="004D6F95" w:rsidP="004D6F95">
      <w:pPr>
        <w:pStyle w:val="Style1"/>
        <w:rPr>
          <w:noProof/>
          <w:sz w:val="22"/>
          <w:u w:val="single"/>
          <w:lang w:val="en-GB"/>
        </w:rPr>
      </w:pPr>
      <w:r w:rsidRPr="004D6F95">
        <w:rPr>
          <w:noProof/>
          <w:sz w:val="22"/>
          <w:u w:val="single"/>
          <w:lang w:val="en-GB"/>
        </w:rPr>
        <w:t>Special Types of Telecommunication Service Users</w:t>
      </w:r>
    </w:p>
    <w:p w14:paraId="27790C59" w14:textId="77777777" w:rsidR="004D6F95" w:rsidRPr="004D6F95" w:rsidRDefault="004D6F95" w:rsidP="004D6F95">
      <w:pPr>
        <w:pStyle w:val="Style1"/>
        <w:rPr>
          <w:b w:val="0"/>
          <w:sz w:val="22"/>
          <w:lang w:val="en-GB"/>
        </w:rPr>
      </w:pPr>
    </w:p>
    <w:p w14:paraId="69DB67AE" w14:textId="77777777" w:rsidR="004D6F95" w:rsidRPr="004D6F95" w:rsidRDefault="004D6F95" w:rsidP="001170CD">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r w:rsidR="001A2BC4" w:rsidRPr="004D6F95">
        <w:rPr>
          <w:b w:val="0"/>
          <w:sz w:val="22"/>
          <w:lang w:val="en-GB"/>
        </w:rPr>
        <w:t>and hydro</w:t>
      </w:r>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14:paraId="212564A4" w14:textId="77777777" w:rsidR="004D6F95" w:rsidRDefault="004D6F95" w:rsidP="004D6F95">
      <w:pPr>
        <w:pStyle w:val="Style1"/>
      </w:pPr>
    </w:p>
    <w:p w14:paraId="3292A6AB" w14:textId="77777777" w:rsidR="004D6F95" w:rsidRPr="004D6F95" w:rsidRDefault="004D6F95" w:rsidP="000203B6">
      <w:pPr>
        <w:pStyle w:val="Style1"/>
        <w:keepNext/>
        <w:rPr>
          <w:noProof/>
          <w:sz w:val="22"/>
          <w:u w:val="single"/>
          <w:lang w:val="en-GB"/>
        </w:rPr>
      </w:pPr>
      <w:r w:rsidRPr="004D6F95">
        <w:rPr>
          <w:noProof/>
          <w:sz w:val="22"/>
          <w:u w:val="single"/>
          <w:lang w:val="en-GB"/>
        </w:rPr>
        <w:lastRenderedPageBreak/>
        <w:t>Alarm Service Providers</w:t>
      </w:r>
    </w:p>
    <w:p w14:paraId="3F10C5B6" w14:textId="77777777" w:rsidR="004D6F95" w:rsidRPr="004D6F95" w:rsidRDefault="004D6F95" w:rsidP="000203B6">
      <w:pPr>
        <w:pStyle w:val="Style1"/>
        <w:keepNext/>
        <w:rPr>
          <w:b w:val="0"/>
          <w:sz w:val="22"/>
          <w:lang w:val="en-GB"/>
        </w:rPr>
      </w:pPr>
    </w:p>
    <w:p w14:paraId="017DBDEC" w14:textId="77777777" w:rsidR="004D6F95" w:rsidRPr="004D6F95" w:rsidRDefault="004D6F95" w:rsidP="001170CD">
      <w:pPr>
        <w:keepNext/>
        <w:autoSpaceDE w:val="0"/>
        <w:autoSpaceDN w:val="0"/>
        <w:adjustRightInd w:val="0"/>
        <w:jc w:val="both"/>
        <w:rPr>
          <w:b/>
        </w:rPr>
      </w:pPr>
      <w:r w:rsidRPr="004D6F95">
        <w:t>It is critically important that alarm service providers, make the necessary modifications to their systems, databases and terminal equipment in order to ensure continuity of service.</w:t>
      </w:r>
    </w:p>
    <w:p w14:paraId="4FEBC24D" w14:textId="77777777" w:rsidR="004D6F95" w:rsidRDefault="004D6F95" w:rsidP="004D6F95">
      <w:pPr>
        <w:pStyle w:val="Style1"/>
      </w:pPr>
    </w:p>
    <w:p w14:paraId="2289ED53" w14:textId="77777777" w:rsidR="004D6F95" w:rsidRPr="004D6F95" w:rsidRDefault="004D6F95" w:rsidP="004D6F95">
      <w:pPr>
        <w:pStyle w:val="Style1"/>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206256EE" w14:textId="77777777" w:rsidR="004D6F95" w:rsidRPr="004D6F95" w:rsidRDefault="004D6F95" w:rsidP="004D6F95">
      <w:pPr>
        <w:pStyle w:val="Style1"/>
        <w:rPr>
          <w:b w:val="0"/>
          <w:sz w:val="22"/>
          <w:lang w:val="en-GB"/>
        </w:rPr>
      </w:pPr>
    </w:p>
    <w:p w14:paraId="77ADB0C3" w14:textId="77777777" w:rsidR="004D6F95" w:rsidRPr="004D6F95" w:rsidRDefault="004D6F95" w:rsidP="001170CD">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080D7B">
        <w:rPr>
          <w:rFonts w:cs="Arial"/>
          <w:b w:val="0"/>
          <w:sz w:val="22"/>
          <w:szCs w:val="22"/>
        </w:rPr>
        <w:t>prior to the Relief Date</w:t>
      </w:r>
      <w:r w:rsidRPr="004D6F95">
        <w:rPr>
          <w:b w:val="0"/>
          <w:sz w:val="22"/>
          <w:lang w:val="en-GB"/>
        </w:rPr>
        <w:t>.</w:t>
      </w:r>
    </w:p>
    <w:p w14:paraId="5D6333E8" w14:textId="77777777" w:rsidR="004D6F95" w:rsidRPr="00C6790F" w:rsidRDefault="004D6F95" w:rsidP="004D6F95">
      <w:pPr>
        <w:pStyle w:val="Style1"/>
        <w:rPr>
          <w:lang w:val="en-GB"/>
        </w:rPr>
      </w:pPr>
    </w:p>
    <w:p w14:paraId="41CB29EA" w14:textId="77777777" w:rsidR="004D6F95" w:rsidRPr="004D6F95" w:rsidRDefault="004D6F95" w:rsidP="004D6F95">
      <w:pPr>
        <w:pStyle w:val="Style1"/>
        <w:rPr>
          <w:noProof/>
          <w:sz w:val="22"/>
          <w:u w:val="single"/>
          <w:lang w:val="en-GB"/>
        </w:rPr>
      </w:pPr>
      <w:r w:rsidRPr="004D6F95">
        <w:rPr>
          <w:noProof/>
          <w:sz w:val="22"/>
          <w:u w:val="single"/>
          <w:lang w:val="en-GB"/>
        </w:rPr>
        <w:t>Directories</w:t>
      </w:r>
    </w:p>
    <w:p w14:paraId="2A13DFA9" w14:textId="77777777" w:rsidR="004D6F95" w:rsidRPr="004D6F95" w:rsidRDefault="004D6F95" w:rsidP="004D6F95">
      <w:pPr>
        <w:pStyle w:val="Style1"/>
        <w:rPr>
          <w:b w:val="0"/>
          <w:sz w:val="22"/>
          <w:lang w:val="en-GB"/>
        </w:rPr>
      </w:pPr>
    </w:p>
    <w:p w14:paraId="57780E37" w14:textId="77777777" w:rsidR="004D6F95" w:rsidRPr="004D6F95" w:rsidRDefault="004D6F95" w:rsidP="001170CD">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33C63A2F" w14:textId="77777777" w:rsidR="004D6F95" w:rsidRPr="004D6F95" w:rsidRDefault="004D6F95" w:rsidP="001170CD">
      <w:pPr>
        <w:pStyle w:val="Style1"/>
        <w:jc w:val="left"/>
        <w:rPr>
          <w:b w:val="0"/>
          <w:sz w:val="22"/>
          <w:lang w:val="en-GB"/>
        </w:rPr>
      </w:pPr>
    </w:p>
    <w:p w14:paraId="56B2ED9F" w14:textId="77777777" w:rsidR="004D6F95" w:rsidRPr="004D6F95" w:rsidRDefault="004D6F95" w:rsidP="001170CD">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w:t>
      </w:r>
      <w:r w:rsidR="00080D7B">
        <w:rPr>
          <w:b w:val="0"/>
          <w:sz w:val="22"/>
          <w:lang w:val="en-GB"/>
        </w:rPr>
        <w:t xml:space="preserve"> code</w:t>
      </w:r>
      <w:r w:rsidRPr="004D6F95">
        <w:rPr>
          <w:b w:val="0"/>
          <w:sz w:val="22"/>
          <w:lang w:val="en-GB"/>
        </w:rPr>
        <w:t>. All directory publishers should modify their systems to accept telephone numbers in the 10</w:t>
      </w:r>
      <w:r w:rsidRPr="004D6F95">
        <w:rPr>
          <w:b w:val="0"/>
          <w:sz w:val="22"/>
          <w:lang w:val="en-GB"/>
        </w:rPr>
        <w:noBreakHyphen/>
        <w:t>digit format.</w:t>
      </w:r>
    </w:p>
    <w:p w14:paraId="2952D0B8" w14:textId="77777777" w:rsidR="004D6F95" w:rsidRPr="004D6F95" w:rsidRDefault="004D6F95" w:rsidP="001170CD">
      <w:pPr>
        <w:pStyle w:val="Style1"/>
        <w:jc w:val="left"/>
        <w:rPr>
          <w:b w:val="0"/>
          <w:sz w:val="22"/>
          <w:lang w:val="en-GB"/>
        </w:rPr>
      </w:pPr>
    </w:p>
    <w:p w14:paraId="691DE228" w14:textId="16CBCC9A" w:rsidR="004D6F95" w:rsidRPr="004D6F95" w:rsidRDefault="004D6F95" w:rsidP="001170CD">
      <w:pPr>
        <w:pStyle w:val="Style1"/>
        <w:jc w:val="left"/>
        <w:rPr>
          <w:b w:val="0"/>
          <w:sz w:val="22"/>
          <w:lang w:val="en-GB"/>
        </w:rPr>
      </w:pPr>
      <w:r w:rsidRPr="004D6F95">
        <w:rPr>
          <w:b w:val="0"/>
          <w:sz w:val="22"/>
          <w:lang w:val="en-GB"/>
        </w:rPr>
        <w:t>After the implementation of the new overlay NPA, all future directories in the NPA </w:t>
      </w:r>
      <w:r w:rsidR="00CA2F1C">
        <w:rPr>
          <w:b w:val="0"/>
          <w:sz w:val="22"/>
          <w:lang w:val="en-GB"/>
        </w:rPr>
        <w:t>236/250/604/672/778</w:t>
      </w:r>
      <w:r w:rsidR="00921BDA">
        <w:rPr>
          <w:b w:val="0"/>
          <w:sz w:val="22"/>
          <w:lang w:val="en-GB"/>
        </w:rPr>
        <w:t>/</w:t>
      </w:r>
      <w:r w:rsidR="00CA2F1C">
        <w:rPr>
          <w:b w:val="0"/>
          <w:sz w:val="22"/>
          <w:lang w:val="en-GB"/>
        </w:rPr>
        <w:t>257</w:t>
      </w:r>
      <w:r w:rsidR="00FB5CBD" w:rsidRPr="00D05B88">
        <w:rPr>
          <w:b w:val="0"/>
          <w:sz w:val="22"/>
          <w:lang w:val="en-GB"/>
        </w:rPr>
        <w:t xml:space="preserve"> </w:t>
      </w:r>
      <w:r w:rsidRPr="004D6F95">
        <w:rPr>
          <w:b w:val="0"/>
          <w:sz w:val="22"/>
          <w:lang w:val="en-GB"/>
        </w:rPr>
        <w:t>area should identify the NPA associated with the telephone number so that customers can obtain the appropriate 10</w:t>
      </w:r>
      <w:r w:rsidRPr="004D6F95">
        <w:rPr>
          <w:b w:val="0"/>
          <w:sz w:val="22"/>
          <w:lang w:val="en-GB"/>
        </w:rPr>
        <w:noBreakHyphen/>
        <w:t>digit number.</w:t>
      </w:r>
    </w:p>
    <w:p w14:paraId="3A7A0507" w14:textId="77777777" w:rsidR="004D6F95" w:rsidRPr="004D6F95" w:rsidRDefault="004D6F95" w:rsidP="004D6F95">
      <w:pPr>
        <w:pStyle w:val="Style1"/>
        <w:rPr>
          <w:b w:val="0"/>
          <w:sz w:val="22"/>
          <w:lang w:val="en-GB"/>
        </w:rPr>
      </w:pPr>
    </w:p>
    <w:p w14:paraId="761FB7FA" w14:textId="77777777" w:rsidR="004D6F95" w:rsidRDefault="004D6F95" w:rsidP="004D6F95">
      <w:pPr>
        <w:rPr>
          <w:b/>
          <w:noProof/>
        </w:rPr>
      </w:pPr>
    </w:p>
    <w:p w14:paraId="39E1FB3D" w14:textId="77777777" w:rsidR="004D6F95" w:rsidRDefault="004D6F95" w:rsidP="004D6F95">
      <w:pPr>
        <w:rPr>
          <w:b/>
          <w:noProof/>
        </w:rPr>
      </w:pPr>
      <w:r>
        <w:rPr>
          <w:b/>
          <w:noProof/>
        </w:rPr>
        <w:t>6.</w:t>
      </w:r>
      <w:r>
        <w:rPr>
          <w:b/>
          <w:noProof/>
        </w:rPr>
        <w:tab/>
        <w:t>RECOMMENDATIONS</w:t>
      </w:r>
    </w:p>
    <w:p w14:paraId="2D703219"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443EA1E1"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14:paraId="31D50271" w14:textId="77777777"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53CB6A63" w14:textId="77777777" w:rsidR="004D6F95" w:rsidRDefault="004D6F95" w:rsidP="004D6F95">
      <w:pPr>
        <w:pStyle w:val="Style1"/>
      </w:pPr>
    </w:p>
    <w:p w14:paraId="3DBD40CA" w14:textId="77777777" w:rsidR="004D6F95" w:rsidRPr="00D57383" w:rsidRDefault="004D6F95" w:rsidP="004D6F95">
      <w:pPr>
        <w:pStyle w:val="Style1"/>
        <w:rPr>
          <w:b w:val="0"/>
          <w:noProof/>
          <w:sz w:val="24"/>
          <w:szCs w:val="24"/>
          <w:u w:val="single"/>
        </w:rPr>
      </w:pPr>
      <w:r w:rsidRPr="00D57383">
        <w:rPr>
          <w:b w:val="0"/>
          <w:noProof/>
          <w:sz w:val="24"/>
          <w:szCs w:val="24"/>
          <w:u w:val="single"/>
        </w:rPr>
        <w:t>Attachments:</w:t>
      </w:r>
    </w:p>
    <w:p w14:paraId="206B63A5" w14:textId="77777777" w:rsidR="004D6F95" w:rsidRPr="00C435C9" w:rsidRDefault="004D6F95" w:rsidP="004D6F95">
      <w:pPr>
        <w:rPr>
          <w:noProof/>
        </w:rPr>
      </w:pPr>
    </w:p>
    <w:p w14:paraId="52DA77BF" w14:textId="77777777" w:rsidR="00C2269C" w:rsidRDefault="004D6F95" w:rsidP="00D338A0">
      <w:pPr>
        <w:pStyle w:val="ListParagraph"/>
        <w:numPr>
          <w:ilvl w:val="0"/>
          <w:numId w:val="26"/>
        </w:numPr>
        <w:rPr>
          <w:noProof/>
        </w:rPr>
      </w:pPr>
      <w:r>
        <w:rPr>
          <w:noProof/>
        </w:rPr>
        <w:t>Consumer Awareness Program (CAP)</w:t>
      </w:r>
    </w:p>
    <w:p w14:paraId="2230CD2E" w14:textId="77777777" w:rsidR="008D451B" w:rsidRDefault="008D451B" w:rsidP="008D451B">
      <w:pPr>
        <w:ind w:left="360"/>
        <w:rPr>
          <w:noProof/>
        </w:rPr>
      </w:pPr>
    </w:p>
    <w:p w14:paraId="453C1BAD" w14:textId="77777777" w:rsidR="00C2269C" w:rsidRDefault="004D6F95" w:rsidP="00D338A0">
      <w:pPr>
        <w:pStyle w:val="ListParagraph"/>
        <w:numPr>
          <w:ilvl w:val="0"/>
          <w:numId w:val="26"/>
        </w:numPr>
        <w:rPr>
          <w:noProof/>
        </w:rPr>
      </w:pPr>
      <w:r>
        <w:rPr>
          <w:noProof/>
        </w:rPr>
        <w:t>Network Implementation Plan (NIP)</w:t>
      </w:r>
    </w:p>
    <w:p w14:paraId="2DFE9E01" w14:textId="77777777" w:rsidR="008D451B" w:rsidRDefault="008D451B" w:rsidP="008D451B">
      <w:pPr>
        <w:rPr>
          <w:noProof/>
        </w:rPr>
      </w:pPr>
    </w:p>
    <w:p w14:paraId="1C006442" w14:textId="77777777" w:rsidR="00C2269C" w:rsidRDefault="004D6F95" w:rsidP="00D338A0">
      <w:pPr>
        <w:pStyle w:val="ListParagraph"/>
        <w:numPr>
          <w:ilvl w:val="0"/>
          <w:numId w:val="26"/>
        </w:numPr>
        <w:rPr>
          <w:noProof/>
        </w:rPr>
      </w:pPr>
      <w:r>
        <w:rPr>
          <w:noProof/>
        </w:rPr>
        <w:t>Individual Telecommunications Service Provider Responsibilities</w:t>
      </w:r>
    </w:p>
    <w:p w14:paraId="5612EDED" w14:textId="77777777" w:rsidR="004D6F95" w:rsidRDefault="004D6F95" w:rsidP="004D6F95">
      <w:pPr>
        <w:rPr>
          <w:noProof/>
        </w:rPr>
      </w:pPr>
    </w:p>
    <w:p w14:paraId="3B2B9462" w14:textId="77777777" w:rsidR="004D6F95" w:rsidRDefault="004D6F95" w:rsidP="004D6F95">
      <w:pPr>
        <w:rPr>
          <w:noProof/>
        </w:rPr>
        <w:sectPr w:rsidR="004D6F95">
          <w:headerReference w:type="default" r:id="rId17"/>
          <w:footerReference w:type="default" r:id="rId18"/>
          <w:pgSz w:w="12240" w:h="15840" w:code="1"/>
          <w:pgMar w:top="1440" w:right="1800" w:bottom="1440" w:left="1800" w:header="720" w:footer="720" w:gutter="0"/>
          <w:cols w:space="720"/>
        </w:sectPr>
      </w:pPr>
    </w:p>
    <w:p w14:paraId="11E857B5" w14:textId="77777777" w:rsidR="004D6F95" w:rsidRDefault="004D6F95" w:rsidP="004D6F95">
      <w:pPr>
        <w:pStyle w:val="PlainText"/>
        <w:jc w:val="center"/>
        <w:rPr>
          <w:rFonts w:ascii="Arial" w:hAnsi="Arial"/>
          <w:b/>
        </w:rPr>
      </w:pPr>
      <w:r>
        <w:rPr>
          <w:rFonts w:ascii="Arial" w:hAnsi="Arial"/>
          <w:b/>
        </w:rPr>
        <w:lastRenderedPageBreak/>
        <w:t>ATTACHMENT 1</w:t>
      </w:r>
    </w:p>
    <w:p w14:paraId="19798802" w14:textId="77777777" w:rsidR="004D6F95" w:rsidRDefault="004D6F95" w:rsidP="004D6F95">
      <w:pPr>
        <w:pStyle w:val="PlainText"/>
        <w:jc w:val="center"/>
        <w:rPr>
          <w:rFonts w:ascii="Arial" w:hAnsi="Arial"/>
          <w:b/>
        </w:rPr>
      </w:pPr>
    </w:p>
    <w:p w14:paraId="6663729E" w14:textId="77777777" w:rsidR="004D6F95" w:rsidRDefault="004D6F95" w:rsidP="004D6F95">
      <w:pPr>
        <w:pStyle w:val="PlainText"/>
        <w:jc w:val="center"/>
        <w:rPr>
          <w:rFonts w:ascii="Arial" w:hAnsi="Arial"/>
          <w:b/>
        </w:rPr>
      </w:pPr>
      <w:r>
        <w:rPr>
          <w:rFonts w:ascii="Arial" w:hAnsi="Arial"/>
          <w:b/>
        </w:rPr>
        <w:t>Consumer Awareness Program (CAP)</w:t>
      </w:r>
    </w:p>
    <w:p w14:paraId="1030F297" w14:textId="77777777" w:rsidR="004D6F95" w:rsidRDefault="004D6F95" w:rsidP="004D6F95">
      <w:pPr>
        <w:pStyle w:val="PlainText"/>
        <w:rPr>
          <w:rFonts w:ascii="Arial" w:hAnsi="Arial"/>
        </w:rPr>
      </w:pPr>
    </w:p>
    <w:p w14:paraId="40D74081" w14:textId="77777777" w:rsidR="004D6F95" w:rsidRPr="008D6FB0" w:rsidRDefault="004D6F95" w:rsidP="004D6F95">
      <w:pPr>
        <w:pStyle w:val="Style1"/>
        <w:rPr>
          <w:sz w:val="22"/>
          <w:u w:val="single"/>
        </w:rPr>
      </w:pPr>
      <w:r w:rsidRPr="008D6FB0">
        <w:rPr>
          <w:sz w:val="22"/>
          <w:u w:val="single"/>
        </w:rPr>
        <w:t>Introduction</w:t>
      </w:r>
    </w:p>
    <w:p w14:paraId="1CD270CE" w14:textId="77777777" w:rsidR="004D6F95" w:rsidRPr="008D6FB0" w:rsidRDefault="004D6F95" w:rsidP="004D6F95">
      <w:pPr>
        <w:pStyle w:val="Style1"/>
        <w:rPr>
          <w:sz w:val="22"/>
        </w:rPr>
      </w:pPr>
    </w:p>
    <w:p w14:paraId="503E3D71" w14:textId="77777777" w:rsidR="004D6F95" w:rsidRPr="004D6F95" w:rsidRDefault="004D6F95" w:rsidP="004D6F95">
      <w:pPr>
        <w:pStyle w:val="Style1"/>
        <w:rPr>
          <w:b w:val="0"/>
          <w:sz w:val="22"/>
          <w:szCs w:val="22"/>
        </w:rPr>
      </w:pPr>
      <w:r w:rsidRPr="004D6F95">
        <w:rPr>
          <w:b w:val="0"/>
          <w:sz w:val="22"/>
          <w:szCs w:val="22"/>
        </w:rPr>
        <w:t>The RPC has established a Consumer Awareness Task Force (CATF) to develop and implement this CAP.</w:t>
      </w:r>
    </w:p>
    <w:p w14:paraId="7EC7F123" w14:textId="77777777" w:rsidR="004D6F95" w:rsidRPr="004D6F95" w:rsidRDefault="004D6F95" w:rsidP="004D6F95">
      <w:pPr>
        <w:pStyle w:val="Style1"/>
        <w:rPr>
          <w:b w:val="0"/>
          <w:sz w:val="22"/>
          <w:szCs w:val="22"/>
        </w:rPr>
      </w:pPr>
    </w:p>
    <w:p w14:paraId="577ACACB" w14:textId="6263DA19" w:rsidR="004D6F95" w:rsidRPr="004D6F95" w:rsidRDefault="004D6F95" w:rsidP="001170CD">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CA2F1C">
        <w:rPr>
          <w:b w:val="0"/>
          <w:sz w:val="22"/>
          <w:szCs w:val="22"/>
        </w:rPr>
        <w:t>236/250/604/672/778</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1CC2A9FC" w14:textId="77777777" w:rsidR="004D6F95" w:rsidRPr="004D6F95" w:rsidRDefault="004D6F95" w:rsidP="001170CD">
      <w:pPr>
        <w:pStyle w:val="Style1"/>
        <w:jc w:val="left"/>
        <w:rPr>
          <w:b w:val="0"/>
          <w:sz w:val="22"/>
          <w:szCs w:val="22"/>
        </w:rPr>
      </w:pPr>
    </w:p>
    <w:p w14:paraId="72FFF306" w14:textId="77777777" w:rsidR="004D6F95" w:rsidRPr="004D6F95" w:rsidRDefault="004D6F95" w:rsidP="001170CD">
      <w:pPr>
        <w:pStyle w:val="Style1"/>
        <w:jc w:val="left"/>
        <w:rPr>
          <w:b w:val="0"/>
          <w:sz w:val="22"/>
          <w:szCs w:val="22"/>
        </w:rPr>
      </w:pPr>
      <w:r w:rsidRPr="004D6F95">
        <w:rPr>
          <w:b w:val="0"/>
          <w:sz w:val="22"/>
          <w:szCs w:val="22"/>
        </w:rPr>
        <w:t>In order to implement the CAP, TSPs may act individually or collectively to accomplish their objectives. However, where TSPs act collectively (e.g., Telecommunications Alliance), such TSPs are individually responsible to report their progress to the CATF and RPC.</w:t>
      </w:r>
    </w:p>
    <w:p w14:paraId="601B1C26" w14:textId="77777777" w:rsidR="004D6F95" w:rsidRPr="004D6F95" w:rsidRDefault="004D6F95" w:rsidP="001170CD">
      <w:pPr>
        <w:pStyle w:val="Style1"/>
        <w:jc w:val="left"/>
        <w:rPr>
          <w:b w:val="0"/>
          <w:sz w:val="22"/>
          <w:szCs w:val="22"/>
        </w:rPr>
      </w:pPr>
    </w:p>
    <w:p w14:paraId="0B13B819" w14:textId="77777777" w:rsidR="004D6F95" w:rsidRPr="004D6F95" w:rsidRDefault="004D6F95" w:rsidP="001170CD">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0E8A45D7" w14:textId="77777777" w:rsidR="004D6F95" w:rsidRPr="004D6F95" w:rsidRDefault="004D6F95" w:rsidP="001170CD">
      <w:pPr>
        <w:pStyle w:val="Style1"/>
        <w:jc w:val="left"/>
        <w:rPr>
          <w:b w:val="0"/>
          <w:sz w:val="22"/>
          <w:szCs w:val="22"/>
        </w:rPr>
      </w:pPr>
    </w:p>
    <w:p w14:paraId="0135AB9F" w14:textId="77777777" w:rsidR="004D6F95" w:rsidRPr="004D6F95" w:rsidRDefault="004D6F95" w:rsidP="004D6F95">
      <w:pPr>
        <w:pStyle w:val="Style1"/>
        <w:rPr>
          <w:b w:val="0"/>
          <w:sz w:val="22"/>
          <w:szCs w:val="22"/>
        </w:rPr>
      </w:pPr>
      <w:r w:rsidRPr="004D6F95">
        <w:rPr>
          <w:b w:val="0"/>
          <w:sz w:val="22"/>
          <w:szCs w:val="22"/>
        </w:rPr>
        <w:t>The RPC requested that the CATF develop a CAP that incorporates the following:</w:t>
      </w:r>
    </w:p>
    <w:p w14:paraId="0305B634" w14:textId="77777777" w:rsidR="004D6F95" w:rsidRPr="004D6F95" w:rsidRDefault="004D6F95" w:rsidP="004D6F95">
      <w:pPr>
        <w:pStyle w:val="Style1"/>
        <w:rPr>
          <w:b w:val="0"/>
          <w:sz w:val="22"/>
          <w:szCs w:val="22"/>
        </w:rPr>
      </w:pPr>
    </w:p>
    <w:p w14:paraId="0D2B884A" w14:textId="77777777" w:rsidR="004D6F95" w:rsidRDefault="004D6F95" w:rsidP="00D338A0">
      <w:pPr>
        <w:pStyle w:val="Style1"/>
        <w:numPr>
          <w:ilvl w:val="0"/>
          <w:numId w:val="27"/>
        </w:numPr>
        <w:rPr>
          <w:b w:val="0"/>
          <w:sz w:val="22"/>
          <w:szCs w:val="22"/>
        </w:rPr>
      </w:pPr>
      <w:r w:rsidRPr="004D6F95">
        <w:rPr>
          <w:b w:val="0"/>
          <w:sz w:val="22"/>
          <w:szCs w:val="22"/>
        </w:rPr>
        <w:t>Develop and agree on a CAP schedule</w:t>
      </w:r>
    </w:p>
    <w:p w14:paraId="5A1841FA" w14:textId="77777777" w:rsidR="007817BD" w:rsidRPr="004D6F95" w:rsidRDefault="007817BD" w:rsidP="007817BD">
      <w:pPr>
        <w:pStyle w:val="Style1"/>
        <w:ind w:left="720"/>
        <w:rPr>
          <w:b w:val="0"/>
          <w:sz w:val="22"/>
          <w:szCs w:val="22"/>
        </w:rPr>
      </w:pPr>
    </w:p>
    <w:p w14:paraId="6FA80322" w14:textId="77777777" w:rsidR="004D6F95" w:rsidRDefault="004D6F95" w:rsidP="00D338A0">
      <w:pPr>
        <w:pStyle w:val="Style1"/>
        <w:numPr>
          <w:ilvl w:val="0"/>
          <w:numId w:val="27"/>
        </w:numPr>
        <w:rPr>
          <w:b w:val="0"/>
          <w:sz w:val="22"/>
          <w:szCs w:val="22"/>
        </w:rPr>
      </w:pPr>
      <w:r w:rsidRPr="004D6F95">
        <w:rPr>
          <w:b w:val="0"/>
          <w:sz w:val="22"/>
          <w:szCs w:val="22"/>
        </w:rPr>
        <w:t>Co-ordinate and schedule progress reports with the NITF</w:t>
      </w:r>
    </w:p>
    <w:p w14:paraId="1B8D24FE" w14:textId="77777777" w:rsidR="007817BD" w:rsidRPr="004D6F95" w:rsidRDefault="007817BD" w:rsidP="007817BD">
      <w:pPr>
        <w:pStyle w:val="Style1"/>
        <w:rPr>
          <w:b w:val="0"/>
          <w:sz w:val="22"/>
          <w:szCs w:val="22"/>
        </w:rPr>
      </w:pPr>
    </w:p>
    <w:p w14:paraId="10D0DEA5" w14:textId="77777777" w:rsidR="004D6F95" w:rsidRDefault="004D6F95" w:rsidP="00D338A0">
      <w:pPr>
        <w:pStyle w:val="Style1"/>
        <w:numPr>
          <w:ilvl w:val="0"/>
          <w:numId w:val="27"/>
        </w:numPr>
        <w:rPr>
          <w:b w:val="0"/>
          <w:sz w:val="22"/>
          <w:szCs w:val="22"/>
        </w:rPr>
      </w:pPr>
      <w:r w:rsidRPr="004D6F95">
        <w:rPr>
          <w:b w:val="0"/>
          <w:sz w:val="22"/>
          <w:szCs w:val="22"/>
        </w:rPr>
        <w:t>Identify and address CAP issues</w:t>
      </w:r>
    </w:p>
    <w:p w14:paraId="37FA2686" w14:textId="77777777" w:rsidR="007817BD" w:rsidRPr="004D6F95" w:rsidRDefault="007817BD" w:rsidP="007817BD">
      <w:pPr>
        <w:pStyle w:val="Style1"/>
        <w:rPr>
          <w:b w:val="0"/>
          <w:sz w:val="22"/>
          <w:szCs w:val="22"/>
        </w:rPr>
      </w:pPr>
    </w:p>
    <w:p w14:paraId="12A4C091" w14:textId="77777777" w:rsidR="004D6F95" w:rsidRDefault="004D6F95" w:rsidP="00D338A0">
      <w:pPr>
        <w:pStyle w:val="Style1"/>
        <w:numPr>
          <w:ilvl w:val="0"/>
          <w:numId w:val="27"/>
        </w:numPr>
        <w:rPr>
          <w:b w:val="0"/>
          <w:sz w:val="22"/>
          <w:szCs w:val="22"/>
        </w:rPr>
      </w:pPr>
      <w:r w:rsidRPr="004D6F95">
        <w:rPr>
          <w:b w:val="0"/>
          <w:sz w:val="22"/>
          <w:szCs w:val="22"/>
        </w:rPr>
        <w:t>Communications objectives</w:t>
      </w:r>
    </w:p>
    <w:p w14:paraId="557C4501" w14:textId="77777777" w:rsidR="007817BD" w:rsidRPr="004D6F95" w:rsidRDefault="007817BD" w:rsidP="007817BD">
      <w:pPr>
        <w:pStyle w:val="Style1"/>
        <w:rPr>
          <w:b w:val="0"/>
          <w:sz w:val="22"/>
          <w:szCs w:val="22"/>
        </w:rPr>
      </w:pPr>
    </w:p>
    <w:p w14:paraId="1B701866" w14:textId="77777777"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14:paraId="3664BD26" w14:textId="77777777" w:rsidR="007817BD" w:rsidRPr="007817BD" w:rsidRDefault="007817BD" w:rsidP="007817BD">
      <w:pPr>
        <w:pStyle w:val="Style1"/>
        <w:rPr>
          <w:b w:val="0"/>
          <w:sz w:val="22"/>
          <w:szCs w:val="22"/>
        </w:rPr>
      </w:pPr>
    </w:p>
    <w:p w14:paraId="51B92834" w14:textId="77777777"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p>
    <w:p w14:paraId="47484515" w14:textId="77777777" w:rsidR="007817BD" w:rsidRPr="007817BD" w:rsidRDefault="007817BD" w:rsidP="007817BD">
      <w:pPr>
        <w:pStyle w:val="Style1"/>
        <w:rPr>
          <w:b w:val="0"/>
          <w:sz w:val="22"/>
          <w:szCs w:val="22"/>
        </w:rPr>
      </w:pPr>
    </w:p>
    <w:p w14:paraId="3A8F0993" w14:textId="5B6A5D9F" w:rsidR="007817BD" w:rsidRDefault="004D6F95" w:rsidP="00D338A0">
      <w:pPr>
        <w:pStyle w:val="Style1"/>
        <w:numPr>
          <w:ilvl w:val="0"/>
          <w:numId w:val="27"/>
        </w:numPr>
        <w:rPr>
          <w:b w:val="0"/>
          <w:sz w:val="22"/>
          <w:szCs w:val="22"/>
        </w:rPr>
      </w:pPr>
      <w:r w:rsidRPr="007817BD">
        <w:rPr>
          <w:b w:val="0"/>
          <w:sz w:val="22"/>
          <w:szCs w:val="22"/>
        </w:rPr>
        <w:t xml:space="preserve">NPA-specific communications messages (i.e., in the exhausting NPA as well as affected Exchange Areas in </w:t>
      </w:r>
      <w:proofErr w:type="spellStart"/>
      <w:r w:rsidRPr="007817BD">
        <w:rPr>
          <w:b w:val="0"/>
          <w:sz w:val="22"/>
          <w:szCs w:val="22"/>
        </w:rPr>
        <w:t>neighbouring</w:t>
      </w:r>
      <w:proofErr w:type="spellEnd"/>
      <w:r w:rsidRPr="007817BD">
        <w:rPr>
          <w:b w:val="0"/>
          <w:sz w:val="22"/>
          <w:szCs w:val="22"/>
        </w:rPr>
        <w:t xml:space="preserve"> NPAs, if any)</w:t>
      </w:r>
    </w:p>
    <w:p w14:paraId="1C6F292B" w14:textId="77777777" w:rsidR="007817BD" w:rsidRDefault="007817BD" w:rsidP="007817BD">
      <w:pPr>
        <w:pStyle w:val="ListParagraph"/>
        <w:rPr>
          <w:b/>
          <w:szCs w:val="22"/>
        </w:rPr>
      </w:pPr>
    </w:p>
    <w:p w14:paraId="6F8B0526" w14:textId="77777777" w:rsidR="004D6F95" w:rsidRDefault="004D6F95" w:rsidP="00D338A0">
      <w:pPr>
        <w:pStyle w:val="Style1"/>
        <w:numPr>
          <w:ilvl w:val="0"/>
          <w:numId w:val="27"/>
        </w:numPr>
        <w:rPr>
          <w:b w:val="0"/>
          <w:sz w:val="22"/>
          <w:szCs w:val="22"/>
        </w:rPr>
      </w:pPr>
      <w:r w:rsidRPr="007817BD">
        <w:rPr>
          <w:b w:val="0"/>
          <w:sz w:val="22"/>
          <w:szCs w:val="22"/>
        </w:rPr>
        <w:t>Communications tactics</w:t>
      </w:r>
    </w:p>
    <w:p w14:paraId="43517B4A" w14:textId="77777777" w:rsidR="007817BD" w:rsidRPr="007817BD" w:rsidRDefault="007817BD" w:rsidP="007817BD">
      <w:pPr>
        <w:pStyle w:val="Style1"/>
        <w:rPr>
          <w:b w:val="0"/>
          <w:sz w:val="22"/>
          <w:szCs w:val="22"/>
        </w:rPr>
      </w:pPr>
    </w:p>
    <w:p w14:paraId="27F3A2B9" w14:textId="77777777" w:rsidR="004D6F95" w:rsidRDefault="007817BD" w:rsidP="00D338A0">
      <w:pPr>
        <w:pStyle w:val="Style1"/>
        <w:numPr>
          <w:ilvl w:val="0"/>
          <w:numId w:val="27"/>
        </w:numPr>
        <w:rPr>
          <w:b w:val="0"/>
          <w:sz w:val="22"/>
          <w:szCs w:val="22"/>
        </w:rPr>
      </w:pPr>
      <w:r>
        <w:rPr>
          <w:b w:val="0"/>
          <w:sz w:val="22"/>
          <w:szCs w:val="22"/>
        </w:rPr>
        <w:t>Communications theme</w:t>
      </w:r>
    </w:p>
    <w:p w14:paraId="48B648B5" w14:textId="77777777" w:rsidR="007817BD" w:rsidRPr="004D6F95" w:rsidRDefault="007817BD" w:rsidP="007817BD">
      <w:pPr>
        <w:pStyle w:val="Style1"/>
        <w:rPr>
          <w:b w:val="0"/>
          <w:sz w:val="22"/>
          <w:szCs w:val="22"/>
        </w:rPr>
      </w:pPr>
    </w:p>
    <w:p w14:paraId="141015C2" w14:textId="77777777" w:rsidR="004D6F95" w:rsidRPr="004D6F95" w:rsidRDefault="004D6F95" w:rsidP="00D338A0">
      <w:pPr>
        <w:pStyle w:val="Style1"/>
        <w:numPr>
          <w:ilvl w:val="0"/>
          <w:numId w:val="27"/>
        </w:numPr>
        <w:rPr>
          <w:b w:val="0"/>
          <w:sz w:val="22"/>
          <w:szCs w:val="22"/>
        </w:rPr>
      </w:pPr>
      <w:r w:rsidRPr="004D6F95">
        <w:rPr>
          <w:b w:val="0"/>
          <w:sz w:val="22"/>
          <w:szCs w:val="22"/>
        </w:rPr>
        <w:lastRenderedPageBreak/>
        <w:t>Key messages</w:t>
      </w:r>
    </w:p>
    <w:p w14:paraId="481F6A53" w14:textId="77777777" w:rsidR="004D6F95" w:rsidRPr="004D6F95" w:rsidRDefault="004D6F95" w:rsidP="004D6F95">
      <w:pPr>
        <w:pStyle w:val="Style1"/>
        <w:rPr>
          <w:sz w:val="22"/>
          <w:szCs w:val="22"/>
        </w:rPr>
      </w:pPr>
    </w:p>
    <w:p w14:paraId="783ECA7D" w14:textId="77777777" w:rsidR="004D6F95" w:rsidRPr="008D6FB0" w:rsidRDefault="004D6F95" w:rsidP="004D6F95">
      <w:pPr>
        <w:pStyle w:val="Style1"/>
        <w:keepNext/>
        <w:rPr>
          <w:sz w:val="22"/>
          <w:szCs w:val="22"/>
          <w:u w:val="single"/>
        </w:rPr>
      </w:pPr>
      <w:r w:rsidRPr="008D6FB0">
        <w:rPr>
          <w:sz w:val="22"/>
          <w:szCs w:val="22"/>
          <w:u w:val="single"/>
        </w:rPr>
        <w:t>Communications Objectives</w:t>
      </w:r>
    </w:p>
    <w:p w14:paraId="1BEB2389" w14:textId="77777777" w:rsidR="004D6F95" w:rsidRPr="004D6F95" w:rsidRDefault="004D6F95" w:rsidP="004D6F95">
      <w:pPr>
        <w:pStyle w:val="Style1"/>
        <w:keepNext/>
        <w:rPr>
          <w:sz w:val="22"/>
          <w:szCs w:val="22"/>
        </w:rPr>
      </w:pPr>
    </w:p>
    <w:p w14:paraId="26BEF7A4" w14:textId="77777777" w:rsidR="004D6F95" w:rsidRPr="004D6F95" w:rsidRDefault="004D6F95" w:rsidP="004D6F95">
      <w:pPr>
        <w:pStyle w:val="Style1"/>
        <w:keepNext/>
        <w:rPr>
          <w:b w:val="0"/>
          <w:sz w:val="22"/>
          <w:szCs w:val="22"/>
        </w:rPr>
      </w:pPr>
      <w:r w:rsidRPr="004D6F95">
        <w:rPr>
          <w:b w:val="0"/>
          <w:sz w:val="22"/>
          <w:szCs w:val="22"/>
        </w:rPr>
        <w:t>The Communications Objectives of this CAP are as follows:</w:t>
      </w:r>
    </w:p>
    <w:p w14:paraId="072F2340" w14:textId="77777777" w:rsidR="004D6F95" w:rsidRPr="004D6F95" w:rsidRDefault="004D6F95" w:rsidP="004D6F95">
      <w:pPr>
        <w:pStyle w:val="Style1"/>
        <w:rPr>
          <w:b w:val="0"/>
          <w:sz w:val="22"/>
          <w:szCs w:val="22"/>
        </w:rPr>
      </w:pPr>
    </w:p>
    <w:p w14:paraId="36680B78" w14:textId="2374F601" w:rsidR="00C2269C" w:rsidRDefault="004D6F95" w:rsidP="00524197">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CA2F1C">
        <w:rPr>
          <w:b w:val="0"/>
          <w:sz w:val="22"/>
          <w:szCs w:val="22"/>
        </w:rPr>
        <w:t>257</w:t>
      </w:r>
      <w:r w:rsidR="00524197">
        <w:rPr>
          <w:b w:val="0"/>
          <w:color w:val="FF0000"/>
          <w:sz w:val="22"/>
          <w:szCs w:val="22"/>
        </w:rPr>
        <w:t xml:space="preserve"> </w:t>
      </w:r>
      <w:r w:rsidRPr="004D6F95">
        <w:rPr>
          <w:b w:val="0"/>
          <w:sz w:val="22"/>
          <w:szCs w:val="22"/>
        </w:rPr>
        <w:t xml:space="preserve">in the NPA </w:t>
      </w:r>
      <w:r w:rsidR="00CA2F1C">
        <w:rPr>
          <w:b w:val="0"/>
          <w:sz w:val="22"/>
          <w:szCs w:val="22"/>
        </w:rPr>
        <w:t>236/250/604/672/778</w:t>
      </w:r>
      <w:r w:rsidR="008D6FB0" w:rsidRPr="004D6F95">
        <w:rPr>
          <w:b w:val="0"/>
          <w:sz w:val="22"/>
          <w:szCs w:val="22"/>
        </w:rPr>
        <w:t xml:space="preserve"> </w:t>
      </w:r>
      <w:r w:rsidRPr="004D6F95">
        <w:rPr>
          <w:b w:val="0"/>
          <w:sz w:val="22"/>
          <w:szCs w:val="22"/>
        </w:rPr>
        <w:t>area.</w:t>
      </w:r>
    </w:p>
    <w:p w14:paraId="508CBD6E" w14:textId="77777777" w:rsidR="00080D7B" w:rsidRDefault="00080D7B" w:rsidP="00080D7B">
      <w:pPr>
        <w:pStyle w:val="ListParagraph"/>
        <w:rPr>
          <w:b/>
          <w:szCs w:val="22"/>
        </w:rPr>
      </w:pPr>
    </w:p>
    <w:p w14:paraId="424BFFB3" w14:textId="25F7E4C5" w:rsidR="00080D7B" w:rsidRDefault="00080D7B" w:rsidP="00080D7B">
      <w:pPr>
        <w:pStyle w:val="Style1"/>
        <w:widowControl/>
        <w:numPr>
          <w:ilvl w:val="0"/>
          <w:numId w:val="28"/>
        </w:numPr>
        <w:jc w:val="left"/>
        <w:rPr>
          <w:b w:val="0"/>
          <w:sz w:val="22"/>
          <w:szCs w:val="22"/>
        </w:rPr>
      </w:pPr>
      <w:r w:rsidRPr="00080D7B">
        <w:rPr>
          <w:b w:val="0"/>
          <w:sz w:val="22"/>
          <w:szCs w:val="22"/>
        </w:rPr>
        <w:t xml:space="preserve">Advise customers that local and </w:t>
      </w:r>
      <w:r w:rsidR="00157EAC" w:rsidRPr="00080D7B">
        <w:rPr>
          <w:b w:val="0"/>
          <w:sz w:val="22"/>
          <w:szCs w:val="22"/>
        </w:rPr>
        <w:t>long-distance</w:t>
      </w:r>
      <w:r w:rsidRPr="00080D7B">
        <w:rPr>
          <w:b w:val="0"/>
          <w:sz w:val="22"/>
          <w:szCs w:val="22"/>
        </w:rPr>
        <w:t xml:space="preserve"> calling areas, prices and </w:t>
      </w:r>
      <w:proofErr w:type="spellStart"/>
      <w:r>
        <w:rPr>
          <w:b w:val="0"/>
          <w:sz w:val="22"/>
          <w:szCs w:val="22"/>
        </w:rPr>
        <w:t>dial</w:t>
      </w:r>
      <w:r w:rsidR="006E697D">
        <w:rPr>
          <w:b w:val="0"/>
          <w:sz w:val="22"/>
          <w:szCs w:val="22"/>
        </w:rPr>
        <w:t>l</w:t>
      </w:r>
      <w:r>
        <w:rPr>
          <w:b w:val="0"/>
          <w:sz w:val="22"/>
          <w:szCs w:val="22"/>
        </w:rPr>
        <w:t>ing</w:t>
      </w:r>
      <w:proofErr w:type="spellEnd"/>
      <w:r>
        <w:rPr>
          <w:b w:val="0"/>
          <w:sz w:val="22"/>
          <w:szCs w:val="22"/>
        </w:rPr>
        <w:t xml:space="preserve"> </w:t>
      </w:r>
      <w:r w:rsidRPr="00080D7B">
        <w:rPr>
          <w:b w:val="0"/>
          <w:sz w:val="22"/>
          <w:szCs w:val="22"/>
        </w:rPr>
        <w:t>plans will not change with the adoption of the new overlay area code.</w:t>
      </w:r>
    </w:p>
    <w:p w14:paraId="789D4E97" w14:textId="77777777" w:rsidR="00080D7B" w:rsidRDefault="00080D7B" w:rsidP="00080D7B">
      <w:pPr>
        <w:pStyle w:val="ListParagraph"/>
        <w:rPr>
          <w:b/>
          <w:szCs w:val="22"/>
        </w:rPr>
      </w:pPr>
    </w:p>
    <w:p w14:paraId="45DCEB85" w14:textId="77777777" w:rsidR="00080D7B" w:rsidRDefault="00080D7B" w:rsidP="00080D7B">
      <w:pPr>
        <w:pStyle w:val="Style1"/>
        <w:widowControl/>
        <w:numPr>
          <w:ilvl w:val="0"/>
          <w:numId w:val="28"/>
        </w:numPr>
        <w:jc w:val="left"/>
        <w:rPr>
          <w:b w:val="0"/>
          <w:sz w:val="22"/>
          <w:szCs w:val="22"/>
        </w:rPr>
      </w:pPr>
      <w:r w:rsidRPr="00080D7B">
        <w:rPr>
          <w:b w:val="0"/>
          <w:sz w:val="22"/>
          <w:szCs w:val="22"/>
        </w:rPr>
        <w:t>Provide open communication channels to address questions and concerns from residents and businesses regarding the implementation of the new overlay NPA</w:t>
      </w:r>
      <w:r>
        <w:rPr>
          <w:b w:val="0"/>
          <w:sz w:val="22"/>
          <w:szCs w:val="22"/>
        </w:rPr>
        <w:t xml:space="preserve"> </w:t>
      </w:r>
      <w:r w:rsidRPr="00080D7B">
        <w:rPr>
          <w:b w:val="0"/>
          <w:sz w:val="22"/>
          <w:szCs w:val="22"/>
        </w:rPr>
        <w:t>code.</w:t>
      </w:r>
    </w:p>
    <w:p w14:paraId="4744201D" w14:textId="77777777" w:rsidR="00080D7B" w:rsidRDefault="00080D7B" w:rsidP="00080D7B">
      <w:pPr>
        <w:pStyle w:val="ListParagraph"/>
        <w:rPr>
          <w:b/>
          <w:szCs w:val="22"/>
        </w:rPr>
      </w:pPr>
    </w:p>
    <w:p w14:paraId="1B90C75D"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Continue to lay the foundation for </w:t>
      </w:r>
      <w:r w:rsidR="006239FB">
        <w:rPr>
          <w:b w:val="0"/>
          <w:sz w:val="22"/>
          <w:szCs w:val="22"/>
        </w:rPr>
        <w:t xml:space="preserve">the </w:t>
      </w:r>
      <w:r w:rsidRPr="00080D7B">
        <w:rPr>
          <w:b w:val="0"/>
          <w:sz w:val="22"/>
          <w:szCs w:val="22"/>
        </w:rPr>
        <w:t>seamless addition of new NPA codes in the future.</w:t>
      </w:r>
    </w:p>
    <w:p w14:paraId="1C3CF18F" w14:textId="77777777" w:rsidR="004D6F95" w:rsidRPr="004D6F95" w:rsidRDefault="004D6F95" w:rsidP="004D6F95">
      <w:pPr>
        <w:pStyle w:val="Style1"/>
        <w:rPr>
          <w:sz w:val="22"/>
          <w:szCs w:val="22"/>
        </w:rPr>
      </w:pPr>
    </w:p>
    <w:p w14:paraId="690BCC52" w14:textId="77777777" w:rsidR="004D6F95" w:rsidRPr="004D6F95" w:rsidRDefault="004D6F95" w:rsidP="004D6F95">
      <w:pPr>
        <w:pStyle w:val="Style1"/>
        <w:rPr>
          <w:sz w:val="22"/>
          <w:szCs w:val="22"/>
          <w:u w:val="single"/>
        </w:rPr>
      </w:pPr>
      <w:r w:rsidRPr="004D6F95">
        <w:rPr>
          <w:sz w:val="22"/>
          <w:szCs w:val="22"/>
          <w:u w:val="single"/>
        </w:rPr>
        <w:t>Communications Tactics</w:t>
      </w:r>
    </w:p>
    <w:p w14:paraId="04AA49AC" w14:textId="77777777" w:rsidR="004D6F95" w:rsidRPr="004D6F95" w:rsidRDefault="004D6F95" w:rsidP="004D6F95">
      <w:pPr>
        <w:pStyle w:val="Style1"/>
        <w:rPr>
          <w:sz w:val="22"/>
          <w:szCs w:val="22"/>
        </w:rPr>
      </w:pPr>
    </w:p>
    <w:p w14:paraId="13D903D5" w14:textId="265B0B7C" w:rsidR="004D6F95" w:rsidRPr="004D6F95" w:rsidRDefault="004D6F95" w:rsidP="00D07B9B">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all of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w:t>
      </w:r>
      <w:r w:rsidR="009E4AB0" w:rsidRPr="004D6F95">
        <w:rPr>
          <w:b w:val="0"/>
          <w:sz w:val="22"/>
          <w:szCs w:val="22"/>
        </w:rPr>
        <w:t>If</w:t>
      </w:r>
      <w:r w:rsidRPr="004D6F95">
        <w:rPr>
          <w:b w:val="0"/>
          <w:sz w:val="22"/>
          <w:szCs w:val="22"/>
        </w:rPr>
        <w:t xml:space="preserve"> an association of TSPs is formed to coordinate consumer awareness activities, all TSPs operating in the affected NPAs are strongly encouraged to participate in the association activities.</w:t>
      </w:r>
      <w:r w:rsidR="00197AD8">
        <w:rPr>
          <w:b w:val="0"/>
          <w:sz w:val="22"/>
          <w:szCs w:val="22"/>
        </w:rPr>
        <w:t xml:space="preserve"> </w:t>
      </w:r>
    </w:p>
    <w:p w14:paraId="0774CCA3" w14:textId="77777777" w:rsidR="004D6F95" w:rsidRPr="004D6F95" w:rsidRDefault="004D6F95" w:rsidP="00D07B9B">
      <w:pPr>
        <w:pStyle w:val="Style1"/>
        <w:jc w:val="left"/>
        <w:rPr>
          <w:b w:val="0"/>
          <w:sz w:val="22"/>
          <w:szCs w:val="22"/>
        </w:rPr>
      </w:pPr>
    </w:p>
    <w:p w14:paraId="26DB3CEB" w14:textId="77777777" w:rsidR="004D6F95" w:rsidRPr="008D6FB0" w:rsidRDefault="004D6F95" w:rsidP="00D07B9B">
      <w:pPr>
        <w:pStyle w:val="Style1"/>
        <w:keepNext/>
        <w:jc w:val="left"/>
        <w:rPr>
          <w:b w:val="0"/>
          <w:sz w:val="22"/>
          <w:szCs w:val="22"/>
          <w:u w:val="single"/>
        </w:rPr>
      </w:pPr>
      <w:r w:rsidRPr="008D6FB0">
        <w:rPr>
          <w:b w:val="0"/>
          <w:sz w:val="22"/>
          <w:szCs w:val="22"/>
          <w:u w:val="single"/>
        </w:rPr>
        <w:t>Government Relations</w:t>
      </w:r>
    </w:p>
    <w:p w14:paraId="43BCC396" w14:textId="77777777" w:rsidR="004D6F95" w:rsidRPr="008D6FB0" w:rsidRDefault="004D6F95" w:rsidP="00D07B9B">
      <w:pPr>
        <w:pStyle w:val="Style1"/>
        <w:keepNext/>
        <w:jc w:val="left"/>
        <w:rPr>
          <w:b w:val="0"/>
          <w:sz w:val="22"/>
          <w:szCs w:val="22"/>
        </w:rPr>
      </w:pPr>
    </w:p>
    <w:p w14:paraId="3BA81E85" w14:textId="2A709584" w:rsidR="004D6F95" w:rsidRPr="008D6FB0" w:rsidRDefault="004D6F95" w:rsidP="00D07B9B">
      <w:pPr>
        <w:pStyle w:val="Style1"/>
        <w:keepNext/>
        <w:jc w:val="left"/>
        <w:rPr>
          <w:b w:val="0"/>
          <w:sz w:val="22"/>
          <w:szCs w:val="22"/>
        </w:rPr>
      </w:pPr>
      <w:r w:rsidRPr="008D6FB0">
        <w:rPr>
          <w:b w:val="0"/>
          <w:sz w:val="22"/>
          <w:szCs w:val="22"/>
        </w:rPr>
        <w:t>TSPs should ensure that governmental authorities in the affected NPA</w:t>
      </w:r>
      <w:r w:rsidR="008654A5">
        <w:rPr>
          <w:b w:val="0"/>
          <w:sz w:val="22"/>
          <w:szCs w:val="22"/>
        </w:rPr>
        <w:t xml:space="preserve"> </w:t>
      </w:r>
      <w:r w:rsidR="00CA2F1C">
        <w:rPr>
          <w:b w:val="0"/>
          <w:sz w:val="22"/>
          <w:szCs w:val="22"/>
        </w:rPr>
        <w:t>236/250/604/672/778</w:t>
      </w:r>
      <w:r w:rsidR="000A1BD7">
        <w:rPr>
          <w:b w:val="0"/>
          <w:sz w:val="22"/>
          <w:szCs w:val="22"/>
        </w:rPr>
        <w:t xml:space="preserve"> </w:t>
      </w:r>
      <w:r w:rsidRPr="008D6FB0">
        <w:rPr>
          <w:b w:val="0"/>
          <w:sz w:val="22"/>
          <w:szCs w:val="22"/>
        </w:rPr>
        <w:t>are informed of the relief plan (federal, provincial and municipal governments, government offices, and elected representatives).</w:t>
      </w:r>
    </w:p>
    <w:p w14:paraId="3BA7A3AB" w14:textId="77777777" w:rsidR="004D6F95" w:rsidRPr="008D6FB0" w:rsidRDefault="004D6F95" w:rsidP="004D6F95">
      <w:pPr>
        <w:pStyle w:val="Style1"/>
        <w:rPr>
          <w:b w:val="0"/>
          <w:sz w:val="22"/>
          <w:szCs w:val="22"/>
        </w:rPr>
      </w:pPr>
    </w:p>
    <w:p w14:paraId="293E984F" w14:textId="77777777" w:rsidR="004D6F95" w:rsidRPr="008D6FB0" w:rsidRDefault="004D6F95" w:rsidP="004D6F95">
      <w:pPr>
        <w:pStyle w:val="Style1"/>
        <w:rPr>
          <w:b w:val="0"/>
          <w:sz w:val="22"/>
          <w:szCs w:val="22"/>
          <w:u w:val="single"/>
        </w:rPr>
      </w:pPr>
      <w:r w:rsidRPr="008D6FB0">
        <w:rPr>
          <w:b w:val="0"/>
          <w:sz w:val="22"/>
          <w:szCs w:val="22"/>
          <w:u w:val="single"/>
        </w:rPr>
        <w:t>Media Relations</w:t>
      </w:r>
    </w:p>
    <w:p w14:paraId="6165E996" w14:textId="77777777" w:rsidR="004D6F95" w:rsidRPr="008D6FB0" w:rsidRDefault="004D6F95" w:rsidP="004D6F95">
      <w:pPr>
        <w:pStyle w:val="Style1"/>
        <w:rPr>
          <w:b w:val="0"/>
          <w:sz w:val="22"/>
          <w:szCs w:val="22"/>
        </w:rPr>
      </w:pPr>
    </w:p>
    <w:p w14:paraId="1DBF05FF" w14:textId="6610286C" w:rsidR="004D6F95" w:rsidRPr="008D6FB0" w:rsidRDefault="004D6F95" w:rsidP="00D07B9B">
      <w:pPr>
        <w:pStyle w:val="Style1"/>
        <w:jc w:val="left"/>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xml:space="preserve">, TSPs should conduct an ongoing media relations campaign targeting key media (including local newspapers, broadcast media, and community publications) in </w:t>
      </w:r>
      <w:r w:rsidR="008654A5">
        <w:rPr>
          <w:b w:val="0"/>
          <w:sz w:val="22"/>
          <w:szCs w:val="22"/>
        </w:rPr>
        <w:t xml:space="preserve">area code </w:t>
      </w:r>
      <w:r w:rsidR="00CA2F1C">
        <w:rPr>
          <w:b w:val="0"/>
          <w:sz w:val="22"/>
          <w:szCs w:val="22"/>
        </w:rPr>
        <w:t>236/250/604/672/778</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14:paraId="4455CDB2" w14:textId="77777777" w:rsidR="004D6F95" w:rsidRPr="008D6FB0" w:rsidRDefault="004D6F95" w:rsidP="00D07B9B">
      <w:pPr>
        <w:pStyle w:val="Style1"/>
        <w:jc w:val="left"/>
        <w:rPr>
          <w:b w:val="0"/>
          <w:sz w:val="22"/>
          <w:szCs w:val="22"/>
        </w:rPr>
      </w:pPr>
    </w:p>
    <w:p w14:paraId="2AC0F923" w14:textId="77777777" w:rsidR="004D6F95" w:rsidRPr="008D6FB0" w:rsidRDefault="004D6F95" w:rsidP="00D07B9B">
      <w:pPr>
        <w:pStyle w:val="Style1"/>
        <w:jc w:val="left"/>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the new </w:t>
      </w:r>
      <w:r w:rsidR="008654A5">
        <w:rPr>
          <w:b w:val="0"/>
          <w:sz w:val="22"/>
          <w:szCs w:val="22"/>
        </w:rPr>
        <w:t>overlay area code</w:t>
      </w:r>
      <w:r w:rsidRPr="008D6FB0">
        <w:rPr>
          <w:b w:val="0"/>
          <w:sz w:val="22"/>
          <w:szCs w:val="22"/>
        </w:rPr>
        <w:t>.</w:t>
      </w:r>
    </w:p>
    <w:p w14:paraId="48227487" w14:textId="77777777" w:rsidR="004D6F95" w:rsidRPr="008D6FB0" w:rsidRDefault="004D6F95" w:rsidP="00D07B9B">
      <w:pPr>
        <w:pStyle w:val="Style1"/>
        <w:jc w:val="left"/>
        <w:rPr>
          <w:b w:val="0"/>
          <w:sz w:val="22"/>
          <w:szCs w:val="22"/>
        </w:rPr>
      </w:pPr>
    </w:p>
    <w:p w14:paraId="6CDD3D73" w14:textId="77777777" w:rsidR="004D6F95" w:rsidRPr="008D6FB0" w:rsidRDefault="004D6F95" w:rsidP="00D07B9B">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the new </w:t>
      </w:r>
      <w:r w:rsidR="008654A5">
        <w:rPr>
          <w:b w:val="0"/>
          <w:sz w:val="22"/>
          <w:szCs w:val="22"/>
        </w:rPr>
        <w:t>overlay area code</w:t>
      </w:r>
      <w:r w:rsidRPr="008D6FB0">
        <w:rPr>
          <w:b w:val="0"/>
          <w:sz w:val="22"/>
          <w:szCs w:val="22"/>
        </w:rPr>
        <w:t>.</w:t>
      </w:r>
    </w:p>
    <w:p w14:paraId="7E8B5FE2" w14:textId="77777777" w:rsidR="004D6F95" w:rsidRPr="008D6FB0" w:rsidRDefault="004D6F95" w:rsidP="004D6F95">
      <w:pPr>
        <w:pStyle w:val="Style1"/>
        <w:rPr>
          <w:b w:val="0"/>
          <w:sz w:val="22"/>
          <w:szCs w:val="22"/>
        </w:rPr>
      </w:pPr>
    </w:p>
    <w:p w14:paraId="43EA4BBA" w14:textId="77777777" w:rsidR="004D6F95" w:rsidRPr="008D6FB0" w:rsidRDefault="004D6F95" w:rsidP="004D6F95">
      <w:pPr>
        <w:pStyle w:val="Style1"/>
        <w:rPr>
          <w:b w:val="0"/>
          <w:sz w:val="22"/>
          <w:szCs w:val="22"/>
        </w:rPr>
      </w:pPr>
      <w:r w:rsidRPr="008D6FB0">
        <w:rPr>
          <w:b w:val="0"/>
          <w:sz w:val="22"/>
          <w:szCs w:val="22"/>
        </w:rPr>
        <w:t>TSP</w:t>
      </w:r>
      <w:r w:rsidR="00F6146B">
        <w:rPr>
          <w:b w:val="0"/>
          <w:sz w:val="22"/>
          <w:szCs w:val="22"/>
        </w:rPr>
        <w:t>s</w:t>
      </w:r>
      <w:r w:rsidRPr="008D6FB0">
        <w:rPr>
          <w:b w:val="0"/>
          <w:sz w:val="22"/>
          <w:szCs w:val="22"/>
        </w:rPr>
        <w:t xml:space="preserve"> shall provide the media and general public with basic information about the new </w:t>
      </w:r>
      <w:r w:rsidRPr="008D6FB0">
        <w:rPr>
          <w:b w:val="0"/>
          <w:sz w:val="22"/>
          <w:szCs w:val="22"/>
        </w:rPr>
        <w:lastRenderedPageBreak/>
        <w:t>NPA, 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spokesperson 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14:paraId="0E67E455" w14:textId="77777777" w:rsidR="004D6F95" w:rsidRPr="008D6FB0" w:rsidRDefault="004D6F95" w:rsidP="004D6F95">
      <w:pPr>
        <w:pStyle w:val="Style1"/>
        <w:rPr>
          <w:b w:val="0"/>
          <w:sz w:val="22"/>
          <w:szCs w:val="22"/>
        </w:rPr>
      </w:pPr>
    </w:p>
    <w:p w14:paraId="42AF487A" w14:textId="77777777" w:rsidR="004D6F95" w:rsidRPr="008D6FB0" w:rsidRDefault="004D6F95" w:rsidP="004D6F95">
      <w:pPr>
        <w:pStyle w:val="Style1"/>
        <w:rPr>
          <w:b w:val="0"/>
          <w:sz w:val="22"/>
          <w:szCs w:val="22"/>
        </w:rPr>
      </w:pPr>
      <w:r w:rsidRPr="008D6FB0">
        <w:rPr>
          <w:b w:val="0"/>
          <w:sz w:val="22"/>
          <w:szCs w:val="22"/>
        </w:rPr>
        <w:t>The Canadian Numbering Administration (CNA), in its role as the Chair of the RPC, shall act as a spokesperson for the RPC.</w:t>
      </w:r>
    </w:p>
    <w:p w14:paraId="597C419E" w14:textId="77777777" w:rsidR="004D6F95" w:rsidRPr="008D6FB0" w:rsidRDefault="004D6F95" w:rsidP="004D6F95">
      <w:pPr>
        <w:pStyle w:val="Style1"/>
        <w:rPr>
          <w:b w:val="0"/>
          <w:sz w:val="22"/>
          <w:szCs w:val="22"/>
          <w:highlight w:val="yellow"/>
        </w:rPr>
      </w:pPr>
    </w:p>
    <w:p w14:paraId="0EEE2750" w14:textId="77777777" w:rsidR="004D6F95" w:rsidRPr="008D6FB0" w:rsidRDefault="004D6F95" w:rsidP="004D6F95">
      <w:pPr>
        <w:pStyle w:val="Style1"/>
        <w:rPr>
          <w:b w:val="0"/>
          <w:sz w:val="22"/>
          <w:szCs w:val="22"/>
          <w:u w:val="single"/>
        </w:rPr>
      </w:pPr>
      <w:r w:rsidRPr="008D6FB0">
        <w:rPr>
          <w:b w:val="0"/>
          <w:sz w:val="22"/>
          <w:szCs w:val="22"/>
          <w:u w:val="single"/>
        </w:rPr>
        <w:t>Telecommunications Service Providers' Web Sites</w:t>
      </w:r>
    </w:p>
    <w:p w14:paraId="6166E487" w14:textId="77777777" w:rsidR="004D6F95" w:rsidRPr="008D6FB0" w:rsidRDefault="004D6F95" w:rsidP="004D6F95">
      <w:pPr>
        <w:pStyle w:val="Style1"/>
        <w:rPr>
          <w:b w:val="0"/>
          <w:sz w:val="22"/>
          <w:szCs w:val="22"/>
        </w:rPr>
      </w:pPr>
    </w:p>
    <w:p w14:paraId="4359FF49" w14:textId="77777777" w:rsidR="004D6F95" w:rsidRPr="008D6FB0" w:rsidRDefault="004D6F95" w:rsidP="004D6F95">
      <w:pPr>
        <w:pStyle w:val="Style1"/>
        <w:rPr>
          <w:b w:val="0"/>
          <w:sz w:val="22"/>
          <w:szCs w:val="22"/>
        </w:rPr>
      </w:pPr>
      <w:r w:rsidRPr="008D6FB0">
        <w:rPr>
          <w:b w:val="0"/>
          <w:sz w:val="22"/>
          <w:szCs w:val="22"/>
        </w:rPr>
        <w:t>TSPs should provide up-to-date information about the implementation of the new NPA on their Internet web sites.</w:t>
      </w:r>
    </w:p>
    <w:p w14:paraId="6EA3711A" w14:textId="77777777" w:rsidR="004D6F95" w:rsidRPr="008D6FB0" w:rsidRDefault="004D6F95" w:rsidP="004D6F95">
      <w:pPr>
        <w:pStyle w:val="Style1"/>
        <w:rPr>
          <w:b w:val="0"/>
          <w:sz w:val="22"/>
          <w:szCs w:val="22"/>
        </w:rPr>
      </w:pPr>
    </w:p>
    <w:p w14:paraId="0F36EDA1" w14:textId="77777777" w:rsidR="004D6F95" w:rsidRPr="008D6FB0" w:rsidRDefault="004D6F95" w:rsidP="004D6F95">
      <w:pPr>
        <w:pStyle w:val="Style1"/>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14:paraId="494704A4" w14:textId="77777777" w:rsidR="004D6F95" w:rsidRPr="008D6FB0" w:rsidRDefault="004D6F95" w:rsidP="004D6F95">
      <w:pPr>
        <w:pStyle w:val="Style1"/>
        <w:rPr>
          <w:b w:val="0"/>
          <w:sz w:val="22"/>
          <w:szCs w:val="22"/>
        </w:rPr>
      </w:pPr>
    </w:p>
    <w:p w14:paraId="4489E889" w14:textId="77777777" w:rsidR="004D6F95" w:rsidRPr="008D6FB0" w:rsidRDefault="004D6F95" w:rsidP="004D6F95">
      <w:pPr>
        <w:pStyle w:val="Style1"/>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advising them of the key dates for the implementation of the new NPA</w:t>
      </w:r>
      <w:r w:rsidR="008654A5">
        <w:rPr>
          <w:b w:val="0"/>
          <w:sz w:val="22"/>
          <w:szCs w:val="22"/>
        </w:rPr>
        <w:t xml:space="preserve"> code</w:t>
      </w:r>
      <w:r w:rsidRPr="008D6FB0">
        <w:rPr>
          <w:b w:val="0"/>
          <w:sz w:val="22"/>
          <w:szCs w:val="22"/>
        </w:rPr>
        <w:t>, and associated changes required to customer equipment and systems.</w:t>
      </w:r>
    </w:p>
    <w:p w14:paraId="79AAAB41" w14:textId="77777777" w:rsidR="004D6F95" w:rsidRPr="008D6FB0" w:rsidRDefault="004D6F95" w:rsidP="004D6F95">
      <w:pPr>
        <w:pStyle w:val="Style1"/>
        <w:rPr>
          <w:b w:val="0"/>
          <w:sz w:val="22"/>
          <w:szCs w:val="22"/>
        </w:rPr>
      </w:pPr>
    </w:p>
    <w:p w14:paraId="2378D480" w14:textId="77777777" w:rsidR="004D6F95" w:rsidRPr="008D6FB0" w:rsidRDefault="004D6F95" w:rsidP="004D6F95">
      <w:pPr>
        <w:pStyle w:val="Style1"/>
        <w:rPr>
          <w:b w:val="0"/>
          <w:sz w:val="22"/>
          <w:szCs w:val="22"/>
          <w:u w:val="single"/>
        </w:rPr>
      </w:pPr>
      <w:r w:rsidRPr="008D6FB0">
        <w:rPr>
          <w:b w:val="0"/>
          <w:sz w:val="22"/>
          <w:szCs w:val="22"/>
          <w:u w:val="single"/>
        </w:rPr>
        <w:t>Advertising Campaign</w:t>
      </w:r>
    </w:p>
    <w:p w14:paraId="6D7CFDF3" w14:textId="77777777" w:rsidR="004D6F95" w:rsidRPr="008D6FB0" w:rsidRDefault="004D6F95" w:rsidP="004D6F95">
      <w:pPr>
        <w:pStyle w:val="Style1"/>
        <w:rPr>
          <w:b w:val="0"/>
          <w:sz w:val="22"/>
          <w:szCs w:val="22"/>
        </w:rPr>
      </w:pPr>
    </w:p>
    <w:p w14:paraId="6F27501B" w14:textId="2F28D50C" w:rsidR="004D6F95" w:rsidRPr="004D6F95" w:rsidRDefault="004D6F95" w:rsidP="004D6F95">
      <w:pPr>
        <w:pStyle w:val="Style1"/>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the affected NPA</w:t>
      </w:r>
      <w:r w:rsidR="008654A5">
        <w:rPr>
          <w:b w:val="0"/>
          <w:sz w:val="22"/>
          <w:szCs w:val="22"/>
        </w:rPr>
        <w:t xml:space="preserve"> </w:t>
      </w:r>
      <w:r w:rsidR="00CA2F1C">
        <w:rPr>
          <w:b w:val="0"/>
          <w:sz w:val="22"/>
          <w:szCs w:val="22"/>
        </w:rPr>
        <w:t>236/250/604/672/778</w:t>
      </w:r>
      <w:r w:rsidR="008654A5">
        <w:rPr>
          <w:b w:val="0"/>
          <w:sz w:val="22"/>
          <w:szCs w:val="22"/>
        </w:rPr>
        <w:t xml:space="preserve"> region</w:t>
      </w:r>
      <w:r w:rsidRPr="004D6F95">
        <w:rPr>
          <w:b w:val="0"/>
          <w:sz w:val="22"/>
          <w:szCs w:val="22"/>
        </w:rPr>
        <w:t>. All media advertising campaigns, should meet the objective of providing clear and consistent messages to consumers and users as established in this CAP.</w:t>
      </w:r>
    </w:p>
    <w:p w14:paraId="52390D53" w14:textId="77777777" w:rsidR="004D6F95" w:rsidRPr="004D6F95" w:rsidRDefault="004D6F95" w:rsidP="004D6F95">
      <w:pPr>
        <w:pStyle w:val="Style1"/>
        <w:rPr>
          <w:b w:val="0"/>
          <w:sz w:val="22"/>
          <w:szCs w:val="22"/>
        </w:rPr>
      </w:pPr>
    </w:p>
    <w:p w14:paraId="71C10A2F" w14:textId="77777777" w:rsidR="004D6F95" w:rsidRPr="008D6FB0" w:rsidRDefault="004D6F95" w:rsidP="004D6F95">
      <w:pPr>
        <w:pStyle w:val="Style1"/>
        <w:rPr>
          <w:b w:val="0"/>
          <w:sz w:val="22"/>
          <w:szCs w:val="22"/>
          <w:u w:val="single"/>
        </w:rPr>
      </w:pPr>
      <w:r w:rsidRPr="008D6FB0">
        <w:rPr>
          <w:b w:val="0"/>
          <w:sz w:val="22"/>
          <w:szCs w:val="22"/>
          <w:u w:val="single"/>
        </w:rPr>
        <w:t>Targeted Customer Communications</w:t>
      </w:r>
    </w:p>
    <w:p w14:paraId="15B08F88" w14:textId="77777777" w:rsidR="004D6F95" w:rsidRPr="008D6FB0" w:rsidRDefault="004D6F95" w:rsidP="004D6F95">
      <w:pPr>
        <w:pStyle w:val="Style1"/>
        <w:rPr>
          <w:b w:val="0"/>
          <w:sz w:val="22"/>
          <w:szCs w:val="22"/>
          <w:u w:val="single"/>
        </w:rPr>
      </w:pPr>
    </w:p>
    <w:p w14:paraId="317F21F5" w14:textId="77777777" w:rsidR="004D6F95" w:rsidRPr="004D6F95" w:rsidRDefault="004D6F95" w:rsidP="004D6F95">
      <w:pPr>
        <w:pStyle w:val="Style1"/>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new NPA.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006F27CA">
        <w:rPr>
          <w:b w:val="0"/>
          <w:sz w:val="22"/>
          <w:szCs w:val="22"/>
        </w:rPr>
        <w:t>D</w:t>
      </w:r>
      <w:r w:rsidRPr="004D6F95">
        <w:rPr>
          <w:b w:val="0"/>
          <w:sz w:val="22"/>
          <w:szCs w:val="22"/>
        </w:rPr>
        <w:t>ate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75468DC4" w14:textId="77777777" w:rsidR="004D6F95" w:rsidRPr="004D6F95" w:rsidRDefault="004D6F95" w:rsidP="004D6F95">
      <w:pPr>
        <w:pStyle w:val="Style1"/>
        <w:rPr>
          <w:b w:val="0"/>
          <w:sz w:val="22"/>
          <w:szCs w:val="22"/>
          <w:u w:val="single"/>
        </w:rPr>
      </w:pPr>
    </w:p>
    <w:p w14:paraId="2EB98945" w14:textId="77777777" w:rsidR="004D6F95" w:rsidRPr="004D6F95" w:rsidRDefault="004D6F95" w:rsidP="004D6F95">
      <w:pPr>
        <w:pStyle w:val="Style1"/>
        <w:keepNext/>
        <w:rPr>
          <w:b w:val="0"/>
          <w:sz w:val="22"/>
          <w:szCs w:val="22"/>
          <w:u w:val="single"/>
        </w:rPr>
      </w:pPr>
      <w:r w:rsidRPr="004D6F95">
        <w:rPr>
          <w:b w:val="0"/>
          <w:sz w:val="22"/>
          <w:szCs w:val="22"/>
          <w:u w:val="single"/>
        </w:rPr>
        <w:t>Other Means of Customer Communications</w:t>
      </w:r>
    </w:p>
    <w:p w14:paraId="1ED3F9A7" w14:textId="77777777" w:rsidR="004D6F95" w:rsidRPr="004D6F95" w:rsidRDefault="004D6F95" w:rsidP="004D6F95">
      <w:pPr>
        <w:pStyle w:val="Style1"/>
        <w:keepNext/>
        <w:rPr>
          <w:b w:val="0"/>
          <w:sz w:val="22"/>
          <w:szCs w:val="22"/>
        </w:rPr>
      </w:pPr>
    </w:p>
    <w:p w14:paraId="451D507D" w14:textId="77777777" w:rsidR="004D6F95" w:rsidRPr="004D6F95" w:rsidRDefault="004D6F95" w:rsidP="004D6F95">
      <w:pPr>
        <w:pStyle w:val="Style1"/>
        <w:keepNex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the new </w:t>
      </w:r>
      <w:r w:rsidR="008654A5">
        <w:rPr>
          <w:b w:val="0"/>
          <w:sz w:val="22"/>
          <w:szCs w:val="22"/>
        </w:rPr>
        <w:t xml:space="preserve">overlay </w:t>
      </w:r>
      <w:r w:rsidRPr="004D6F95">
        <w:rPr>
          <w:b w:val="0"/>
          <w:sz w:val="22"/>
          <w:szCs w:val="22"/>
        </w:rPr>
        <w:t>NPA</w:t>
      </w:r>
      <w:r w:rsidR="008654A5">
        <w:rPr>
          <w:b w:val="0"/>
          <w:sz w:val="22"/>
          <w:szCs w:val="22"/>
        </w:rPr>
        <w:t xml:space="preserve"> code</w:t>
      </w:r>
      <w:r w:rsidRPr="004D6F95">
        <w:rPr>
          <w:b w:val="0"/>
          <w:sz w:val="22"/>
          <w:szCs w:val="22"/>
        </w:rPr>
        <w:t>.</w:t>
      </w:r>
    </w:p>
    <w:p w14:paraId="10A59691" w14:textId="77777777" w:rsidR="004D6F95" w:rsidRPr="004D6F95" w:rsidRDefault="004D6F95" w:rsidP="004D6F95">
      <w:pPr>
        <w:pStyle w:val="Style1"/>
        <w:rPr>
          <w:b w:val="0"/>
          <w:sz w:val="22"/>
          <w:szCs w:val="22"/>
        </w:rPr>
      </w:pPr>
    </w:p>
    <w:p w14:paraId="3B8DF345" w14:textId="77777777" w:rsidR="004D6F95" w:rsidRPr="008D6FB0" w:rsidRDefault="004D6F95" w:rsidP="004D6F95">
      <w:pPr>
        <w:pStyle w:val="Style1"/>
        <w:rPr>
          <w:sz w:val="22"/>
          <w:szCs w:val="22"/>
          <w:u w:val="single"/>
        </w:rPr>
      </w:pPr>
      <w:r w:rsidRPr="008D6FB0">
        <w:rPr>
          <w:sz w:val="22"/>
          <w:szCs w:val="22"/>
          <w:u w:val="single"/>
        </w:rPr>
        <w:t>Communications Themes and Key Messages:</w:t>
      </w:r>
    </w:p>
    <w:p w14:paraId="4FBA798E" w14:textId="77777777" w:rsidR="004D6F95" w:rsidRPr="004D6F95" w:rsidRDefault="004D6F95" w:rsidP="004D6F95">
      <w:pPr>
        <w:pStyle w:val="Style1"/>
        <w:rPr>
          <w:sz w:val="22"/>
          <w:szCs w:val="22"/>
        </w:rPr>
      </w:pPr>
    </w:p>
    <w:p w14:paraId="3FD60E1C" w14:textId="77777777" w:rsidR="004D6F95" w:rsidRPr="008D6FB0" w:rsidRDefault="004D6F95" w:rsidP="004D6F95">
      <w:pPr>
        <w:pStyle w:val="Style1"/>
        <w:rPr>
          <w:b w:val="0"/>
          <w:sz w:val="22"/>
          <w:szCs w:val="22"/>
        </w:rPr>
      </w:pPr>
      <w:r w:rsidRPr="008D6FB0">
        <w:rPr>
          <w:b w:val="0"/>
          <w:sz w:val="22"/>
          <w:szCs w:val="22"/>
        </w:rPr>
        <w:t>The proposed theme for the CAP should be:</w:t>
      </w:r>
    </w:p>
    <w:p w14:paraId="11E813A1" w14:textId="77777777" w:rsidR="004D6F95" w:rsidRPr="008D6FB0" w:rsidRDefault="004D6F95" w:rsidP="004D6F95">
      <w:pPr>
        <w:pStyle w:val="Style1"/>
        <w:rPr>
          <w:b w:val="0"/>
          <w:sz w:val="22"/>
          <w:szCs w:val="22"/>
        </w:rPr>
      </w:pPr>
    </w:p>
    <w:p w14:paraId="0F45B798" w14:textId="590E57D5" w:rsidR="004D6F95" w:rsidRPr="008D6FB0" w:rsidRDefault="004D6F95" w:rsidP="004D6F95">
      <w:pPr>
        <w:pStyle w:val="Style1"/>
        <w:ind w:left="720" w:right="720"/>
        <w:rPr>
          <w:b w:val="0"/>
          <w:sz w:val="22"/>
          <w:szCs w:val="22"/>
        </w:rPr>
      </w:pPr>
      <w:r w:rsidRPr="008D6FB0">
        <w:rPr>
          <w:b w:val="0"/>
          <w:sz w:val="22"/>
          <w:szCs w:val="22"/>
        </w:rPr>
        <w:t>“</w:t>
      </w:r>
      <w:r w:rsidR="008654A5">
        <w:rPr>
          <w:b w:val="0"/>
          <w:sz w:val="22"/>
          <w:szCs w:val="22"/>
        </w:rPr>
        <w:t>A</w:t>
      </w:r>
      <w:r w:rsidRPr="008D6FB0">
        <w:rPr>
          <w:b w:val="0"/>
          <w:sz w:val="22"/>
          <w:szCs w:val="22"/>
        </w:rPr>
        <w:t xml:space="preserve">rea code </w:t>
      </w:r>
      <w:r w:rsidR="00CA2F1C">
        <w:rPr>
          <w:b w:val="0"/>
          <w:sz w:val="22"/>
          <w:szCs w:val="22"/>
        </w:rPr>
        <w:t>257</w:t>
      </w:r>
      <w:r w:rsidR="0043231B" w:rsidRPr="00DA34BB">
        <w:rPr>
          <w:b w:val="0"/>
          <w:sz w:val="22"/>
          <w:szCs w:val="22"/>
        </w:rPr>
        <w:t xml:space="preserve"> </w:t>
      </w:r>
      <w:r w:rsidRPr="00DA34BB">
        <w:rPr>
          <w:b w:val="0"/>
          <w:sz w:val="22"/>
          <w:szCs w:val="22"/>
        </w:rPr>
        <w:t>i</w:t>
      </w:r>
      <w:r w:rsidRPr="008D6FB0">
        <w:rPr>
          <w:b w:val="0"/>
          <w:sz w:val="22"/>
          <w:szCs w:val="22"/>
        </w:rPr>
        <w:t xml:space="preserve">s being added to the </w:t>
      </w:r>
      <w:r w:rsidR="00CA2F1C">
        <w:rPr>
          <w:b w:val="0"/>
          <w:sz w:val="22"/>
          <w:szCs w:val="22"/>
        </w:rPr>
        <w:t>236/250/604/672/778</w:t>
      </w:r>
      <w:r w:rsidR="008D6FB0" w:rsidRPr="008D6FB0">
        <w:rPr>
          <w:b w:val="0"/>
          <w:sz w:val="22"/>
          <w:szCs w:val="22"/>
        </w:rPr>
        <w:t xml:space="preserve"> </w:t>
      </w:r>
      <w:r w:rsidRPr="008D6FB0">
        <w:rPr>
          <w:b w:val="0"/>
          <w:sz w:val="22"/>
          <w:szCs w:val="22"/>
        </w:rPr>
        <w:t>area.”</w:t>
      </w:r>
    </w:p>
    <w:p w14:paraId="00A10D3A" w14:textId="77777777" w:rsidR="004D6F95" w:rsidRPr="008D6FB0" w:rsidRDefault="004D6F95" w:rsidP="004D6F95">
      <w:pPr>
        <w:pStyle w:val="Style1"/>
        <w:rPr>
          <w:b w:val="0"/>
          <w:sz w:val="22"/>
          <w:szCs w:val="22"/>
        </w:rPr>
      </w:pPr>
    </w:p>
    <w:p w14:paraId="3D8516BA" w14:textId="77777777" w:rsidR="004D6F95" w:rsidRPr="008D6FB0" w:rsidRDefault="004D6F95" w:rsidP="004D6F95">
      <w:pPr>
        <w:pStyle w:val="Style1"/>
        <w:rPr>
          <w:b w:val="0"/>
          <w:sz w:val="22"/>
          <w:szCs w:val="22"/>
        </w:rPr>
      </w:pPr>
      <w:r w:rsidRPr="008D6FB0">
        <w:rPr>
          <w:b w:val="0"/>
          <w:sz w:val="22"/>
          <w:szCs w:val="22"/>
        </w:rPr>
        <w:t>This theme should be reinforced with more detailed key messages in customer awareness activities:</w:t>
      </w:r>
    </w:p>
    <w:p w14:paraId="35C5C14D" w14:textId="77777777" w:rsidR="004D6F95" w:rsidRPr="008D6FB0" w:rsidRDefault="004D6F95" w:rsidP="004D6F95">
      <w:pPr>
        <w:pStyle w:val="Style1"/>
        <w:rPr>
          <w:b w:val="0"/>
          <w:sz w:val="22"/>
          <w:szCs w:val="22"/>
        </w:rPr>
      </w:pPr>
    </w:p>
    <w:p w14:paraId="7E958335" w14:textId="3AA61846" w:rsidR="00C2269C" w:rsidRPr="00524197" w:rsidRDefault="004D6F95" w:rsidP="00524197">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CA2F1C">
        <w:rPr>
          <w:b w:val="0"/>
          <w:sz w:val="22"/>
          <w:szCs w:val="22"/>
        </w:rPr>
        <w:t>257</w:t>
      </w:r>
      <w:r w:rsidR="0043231B" w:rsidRPr="004F637E">
        <w:rPr>
          <w:b w:val="0"/>
          <w:sz w:val="22"/>
          <w:szCs w:val="22"/>
        </w:rPr>
        <w:t xml:space="preserve"> </w:t>
      </w:r>
      <w:r w:rsidRPr="004F637E">
        <w:rPr>
          <w:b w:val="0"/>
          <w:sz w:val="22"/>
          <w:szCs w:val="22"/>
        </w:rPr>
        <w:t xml:space="preserve">will be introduced in the </w:t>
      </w:r>
      <w:r w:rsidR="00CA2F1C">
        <w:rPr>
          <w:b w:val="0"/>
          <w:sz w:val="22"/>
          <w:szCs w:val="22"/>
        </w:rPr>
        <w:t>236/250/604/672/778</w:t>
      </w:r>
      <w:r w:rsidRPr="004F637E">
        <w:rPr>
          <w:b w:val="0"/>
          <w:sz w:val="22"/>
          <w:szCs w:val="22"/>
        </w:rPr>
        <w:t xml:space="preserve"> geographic area </w:t>
      </w:r>
      <w:r w:rsidR="00DE54CA">
        <w:rPr>
          <w:b w:val="0"/>
          <w:sz w:val="22"/>
          <w:szCs w:val="22"/>
        </w:rPr>
        <w:t xml:space="preserve">on </w:t>
      </w:r>
      <w:r w:rsidR="0098667A" w:rsidRPr="0098667A">
        <w:rPr>
          <w:b w:val="0"/>
          <w:sz w:val="22"/>
          <w:szCs w:val="22"/>
        </w:rPr>
        <w:t>24</w:t>
      </w:r>
      <w:r w:rsidR="0098667A" w:rsidRPr="0098667A" w:rsidDel="009630E5">
        <w:rPr>
          <w:b w:val="0"/>
          <w:sz w:val="22"/>
          <w:szCs w:val="22"/>
        </w:rPr>
        <w:t xml:space="preserve"> </w:t>
      </w:r>
      <w:r w:rsidR="0098667A" w:rsidRPr="0098667A">
        <w:rPr>
          <w:b w:val="0"/>
          <w:sz w:val="22"/>
          <w:szCs w:val="22"/>
        </w:rPr>
        <w:t>May 2025</w:t>
      </w:r>
      <w:r w:rsidRPr="00D2685D">
        <w:rPr>
          <w:b w:val="0"/>
          <w:sz w:val="22"/>
          <w:szCs w:val="22"/>
        </w:rPr>
        <w:t>.</w:t>
      </w:r>
      <w:r w:rsidRPr="004F637E">
        <w:rPr>
          <w:b w:val="0"/>
          <w:sz w:val="22"/>
          <w:szCs w:val="22"/>
        </w:rPr>
        <w:t xml:space="preserve"> The new area code will co-exist within the same geographic region as area code </w:t>
      </w:r>
      <w:r w:rsidR="00CA2F1C">
        <w:rPr>
          <w:b w:val="0"/>
          <w:sz w:val="22"/>
          <w:szCs w:val="22"/>
        </w:rPr>
        <w:t>236/250/604/672/778</w:t>
      </w:r>
      <w:r w:rsidRPr="004F637E">
        <w:rPr>
          <w:b w:val="0"/>
          <w:sz w:val="22"/>
          <w:szCs w:val="22"/>
        </w:rPr>
        <w:t xml:space="preserve">. There will be no change to customers’ existing </w:t>
      </w:r>
      <w:r w:rsidR="00CA2F1C">
        <w:rPr>
          <w:b w:val="0"/>
          <w:sz w:val="22"/>
          <w:szCs w:val="22"/>
        </w:rPr>
        <w:t>236/250/604/672/778</w:t>
      </w:r>
      <w:r w:rsidRPr="004F637E">
        <w:rPr>
          <w:b w:val="0"/>
          <w:sz w:val="22"/>
          <w:szCs w:val="22"/>
        </w:rPr>
        <w:t xml:space="preserve"> telephone numbers. Telephone numbers beginning with the new area code </w:t>
      </w:r>
      <w:r w:rsidR="00CA2F1C">
        <w:rPr>
          <w:b w:val="0"/>
          <w:sz w:val="22"/>
          <w:szCs w:val="22"/>
        </w:rPr>
        <w:t>257</w:t>
      </w:r>
      <w:r w:rsidR="0043231B">
        <w:rPr>
          <w:b w:val="0"/>
          <w:sz w:val="22"/>
          <w:szCs w:val="22"/>
        </w:rPr>
        <w:t xml:space="preserve"> </w:t>
      </w:r>
      <w:r w:rsidRPr="004F637E">
        <w:rPr>
          <w:b w:val="0"/>
          <w:sz w:val="22"/>
          <w:szCs w:val="22"/>
        </w:rPr>
        <w:t xml:space="preserve">may be assigned for use </w:t>
      </w:r>
      <w:r w:rsidR="00374F3C">
        <w:rPr>
          <w:b w:val="0"/>
          <w:sz w:val="22"/>
          <w:szCs w:val="22"/>
        </w:rPr>
        <w:t xml:space="preserve">by customers </w:t>
      </w:r>
      <w:r w:rsidRPr="004F637E">
        <w:rPr>
          <w:b w:val="0"/>
          <w:sz w:val="22"/>
          <w:szCs w:val="22"/>
        </w:rPr>
        <w:t xml:space="preserve">starting </w:t>
      </w:r>
      <w:r w:rsidR="0098667A" w:rsidRPr="0098667A">
        <w:rPr>
          <w:b w:val="0"/>
          <w:sz w:val="22"/>
          <w:szCs w:val="22"/>
        </w:rPr>
        <w:t>24</w:t>
      </w:r>
      <w:r w:rsidR="0098667A" w:rsidRPr="0098667A" w:rsidDel="009630E5">
        <w:rPr>
          <w:b w:val="0"/>
          <w:sz w:val="22"/>
          <w:szCs w:val="22"/>
        </w:rPr>
        <w:t xml:space="preserve"> </w:t>
      </w:r>
      <w:r w:rsidR="0098667A" w:rsidRPr="0098667A">
        <w:rPr>
          <w:b w:val="0"/>
          <w:sz w:val="22"/>
          <w:szCs w:val="22"/>
        </w:rPr>
        <w:t>May 2025</w:t>
      </w:r>
      <w:r w:rsidR="00F03210" w:rsidRPr="00524197">
        <w:rPr>
          <w:b w:val="0"/>
          <w:sz w:val="22"/>
          <w:szCs w:val="22"/>
        </w:rPr>
        <w:t>.</w:t>
      </w:r>
    </w:p>
    <w:p w14:paraId="48D77919" w14:textId="77777777" w:rsidR="004D6F95" w:rsidRPr="004F637E" w:rsidRDefault="004D6F95" w:rsidP="004D6F95">
      <w:pPr>
        <w:pStyle w:val="Style1"/>
        <w:rPr>
          <w:b w:val="0"/>
          <w:sz w:val="22"/>
          <w:szCs w:val="22"/>
        </w:rPr>
      </w:pPr>
    </w:p>
    <w:p w14:paraId="0D4D7CD7" w14:textId="32DDDB24" w:rsidR="00C2269C" w:rsidRPr="004F637E" w:rsidRDefault="004D6F95" w:rsidP="00D338A0">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w:t>
      </w:r>
      <w:proofErr w:type="spellStart"/>
      <w:r w:rsidRPr="004F637E">
        <w:rPr>
          <w:b w:val="0"/>
          <w:sz w:val="22"/>
          <w:szCs w:val="22"/>
        </w:rPr>
        <w:t>dialling</w:t>
      </w:r>
      <w:proofErr w:type="spellEnd"/>
      <w:r w:rsidRPr="004F637E">
        <w:rPr>
          <w:b w:val="0"/>
          <w:sz w:val="22"/>
          <w:szCs w:val="22"/>
        </w:rPr>
        <w:t xml:space="preserve"> will </w:t>
      </w:r>
      <w:r w:rsidR="00A95A68">
        <w:rPr>
          <w:b w:val="0"/>
          <w:sz w:val="22"/>
          <w:szCs w:val="22"/>
        </w:rPr>
        <w:t>continue to be used</w:t>
      </w:r>
      <w:r w:rsidRPr="004F637E">
        <w:rPr>
          <w:b w:val="0"/>
          <w:sz w:val="22"/>
          <w:szCs w:val="22"/>
        </w:rPr>
        <w:t xml:space="preserve"> for all local calls </w:t>
      </w:r>
      <w:r w:rsidR="00A95A68">
        <w:rPr>
          <w:b w:val="0"/>
          <w:sz w:val="22"/>
          <w:szCs w:val="22"/>
        </w:rPr>
        <w:t xml:space="preserve">within the area served by area codes </w:t>
      </w:r>
      <w:r w:rsidR="0098667A">
        <w:rPr>
          <w:b w:val="0"/>
          <w:sz w:val="22"/>
          <w:szCs w:val="22"/>
        </w:rPr>
        <w:t>236, 250, 604, 672, 778</w:t>
      </w:r>
      <w:r w:rsidR="0043231B">
        <w:rPr>
          <w:b w:val="0"/>
          <w:sz w:val="22"/>
          <w:szCs w:val="22"/>
        </w:rPr>
        <w:t xml:space="preserve"> and </w:t>
      </w:r>
      <w:r w:rsidR="00CA2F1C">
        <w:rPr>
          <w:b w:val="0"/>
          <w:sz w:val="22"/>
          <w:szCs w:val="22"/>
        </w:rPr>
        <w:t>257</w:t>
      </w:r>
      <w:r w:rsidRPr="004F637E">
        <w:rPr>
          <w:b w:val="0"/>
          <w:sz w:val="22"/>
          <w:szCs w:val="22"/>
        </w:rPr>
        <w:t>.</w:t>
      </w:r>
    </w:p>
    <w:p w14:paraId="70BB05E4" w14:textId="77777777" w:rsidR="00CC5F6B" w:rsidRPr="004F637E" w:rsidRDefault="00CC5F6B" w:rsidP="00CC5F6B">
      <w:pPr>
        <w:pStyle w:val="Style1"/>
        <w:widowControl/>
        <w:ind w:left="360"/>
        <w:jc w:val="left"/>
        <w:rPr>
          <w:b w:val="0"/>
          <w:sz w:val="22"/>
          <w:szCs w:val="22"/>
        </w:rPr>
      </w:pPr>
    </w:p>
    <w:p w14:paraId="51DDE819" w14:textId="0E3B241A"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Local and </w:t>
      </w:r>
      <w:r w:rsidR="006D1ECC" w:rsidRPr="004F637E">
        <w:rPr>
          <w:b w:val="0"/>
          <w:sz w:val="22"/>
          <w:szCs w:val="22"/>
        </w:rPr>
        <w:t>long-distance</w:t>
      </w:r>
      <w:r w:rsidRPr="004F637E">
        <w:rPr>
          <w:b w:val="0"/>
          <w:sz w:val="22"/>
          <w:szCs w:val="22"/>
        </w:rPr>
        <w:t xml:space="preserve"> calling areas and prices will not change with the adoption of </w:t>
      </w:r>
      <w:r w:rsidR="00A95A68">
        <w:rPr>
          <w:b w:val="0"/>
          <w:sz w:val="22"/>
          <w:szCs w:val="22"/>
        </w:rPr>
        <w:t>the new</w:t>
      </w:r>
      <w:r w:rsidRPr="004F637E">
        <w:rPr>
          <w:b w:val="0"/>
          <w:sz w:val="22"/>
          <w:szCs w:val="22"/>
        </w:rPr>
        <w:t xml:space="preserve"> area code </w:t>
      </w:r>
      <w:r w:rsidR="00CA2F1C">
        <w:rPr>
          <w:b w:val="0"/>
          <w:sz w:val="22"/>
          <w:szCs w:val="22"/>
        </w:rPr>
        <w:t>257</w:t>
      </w:r>
      <w:r w:rsidRPr="004F637E">
        <w:rPr>
          <w:b w:val="0"/>
          <w:sz w:val="22"/>
          <w:szCs w:val="22"/>
        </w:rPr>
        <w:t xml:space="preserve">. Customers with telephone numbers in the new area code </w:t>
      </w:r>
      <w:r w:rsidR="00CA2F1C">
        <w:rPr>
          <w:b w:val="0"/>
          <w:sz w:val="22"/>
          <w:szCs w:val="22"/>
        </w:rPr>
        <w:t>257</w:t>
      </w:r>
      <w:r w:rsidR="0043231B">
        <w:rPr>
          <w:b w:val="0"/>
          <w:sz w:val="22"/>
          <w:szCs w:val="22"/>
        </w:rPr>
        <w:t xml:space="preserve"> </w:t>
      </w:r>
      <w:r w:rsidRPr="004F637E">
        <w:rPr>
          <w:b w:val="0"/>
          <w:sz w:val="22"/>
          <w:szCs w:val="22"/>
        </w:rPr>
        <w:t xml:space="preserve">will get the same calling areas and prices as customers in the same exchange areas with telephone numbers in area code </w:t>
      </w:r>
      <w:r w:rsidR="00CA2F1C">
        <w:rPr>
          <w:b w:val="0"/>
          <w:sz w:val="22"/>
          <w:szCs w:val="22"/>
        </w:rPr>
        <w:t>236/250/604/672/778</w:t>
      </w:r>
      <w:r w:rsidRPr="004F637E">
        <w:rPr>
          <w:b w:val="0"/>
          <w:sz w:val="22"/>
          <w:szCs w:val="22"/>
        </w:rPr>
        <w:t>.</w:t>
      </w:r>
    </w:p>
    <w:p w14:paraId="491DF30E" w14:textId="77777777" w:rsidR="004D6F95" w:rsidRPr="004F637E" w:rsidRDefault="004D6F95" w:rsidP="00B12302">
      <w:pPr>
        <w:pStyle w:val="Style1"/>
        <w:widowControl/>
        <w:ind w:left="360"/>
        <w:jc w:val="left"/>
        <w:rPr>
          <w:b w:val="0"/>
          <w:sz w:val="22"/>
          <w:szCs w:val="22"/>
        </w:rPr>
      </w:pPr>
    </w:p>
    <w:p w14:paraId="1D02301D" w14:textId="31C1F7C4" w:rsidR="00C2269C" w:rsidRDefault="00B12302" w:rsidP="00D338A0">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w:t>
      </w:r>
      <w:proofErr w:type="spellStart"/>
      <w:r w:rsidR="004D6F95" w:rsidRPr="008D6FB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14:paraId="77FC7BB5" w14:textId="77777777" w:rsidR="004D6F95" w:rsidRPr="008D6FB0" w:rsidRDefault="004D6F95" w:rsidP="004D6F95">
      <w:pPr>
        <w:pStyle w:val="Style1"/>
        <w:rPr>
          <w:b w:val="0"/>
          <w:sz w:val="22"/>
          <w:szCs w:val="22"/>
        </w:rPr>
      </w:pPr>
    </w:p>
    <w:p w14:paraId="2C22D148" w14:textId="77777777" w:rsidR="004D6F95" w:rsidRPr="008D6FB0" w:rsidRDefault="004D6F95" w:rsidP="004D6F95">
      <w:pPr>
        <w:pStyle w:val="Style1"/>
        <w:keepNext/>
        <w:rPr>
          <w:b w:val="0"/>
          <w:sz w:val="22"/>
          <w:szCs w:val="22"/>
          <w:u w:val="single"/>
        </w:rPr>
      </w:pPr>
      <w:r w:rsidRPr="008D6FB0">
        <w:rPr>
          <w:b w:val="0"/>
          <w:sz w:val="22"/>
          <w:szCs w:val="22"/>
          <w:u w:val="single"/>
        </w:rPr>
        <w:t>Consumer Awareness Program Timeline</w:t>
      </w:r>
    </w:p>
    <w:p w14:paraId="4EC37AD1" w14:textId="77777777" w:rsidR="004D6F95" w:rsidRPr="008D6FB0" w:rsidRDefault="004D6F95" w:rsidP="004D6F95">
      <w:pPr>
        <w:pStyle w:val="Style1"/>
        <w:rPr>
          <w:b w:val="0"/>
          <w:sz w:val="22"/>
          <w:szCs w:val="22"/>
        </w:rPr>
      </w:pPr>
    </w:p>
    <w:p w14:paraId="3C4B7E97" w14:textId="20173ED4" w:rsidR="004D6F95" w:rsidRPr="008D6FB0" w:rsidRDefault="004D6F95" w:rsidP="004D6F95">
      <w:pPr>
        <w:pStyle w:val="Style1"/>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r w:rsidR="00BC7E64">
        <w:rPr>
          <w:b w:val="0"/>
          <w:sz w:val="22"/>
          <w:szCs w:val="22"/>
        </w:rPr>
        <w:t xml:space="preserve"> </w:t>
      </w:r>
    </w:p>
    <w:p w14:paraId="37443874" w14:textId="77777777" w:rsidR="004D6F95" w:rsidRPr="008D6FB0" w:rsidRDefault="004D6F95" w:rsidP="004D6F95">
      <w:pPr>
        <w:pStyle w:val="Style1"/>
        <w:rPr>
          <w:b w:val="0"/>
          <w:sz w:val="22"/>
          <w:szCs w:val="22"/>
        </w:rPr>
      </w:pPr>
    </w:p>
    <w:p w14:paraId="4F368C90" w14:textId="77777777" w:rsidR="004D6F95" w:rsidRPr="008D6FB0" w:rsidRDefault="004D6F95" w:rsidP="004D6F95">
      <w:pPr>
        <w:pStyle w:val="Style1"/>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7ABB42A8" w14:textId="77777777" w:rsidR="004D6F95" w:rsidRPr="008D6FB0" w:rsidRDefault="004D6F95" w:rsidP="004D6F95">
      <w:pPr>
        <w:pStyle w:val="Style1"/>
        <w:rPr>
          <w:b w:val="0"/>
          <w:sz w:val="22"/>
          <w:szCs w:val="22"/>
        </w:rPr>
      </w:pPr>
    </w:p>
    <w:p w14:paraId="7CF918C5" w14:textId="77777777" w:rsidR="004D6F95" w:rsidRDefault="004D6F95" w:rsidP="004D6F95">
      <w:pPr>
        <w:pStyle w:val="Style1"/>
      </w:pPr>
    </w:p>
    <w:p w14:paraId="42680500" w14:textId="77777777" w:rsidR="004D6F95" w:rsidRDefault="004D6F95" w:rsidP="004D6F95">
      <w:pPr>
        <w:pStyle w:val="PlainText"/>
        <w:jc w:val="center"/>
        <w:rPr>
          <w:rFonts w:ascii="Arial" w:hAnsi="Arial"/>
          <w:b/>
          <w:u w:val="single"/>
        </w:rPr>
        <w:sectPr w:rsidR="004D6F95">
          <w:headerReference w:type="default" r:id="rId19"/>
          <w:footerReference w:type="default" r:id="rId20"/>
          <w:pgSz w:w="12240" w:h="15840" w:code="1"/>
          <w:pgMar w:top="1440" w:right="1800" w:bottom="1440" w:left="1800" w:header="720" w:footer="720" w:gutter="0"/>
          <w:pgNumType w:start="1"/>
          <w:cols w:space="720"/>
        </w:sectPr>
      </w:pPr>
    </w:p>
    <w:p w14:paraId="2B949BB5" w14:textId="77777777" w:rsidR="004D6F95" w:rsidRDefault="004D6F95" w:rsidP="004D6F95">
      <w:pPr>
        <w:pStyle w:val="PlainText"/>
        <w:jc w:val="center"/>
        <w:rPr>
          <w:rFonts w:ascii="Arial" w:hAnsi="Arial"/>
          <w:b/>
        </w:rPr>
      </w:pPr>
      <w:r>
        <w:rPr>
          <w:rFonts w:ascii="Arial" w:hAnsi="Arial"/>
          <w:b/>
        </w:rPr>
        <w:lastRenderedPageBreak/>
        <w:t>ATTACHMENT 2</w:t>
      </w:r>
    </w:p>
    <w:p w14:paraId="7F2625E6" w14:textId="77777777" w:rsidR="004D6F95" w:rsidRDefault="004D6F95" w:rsidP="004D6F95">
      <w:pPr>
        <w:pStyle w:val="PlainText"/>
        <w:jc w:val="center"/>
        <w:rPr>
          <w:rFonts w:ascii="Arial" w:hAnsi="Arial"/>
          <w:b/>
        </w:rPr>
      </w:pPr>
    </w:p>
    <w:p w14:paraId="7588DCC4" w14:textId="77777777" w:rsidR="004D6F95" w:rsidRDefault="004D6F95" w:rsidP="004D6F95">
      <w:pPr>
        <w:pStyle w:val="PlainText"/>
        <w:jc w:val="center"/>
        <w:rPr>
          <w:rFonts w:ascii="Arial" w:hAnsi="Arial"/>
          <w:b/>
        </w:rPr>
      </w:pPr>
      <w:r>
        <w:rPr>
          <w:rFonts w:ascii="Arial" w:hAnsi="Arial"/>
          <w:b/>
        </w:rPr>
        <w:t>Network Implementation Plan (NIP)</w:t>
      </w:r>
    </w:p>
    <w:p w14:paraId="1E8A40EB" w14:textId="77777777" w:rsidR="004D6F95" w:rsidRDefault="004D6F95" w:rsidP="004D6F95">
      <w:pPr>
        <w:pStyle w:val="PlainText"/>
        <w:rPr>
          <w:rFonts w:ascii="Arial" w:hAnsi="Arial"/>
        </w:rPr>
      </w:pPr>
    </w:p>
    <w:p w14:paraId="38E938A2" w14:textId="77777777" w:rsidR="004D6F95" w:rsidRPr="005B4280" w:rsidRDefault="004D6F95" w:rsidP="004D6F95">
      <w:pPr>
        <w:pStyle w:val="Style1"/>
        <w:rPr>
          <w:sz w:val="22"/>
          <w:u w:val="single"/>
        </w:rPr>
      </w:pPr>
      <w:r w:rsidRPr="005B4280">
        <w:rPr>
          <w:sz w:val="22"/>
          <w:u w:val="single"/>
        </w:rPr>
        <w:t>Introduction</w:t>
      </w:r>
    </w:p>
    <w:p w14:paraId="662E80B5" w14:textId="77777777" w:rsidR="004D6F95" w:rsidRDefault="004D6F95" w:rsidP="004D6F95">
      <w:pPr>
        <w:pStyle w:val="Style1"/>
      </w:pPr>
    </w:p>
    <w:p w14:paraId="210C8223" w14:textId="77777777" w:rsidR="004D6F95" w:rsidRDefault="004D6F95" w:rsidP="004D6F95">
      <w:pPr>
        <w:pStyle w:val="PlainText"/>
        <w:rPr>
          <w:rFonts w:ascii="Arial" w:hAnsi="Arial"/>
        </w:rPr>
      </w:pPr>
      <w:r>
        <w:rPr>
          <w:rFonts w:ascii="Arial" w:hAnsi="Arial"/>
        </w:rPr>
        <w:t xml:space="preserve">The </w:t>
      </w:r>
      <w:r w:rsidRPr="00E875F8">
        <w:rPr>
          <w:rFonts w:ascii="Arial" w:hAnsi="Arial"/>
          <w:i/>
          <w:iCs/>
        </w:rPr>
        <w:t>Canadian NPA Relief Planning Guideline</w:t>
      </w:r>
      <w:r>
        <w:rPr>
          <w:rFonts w:ascii="Arial" w:hAnsi="Arial"/>
        </w:rPr>
        <w:t xml:space="preserv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14:paraId="77E93F25" w14:textId="77777777" w:rsidR="004D6F95" w:rsidRDefault="004D6F95" w:rsidP="004D6F95">
      <w:pPr>
        <w:pStyle w:val="PlainText"/>
        <w:rPr>
          <w:rFonts w:ascii="Arial" w:hAnsi="Arial"/>
        </w:rPr>
      </w:pPr>
    </w:p>
    <w:p w14:paraId="4A2864C1" w14:textId="77777777"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14:paraId="0AAE12C3" w14:textId="77777777" w:rsidR="004D6F95" w:rsidRDefault="004D6F95" w:rsidP="004D6F95">
      <w:pPr>
        <w:pStyle w:val="PlainText"/>
        <w:rPr>
          <w:rFonts w:ascii="Arial" w:hAnsi="Arial"/>
        </w:rPr>
      </w:pPr>
    </w:p>
    <w:p w14:paraId="531283BA" w14:textId="0DE4AE33" w:rsidR="004D6F95" w:rsidRDefault="004D6F95" w:rsidP="004D6F95">
      <w:pPr>
        <w:pStyle w:val="PlainText"/>
        <w:rPr>
          <w:rFonts w:ascii="Arial" w:hAnsi="Arial"/>
        </w:rPr>
      </w:pPr>
      <w:r>
        <w:rPr>
          <w:rFonts w:ascii="Arial" w:hAnsi="Arial"/>
        </w:rPr>
        <w:t xml:space="preserve">This NIP addresses the introduction of </w:t>
      </w:r>
      <w:r w:rsidR="00A35502">
        <w:rPr>
          <w:rFonts w:ascii="Arial" w:hAnsi="Arial"/>
        </w:rPr>
        <w:t xml:space="preserve">a </w:t>
      </w:r>
      <w:r>
        <w:rPr>
          <w:rFonts w:ascii="Arial" w:hAnsi="Arial"/>
        </w:rPr>
        <w:t xml:space="preserve">new NPA </w:t>
      </w:r>
      <w:r w:rsidR="00CA2F1C">
        <w:rPr>
          <w:rFonts w:ascii="Arial" w:hAnsi="Arial"/>
        </w:rPr>
        <w:t>257</w:t>
      </w:r>
      <w:r w:rsidR="0043231B">
        <w:rPr>
          <w:rFonts w:ascii="Arial" w:hAnsi="Arial"/>
        </w:rPr>
        <w:t xml:space="preserve"> </w:t>
      </w:r>
      <w:r>
        <w:rPr>
          <w:rFonts w:ascii="Arial" w:hAnsi="Arial"/>
        </w:rPr>
        <w:t xml:space="preserve">in the NPA </w:t>
      </w:r>
      <w:r w:rsidR="00CA2F1C">
        <w:rPr>
          <w:rFonts w:ascii="Arial" w:hAnsi="Arial"/>
        </w:rPr>
        <w:t>236/250/604/672/778</w:t>
      </w:r>
      <w:r w:rsidR="0043231B">
        <w:rPr>
          <w:rFonts w:ascii="Arial" w:hAnsi="Arial"/>
        </w:rPr>
        <w:t xml:space="preserve"> </w:t>
      </w:r>
      <w:r>
        <w:rPr>
          <w:rFonts w:ascii="Arial" w:hAnsi="Arial"/>
        </w:rPr>
        <w:t>area.</w:t>
      </w:r>
    </w:p>
    <w:p w14:paraId="08545BF4" w14:textId="77777777" w:rsidR="004D6F95" w:rsidRDefault="004D6F95" w:rsidP="004D6F95">
      <w:pPr>
        <w:pStyle w:val="PlainText"/>
        <w:rPr>
          <w:rFonts w:ascii="Arial" w:hAnsi="Arial"/>
        </w:rPr>
      </w:pPr>
    </w:p>
    <w:p w14:paraId="275849E7" w14:textId="7601FBF6"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CA2F1C">
        <w:rPr>
          <w:rFonts w:ascii="Arial" w:hAnsi="Arial"/>
        </w:rPr>
        <w:t>236/250/604/672/778</w:t>
      </w:r>
      <w:r w:rsidR="005B4280">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14:paraId="0117E77B" w14:textId="77777777" w:rsidR="004D6F95" w:rsidRDefault="004D6F95" w:rsidP="004D6F95">
      <w:pPr>
        <w:pStyle w:val="PlainText"/>
        <w:rPr>
          <w:rFonts w:ascii="Arial" w:hAnsi="Arial"/>
        </w:rPr>
      </w:pPr>
    </w:p>
    <w:p w14:paraId="0D1814E1" w14:textId="77777777" w:rsidR="004D6F95" w:rsidRPr="005B4280" w:rsidRDefault="004D6F95" w:rsidP="004D6F95">
      <w:pPr>
        <w:pStyle w:val="Style1"/>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14:paraId="6FE5C23F" w14:textId="77777777" w:rsidR="004D6F95" w:rsidRPr="005B4280" w:rsidRDefault="004D6F95" w:rsidP="004D6F95">
      <w:pPr>
        <w:pStyle w:val="Style1"/>
        <w:rPr>
          <w:b w:val="0"/>
          <w:sz w:val="22"/>
        </w:rPr>
      </w:pPr>
    </w:p>
    <w:p w14:paraId="5C59CD4E" w14:textId="77777777" w:rsidR="004D6F95" w:rsidRPr="005B4280" w:rsidRDefault="004D6F95" w:rsidP="004D6F95">
      <w:pPr>
        <w:pStyle w:val="Style1"/>
        <w:rPr>
          <w:b w:val="0"/>
          <w:sz w:val="22"/>
        </w:rPr>
      </w:pPr>
      <w:r w:rsidRPr="005B4280">
        <w:rPr>
          <w:b w:val="0"/>
          <w:sz w:val="22"/>
        </w:rPr>
        <w:t xml:space="preserve">The RPC requested that the NITF develop a NIP in accordance the </w:t>
      </w:r>
      <w:r w:rsidRPr="00E875F8">
        <w:rPr>
          <w:b w:val="0"/>
          <w:i/>
          <w:iCs/>
          <w:sz w:val="22"/>
        </w:rPr>
        <w:t>Canadian NPA Relief Planning Guideline</w:t>
      </w:r>
      <w:r w:rsidRPr="005B4280">
        <w:rPr>
          <w:b w:val="0"/>
          <w:sz w:val="22"/>
        </w:rPr>
        <w:t xml:space="preserve"> that incorporates the following:</w:t>
      </w:r>
    </w:p>
    <w:p w14:paraId="7C260678" w14:textId="77777777" w:rsidR="004D6F95" w:rsidRPr="005B4280" w:rsidRDefault="004D6F95" w:rsidP="004D6F95">
      <w:pPr>
        <w:pStyle w:val="Style1"/>
        <w:rPr>
          <w:b w:val="0"/>
          <w:sz w:val="22"/>
        </w:rPr>
      </w:pPr>
    </w:p>
    <w:p w14:paraId="59D32154" w14:textId="77777777"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14:paraId="13B2778C" w14:textId="77777777" w:rsidR="004F637E" w:rsidRDefault="004F637E" w:rsidP="004F637E">
      <w:pPr>
        <w:pStyle w:val="Style1"/>
        <w:widowControl/>
        <w:jc w:val="left"/>
        <w:rPr>
          <w:b w:val="0"/>
          <w:sz w:val="22"/>
        </w:rPr>
      </w:pPr>
    </w:p>
    <w:p w14:paraId="40A0FC24" w14:textId="77777777"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14:paraId="7AF5D973" w14:textId="77777777" w:rsidR="004F637E" w:rsidRDefault="004F637E" w:rsidP="004F637E">
      <w:pPr>
        <w:pStyle w:val="Style1"/>
        <w:widowControl/>
        <w:jc w:val="left"/>
        <w:rPr>
          <w:b w:val="0"/>
          <w:sz w:val="22"/>
        </w:rPr>
      </w:pPr>
    </w:p>
    <w:p w14:paraId="44A411F4" w14:textId="77777777"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14:paraId="65519D2C" w14:textId="77777777" w:rsidR="004F637E" w:rsidRDefault="004F637E" w:rsidP="004F637E">
      <w:pPr>
        <w:pStyle w:val="Style1"/>
        <w:widowControl/>
        <w:jc w:val="left"/>
        <w:rPr>
          <w:b w:val="0"/>
          <w:sz w:val="22"/>
        </w:rPr>
      </w:pPr>
    </w:p>
    <w:p w14:paraId="07079188" w14:textId="77777777"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14:paraId="4866BB23" w14:textId="77777777" w:rsidR="004F637E" w:rsidRDefault="004F637E" w:rsidP="004F637E">
      <w:pPr>
        <w:pStyle w:val="Style1"/>
        <w:widowControl/>
        <w:jc w:val="left"/>
        <w:rPr>
          <w:b w:val="0"/>
          <w:sz w:val="22"/>
        </w:rPr>
      </w:pPr>
    </w:p>
    <w:p w14:paraId="2826186A" w14:textId="77777777" w:rsidR="00C2269C" w:rsidRDefault="004D6F95" w:rsidP="00D338A0">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14:paraId="58836729" w14:textId="77777777" w:rsidR="00A35502" w:rsidRDefault="00A35502" w:rsidP="00EA7668">
      <w:pPr>
        <w:pStyle w:val="Style1"/>
        <w:widowControl/>
        <w:jc w:val="left"/>
        <w:rPr>
          <w:b w:val="0"/>
          <w:sz w:val="22"/>
        </w:rPr>
      </w:pPr>
    </w:p>
    <w:p w14:paraId="441962C4" w14:textId="77777777"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r w:rsidR="007E738D">
        <w:rPr>
          <w:b w:val="0"/>
          <w:sz w:val="22"/>
        </w:rPr>
        <w:t xml:space="preserve"> and</w:t>
      </w:r>
    </w:p>
    <w:p w14:paraId="1CEECF00" w14:textId="77777777" w:rsidR="004F637E" w:rsidRDefault="004F637E" w:rsidP="004F637E">
      <w:pPr>
        <w:pStyle w:val="Style1"/>
        <w:widowControl/>
        <w:jc w:val="left"/>
        <w:rPr>
          <w:b w:val="0"/>
          <w:sz w:val="22"/>
        </w:rPr>
      </w:pPr>
    </w:p>
    <w:p w14:paraId="1087E5A8" w14:textId="77777777" w:rsidR="00C2269C" w:rsidRDefault="004D6F95" w:rsidP="00D338A0">
      <w:pPr>
        <w:pStyle w:val="Style1"/>
        <w:widowControl/>
        <w:numPr>
          <w:ilvl w:val="0"/>
          <w:numId w:val="30"/>
        </w:numPr>
        <w:jc w:val="left"/>
        <w:rPr>
          <w:b w:val="0"/>
          <w:sz w:val="22"/>
        </w:rPr>
      </w:pPr>
      <w:proofErr w:type="spellStart"/>
      <w:r w:rsidRPr="005B4280">
        <w:rPr>
          <w:b w:val="0"/>
          <w:sz w:val="22"/>
        </w:rPr>
        <w:t>Intercarrier</w:t>
      </w:r>
      <w:proofErr w:type="spellEnd"/>
      <w:r w:rsidRPr="005B4280">
        <w:rPr>
          <w:b w:val="0"/>
          <w:sz w:val="22"/>
        </w:rPr>
        <w:t xml:space="preserve"> network and technical interfaces (e.g., test plan and test numbers, 9</w:t>
      </w:r>
      <w:r w:rsidRPr="005B4280">
        <w:rPr>
          <w:b w:val="0"/>
          <w:sz w:val="22"/>
        </w:rPr>
        <w:noBreakHyphen/>
        <w:t>1</w:t>
      </w:r>
      <w:r w:rsidRPr="005B4280">
        <w:rPr>
          <w:b w:val="0"/>
          <w:sz w:val="22"/>
        </w:rPr>
        <w:noBreakHyphen/>
        <w:t>1 impacts if any)</w:t>
      </w:r>
      <w:r w:rsidR="007E738D">
        <w:rPr>
          <w:b w:val="0"/>
          <w:sz w:val="22"/>
        </w:rPr>
        <w:t>.</w:t>
      </w:r>
    </w:p>
    <w:p w14:paraId="4882096A" w14:textId="77777777" w:rsidR="004F637E" w:rsidRDefault="004F637E" w:rsidP="004F637E">
      <w:pPr>
        <w:pStyle w:val="Style1"/>
        <w:widowControl/>
        <w:jc w:val="left"/>
        <w:rPr>
          <w:b w:val="0"/>
          <w:sz w:val="22"/>
        </w:rPr>
      </w:pPr>
    </w:p>
    <w:p w14:paraId="3FB007DE" w14:textId="77777777" w:rsidR="004F637E" w:rsidRDefault="004F637E" w:rsidP="004F637E">
      <w:pPr>
        <w:pStyle w:val="Style1"/>
        <w:widowControl/>
        <w:jc w:val="left"/>
        <w:rPr>
          <w:b w:val="0"/>
          <w:sz w:val="22"/>
        </w:rPr>
      </w:pPr>
    </w:p>
    <w:p w14:paraId="5F2A99C0" w14:textId="77777777" w:rsidR="004D6F95" w:rsidRPr="005B4280" w:rsidRDefault="004D6F95" w:rsidP="004D6F95">
      <w:pPr>
        <w:pStyle w:val="Style1"/>
        <w:rPr>
          <w:b w:val="0"/>
          <w:sz w:val="22"/>
        </w:rPr>
      </w:pPr>
    </w:p>
    <w:p w14:paraId="00594D3F" w14:textId="77777777" w:rsidR="004D6F95" w:rsidRPr="005B4280" w:rsidRDefault="004D6F95" w:rsidP="004D6F95">
      <w:pPr>
        <w:pStyle w:val="Style1"/>
        <w:keepNext/>
        <w:rPr>
          <w:sz w:val="22"/>
          <w:u w:val="single"/>
        </w:rPr>
      </w:pPr>
      <w:r w:rsidRPr="005B4280">
        <w:rPr>
          <w:sz w:val="22"/>
          <w:u w:val="single"/>
        </w:rPr>
        <w:lastRenderedPageBreak/>
        <w:t>Network Implementation Objectives</w:t>
      </w:r>
    </w:p>
    <w:p w14:paraId="7CF50BFA" w14:textId="77777777" w:rsidR="004D6F95" w:rsidRPr="005B4280" w:rsidRDefault="004D6F95" w:rsidP="004D6F95">
      <w:pPr>
        <w:pStyle w:val="Style1"/>
        <w:keepNext/>
        <w:rPr>
          <w:b w:val="0"/>
          <w:sz w:val="22"/>
        </w:rPr>
      </w:pPr>
    </w:p>
    <w:p w14:paraId="5A8DAE8B" w14:textId="18FB8936" w:rsidR="00C2269C" w:rsidRDefault="004D6F95" w:rsidP="00635EF1">
      <w:pPr>
        <w:pStyle w:val="Style1"/>
        <w:widowControl/>
        <w:jc w:val="left"/>
        <w:rPr>
          <w:b w:val="0"/>
          <w:sz w:val="22"/>
        </w:rPr>
      </w:pPr>
      <w:r w:rsidRPr="005B4280">
        <w:rPr>
          <w:b w:val="0"/>
          <w:sz w:val="22"/>
        </w:rPr>
        <w:t xml:space="preserve">The objective of this NIP </w:t>
      </w:r>
      <w:r w:rsidR="00635EF1">
        <w:rPr>
          <w:b w:val="0"/>
          <w:sz w:val="22"/>
        </w:rPr>
        <w:t>is to m</w:t>
      </w:r>
      <w:r w:rsidR="007E7E9E" w:rsidRPr="005B4280">
        <w:rPr>
          <w:b w:val="0"/>
          <w:sz w:val="22"/>
        </w:rPr>
        <w:t xml:space="preserve">ake all network and interconnection modifications to implement </w:t>
      </w:r>
      <w:r w:rsidR="00B8747C">
        <w:rPr>
          <w:b w:val="0"/>
          <w:sz w:val="22"/>
        </w:rPr>
        <w:t xml:space="preserve">the </w:t>
      </w:r>
      <w:r w:rsidRPr="005B4280">
        <w:rPr>
          <w:b w:val="0"/>
          <w:sz w:val="22"/>
        </w:rPr>
        <w:t xml:space="preserve">new NPA Code </w:t>
      </w:r>
      <w:r w:rsidR="00CA2F1C">
        <w:rPr>
          <w:b w:val="0"/>
          <w:sz w:val="22"/>
        </w:rPr>
        <w:t>257</w:t>
      </w:r>
      <w:r w:rsidR="00B8747C" w:rsidRPr="005B4280">
        <w:rPr>
          <w:b w:val="0"/>
          <w:sz w:val="22"/>
        </w:rPr>
        <w:t xml:space="preserve"> </w:t>
      </w:r>
      <w:r w:rsidRPr="005B4280">
        <w:rPr>
          <w:b w:val="0"/>
          <w:sz w:val="22"/>
        </w:rPr>
        <w:t xml:space="preserve">in the NPA </w:t>
      </w:r>
      <w:r w:rsidR="00CA2F1C">
        <w:rPr>
          <w:b w:val="0"/>
          <w:sz w:val="22"/>
        </w:rPr>
        <w:t>236/250/604/672/778</w:t>
      </w:r>
      <w:r w:rsidR="00C2269C" w:rsidRPr="005B4280">
        <w:rPr>
          <w:b w:val="0"/>
          <w:sz w:val="22"/>
        </w:rPr>
        <w:t xml:space="preserve"> </w:t>
      </w:r>
      <w:r w:rsidRPr="005B4280">
        <w:rPr>
          <w:b w:val="0"/>
          <w:sz w:val="22"/>
        </w:rPr>
        <w:t>area.</w:t>
      </w:r>
    </w:p>
    <w:p w14:paraId="086DF007" w14:textId="77777777" w:rsidR="004D6F95" w:rsidRPr="00A14CA3" w:rsidRDefault="004D6F95" w:rsidP="004D6F95">
      <w:pPr>
        <w:pStyle w:val="Style1"/>
        <w:rPr>
          <w:b w:val="0"/>
          <w:sz w:val="18"/>
        </w:rPr>
      </w:pPr>
    </w:p>
    <w:p w14:paraId="7C9DF4BC" w14:textId="77777777" w:rsidR="004D6F95" w:rsidRPr="00A14CA3" w:rsidRDefault="004D6F95" w:rsidP="004D6F95">
      <w:pPr>
        <w:pStyle w:val="Style1"/>
        <w:rPr>
          <w:b w:val="0"/>
          <w:sz w:val="22"/>
        </w:rPr>
      </w:pPr>
    </w:p>
    <w:p w14:paraId="52C2D957" w14:textId="77777777" w:rsidR="000F12AE" w:rsidRDefault="000F12AE" w:rsidP="000F12AE">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14:paraId="1818C0FD" w14:textId="77777777" w:rsidR="003523C2" w:rsidRDefault="003523C2" w:rsidP="000F12AE">
      <w:pPr>
        <w:pStyle w:val="PlainText"/>
        <w:rPr>
          <w:rFonts w:ascii="Arial" w:hAnsi="Arial"/>
          <w:b/>
        </w:rPr>
      </w:pPr>
    </w:p>
    <w:p w14:paraId="08B07059" w14:textId="77777777" w:rsidR="003523C2" w:rsidRPr="00847D1A" w:rsidRDefault="003523C2" w:rsidP="000F12AE">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73D2AFEA" w14:textId="77777777" w:rsidR="000F12AE" w:rsidRDefault="000F12AE" w:rsidP="000F12AE">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14:paraId="60BDF9B1" w14:textId="77777777" w:rsidTr="00847D1A">
        <w:trPr>
          <w:cantSplit/>
          <w:tblHeader/>
          <w:jc w:val="center"/>
        </w:trPr>
        <w:tc>
          <w:tcPr>
            <w:tcW w:w="2263" w:type="dxa"/>
          </w:tcPr>
          <w:p w14:paraId="74B39CF0" w14:textId="77777777" w:rsidR="000F12AE" w:rsidRPr="00847D1A" w:rsidRDefault="000F12AE" w:rsidP="00847D1A">
            <w:pPr>
              <w:pStyle w:val="Style1"/>
              <w:rPr>
                <w:sz w:val="22"/>
                <w:szCs w:val="22"/>
              </w:rPr>
            </w:pPr>
            <w:r w:rsidRPr="00847D1A">
              <w:rPr>
                <w:sz w:val="22"/>
                <w:szCs w:val="22"/>
              </w:rPr>
              <w:t>Date</w:t>
            </w:r>
          </w:p>
        </w:tc>
        <w:tc>
          <w:tcPr>
            <w:tcW w:w="6367" w:type="dxa"/>
          </w:tcPr>
          <w:p w14:paraId="2998A9FC" w14:textId="77777777" w:rsidR="000F12AE" w:rsidRPr="00847D1A" w:rsidRDefault="000F12AE" w:rsidP="00847D1A">
            <w:pPr>
              <w:pStyle w:val="Style1"/>
              <w:rPr>
                <w:sz w:val="22"/>
                <w:szCs w:val="22"/>
              </w:rPr>
            </w:pPr>
            <w:r w:rsidRPr="00847D1A">
              <w:rPr>
                <w:sz w:val="22"/>
                <w:szCs w:val="22"/>
              </w:rPr>
              <w:t>Activity</w:t>
            </w:r>
          </w:p>
        </w:tc>
      </w:tr>
      <w:tr w:rsidR="000F12AE" w14:paraId="48C54816" w14:textId="77777777" w:rsidTr="00847D1A">
        <w:trPr>
          <w:cantSplit/>
          <w:jc w:val="center"/>
        </w:trPr>
        <w:tc>
          <w:tcPr>
            <w:tcW w:w="2263" w:type="dxa"/>
          </w:tcPr>
          <w:p w14:paraId="7320F0A3" w14:textId="26603701" w:rsidR="000F12AE" w:rsidRPr="00D05B88" w:rsidRDefault="00D05B88" w:rsidP="00AE3D6D">
            <w:pPr>
              <w:pStyle w:val="Style1"/>
              <w:rPr>
                <w:b w:val="0"/>
                <w:sz w:val="22"/>
                <w:szCs w:val="22"/>
              </w:rPr>
            </w:pPr>
            <w:r w:rsidRPr="009666F2">
              <w:rPr>
                <w:b w:val="0"/>
                <w:sz w:val="22"/>
                <w:szCs w:val="22"/>
              </w:rPr>
              <w:t>2</w:t>
            </w:r>
            <w:r w:rsidR="00AE3D6D">
              <w:rPr>
                <w:b w:val="0"/>
                <w:sz w:val="22"/>
                <w:szCs w:val="22"/>
              </w:rPr>
              <w:t>4</w:t>
            </w:r>
            <w:r w:rsidRPr="009666F2">
              <w:rPr>
                <w:b w:val="0"/>
                <w:sz w:val="22"/>
                <w:szCs w:val="22"/>
              </w:rPr>
              <w:t xml:space="preserve"> </w:t>
            </w:r>
            <w:r w:rsidR="00AE3D6D">
              <w:rPr>
                <w:b w:val="0"/>
                <w:sz w:val="22"/>
                <w:szCs w:val="22"/>
              </w:rPr>
              <w:t>February</w:t>
            </w:r>
            <w:r w:rsidRPr="009666F2">
              <w:rPr>
                <w:b w:val="0"/>
                <w:sz w:val="22"/>
                <w:szCs w:val="22"/>
              </w:rPr>
              <w:t xml:space="preserve"> 2025</w:t>
            </w:r>
          </w:p>
        </w:tc>
        <w:tc>
          <w:tcPr>
            <w:tcW w:w="6367" w:type="dxa"/>
          </w:tcPr>
          <w:p w14:paraId="51BC8849" w14:textId="04CB9651" w:rsidR="000F12AE" w:rsidRDefault="000F12AE">
            <w:pPr>
              <w:pStyle w:val="Style1"/>
              <w:rPr>
                <w:b w:val="0"/>
                <w:sz w:val="22"/>
              </w:rPr>
            </w:pPr>
            <w:r>
              <w:rPr>
                <w:b w:val="0"/>
                <w:sz w:val="22"/>
              </w:rPr>
              <w:t xml:space="preserve">Activation of NPA </w:t>
            </w:r>
            <w:r w:rsidR="00CA2F1C">
              <w:rPr>
                <w:b w:val="0"/>
                <w:sz w:val="22"/>
              </w:rPr>
              <w:t>257</w:t>
            </w:r>
            <w:r w:rsidR="00BB1958">
              <w:rPr>
                <w:b w:val="0"/>
                <w:sz w:val="22"/>
              </w:rPr>
              <w:t xml:space="preserve"> </w:t>
            </w:r>
            <w:r>
              <w:rPr>
                <w:b w:val="0"/>
                <w:sz w:val="22"/>
              </w:rPr>
              <w:t>in all networks</w:t>
            </w:r>
            <w:r w:rsidR="00CC78A0">
              <w:rPr>
                <w:b w:val="0"/>
                <w:sz w:val="22"/>
              </w:rPr>
              <w:t xml:space="preserve"> for </w:t>
            </w:r>
            <w:r w:rsidR="003E5DDE">
              <w:rPr>
                <w:b w:val="0"/>
                <w:sz w:val="22"/>
              </w:rPr>
              <w:t>Inter-Carrier</w:t>
            </w:r>
            <w:r w:rsidR="00CC78A0">
              <w:rPr>
                <w:b w:val="0"/>
                <w:sz w:val="22"/>
              </w:rPr>
              <w:t xml:space="preserve"> testing</w:t>
            </w:r>
          </w:p>
        </w:tc>
      </w:tr>
      <w:tr w:rsidR="003523C2" w14:paraId="5FA5F233" w14:textId="77777777" w:rsidTr="00847D1A">
        <w:trPr>
          <w:cantSplit/>
          <w:jc w:val="center"/>
        </w:trPr>
        <w:tc>
          <w:tcPr>
            <w:tcW w:w="2263" w:type="dxa"/>
          </w:tcPr>
          <w:p w14:paraId="536B5F97" w14:textId="2A86DE8A" w:rsidR="003523C2" w:rsidRPr="00D05B88" w:rsidRDefault="00AE3D6D">
            <w:pPr>
              <w:pStyle w:val="Style1"/>
              <w:rPr>
                <w:b w:val="0"/>
                <w:sz w:val="22"/>
                <w:szCs w:val="22"/>
              </w:rPr>
            </w:pPr>
            <w:r w:rsidRPr="009666F2">
              <w:rPr>
                <w:b w:val="0"/>
                <w:sz w:val="22"/>
                <w:szCs w:val="22"/>
              </w:rPr>
              <w:t>2</w:t>
            </w:r>
            <w:r>
              <w:rPr>
                <w:b w:val="0"/>
                <w:sz w:val="22"/>
                <w:szCs w:val="22"/>
              </w:rPr>
              <w:t>4</w:t>
            </w:r>
            <w:r w:rsidRPr="009666F2">
              <w:rPr>
                <w:b w:val="0"/>
                <w:sz w:val="22"/>
                <w:szCs w:val="22"/>
              </w:rPr>
              <w:t xml:space="preserve"> </w:t>
            </w:r>
            <w:r>
              <w:rPr>
                <w:b w:val="0"/>
                <w:sz w:val="22"/>
                <w:szCs w:val="22"/>
              </w:rPr>
              <w:t>February</w:t>
            </w:r>
            <w:r w:rsidRPr="009666F2">
              <w:rPr>
                <w:b w:val="0"/>
                <w:sz w:val="22"/>
                <w:szCs w:val="22"/>
              </w:rPr>
              <w:t xml:space="preserve"> 2025</w:t>
            </w:r>
          </w:p>
        </w:tc>
        <w:tc>
          <w:tcPr>
            <w:tcW w:w="6367" w:type="dxa"/>
          </w:tcPr>
          <w:p w14:paraId="593EF766" w14:textId="77777777" w:rsidR="003523C2" w:rsidRPr="000F12AE" w:rsidRDefault="003523C2">
            <w:pPr>
              <w:pStyle w:val="Style1"/>
              <w:rPr>
                <w:b w:val="0"/>
                <w:sz w:val="22"/>
              </w:rPr>
            </w:pPr>
            <w:r>
              <w:rPr>
                <w:b w:val="0"/>
                <w:sz w:val="22"/>
              </w:rPr>
              <w:t xml:space="preserve">Start of </w:t>
            </w:r>
            <w:proofErr w:type="spellStart"/>
            <w:r>
              <w:rPr>
                <w:b w:val="0"/>
                <w:sz w:val="22"/>
              </w:rPr>
              <w:t>Intercarrier</w:t>
            </w:r>
            <w:proofErr w:type="spellEnd"/>
            <w:r>
              <w:rPr>
                <w:b w:val="0"/>
                <w:sz w:val="22"/>
              </w:rPr>
              <w:t xml:space="preserve"> Testing Period</w:t>
            </w:r>
          </w:p>
        </w:tc>
      </w:tr>
      <w:tr w:rsidR="000F12AE" w14:paraId="674D6005" w14:textId="77777777" w:rsidTr="00C63A31">
        <w:trPr>
          <w:cantSplit/>
          <w:trHeight w:val="56"/>
          <w:jc w:val="center"/>
        </w:trPr>
        <w:tc>
          <w:tcPr>
            <w:tcW w:w="2263" w:type="dxa"/>
          </w:tcPr>
          <w:p w14:paraId="7C4968D0" w14:textId="1D660F13" w:rsidR="000F12AE" w:rsidRPr="00D05B88" w:rsidRDefault="00AE3D6D" w:rsidP="00AE3D6D">
            <w:pPr>
              <w:pStyle w:val="Style1"/>
              <w:rPr>
                <w:b w:val="0"/>
                <w:sz w:val="22"/>
                <w:highlight w:val="yellow"/>
              </w:rPr>
            </w:pPr>
            <w:r>
              <w:rPr>
                <w:b w:val="0"/>
                <w:sz w:val="22"/>
              </w:rPr>
              <w:t>24</w:t>
            </w:r>
            <w:r w:rsidR="003976DA">
              <w:rPr>
                <w:b w:val="0"/>
                <w:sz w:val="22"/>
              </w:rPr>
              <w:t xml:space="preserve"> </w:t>
            </w:r>
            <w:r>
              <w:rPr>
                <w:b w:val="0"/>
                <w:sz w:val="22"/>
              </w:rPr>
              <w:t>May</w:t>
            </w:r>
            <w:r w:rsidR="00524197" w:rsidRPr="009666F2">
              <w:rPr>
                <w:b w:val="0"/>
                <w:sz w:val="22"/>
              </w:rPr>
              <w:t xml:space="preserve"> </w:t>
            </w:r>
            <w:r w:rsidR="00BB1958" w:rsidRPr="009666F2">
              <w:rPr>
                <w:b w:val="0"/>
                <w:sz w:val="22"/>
              </w:rPr>
              <w:t>2025</w:t>
            </w:r>
          </w:p>
        </w:tc>
        <w:tc>
          <w:tcPr>
            <w:tcW w:w="6367" w:type="dxa"/>
          </w:tcPr>
          <w:p w14:paraId="2746EF0C" w14:textId="11524FA9" w:rsidR="000F12AE" w:rsidRDefault="000F12AE">
            <w:pPr>
              <w:pStyle w:val="Style1"/>
              <w:rPr>
                <w:b w:val="0"/>
                <w:sz w:val="22"/>
              </w:rPr>
            </w:pPr>
            <w:r>
              <w:rPr>
                <w:b w:val="0"/>
                <w:sz w:val="22"/>
              </w:rPr>
              <w:t xml:space="preserve">In-service date of NPA </w:t>
            </w:r>
            <w:r w:rsidR="00CA2F1C">
              <w:rPr>
                <w:b w:val="0"/>
                <w:sz w:val="22"/>
              </w:rPr>
              <w:t>257</w:t>
            </w:r>
          </w:p>
        </w:tc>
      </w:tr>
    </w:tbl>
    <w:p w14:paraId="1E6996A8" w14:textId="77777777" w:rsidR="000F12AE" w:rsidRDefault="000F12AE" w:rsidP="004D6F95">
      <w:pPr>
        <w:pStyle w:val="Style1"/>
        <w:keepNext/>
        <w:rPr>
          <w:sz w:val="22"/>
          <w:u w:val="single"/>
        </w:rPr>
      </w:pPr>
    </w:p>
    <w:p w14:paraId="53C561A7" w14:textId="77777777" w:rsidR="004D6F95" w:rsidRPr="00A14CA3" w:rsidRDefault="004D6F95" w:rsidP="004D6F95">
      <w:pPr>
        <w:pStyle w:val="Style1"/>
        <w:keepNext/>
        <w:rPr>
          <w:sz w:val="22"/>
          <w:u w:val="single"/>
        </w:rPr>
      </w:pPr>
      <w:r w:rsidRPr="00A14CA3">
        <w:rPr>
          <w:sz w:val="22"/>
          <w:u w:val="single"/>
        </w:rPr>
        <w:t>Test Codes, Numbers &amp; Plans</w:t>
      </w:r>
    </w:p>
    <w:p w14:paraId="56402D77" w14:textId="77777777" w:rsidR="004D6F95" w:rsidRDefault="004D6F95" w:rsidP="004D6F95">
      <w:pPr>
        <w:pStyle w:val="PlainText"/>
        <w:keepNext/>
        <w:rPr>
          <w:rFonts w:ascii="Arial" w:hAnsi="Arial"/>
        </w:rPr>
      </w:pPr>
    </w:p>
    <w:p w14:paraId="771D1A59" w14:textId="1DC6BCA5"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CA2F1C">
        <w:rPr>
          <w:rFonts w:ascii="Arial" w:hAnsi="Arial"/>
        </w:rPr>
        <w:t>257</w:t>
      </w:r>
      <w:r w:rsidR="00BB1958">
        <w:rPr>
          <w:rFonts w:ascii="Arial" w:hAnsi="Arial"/>
        </w:rPr>
        <w:t xml:space="preserve"> </w:t>
      </w:r>
      <w:r>
        <w:rPr>
          <w:rFonts w:ascii="Arial" w:hAnsi="Arial"/>
        </w:rPr>
        <w:t>as per the Relief Implementation Schedule.</w:t>
      </w:r>
    </w:p>
    <w:p w14:paraId="3288CCA8" w14:textId="77777777" w:rsidR="004D6F95" w:rsidRDefault="004D6F95" w:rsidP="004D6F95">
      <w:pPr>
        <w:pStyle w:val="PlainText"/>
        <w:rPr>
          <w:rFonts w:ascii="Arial" w:hAnsi="Arial"/>
        </w:rPr>
      </w:pPr>
    </w:p>
    <w:p w14:paraId="45201A7A" w14:textId="0DD9CC06"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14:paraId="7774BD85" w14:textId="001A399B" w:rsidR="002B4966" w:rsidRDefault="002B4966" w:rsidP="004D6F95">
      <w:pPr>
        <w:pStyle w:val="PlainText"/>
        <w:rPr>
          <w:rFonts w:ascii="Arial" w:hAnsi="Arial"/>
        </w:rPr>
      </w:pPr>
    </w:p>
    <w:p w14:paraId="76613D35" w14:textId="706019BF" w:rsidR="004D6F95" w:rsidRDefault="004D6F95" w:rsidP="004D6F95">
      <w:pPr>
        <w:pStyle w:val="PlainText"/>
        <w:rPr>
          <w:rFonts w:ascii="Arial" w:hAnsi="Arial"/>
        </w:rPr>
      </w:pPr>
      <w:r>
        <w:rPr>
          <w:rFonts w:ascii="Arial" w:hAnsi="Arial"/>
        </w:rPr>
        <w:t xml:space="preserve">In preparation for the start of </w:t>
      </w:r>
      <w:proofErr w:type="spellStart"/>
      <w:r>
        <w:rPr>
          <w:rFonts w:ascii="Arial" w:hAnsi="Arial"/>
        </w:rPr>
        <w:t>intercarrier</w:t>
      </w:r>
      <w:proofErr w:type="spellEnd"/>
      <w:r>
        <w:rPr>
          <w:rFonts w:ascii="Arial" w:hAnsi="Arial"/>
        </w:rPr>
        <w:t xml:space="preserve"> testing, all TSPs are expected to complete modifications to their networks, systems, databases, and Operator Services and Directory Assistance databases, as necessary and per the Relief Implementation Schedule to facilitate </w:t>
      </w:r>
      <w:proofErr w:type="spellStart"/>
      <w:r>
        <w:rPr>
          <w:rFonts w:ascii="Arial" w:hAnsi="Arial"/>
        </w:rPr>
        <w:t>intercarrier</w:t>
      </w:r>
      <w:proofErr w:type="spellEnd"/>
      <w:r>
        <w:rPr>
          <w:rFonts w:ascii="Arial" w:hAnsi="Arial"/>
        </w:rPr>
        <w:t xml:space="preserve"> testing.</w:t>
      </w:r>
    </w:p>
    <w:p w14:paraId="31C8A335" w14:textId="7929F49A" w:rsidR="00A15879" w:rsidRDefault="00A15879" w:rsidP="004D6F95">
      <w:pPr>
        <w:pStyle w:val="PlainText"/>
        <w:rPr>
          <w:rFonts w:ascii="Arial" w:hAnsi="Arial"/>
        </w:rPr>
      </w:pPr>
    </w:p>
    <w:p w14:paraId="4A9D2660" w14:textId="4D19AC9B"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w:t>
      </w:r>
      <w:r w:rsidR="00CA2F1C">
        <w:rPr>
          <w:rFonts w:ascii="Arial" w:hAnsi="Arial"/>
        </w:rPr>
        <w:t>257</w:t>
      </w:r>
      <w:r w:rsidR="00BB1958" w:rsidRPr="00DA34BB">
        <w:rPr>
          <w:rFonts w:ascii="Arial" w:hAnsi="Arial"/>
        </w:rPr>
        <w:t xml:space="preserve">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 xml:space="preserve">NPA </w:t>
      </w:r>
      <w:r w:rsidR="00CA2F1C">
        <w:rPr>
          <w:rFonts w:ascii="Arial" w:hAnsi="Arial"/>
        </w:rPr>
        <w:t>257</w:t>
      </w:r>
      <w:r>
        <w:rPr>
          <w:rFonts w:ascii="Arial" w:hAnsi="Arial"/>
        </w:rPr>
        <w:t>. The test numbers shall permit TSPs and users to test their equipment both with and without having to incur toll charges.</w:t>
      </w:r>
    </w:p>
    <w:p w14:paraId="09D605B3" w14:textId="77777777" w:rsidR="004D6F95" w:rsidRDefault="004D6F95" w:rsidP="004D6F95">
      <w:pPr>
        <w:pStyle w:val="PlainText"/>
        <w:rPr>
          <w:rFonts w:ascii="Arial" w:hAnsi="Arial"/>
        </w:rPr>
      </w:pPr>
    </w:p>
    <w:p w14:paraId="72A548D0" w14:textId="78E0F7E4"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CA2F1C">
        <w:rPr>
          <w:rFonts w:ascii="Arial" w:hAnsi="Arial" w:cs="Arial"/>
          <w:szCs w:val="22"/>
        </w:rPr>
        <w:t>257</w:t>
      </w:r>
      <w:r w:rsidR="00BB1958">
        <w:rPr>
          <w:rFonts w:ascii="Arial" w:hAnsi="Arial" w:cs="Arial"/>
          <w:color w:val="000000"/>
          <w:szCs w:val="22"/>
        </w:rPr>
        <w:t xml:space="preserve"> </w:t>
      </w:r>
      <w:r>
        <w:rPr>
          <w:rFonts w:ascii="Arial" w:hAnsi="Arial" w:cs="Arial"/>
          <w:color w:val="000000"/>
          <w:szCs w:val="22"/>
        </w:rPr>
        <w:t xml:space="preserve">to facilitate testing of network and billing system functionality. Routing of calls to NPA </w:t>
      </w:r>
      <w:r w:rsidR="00CA2F1C">
        <w:rPr>
          <w:rFonts w:ascii="Arial" w:hAnsi="Arial" w:cs="Arial"/>
          <w:szCs w:val="22"/>
        </w:rPr>
        <w:t>257</w:t>
      </w:r>
      <w:r w:rsidR="00BB1958">
        <w:rPr>
          <w:rFonts w:ascii="Arial" w:hAnsi="Arial" w:cs="Arial"/>
          <w:color w:val="000000"/>
          <w:szCs w:val="22"/>
        </w:rPr>
        <w:t xml:space="preserve"> </w:t>
      </w:r>
      <w:r>
        <w:rPr>
          <w:rFonts w:ascii="Arial" w:hAnsi="Arial" w:cs="Arial"/>
          <w:color w:val="000000"/>
          <w:szCs w:val="22"/>
        </w:rPr>
        <w:t xml:space="preserve">can be verified by dialling </w:t>
      </w:r>
      <w:r w:rsidR="00CA2F1C">
        <w:rPr>
          <w:rFonts w:ascii="Arial" w:hAnsi="Arial" w:cs="Arial"/>
          <w:szCs w:val="22"/>
        </w:rPr>
        <w:t>257</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CA2F1C">
        <w:rPr>
          <w:rFonts w:ascii="Arial" w:hAnsi="Arial" w:cs="Arial"/>
          <w:szCs w:val="22"/>
        </w:rPr>
        <w:t>257</w:t>
      </w:r>
      <w:r w:rsidR="00BB1958">
        <w:rPr>
          <w:rFonts w:ascii="Arial" w:hAnsi="Arial" w:cs="Arial"/>
          <w:color w:val="000000"/>
          <w:szCs w:val="22"/>
        </w:rPr>
        <w:t xml:space="preserve"> </w:t>
      </w:r>
      <w:r>
        <w:rPr>
          <w:rFonts w:ascii="Arial" w:hAnsi="Arial" w:cs="Arial"/>
          <w:color w:val="000000"/>
          <w:szCs w:val="22"/>
        </w:rPr>
        <w:t xml:space="preserve">can be verified by dialling </w:t>
      </w:r>
      <w:r w:rsidR="00CA2F1C">
        <w:rPr>
          <w:rFonts w:ascii="Arial" w:hAnsi="Arial" w:cs="Arial"/>
          <w:szCs w:val="22"/>
        </w:rPr>
        <w:t>257</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14:paraId="49E75AE2" w14:textId="77777777" w:rsidR="004D6F95" w:rsidRDefault="004D6F95" w:rsidP="004D6F95">
      <w:pPr>
        <w:pStyle w:val="PlainText"/>
        <w:rPr>
          <w:rFonts w:ascii="Arial" w:hAnsi="Arial"/>
        </w:rPr>
      </w:pPr>
    </w:p>
    <w:p w14:paraId="4B966BBD" w14:textId="6992DCAA" w:rsidR="004D6F95" w:rsidRDefault="004D6F95" w:rsidP="004D6F95">
      <w:pPr>
        <w:pStyle w:val="PlainText"/>
        <w:rPr>
          <w:rFonts w:ascii="Arial" w:hAnsi="Arial"/>
        </w:rPr>
      </w:pPr>
      <w:r>
        <w:rPr>
          <w:rFonts w:ascii="Arial" w:hAnsi="Arial"/>
        </w:rPr>
        <w:t xml:space="preserve">The following carriers have agreed to provide test numbers in NPA </w:t>
      </w:r>
      <w:r w:rsidR="00CA2F1C">
        <w:rPr>
          <w:rFonts w:ascii="Arial" w:hAnsi="Arial"/>
        </w:rPr>
        <w:t>257</w:t>
      </w:r>
      <w:r w:rsidR="00BB1958">
        <w:rPr>
          <w:rFonts w:ascii="Arial" w:hAnsi="Arial"/>
        </w:rPr>
        <w:t xml:space="preserve"> </w:t>
      </w:r>
      <w:r>
        <w:rPr>
          <w:rFonts w:ascii="Arial" w:hAnsi="Arial"/>
        </w:rPr>
        <w:t>as follows:</w:t>
      </w:r>
    </w:p>
    <w:p w14:paraId="64B0111E" w14:textId="0E6DCEAF" w:rsidR="004D6F95" w:rsidRDefault="004D6F95" w:rsidP="004D6F95">
      <w:pPr>
        <w:pStyle w:val="PlainText"/>
        <w:rPr>
          <w:rFonts w:ascii="Arial" w:hAnsi="Arial"/>
        </w:rPr>
      </w:pPr>
    </w:p>
    <w:tbl>
      <w:tblPr>
        <w:tblStyle w:val="TableGrid"/>
        <w:tblW w:w="0" w:type="auto"/>
        <w:tblLook w:val="04A0" w:firstRow="1" w:lastRow="0" w:firstColumn="1" w:lastColumn="0" w:noHBand="0" w:noVBand="1"/>
      </w:tblPr>
      <w:tblGrid>
        <w:gridCol w:w="1615"/>
        <w:gridCol w:w="3510"/>
        <w:gridCol w:w="3505"/>
      </w:tblGrid>
      <w:tr w:rsidR="008553DA" w14:paraId="4E784587" w14:textId="77777777" w:rsidTr="00023A85">
        <w:tc>
          <w:tcPr>
            <w:tcW w:w="1615" w:type="dxa"/>
          </w:tcPr>
          <w:p w14:paraId="700D601E" w14:textId="3053AE16" w:rsidR="008553DA" w:rsidRPr="00023A85" w:rsidRDefault="008553DA" w:rsidP="004D6F95">
            <w:pPr>
              <w:pStyle w:val="PlainText"/>
              <w:rPr>
                <w:rFonts w:ascii="Arial" w:hAnsi="Arial"/>
                <w:b/>
                <w:bCs/>
              </w:rPr>
            </w:pPr>
            <w:r w:rsidRPr="00023A85">
              <w:rPr>
                <w:rFonts w:ascii="Arial" w:hAnsi="Arial"/>
                <w:b/>
                <w:bCs/>
              </w:rPr>
              <w:t>NPA-NXX</w:t>
            </w:r>
          </w:p>
        </w:tc>
        <w:tc>
          <w:tcPr>
            <w:tcW w:w="3510" w:type="dxa"/>
          </w:tcPr>
          <w:p w14:paraId="4C2D574F" w14:textId="1C931815" w:rsidR="008553DA" w:rsidRPr="00023A85" w:rsidRDefault="008553DA" w:rsidP="004D6F95">
            <w:pPr>
              <w:pStyle w:val="PlainText"/>
              <w:rPr>
                <w:rFonts w:ascii="Arial" w:hAnsi="Arial"/>
                <w:b/>
                <w:bCs/>
              </w:rPr>
            </w:pPr>
            <w:r w:rsidRPr="00023A85">
              <w:rPr>
                <w:rFonts w:ascii="Arial" w:hAnsi="Arial"/>
                <w:b/>
                <w:bCs/>
              </w:rPr>
              <w:t>Carrier</w:t>
            </w:r>
          </w:p>
        </w:tc>
        <w:tc>
          <w:tcPr>
            <w:tcW w:w="3505" w:type="dxa"/>
          </w:tcPr>
          <w:p w14:paraId="027B47A5" w14:textId="49232D5D" w:rsidR="008553DA" w:rsidRPr="00023A85" w:rsidRDefault="008553DA" w:rsidP="004D6F95">
            <w:pPr>
              <w:pStyle w:val="PlainText"/>
              <w:rPr>
                <w:rFonts w:ascii="Arial" w:hAnsi="Arial"/>
                <w:b/>
                <w:bCs/>
              </w:rPr>
            </w:pPr>
            <w:r w:rsidRPr="00023A85">
              <w:rPr>
                <w:rFonts w:ascii="Arial" w:hAnsi="Arial"/>
                <w:b/>
                <w:bCs/>
              </w:rPr>
              <w:t>Exchange Area</w:t>
            </w:r>
          </w:p>
        </w:tc>
      </w:tr>
      <w:tr w:rsidR="008553DA" w14:paraId="207480EF" w14:textId="77777777" w:rsidTr="00023A85">
        <w:tc>
          <w:tcPr>
            <w:tcW w:w="1615" w:type="dxa"/>
          </w:tcPr>
          <w:p w14:paraId="77103BE9" w14:textId="523FB48A" w:rsidR="008553DA" w:rsidRDefault="00CA2F1C" w:rsidP="004D6F95">
            <w:pPr>
              <w:pStyle w:val="PlainText"/>
              <w:rPr>
                <w:rFonts w:ascii="Arial" w:hAnsi="Arial"/>
              </w:rPr>
            </w:pPr>
            <w:r>
              <w:rPr>
                <w:rFonts w:ascii="Arial" w:hAnsi="Arial"/>
              </w:rPr>
              <w:t>257</w:t>
            </w:r>
            <w:r w:rsidR="008553DA">
              <w:rPr>
                <w:rFonts w:ascii="Arial" w:hAnsi="Arial"/>
              </w:rPr>
              <w:t>-</w:t>
            </w:r>
            <w:r w:rsidR="00D50316">
              <w:rPr>
                <w:rFonts w:ascii="Arial" w:hAnsi="Arial"/>
              </w:rPr>
              <w:t>999</w:t>
            </w:r>
          </w:p>
        </w:tc>
        <w:tc>
          <w:tcPr>
            <w:tcW w:w="3510" w:type="dxa"/>
          </w:tcPr>
          <w:p w14:paraId="44D751C1" w14:textId="24FAD9D9" w:rsidR="008553DA" w:rsidRDefault="00D50316" w:rsidP="004D6F95">
            <w:pPr>
              <w:pStyle w:val="PlainText"/>
              <w:rPr>
                <w:rFonts w:ascii="Arial" w:hAnsi="Arial"/>
              </w:rPr>
            </w:pPr>
            <w:r>
              <w:rPr>
                <w:rFonts w:ascii="Arial" w:hAnsi="Arial"/>
              </w:rPr>
              <w:t>TELUS Mobility</w:t>
            </w:r>
          </w:p>
        </w:tc>
        <w:tc>
          <w:tcPr>
            <w:tcW w:w="3505" w:type="dxa"/>
          </w:tcPr>
          <w:p w14:paraId="1368398D" w14:textId="732B63F3" w:rsidR="008553DA" w:rsidRDefault="00D50316" w:rsidP="004D6F95">
            <w:pPr>
              <w:pStyle w:val="PlainText"/>
              <w:rPr>
                <w:rFonts w:ascii="Arial" w:hAnsi="Arial"/>
              </w:rPr>
            </w:pPr>
            <w:r>
              <w:rPr>
                <w:rFonts w:ascii="Arial" w:hAnsi="Arial"/>
              </w:rPr>
              <w:t>Vancouver</w:t>
            </w:r>
          </w:p>
        </w:tc>
      </w:tr>
      <w:tr w:rsidR="008553DA" w14:paraId="696A2145" w14:textId="77777777" w:rsidTr="00023A85">
        <w:tc>
          <w:tcPr>
            <w:tcW w:w="1615" w:type="dxa"/>
          </w:tcPr>
          <w:p w14:paraId="737ECD4B" w14:textId="4D8EC18B" w:rsidR="008553DA" w:rsidRDefault="00D50316" w:rsidP="004D6F95">
            <w:pPr>
              <w:pStyle w:val="PlainText"/>
              <w:rPr>
                <w:rFonts w:ascii="Arial" w:hAnsi="Arial"/>
              </w:rPr>
            </w:pPr>
            <w:r>
              <w:rPr>
                <w:rFonts w:ascii="Arial" w:hAnsi="Arial"/>
              </w:rPr>
              <w:t>257-580</w:t>
            </w:r>
          </w:p>
        </w:tc>
        <w:tc>
          <w:tcPr>
            <w:tcW w:w="3510" w:type="dxa"/>
          </w:tcPr>
          <w:p w14:paraId="6296BC5E" w14:textId="6EDD47DE" w:rsidR="008553DA" w:rsidRDefault="00D50316" w:rsidP="004D6F95">
            <w:pPr>
              <w:pStyle w:val="PlainText"/>
              <w:rPr>
                <w:rFonts w:ascii="Arial" w:hAnsi="Arial"/>
              </w:rPr>
            </w:pPr>
            <w:r>
              <w:rPr>
                <w:rFonts w:ascii="Arial" w:hAnsi="Arial"/>
              </w:rPr>
              <w:t>TELUS Mobility</w:t>
            </w:r>
          </w:p>
        </w:tc>
        <w:tc>
          <w:tcPr>
            <w:tcW w:w="3505" w:type="dxa"/>
          </w:tcPr>
          <w:p w14:paraId="4BC54162" w14:textId="2222BF62" w:rsidR="008553DA" w:rsidRDefault="00D50316" w:rsidP="004D6F95">
            <w:pPr>
              <w:pStyle w:val="PlainText"/>
              <w:rPr>
                <w:rFonts w:ascii="Arial" w:hAnsi="Arial"/>
              </w:rPr>
            </w:pPr>
            <w:r>
              <w:rPr>
                <w:rFonts w:ascii="Arial" w:hAnsi="Arial"/>
              </w:rPr>
              <w:t>Kelowna</w:t>
            </w:r>
          </w:p>
        </w:tc>
      </w:tr>
      <w:tr w:rsidR="00D50316" w14:paraId="4D7361BA" w14:textId="77777777" w:rsidTr="00023A85">
        <w:tc>
          <w:tcPr>
            <w:tcW w:w="1615" w:type="dxa"/>
          </w:tcPr>
          <w:p w14:paraId="5969BA98" w14:textId="7730DACB" w:rsidR="00D50316" w:rsidRDefault="00D50316" w:rsidP="004D6F95">
            <w:pPr>
              <w:pStyle w:val="PlainText"/>
              <w:rPr>
                <w:rFonts w:ascii="Arial" w:hAnsi="Arial"/>
              </w:rPr>
            </w:pPr>
            <w:r>
              <w:rPr>
                <w:rFonts w:ascii="Arial" w:hAnsi="Arial"/>
              </w:rPr>
              <w:t>257-610</w:t>
            </w:r>
          </w:p>
        </w:tc>
        <w:tc>
          <w:tcPr>
            <w:tcW w:w="3510" w:type="dxa"/>
          </w:tcPr>
          <w:p w14:paraId="48282CD7" w14:textId="0F816D27" w:rsidR="00D50316" w:rsidRDefault="00D50316" w:rsidP="004D6F95">
            <w:pPr>
              <w:pStyle w:val="PlainText"/>
              <w:rPr>
                <w:rFonts w:ascii="Arial" w:hAnsi="Arial"/>
              </w:rPr>
            </w:pPr>
            <w:r>
              <w:rPr>
                <w:rFonts w:ascii="Arial" w:hAnsi="Arial"/>
              </w:rPr>
              <w:t>TELUS</w:t>
            </w:r>
          </w:p>
        </w:tc>
        <w:tc>
          <w:tcPr>
            <w:tcW w:w="3505" w:type="dxa"/>
          </w:tcPr>
          <w:p w14:paraId="484D02DB" w14:textId="5A682297" w:rsidR="00D50316" w:rsidRDefault="00D50316" w:rsidP="004D6F95">
            <w:pPr>
              <w:pStyle w:val="PlainText"/>
              <w:rPr>
                <w:rFonts w:ascii="Arial" w:hAnsi="Arial"/>
              </w:rPr>
            </w:pPr>
            <w:r>
              <w:rPr>
                <w:rFonts w:ascii="Arial" w:hAnsi="Arial"/>
              </w:rPr>
              <w:t>Vancouver</w:t>
            </w:r>
          </w:p>
        </w:tc>
      </w:tr>
      <w:tr w:rsidR="00D50316" w14:paraId="72A07A20" w14:textId="77777777" w:rsidTr="00023A85">
        <w:tc>
          <w:tcPr>
            <w:tcW w:w="1615" w:type="dxa"/>
          </w:tcPr>
          <w:p w14:paraId="650D6A50" w14:textId="0B448ECF" w:rsidR="00D50316" w:rsidRDefault="00D50316" w:rsidP="00D50316">
            <w:pPr>
              <w:pStyle w:val="PlainText"/>
              <w:rPr>
                <w:rFonts w:ascii="Arial" w:hAnsi="Arial"/>
              </w:rPr>
            </w:pPr>
            <w:r>
              <w:rPr>
                <w:rFonts w:ascii="Arial" w:hAnsi="Arial"/>
              </w:rPr>
              <w:lastRenderedPageBreak/>
              <w:t>257-</w:t>
            </w:r>
            <w:r>
              <w:rPr>
                <w:rFonts w:ascii="Arial" w:hAnsi="Arial"/>
              </w:rPr>
              <w:t>7</w:t>
            </w:r>
            <w:r>
              <w:rPr>
                <w:rFonts w:ascii="Arial" w:hAnsi="Arial"/>
              </w:rPr>
              <w:t>10</w:t>
            </w:r>
          </w:p>
        </w:tc>
        <w:tc>
          <w:tcPr>
            <w:tcW w:w="3510" w:type="dxa"/>
          </w:tcPr>
          <w:p w14:paraId="4EB46B7C" w14:textId="286417BC" w:rsidR="00D50316" w:rsidRDefault="00D50316" w:rsidP="004D6F95">
            <w:pPr>
              <w:pStyle w:val="PlainText"/>
              <w:rPr>
                <w:rFonts w:ascii="Arial" w:hAnsi="Arial"/>
              </w:rPr>
            </w:pPr>
            <w:r>
              <w:rPr>
                <w:rFonts w:ascii="Arial" w:hAnsi="Arial"/>
              </w:rPr>
              <w:t>TELUS</w:t>
            </w:r>
          </w:p>
        </w:tc>
        <w:tc>
          <w:tcPr>
            <w:tcW w:w="3505" w:type="dxa"/>
          </w:tcPr>
          <w:p w14:paraId="7A8C4784" w14:textId="67E7984D" w:rsidR="00D50316" w:rsidRDefault="00D50316" w:rsidP="004D6F95">
            <w:pPr>
              <w:pStyle w:val="PlainText"/>
              <w:rPr>
                <w:rFonts w:ascii="Arial" w:hAnsi="Arial"/>
              </w:rPr>
            </w:pPr>
            <w:r>
              <w:rPr>
                <w:rFonts w:ascii="Arial" w:hAnsi="Arial"/>
              </w:rPr>
              <w:t>Victoria</w:t>
            </w:r>
          </w:p>
        </w:tc>
      </w:tr>
      <w:tr w:rsidR="00D50316" w14:paraId="65F27F5D" w14:textId="77777777" w:rsidTr="00023A85">
        <w:tc>
          <w:tcPr>
            <w:tcW w:w="1615" w:type="dxa"/>
          </w:tcPr>
          <w:p w14:paraId="599ADD5F" w14:textId="5C336F96" w:rsidR="00D50316" w:rsidRDefault="00D50316" w:rsidP="00D50316">
            <w:pPr>
              <w:pStyle w:val="PlainText"/>
              <w:rPr>
                <w:rFonts w:ascii="Arial" w:hAnsi="Arial"/>
              </w:rPr>
            </w:pPr>
            <w:r>
              <w:rPr>
                <w:rFonts w:ascii="Arial" w:hAnsi="Arial"/>
              </w:rPr>
              <w:t>257-</w:t>
            </w:r>
            <w:r>
              <w:rPr>
                <w:rFonts w:ascii="Arial" w:hAnsi="Arial"/>
              </w:rPr>
              <w:t>8</w:t>
            </w:r>
            <w:r>
              <w:rPr>
                <w:rFonts w:ascii="Arial" w:hAnsi="Arial"/>
              </w:rPr>
              <w:t>10</w:t>
            </w:r>
          </w:p>
        </w:tc>
        <w:tc>
          <w:tcPr>
            <w:tcW w:w="3510" w:type="dxa"/>
          </w:tcPr>
          <w:p w14:paraId="252B78D4" w14:textId="36964AEC" w:rsidR="00D50316" w:rsidRDefault="00D50316" w:rsidP="00D50316">
            <w:pPr>
              <w:pStyle w:val="PlainText"/>
              <w:rPr>
                <w:rFonts w:ascii="Arial" w:hAnsi="Arial"/>
              </w:rPr>
            </w:pPr>
            <w:r>
              <w:rPr>
                <w:rFonts w:ascii="Arial" w:hAnsi="Arial"/>
              </w:rPr>
              <w:t>TELUS</w:t>
            </w:r>
          </w:p>
        </w:tc>
        <w:tc>
          <w:tcPr>
            <w:tcW w:w="3505" w:type="dxa"/>
          </w:tcPr>
          <w:p w14:paraId="0FC72566" w14:textId="16292294" w:rsidR="00D50316" w:rsidRDefault="00D50316" w:rsidP="00D50316">
            <w:pPr>
              <w:pStyle w:val="PlainText"/>
              <w:rPr>
                <w:rFonts w:ascii="Arial" w:hAnsi="Arial"/>
              </w:rPr>
            </w:pPr>
            <w:r>
              <w:rPr>
                <w:rFonts w:ascii="Arial" w:hAnsi="Arial"/>
              </w:rPr>
              <w:t>Kelowna</w:t>
            </w:r>
          </w:p>
        </w:tc>
      </w:tr>
      <w:tr w:rsidR="00D50316" w14:paraId="31DF0DCA" w14:textId="77777777" w:rsidTr="00023A85">
        <w:tc>
          <w:tcPr>
            <w:tcW w:w="1615" w:type="dxa"/>
          </w:tcPr>
          <w:p w14:paraId="469E945F" w14:textId="62F45838" w:rsidR="00D50316" w:rsidRDefault="00D50316" w:rsidP="00D50316">
            <w:pPr>
              <w:pStyle w:val="PlainText"/>
              <w:rPr>
                <w:rFonts w:ascii="Arial" w:hAnsi="Arial"/>
              </w:rPr>
            </w:pPr>
            <w:r>
              <w:rPr>
                <w:rFonts w:ascii="Arial" w:hAnsi="Arial"/>
              </w:rPr>
              <w:t>TBD</w:t>
            </w:r>
          </w:p>
        </w:tc>
        <w:tc>
          <w:tcPr>
            <w:tcW w:w="3510" w:type="dxa"/>
          </w:tcPr>
          <w:p w14:paraId="4CAEDB8D" w14:textId="77777777" w:rsidR="00D50316" w:rsidRDefault="00D50316" w:rsidP="00D50316">
            <w:pPr>
              <w:pStyle w:val="PlainText"/>
              <w:rPr>
                <w:rFonts w:ascii="Arial" w:hAnsi="Arial"/>
              </w:rPr>
            </w:pPr>
          </w:p>
        </w:tc>
        <w:tc>
          <w:tcPr>
            <w:tcW w:w="3505" w:type="dxa"/>
          </w:tcPr>
          <w:p w14:paraId="6B297E4C" w14:textId="77777777" w:rsidR="00D50316" w:rsidRDefault="00D50316" w:rsidP="00D50316">
            <w:pPr>
              <w:pStyle w:val="PlainText"/>
              <w:rPr>
                <w:rFonts w:ascii="Arial" w:hAnsi="Arial"/>
              </w:rPr>
            </w:pPr>
          </w:p>
        </w:tc>
      </w:tr>
      <w:tr w:rsidR="00D50316" w14:paraId="17A9CDB6" w14:textId="77777777" w:rsidTr="00023A85">
        <w:tc>
          <w:tcPr>
            <w:tcW w:w="1615" w:type="dxa"/>
          </w:tcPr>
          <w:p w14:paraId="5520D2AD" w14:textId="77777777" w:rsidR="00D50316" w:rsidRDefault="00D50316" w:rsidP="00D50316">
            <w:pPr>
              <w:pStyle w:val="PlainText"/>
              <w:rPr>
                <w:rFonts w:ascii="Arial" w:hAnsi="Arial"/>
              </w:rPr>
            </w:pPr>
          </w:p>
        </w:tc>
        <w:tc>
          <w:tcPr>
            <w:tcW w:w="3510" w:type="dxa"/>
          </w:tcPr>
          <w:p w14:paraId="673F1DF2" w14:textId="77777777" w:rsidR="00D50316" w:rsidRDefault="00D50316" w:rsidP="00D50316">
            <w:pPr>
              <w:pStyle w:val="PlainText"/>
              <w:rPr>
                <w:rFonts w:ascii="Arial" w:hAnsi="Arial"/>
              </w:rPr>
            </w:pPr>
          </w:p>
        </w:tc>
        <w:tc>
          <w:tcPr>
            <w:tcW w:w="3505" w:type="dxa"/>
          </w:tcPr>
          <w:p w14:paraId="7B6CCAB7" w14:textId="77777777" w:rsidR="00D50316" w:rsidRDefault="00D50316" w:rsidP="00D50316">
            <w:pPr>
              <w:pStyle w:val="PlainText"/>
              <w:rPr>
                <w:rFonts w:ascii="Arial" w:hAnsi="Arial"/>
              </w:rPr>
            </w:pPr>
          </w:p>
        </w:tc>
      </w:tr>
    </w:tbl>
    <w:p w14:paraId="259EBD82" w14:textId="77777777" w:rsidR="008553DA" w:rsidRDefault="008553DA" w:rsidP="004D6F95">
      <w:pPr>
        <w:pStyle w:val="PlainText"/>
        <w:rPr>
          <w:rFonts w:ascii="Arial" w:hAnsi="Arial"/>
        </w:rPr>
      </w:pPr>
    </w:p>
    <w:p w14:paraId="4874F44F" w14:textId="77777777"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14:paraId="49CD4ADF" w14:textId="77777777" w:rsidR="004D6F95" w:rsidRDefault="004D6F95" w:rsidP="004D6F95">
      <w:pPr>
        <w:pStyle w:val="PlainText"/>
        <w:rPr>
          <w:rFonts w:ascii="Arial" w:hAnsi="Arial"/>
        </w:rPr>
      </w:pPr>
    </w:p>
    <w:p w14:paraId="63BE347C" w14:textId="77777777"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14:paraId="12F07355" w14:textId="77777777" w:rsidR="004D6F95" w:rsidRDefault="004D6F95" w:rsidP="004D6F95">
      <w:pPr>
        <w:pStyle w:val="PlainText"/>
        <w:rPr>
          <w:rFonts w:ascii="Arial" w:hAnsi="Arial"/>
        </w:rPr>
      </w:pPr>
    </w:p>
    <w:p w14:paraId="2D854824" w14:textId="77777777" w:rsidR="004D6F95" w:rsidRDefault="004D6F95" w:rsidP="004D6F95">
      <w:pPr>
        <w:pStyle w:val="PlainTex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14:paraId="6D2D52C2" w14:textId="77777777" w:rsidR="004D6F95" w:rsidRDefault="004D6F95" w:rsidP="004D6F95">
      <w:pPr>
        <w:pStyle w:val="PlainText"/>
        <w:rPr>
          <w:rFonts w:ascii="Arial" w:hAnsi="Arial"/>
        </w:rPr>
      </w:pPr>
    </w:p>
    <w:p w14:paraId="7ECCD9D4" w14:textId="77777777" w:rsidR="004D6F95" w:rsidRDefault="004D6F95" w:rsidP="004D6F95">
      <w:pPr>
        <w:pStyle w:val="PlainText"/>
        <w:keepNext/>
        <w:rPr>
          <w:rFonts w:ascii="Arial" w:hAnsi="Arial"/>
        </w:rPr>
      </w:pPr>
      <w:r>
        <w:rPr>
          <w:rFonts w:ascii="Arial" w:hAnsi="Arial"/>
        </w:rPr>
        <w:t>The standard network announcement for the test number must be as follows:</w:t>
      </w:r>
    </w:p>
    <w:p w14:paraId="13CD95E0" w14:textId="77777777" w:rsidR="004D6F95" w:rsidRDefault="004D6F95" w:rsidP="004D6F95">
      <w:pPr>
        <w:pStyle w:val="PlainText"/>
        <w:keepNext/>
        <w:rPr>
          <w:rFonts w:ascii="Arial" w:hAnsi="Arial"/>
        </w:rPr>
      </w:pPr>
    </w:p>
    <w:p w14:paraId="50FB6F97" w14:textId="54D23FDC" w:rsidR="004D6F95" w:rsidRDefault="004D6F95" w:rsidP="009D6165">
      <w:pPr>
        <w:pStyle w:val="BlockText"/>
        <w:keepNext/>
        <w:spacing w:after="0"/>
        <w:ind w:left="720"/>
      </w:pPr>
      <w:r>
        <w:t xml:space="preserve">You have successfully completed a call to the </w:t>
      </w:r>
      <w:r w:rsidR="00CA2F1C">
        <w:t>257</w:t>
      </w:r>
      <w:r w:rsidR="00BB1958">
        <w:t xml:space="preserve"> </w:t>
      </w:r>
      <w:r>
        <w:t xml:space="preserve">Area Code Test Number at [CARRIER NAME] in </w:t>
      </w:r>
      <w:r w:rsidR="0055732D">
        <w:t>British Columbia</w:t>
      </w:r>
      <w:r>
        <w:t xml:space="preserve">, Canada. </w:t>
      </w:r>
    </w:p>
    <w:p w14:paraId="3A3B6246" w14:textId="3635F824" w:rsidR="00BF2A3C" w:rsidRDefault="00BF2A3C" w:rsidP="009D6165">
      <w:pPr>
        <w:pStyle w:val="BlockText"/>
        <w:keepNext/>
        <w:spacing w:after="0"/>
        <w:ind w:left="720"/>
      </w:pPr>
    </w:p>
    <w:p w14:paraId="58F4DD0E" w14:textId="77777777" w:rsidR="009D6165" w:rsidRPr="00E875F8" w:rsidRDefault="009D6165" w:rsidP="009D6165">
      <w:pPr>
        <w:pStyle w:val="BlockText"/>
        <w:keepNext/>
        <w:spacing w:after="0"/>
        <w:ind w:left="720"/>
        <w:rPr>
          <w:color w:val="000000"/>
          <w:lang w:val="en-US"/>
        </w:rPr>
      </w:pPr>
    </w:p>
    <w:p w14:paraId="44D13CD3" w14:textId="77777777" w:rsidR="004D6F95" w:rsidRDefault="004D6F95" w:rsidP="004D6F95">
      <w:pPr>
        <w:pStyle w:val="PlainText"/>
        <w:rPr>
          <w:rFonts w:ascii="Arial" w:hAnsi="Arial"/>
        </w:rPr>
      </w:pPr>
      <w:r>
        <w:rPr>
          <w:rFonts w:ascii="Arial" w:hAnsi="Arial"/>
        </w:rPr>
        <w:t xml:space="preserve">In accordance with the </w:t>
      </w:r>
      <w:r w:rsidRPr="00E875F8">
        <w:rPr>
          <w:rFonts w:ascii="Arial" w:hAnsi="Arial"/>
          <w:i/>
          <w:iCs/>
        </w:rPr>
        <w:t>Canadian Central Office Code (NXX) Assignment Guideline</w:t>
      </w:r>
      <w:r>
        <w:rPr>
          <w:rFonts w:ascii="Arial" w:hAnsi="Arial"/>
        </w:rPr>
        <w:t>, TSPs may request other test CO Codes in the new NPA for test purposes within their own networks during the relief implementation timeframe.</w:t>
      </w:r>
    </w:p>
    <w:p w14:paraId="2A174338" w14:textId="77777777" w:rsidR="004D6F95" w:rsidRDefault="004D6F95" w:rsidP="004D6F95">
      <w:pPr>
        <w:pStyle w:val="PlainText"/>
        <w:rPr>
          <w:rFonts w:ascii="Arial" w:hAnsi="Arial"/>
        </w:rPr>
      </w:pPr>
    </w:p>
    <w:p w14:paraId="597A89A5" w14:textId="77777777" w:rsidR="00705142" w:rsidRDefault="00705142" w:rsidP="004D6F95">
      <w:pPr>
        <w:pStyle w:val="PlainText"/>
        <w:rPr>
          <w:rFonts w:ascii="Arial" w:hAnsi="Arial"/>
        </w:rPr>
      </w:pPr>
    </w:p>
    <w:p w14:paraId="4CFF51A9" w14:textId="77777777" w:rsidR="000A3FAB" w:rsidRDefault="000A3FAB" w:rsidP="000A3FAB">
      <w:pPr>
        <w:pStyle w:val="Style1"/>
        <w:rPr>
          <w:sz w:val="22"/>
          <w:u w:val="single"/>
        </w:rPr>
      </w:pPr>
      <w:r w:rsidRPr="00744F62">
        <w:rPr>
          <w:sz w:val="22"/>
          <w:u w:val="single"/>
        </w:rPr>
        <w:t>Dial Plan Changes</w:t>
      </w:r>
    </w:p>
    <w:p w14:paraId="79ECAE9C" w14:textId="77777777" w:rsidR="000A3FAB" w:rsidRDefault="000A3FAB" w:rsidP="000A3FAB">
      <w:pPr>
        <w:pStyle w:val="Style1"/>
        <w:rPr>
          <w:sz w:val="22"/>
          <w:u w:val="single"/>
        </w:rPr>
      </w:pPr>
    </w:p>
    <w:p w14:paraId="07F39E4C" w14:textId="62A3A431" w:rsidR="00B8747C" w:rsidRDefault="00B8747C" w:rsidP="00B8747C">
      <w:pPr>
        <w:autoSpaceDE w:val="0"/>
        <w:autoSpaceDN w:val="0"/>
        <w:adjustRightInd w:val="0"/>
        <w:rPr>
          <w:rFonts w:cs="Arial"/>
          <w:szCs w:val="22"/>
          <w:lang w:val="en-US"/>
        </w:rPr>
      </w:pPr>
      <w:r>
        <w:rPr>
          <w:rFonts w:cs="Arial"/>
          <w:szCs w:val="22"/>
          <w:lang w:val="en-US"/>
        </w:rPr>
        <w:t xml:space="preserve">The dial plan for calls originating from NPA </w:t>
      </w:r>
      <w:r w:rsidR="00CA2F1C">
        <w:rPr>
          <w:rFonts w:cs="Arial"/>
          <w:szCs w:val="22"/>
          <w:lang w:val="en-US"/>
        </w:rPr>
        <w:t>236/250/604/672/778</w:t>
      </w:r>
      <w:r>
        <w:rPr>
          <w:rFonts w:cs="Arial"/>
          <w:szCs w:val="22"/>
          <w:lang w:val="en-US"/>
        </w:rPr>
        <w:t xml:space="preserve"> will not change. The dial plan for</w:t>
      </w:r>
      <w:r w:rsidR="00047C71">
        <w:rPr>
          <w:rFonts w:cs="Arial"/>
          <w:szCs w:val="22"/>
          <w:lang w:val="en-US"/>
        </w:rPr>
        <w:t xml:space="preserve"> </w:t>
      </w:r>
      <w:r>
        <w:rPr>
          <w:rFonts w:cs="Arial"/>
          <w:szCs w:val="22"/>
          <w:lang w:val="en-US"/>
        </w:rPr>
        <w:t xml:space="preserve">NPA </w:t>
      </w:r>
      <w:r w:rsidR="00CA2F1C">
        <w:rPr>
          <w:rFonts w:cs="Arial"/>
          <w:szCs w:val="22"/>
          <w:lang w:val="en-US"/>
        </w:rPr>
        <w:t>236/250/604/672/778</w:t>
      </w:r>
      <w:r>
        <w:rPr>
          <w:rFonts w:cs="Arial"/>
          <w:szCs w:val="22"/>
          <w:lang w:val="en-US"/>
        </w:rPr>
        <w:t xml:space="preserve"> and the new overlay NPA </w:t>
      </w:r>
      <w:r w:rsidR="00CA2F1C">
        <w:rPr>
          <w:rFonts w:cs="Arial"/>
          <w:szCs w:val="22"/>
          <w:lang w:val="en-US"/>
        </w:rPr>
        <w:t>257</w:t>
      </w:r>
      <w:r w:rsidR="00BB1958">
        <w:rPr>
          <w:rFonts w:cs="Arial"/>
          <w:szCs w:val="22"/>
          <w:lang w:val="en-US"/>
        </w:rPr>
        <w:t xml:space="preserve"> </w:t>
      </w:r>
      <w:r>
        <w:rPr>
          <w:rFonts w:cs="Arial"/>
          <w:szCs w:val="22"/>
          <w:lang w:val="en-US"/>
        </w:rPr>
        <w:t>will be as follows:</w:t>
      </w:r>
    </w:p>
    <w:p w14:paraId="280C7465" w14:textId="77777777" w:rsidR="00B8747C" w:rsidRDefault="00B8747C" w:rsidP="00B8747C"/>
    <w:tbl>
      <w:tblPr>
        <w:tblW w:w="10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8"/>
        <w:gridCol w:w="1872"/>
        <w:gridCol w:w="1873"/>
        <w:gridCol w:w="1747"/>
        <w:gridCol w:w="1770"/>
      </w:tblGrid>
      <w:tr w:rsidR="00B8747C" w14:paraId="61C96DC0" w14:textId="77777777" w:rsidTr="0055732D">
        <w:trPr>
          <w:trHeight w:val="153"/>
        </w:trPr>
        <w:tc>
          <w:tcPr>
            <w:tcW w:w="2738" w:type="dxa"/>
          </w:tcPr>
          <w:p w14:paraId="00DA15AC" w14:textId="77777777" w:rsidR="00B8747C" w:rsidRDefault="00B8747C" w:rsidP="00A27269">
            <w:pPr>
              <w:rPr>
                <w:b/>
              </w:rPr>
            </w:pPr>
            <w:r>
              <w:rPr>
                <w:b/>
              </w:rPr>
              <w:t>NPA</w:t>
            </w:r>
          </w:p>
        </w:tc>
        <w:tc>
          <w:tcPr>
            <w:tcW w:w="1872" w:type="dxa"/>
          </w:tcPr>
          <w:p w14:paraId="497E05D5" w14:textId="77777777" w:rsidR="00B8747C" w:rsidRDefault="00B8747C" w:rsidP="00A27269">
            <w:pPr>
              <w:rPr>
                <w:b/>
              </w:rPr>
            </w:pPr>
            <w:r>
              <w:rPr>
                <w:b/>
              </w:rPr>
              <w:t>Local Dial Plan</w:t>
            </w:r>
          </w:p>
        </w:tc>
        <w:tc>
          <w:tcPr>
            <w:tcW w:w="1873" w:type="dxa"/>
          </w:tcPr>
          <w:p w14:paraId="02B28584" w14:textId="77777777" w:rsidR="00B8747C" w:rsidRDefault="00B8747C" w:rsidP="00A27269">
            <w:pPr>
              <w:rPr>
                <w:b/>
              </w:rPr>
            </w:pPr>
            <w:r>
              <w:rPr>
                <w:b/>
              </w:rPr>
              <w:t>Local Dial Plan</w:t>
            </w:r>
          </w:p>
        </w:tc>
        <w:tc>
          <w:tcPr>
            <w:tcW w:w="1747" w:type="dxa"/>
          </w:tcPr>
          <w:p w14:paraId="15B8BC52" w14:textId="77777777" w:rsidR="00B8747C" w:rsidRDefault="00B8747C" w:rsidP="00A27269">
            <w:pPr>
              <w:rPr>
                <w:b/>
              </w:rPr>
            </w:pPr>
            <w:r>
              <w:rPr>
                <w:b/>
              </w:rPr>
              <w:t>Toll Dial Plan</w:t>
            </w:r>
          </w:p>
        </w:tc>
        <w:tc>
          <w:tcPr>
            <w:tcW w:w="1770" w:type="dxa"/>
          </w:tcPr>
          <w:p w14:paraId="6B1D6570" w14:textId="77777777" w:rsidR="00B8747C" w:rsidRDefault="00B8747C" w:rsidP="00A27269">
            <w:pPr>
              <w:rPr>
                <w:b/>
              </w:rPr>
            </w:pPr>
            <w:r>
              <w:rPr>
                <w:b/>
              </w:rPr>
              <w:t>Toll Dial Plan</w:t>
            </w:r>
          </w:p>
        </w:tc>
      </w:tr>
      <w:tr w:rsidR="00B8747C" w14:paraId="42884349" w14:textId="77777777" w:rsidTr="0055732D">
        <w:trPr>
          <w:trHeight w:val="153"/>
        </w:trPr>
        <w:tc>
          <w:tcPr>
            <w:tcW w:w="2738" w:type="dxa"/>
          </w:tcPr>
          <w:p w14:paraId="07844688" w14:textId="77777777" w:rsidR="00B8747C" w:rsidRDefault="00B8747C" w:rsidP="00A27269">
            <w:pPr>
              <w:rPr>
                <w:b/>
              </w:rPr>
            </w:pPr>
          </w:p>
        </w:tc>
        <w:tc>
          <w:tcPr>
            <w:tcW w:w="1872" w:type="dxa"/>
          </w:tcPr>
          <w:p w14:paraId="78927278" w14:textId="77777777" w:rsidR="00B8747C" w:rsidRDefault="00B8747C" w:rsidP="00A27269">
            <w:pPr>
              <w:rPr>
                <w:b/>
              </w:rPr>
            </w:pPr>
            <w:r>
              <w:rPr>
                <w:b/>
              </w:rPr>
              <w:t>Current</w:t>
            </w:r>
          </w:p>
        </w:tc>
        <w:tc>
          <w:tcPr>
            <w:tcW w:w="1873" w:type="dxa"/>
          </w:tcPr>
          <w:p w14:paraId="253E6619" w14:textId="77777777" w:rsidR="00B8747C" w:rsidRDefault="00B8747C" w:rsidP="00A27269">
            <w:pPr>
              <w:rPr>
                <w:b/>
              </w:rPr>
            </w:pPr>
            <w:r>
              <w:rPr>
                <w:b/>
              </w:rPr>
              <w:t>Future</w:t>
            </w:r>
          </w:p>
        </w:tc>
        <w:tc>
          <w:tcPr>
            <w:tcW w:w="1747" w:type="dxa"/>
          </w:tcPr>
          <w:p w14:paraId="65DF9456" w14:textId="77777777" w:rsidR="00B8747C" w:rsidRDefault="00B8747C" w:rsidP="00A27269">
            <w:pPr>
              <w:rPr>
                <w:b/>
              </w:rPr>
            </w:pPr>
            <w:r>
              <w:rPr>
                <w:b/>
              </w:rPr>
              <w:t>Current</w:t>
            </w:r>
          </w:p>
        </w:tc>
        <w:tc>
          <w:tcPr>
            <w:tcW w:w="1770" w:type="dxa"/>
          </w:tcPr>
          <w:p w14:paraId="4D4A9D7B" w14:textId="77777777" w:rsidR="00B8747C" w:rsidRDefault="00B8747C" w:rsidP="00A27269">
            <w:pPr>
              <w:rPr>
                <w:b/>
              </w:rPr>
            </w:pPr>
            <w:r>
              <w:rPr>
                <w:b/>
              </w:rPr>
              <w:t>Future</w:t>
            </w:r>
          </w:p>
        </w:tc>
      </w:tr>
      <w:tr w:rsidR="00B8747C" w14:paraId="1EAC8A42" w14:textId="77777777" w:rsidTr="0055732D">
        <w:trPr>
          <w:trHeight w:val="301"/>
        </w:trPr>
        <w:tc>
          <w:tcPr>
            <w:tcW w:w="2738" w:type="dxa"/>
          </w:tcPr>
          <w:p w14:paraId="008A2BED" w14:textId="3ADECA83" w:rsidR="00B8747C" w:rsidRDefault="00CA2F1C" w:rsidP="00F852F6">
            <w:pPr>
              <w:rPr>
                <w:b/>
              </w:rPr>
            </w:pPr>
            <w:r>
              <w:rPr>
                <w:rFonts w:cs="Arial"/>
                <w:b/>
                <w:szCs w:val="22"/>
              </w:rPr>
              <w:t>236/250/604/672/778</w:t>
            </w:r>
            <w:r w:rsidR="00BB1958">
              <w:rPr>
                <w:rFonts w:cs="Arial"/>
                <w:b/>
                <w:szCs w:val="22"/>
              </w:rPr>
              <w:t>/</w:t>
            </w:r>
            <w:r>
              <w:rPr>
                <w:rFonts w:cs="Arial"/>
                <w:b/>
                <w:szCs w:val="22"/>
              </w:rPr>
              <w:t>257</w:t>
            </w:r>
          </w:p>
        </w:tc>
        <w:tc>
          <w:tcPr>
            <w:tcW w:w="1872" w:type="dxa"/>
          </w:tcPr>
          <w:p w14:paraId="4FC3E5DC" w14:textId="77777777" w:rsidR="00B8747C" w:rsidRDefault="00B8747C" w:rsidP="00A27269">
            <w:r>
              <w:t>10 digits</w:t>
            </w:r>
          </w:p>
        </w:tc>
        <w:tc>
          <w:tcPr>
            <w:tcW w:w="1873" w:type="dxa"/>
          </w:tcPr>
          <w:p w14:paraId="2955FCB2" w14:textId="77777777" w:rsidR="00B8747C" w:rsidRPr="00435921" w:rsidRDefault="00B8747C" w:rsidP="00A27269">
            <w:r w:rsidRPr="00435921">
              <w:t>10 digits</w:t>
            </w:r>
          </w:p>
        </w:tc>
        <w:tc>
          <w:tcPr>
            <w:tcW w:w="1747" w:type="dxa"/>
          </w:tcPr>
          <w:p w14:paraId="62CBFA73" w14:textId="77777777" w:rsidR="00B8747C" w:rsidRDefault="00B8747C" w:rsidP="00A27269">
            <w:r>
              <w:t>1 + 10 digits</w:t>
            </w:r>
          </w:p>
        </w:tc>
        <w:tc>
          <w:tcPr>
            <w:tcW w:w="1770" w:type="dxa"/>
          </w:tcPr>
          <w:p w14:paraId="4653FA0C" w14:textId="77777777" w:rsidR="00B8747C" w:rsidRDefault="00B8747C" w:rsidP="00A27269">
            <w:r>
              <w:t>1 + 10 digits</w:t>
            </w:r>
          </w:p>
        </w:tc>
      </w:tr>
    </w:tbl>
    <w:p w14:paraId="5C40CF08" w14:textId="77777777" w:rsidR="000A3FAB" w:rsidRPr="00E3154F" w:rsidRDefault="000A3FAB" w:rsidP="000A3FAB"/>
    <w:p w14:paraId="3D534391" w14:textId="77777777" w:rsidR="0036574C" w:rsidRDefault="0036574C" w:rsidP="004D6F95">
      <w:pPr>
        <w:pStyle w:val="Style1"/>
      </w:pPr>
    </w:p>
    <w:p w14:paraId="3E53ED77" w14:textId="77777777" w:rsidR="004D6F95" w:rsidRPr="00744F62" w:rsidRDefault="004D6F95" w:rsidP="004D6F95">
      <w:pPr>
        <w:pStyle w:val="Style1"/>
        <w:keepNext/>
        <w:rPr>
          <w:sz w:val="22"/>
          <w:u w:val="single"/>
        </w:rPr>
      </w:pPr>
      <w:r w:rsidRPr="00744F62">
        <w:rPr>
          <w:sz w:val="22"/>
          <w:u w:val="single"/>
        </w:rPr>
        <w:t>Date for CO Code Activation in the New NPA (Relief Date)</w:t>
      </w:r>
    </w:p>
    <w:p w14:paraId="34C9B543" w14:textId="77777777" w:rsidR="004D6F95" w:rsidRPr="00E14968" w:rsidRDefault="004D6F95" w:rsidP="004D6F95">
      <w:pPr>
        <w:pStyle w:val="Style1"/>
        <w:keepNext/>
        <w:rPr>
          <w:sz w:val="22"/>
          <w:szCs w:val="22"/>
        </w:rPr>
      </w:pPr>
    </w:p>
    <w:p w14:paraId="415C1A73" w14:textId="5918722A" w:rsidR="004D6F95" w:rsidRPr="00E55DFC" w:rsidRDefault="004D6F95" w:rsidP="003976DA">
      <w:pPr>
        <w:pStyle w:val="Style1"/>
        <w:keepNext/>
        <w:rPr>
          <w:b w:val="0"/>
          <w:sz w:val="22"/>
        </w:rPr>
      </w:pPr>
      <w:r w:rsidRPr="00E14968">
        <w:rPr>
          <w:b w:val="0"/>
          <w:sz w:val="22"/>
          <w:szCs w:val="22"/>
        </w:rPr>
        <w:t xml:space="preserve">The </w:t>
      </w:r>
      <w:r w:rsidRPr="00E55DFC">
        <w:rPr>
          <w:b w:val="0"/>
          <w:sz w:val="22"/>
          <w:szCs w:val="22"/>
        </w:rPr>
        <w:t xml:space="preserve">Effective Date for the introduction of </w:t>
      </w:r>
      <w:r w:rsidR="00E55DFC" w:rsidRPr="00E55DFC">
        <w:rPr>
          <w:b w:val="0"/>
          <w:sz w:val="22"/>
          <w:szCs w:val="22"/>
        </w:rPr>
        <w:t xml:space="preserve">NPA </w:t>
      </w:r>
      <w:r w:rsidR="00CA2F1C">
        <w:rPr>
          <w:b w:val="0"/>
          <w:sz w:val="22"/>
          <w:szCs w:val="22"/>
        </w:rPr>
        <w:t>257</w:t>
      </w:r>
      <w:r w:rsidR="00BB1958" w:rsidRPr="00E55DFC">
        <w:rPr>
          <w:b w:val="0"/>
          <w:sz w:val="22"/>
          <w:szCs w:val="22"/>
        </w:rPr>
        <w:t xml:space="preserve"> </w:t>
      </w:r>
      <w:r w:rsidRPr="00E55DFC">
        <w:rPr>
          <w:b w:val="0"/>
          <w:sz w:val="22"/>
          <w:szCs w:val="22"/>
        </w:rPr>
        <w:t xml:space="preserve">is </w:t>
      </w:r>
      <w:r w:rsidR="003976DA">
        <w:rPr>
          <w:b w:val="0"/>
          <w:sz w:val="22"/>
        </w:rPr>
        <w:t>24 May</w:t>
      </w:r>
      <w:r w:rsidR="003976DA" w:rsidRPr="009666F2">
        <w:rPr>
          <w:b w:val="0"/>
          <w:sz w:val="22"/>
        </w:rPr>
        <w:t xml:space="preserve"> 2025</w:t>
      </w:r>
      <w:r w:rsidRPr="00E55DFC">
        <w:rPr>
          <w:b w:val="0"/>
          <w:sz w:val="22"/>
          <w:szCs w:val="22"/>
        </w:rPr>
        <w:t xml:space="preserve">, which is the earliest date that a CO Code from </w:t>
      </w:r>
      <w:r w:rsidR="00E55DFC">
        <w:rPr>
          <w:b w:val="0"/>
          <w:sz w:val="22"/>
          <w:szCs w:val="22"/>
        </w:rPr>
        <w:t xml:space="preserve">NPA </w:t>
      </w:r>
      <w:r w:rsidR="00CA2F1C">
        <w:rPr>
          <w:b w:val="0"/>
          <w:sz w:val="22"/>
          <w:szCs w:val="22"/>
        </w:rPr>
        <w:t>257</w:t>
      </w:r>
      <w:r w:rsidR="00BB1958" w:rsidRPr="00E55DFC">
        <w:rPr>
          <w:b w:val="0"/>
          <w:sz w:val="22"/>
          <w:szCs w:val="22"/>
        </w:rPr>
        <w:t xml:space="preserve"> </w:t>
      </w:r>
      <w:r w:rsidRPr="00E55DFC">
        <w:rPr>
          <w:b w:val="0"/>
          <w:sz w:val="22"/>
          <w:szCs w:val="22"/>
        </w:rPr>
        <w:t xml:space="preserve">can be activated in the PSTN. </w:t>
      </w:r>
      <w:r w:rsidR="00E55DFC">
        <w:rPr>
          <w:b w:val="0"/>
          <w:sz w:val="22"/>
          <w:szCs w:val="22"/>
        </w:rPr>
        <w:t xml:space="preserve">The Relief Date is </w:t>
      </w:r>
      <w:r w:rsidR="003976DA">
        <w:rPr>
          <w:b w:val="0"/>
          <w:sz w:val="22"/>
        </w:rPr>
        <w:t>24 May</w:t>
      </w:r>
      <w:r w:rsidR="003976DA" w:rsidRPr="009666F2">
        <w:rPr>
          <w:b w:val="0"/>
          <w:sz w:val="22"/>
        </w:rPr>
        <w:t xml:space="preserve"> 2025</w:t>
      </w:r>
      <w:r w:rsidR="003976DA">
        <w:rPr>
          <w:b w:val="0"/>
          <w:sz w:val="22"/>
        </w:rPr>
        <w:t>.</w:t>
      </w:r>
      <w:bookmarkStart w:id="5" w:name="_GoBack"/>
      <w:bookmarkEnd w:id="5"/>
    </w:p>
    <w:p w14:paraId="056F9110" w14:textId="77777777" w:rsidR="004D6F95" w:rsidRDefault="004D6F95" w:rsidP="004D6F95">
      <w:pPr>
        <w:pStyle w:val="Style1"/>
        <w:rPr>
          <w:b w:val="0"/>
          <w:sz w:val="22"/>
        </w:rPr>
      </w:pPr>
    </w:p>
    <w:p w14:paraId="241CB9C7" w14:textId="77777777" w:rsidR="00705142" w:rsidRPr="00A14CA3" w:rsidRDefault="00705142" w:rsidP="00705142">
      <w:pPr>
        <w:pStyle w:val="Style1"/>
        <w:keepNext/>
        <w:rPr>
          <w:sz w:val="22"/>
          <w:u w:val="single"/>
        </w:rPr>
      </w:pPr>
      <w:r w:rsidRPr="00A14CA3">
        <w:rPr>
          <w:sz w:val="22"/>
          <w:u w:val="single"/>
        </w:rPr>
        <w:t>TSP Coordination with Special Types of Telecommunications Users</w:t>
      </w:r>
    </w:p>
    <w:p w14:paraId="7D0FCC26" w14:textId="77777777" w:rsidR="00705142" w:rsidRPr="00A14CA3" w:rsidRDefault="00705142" w:rsidP="00705142">
      <w:pPr>
        <w:pStyle w:val="Style1"/>
        <w:keepNext/>
        <w:rPr>
          <w:b w:val="0"/>
          <w:sz w:val="18"/>
        </w:rPr>
      </w:pPr>
    </w:p>
    <w:p w14:paraId="6217CB3C" w14:textId="737B94FB" w:rsidR="00705142" w:rsidRPr="00A14CA3" w:rsidRDefault="00705142" w:rsidP="00705142">
      <w:pPr>
        <w:pStyle w:val="Style1"/>
        <w:keepNext/>
        <w:rPr>
          <w:b w:val="0"/>
          <w:sz w:val="22"/>
        </w:rPr>
      </w:pPr>
      <w:r w:rsidRPr="00A14CA3">
        <w:rPr>
          <w:b w:val="0"/>
          <w:sz w:val="22"/>
        </w:rPr>
        <w:t xml:space="preserve">All TSPs are requested to co-ordinate their network and service modifications with special </w:t>
      </w:r>
      <w:r w:rsidRPr="00A14CA3">
        <w:rPr>
          <w:b w:val="0"/>
          <w:sz w:val="22"/>
        </w:rPr>
        <w:lastRenderedPageBreak/>
        <w:t>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introduction of </w:t>
      </w:r>
      <w:r w:rsidR="00B8747C">
        <w:rPr>
          <w:b w:val="0"/>
          <w:sz w:val="22"/>
        </w:rPr>
        <w:t xml:space="preserve">the new overlay </w:t>
      </w:r>
      <w:r>
        <w:rPr>
          <w:b w:val="0"/>
          <w:sz w:val="22"/>
        </w:rPr>
        <w:t xml:space="preserve">NPA </w:t>
      </w:r>
      <w:r w:rsidR="00CA2F1C">
        <w:rPr>
          <w:b w:val="0"/>
          <w:sz w:val="22"/>
        </w:rPr>
        <w:t>257</w:t>
      </w:r>
      <w:r w:rsidRPr="00A14CA3">
        <w:rPr>
          <w:b w:val="0"/>
          <w:sz w:val="22"/>
        </w:rPr>
        <w:t>.</w:t>
      </w:r>
    </w:p>
    <w:p w14:paraId="45DC9955" w14:textId="77777777" w:rsidR="00705142" w:rsidRDefault="00705142" w:rsidP="004D6F95">
      <w:pPr>
        <w:pStyle w:val="Style1"/>
        <w:rPr>
          <w:sz w:val="22"/>
          <w:u w:val="single"/>
        </w:rPr>
      </w:pPr>
    </w:p>
    <w:p w14:paraId="3AF3383B" w14:textId="77777777" w:rsidR="004D6F95" w:rsidRPr="00744F62" w:rsidRDefault="004D6F95" w:rsidP="004D6F95">
      <w:pPr>
        <w:pStyle w:val="Style1"/>
        <w:rPr>
          <w:sz w:val="22"/>
          <w:u w:val="single"/>
        </w:rPr>
      </w:pPr>
      <w:r w:rsidRPr="00744F62">
        <w:rPr>
          <w:sz w:val="22"/>
          <w:u w:val="single"/>
        </w:rPr>
        <w:t>9-1-1 Service</w:t>
      </w:r>
    </w:p>
    <w:p w14:paraId="1FC10DEC" w14:textId="77777777" w:rsidR="004D6F95" w:rsidRPr="00744F62" w:rsidRDefault="004D6F95" w:rsidP="004D6F95">
      <w:pPr>
        <w:pStyle w:val="Style1"/>
        <w:rPr>
          <w:b w:val="0"/>
          <w:sz w:val="22"/>
        </w:rPr>
      </w:pPr>
    </w:p>
    <w:p w14:paraId="4C3FCC15" w14:textId="006C1BB0" w:rsidR="004D6F95" w:rsidRPr="00744F62" w:rsidRDefault="004D6F95" w:rsidP="004D6F95">
      <w:pPr>
        <w:pStyle w:val="Style1"/>
        <w:rPr>
          <w:b w:val="0"/>
          <w:sz w:val="22"/>
        </w:rPr>
      </w:pPr>
      <w:r w:rsidRPr="00744F62">
        <w:rPr>
          <w:b w:val="0"/>
          <w:sz w:val="22"/>
        </w:rPr>
        <w:t xml:space="preserve">The introduction of </w:t>
      </w:r>
      <w:r w:rsidR="00AA3B7A">
        <w:rPr>
          <w:b w:val="0"/>
          <w:sz w:val="22"/>
        </w:rPr>
        <w:t>the new overlay NPA Code</w:t>
      </w:r>
      <w:r w:rsidRPr="00744F62">
        <w:rPr>
          <w:b w:val="0"/>
          <w:sz w:val="22"/>
        </w:rPr>
        <w:t xml:space="preserve"> is not expected to have any impact on the </w:t>
      </w:r>
      <w:proofErr w:type="spellStart"/>
      <w:r w:rsidRPr="00744F62">
        <w:rPr>
          <w:b w:val="0"/>
          <w:sz w:val="22"/>
        </w:rPr>
        <w:t>dialling</w:t>
      </w:r>
      <w:proofErr w:type="spellEnd"/>
      <w:r w:rsidRPr="00744F62">
        <w:rPr>
          <w:b w:val="0"/>
          <w:sz w:val="22"/>
        </w:rPr>
        <w:t xml:space="preserve"> of the 9</w:t>
      </w:r>
      <w:r w:rsidRPr="00744F62">
        <w:rPr>
          <w:b w:val="0"/>
          <w:sz w:val="22"/>
        </w:rPr>
        <w:noBreakHyphen/>
        <w:t>1</w:t>
      </w:r>
      <w:r w:rsidRPr="00744F62">
        <w:rPr>
          <w:b w:val="0"/>
          <w:sz w:val="22"/>
        </w:rPr>
        <w:noBreakHyphen/>
        <w:t xml:space="preserve">1 abbreviated </w:t>
      </w:r>
      <w:proofErr w:type="spellStart"/>
      <w:r w:rsidRPr="00744F62">
        <w:rPr>
          <w:b w:val="0"/>
          <w:sz w:val="22"/>
        </w:rPr>
        <w:t>dialling</w:t>
      </w:r>
      <w:proofErr w:type="spellEnd"/>
      <w:r w:rsidRPr="00744F62">
        <w:rPr>
          <w:b w:val="0"/>
          <w:sz w:val="22"/>
        </w:rPr>
        <w:t xml:space="preserve"> number nor the routing of emergency calls to the appropriate Public Service Answering Point (PSAP).</w:t>
      </w:r>
    </w:p>
    <w:p w14:paraId="4685280E" w14:textId="77777777" w:rsidR="004D6F95" w:rsidRPr="00744F62" w:rsidRDefault="004D6F95" w:rsidP="004D6F95">
      <w:pPr>
        <w:pStyle w:val="Style1"/>
        <w:rPr>
          <w:b w:val="0"/>
          <w:sz w:val="22"/>
        </w:rPr>
      </w:pPr>
    </w:p>
    <w:p w14:paraId="7D5E8689" w14:textId="77777777"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14:paraId="2E5C33BA" w14:textId="77777777" w:rsidR="004D6F95" w:rsidRPr="00744F62" w:rsidRDefault="004D6F95" w:rsidP="004D6F95">
      <w:pPr>
        <w:pStyle w:val="Style1"/>
        <w:rPr>
          <w:b w:val="0"/>
          <w:sz w:val="22"/>
        </w:rPr>
      </w:pPr>
    </w:p>
    <w:p w14:paraId="22392716" w14:textId="77777777"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059D3988" w14:textId="77777777" w:rsidR="004D6F95" w:rsidRDefault="004D6F95" w:rsidP="004D6F95">
      <w:pPr>
        <w:pStyle w:val="Style1"/>
      </w:pPr>
    </w:p>
    <w:p w14:paraId="7BB4D545" w14:textId="77777777"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6366A11D" w14:textId="77777777" w:rsidR="005C73B3" w:rsidRDefault="005C73B3" w:rsidP="004D6F95">
      <w:pPr>
        <w:pStyle w:val="PlainText"/>
        <w:rPr>
          <w:rFonts w:ascii="Arial" w:hAnsi="Arial"/>
        </w:rPr>
      </w:pPr>
    </w:p>
    <w:p w14:paraId="733FC8D9" w14:textId="77777777" w:rsidR="005C73B3" w:rsidRDefault="005C73B3" w:rsidP="004D6F95">
      <w:pPr>
        <w:pStyle w:val="PlainText"/>
        <w:rPr>
          <w:rFonts w:ascii="Arial" w:hAnsi="Arial"/>
          <w:b/>
          <w:u w:val="single"/>
        </w:rPr>
      </w:pPr>
      <w:r w:rsidRPr="00847D1A">
        <w:rPr>
          <w:rFonts w:ascii="Arial" w:hAnsi="Arial"/>
          <w:b/>
          <w:u w:val="single"/>
        </w:rPr>
        <w:t>Other N11 Services</w:t>
      </w:r>
    </w:p>
    <w:p w14:paraId="71091B93" w14:textId="77777777" w:rsidR="005C73B3" w:rsidRDefault="005C73B3" w:rsidP="004D6F95">
      <w:pPr>
        <w:pStyle w:val="PlainText"/>
        <w:rPr>
          <w:rFonts w:ascii="Arial" w:hAnsi="Arial"/>
          <w:b/>
          <w:u w:val="single"/>
        </w:rPr>
      </w:pPr>
    </w:p>
    <w:p w14:paraId="0573C23A" w14:textId="77777777" w:rsidR="004D6F95" w:rsidRDefault="00AA3B7A" w:rsidP="004D6F95">
      <w:pPr>
        <w:pStyle w:val="Style1"/>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14:paraId="44EEED3B" w14:textId="77777777" w:rsidR="00BD7B1C" w:rsidRPr="00BD7B1C" w:rsidRDefault="00BD7B1C" w:rsidP="004D6F95">
      <w:pPr>
        <w:pStyle w:val="Style1"/>
        <w:rPr>
          <w:b w:val="0"/>
          <w:sz w:val="22"/>
          <w:lang w:val="en-GB"/>
        </w:rPr>
      </w:pPr>
    </w:p>
    <w:p w14:paraId="1D0FD930" w14:textId="77777777" w:rsidR="004D6F95" w:rsidRDefault="004D6F95" w:rsidP="004D6F95">
      <w:pPr>
        <w:pStyle w:val="PlainText"/>
        <w:rPr>
          <w:rFonts w:ascii="Arial" w:hAnsi="Arial"/>
          <w:b/>
          <w:u w:val="single"/>
        </w:rPr>
      </w:pPr>
      <w:r>
        <w:rPr>
          <w:rFonts w:ascii="Arial" w:hAnsi="Arial"/>
          <w:b/>
          <w:u w:val="single"/>
        </w:rPr>
        <w:t>Payphone Service Providers</w:t>
      </w:r>
    </w:p>
    <w:p w14:paraId="040BB75F" w14:textId="77777777" w:rsidR="004D6F95" w:rsidRDefault="004D6F95" w:rsidP="004D6F95">
      <w:pPr>
        <w:pStyle w:val="PlainText"/>
        <w:rPr>
          <w:rFonts w:ascii="Arial" w:hAnsi="Arial"/>
        </w:rPr>
      </w:pPr>
    </w:p>
    <w:p w14:paraId="50865C13" w14:textId="77777777" w:rsidR="004D6F95" w:rsidRDefault="004D6F95" w:rsidP="00AA3B7A">
      <w:pPr>
        <w:autoSpaceDE w:val="0"/>
        <w:autoSpaceDN w:val="0"/>
        <w:adjustRightInd w:val="0"/>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14:paraId="4D873751" w14:textId="77777777" w:rsidR="004D6F95" w:rsidRDefault="004D6F95" w:rsidP="004D6F95">
      <w:pPr>
        <w:pStyle w:val="PlainText"/>
        <w:rPr>
          <w:rFonts w:ascii="Arial" w:hAnsi="Arial"/>
        </w:rPr>
      </w:pPr>
    </w:p>
    <w:p w14:paraId="57620646" w14:textId="670F5492" w:rsidR="004D6F95" w:rsidRPr="003C21D6" w:rsidRDefault="004D6F95" w:rsidP="004D6F95">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 xml:space="preserve">NPA </w:t>
      </w:r>
      <w:r w:rsidR="00CA2F1C">
        <w:rPr>
          <w:rFonts w:ascii="Arial" w:hAnsi="Arial"/>
        </w:rPr>
        <w:t>257</w:t>
      </w:r>
      <w:r w:rsidRPr="003C21D6">
        <w:rPr>
          <w:rFonts w:ascii="Arial" w:hAnsi="Arial"/>
        </w:rPr>
        <w:t>.</w:t>
      </w:r>
    </w:p>
    <w:p w14:paraId="6697A230" w14:textId="77777777" w:rsidR="004D6F95" w:rsidRPr="003C21D6" w:rsidRDefault="004D6F95" w:rsidP="004D6F95">
      <w:pPr>
        <w:pStyle w:val="PlainText"/>
        <w:rPr>
          <w:rFonts w:ascii="Arial" w:hAnsi="Arial"/>
        </w:rPr>
      </w:pPr>
    </w:p>
    <w:p w14:paraId="623607D1" w14:textId="77777777" w:rsidR="004D6F95" w:rsidRPr="003C21D6" w:rsidRDefault="004D6F95" w:rsidP="004D6F95">
      <w:pPr>
        <w:pStyle w:val="PlainText"/>
        <w:keepNext/>
        <w:rPr>
          <w:rFonts w:ascii="Arial" w:hAnsi="Arial"/>
        </w:rPr>
      </w:pPr>
      <w:r w:rsidRPr="003C21D6">
        <w:rPr>
          <w:rFonts w:ascii="Arial" w:hAnsi="Arial"/>
          <w:b/>
          <w:u w:val="single"/>
        </w:rPr>
        <w:t>International Gateway Service Providers</w:t>
      </w:r>
    </w:p>
    <w:p w14:paraId="4DD6CAD8" w14:textId="77777777" w:rsidR="004D6F95" w:rsidRPr="003C21D6" w:rsidRDefault="004D6F95" w:rsidP="004D6F95">
      <w:pPr>
        <w:pStyle w:val="PlainText"/>
        <w:keepNext/>
        <w:rPr>
          <w:rFonts w:ascii="Arial" w:hAnsi="Arial"/>
        </w:rPr>
      </w:pPr>
    </w:p>
    <w:p w14:paraId="4430AC37" w14:textId="522C5AC0" w:rsidR="004D6F95" w:rsidRPr="003C21D6" w:rsidRDefault="004D6F95" w:rsidP="004D6F9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AA3B7A">
        <w:rPr>
          <w:rFonts w:ascii="Arial" w:hAnsi="Arial"/>
        </w:rPr>
        <w:t xml:space="preserve">the new overlay </w:t>
      </w:r>
      <w:r w:rsidR="005C73B3" w:rsidRPr="003C21D6">
        <w:rPr>
          <w:rFonts w:ascii="Arial" w:hAnsi="Arial"/>
        </w:rPr>
        <w:t xml:space="preserve">NPA </w:t>
      </w:r>
      <w:r w:rsidR="00CA2F1C">
        <w:rPr>
          <w:rFonts w:ascii="Arial" w:hAnsi="Arial"/>
        </w:rPr>
        <w:t>257</w:t>
      </w:r>
      <w:r w:rsidRPr="003C21D6">
        <w:rPr>
          <w:rFonts w:ascii="Arial" w:hAnsi="Arial"/>
        </w:rPr>
        <w:t>.</w:t>
      </w:r>
    </w:p>
    <w:p w14:paraId="1A4B9B77" w14:textId="77777777" w:rsidR="004D6F95" w:rsidRPr="003C21D6" w:rsidRDefault="004D6F95" w:rsidP="004D6F95">
      <w:pPr>
        <w:pStyle w:val="PlainText"/>
        <w:rPr>
          <w:rFonts w:ascii="Arial" w:hAnsi="Arial"/>
        </w:rPr>
      </w:pPr>
    </w:p>
    <w:p w14:paraId="6197E3C5" w14:textId="0AA25F4E" w:rsidR="004D6F95" w:rsidRPr="00744F62" w:rsidRDefault="004D6F95" w:rsidP="004D6F95">
      <w:pPr>
        <w:pStyle w:val="PlainText"/>
        <w:rPr>
          <w:rFonts w:ascii="Arial" w:hAnsi="Arial"/>
          <w:szCs w:val="22"/>
        </w:rPr>
      </w:pPr>
      <w:r w:rsidRPr="003C21D6">
        <w:rPr>
          <w:rFonts w:ascii="Arial" w:hAnsi="Arial"/>
        </w:rPr>
        <w:lastRenderedPageBreak/>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AA3B7A">
        <w:rPr>
          <w:rFonts w:ascii="Arial" w:hAnsi="Arial"/>
          <w:szCs w:val="22"/>
        </w:rPr>
        <w:t xml:space="preserve">the new overlay </w:t>
      </w:r>
      <w:r w:rsidR="005C73B3" w:rsidRPr="00847D1A">
        <w:rPr>
          <w:rFonts w:ascii="Arial" w:hAnsi="Arial"/>
          <w:szCs w:val="22"/>
        </w:rPr>
        <w:t xml:space="preserve">NPA </w:t>
      </w:r>
      <w:r w:rsidR="00CA2F1C">
        <w:rPr>
          <w:rFonts w:ascii="Arial" w:hAnsi="Arial"/>
          <w:szCs w:val="22"/>
        </w:rPr>
        <w:t>257</w:t>
      </w:r>
      <w:r w:rsidRPr="003C21D6">
        <w:rPr>
          <w:rFonts w:ascii="Arial" w:hAnsi="Arial"/>
          <w:szCs w:val="22"/>
        </w:rPr>
        <w:t>.</w:t>
      </w:r>
    </w:p>
    <w:p w14:paraId="1B09D79B" w14:textId="77777777" w:rsidR="004D6F95" w:rsidRPr="00744F62" w:rsidRDefault="004D6F95" w:rsidP="004D6F95">
      <w:pPr>
        <w:pStyle w:val="Style1"/>
        <w:rPr>
          <w:sz w:val="22"/>
          <w:szCs w:val="22"/>
        </w:rPr>
      </w:pPr>
    </w:p>
    <w:p w14:paraId="63A12362" w14:textId="77777777" w:rsidR="004D6F95" w:rsidRPr="00744F62" w:rsidRDefault="00B57ED2" w:rsidP="004D6F95">
      <w:pPr>
        <w:pStyle w:val="Style1"/>
        <w:rPr>
          <w:sz w:val="22"/>
          <w:szCs w:val="22"/>
          <w:u w:val="single"/>
        </w:rPr>
      </w:pPr>
      <w:r w:rsidRPr="00744F62">
        <w:rPr>
          <w:sz w:val="22"/>
          <w:szCs w:val="22"/>
          <w:u w:val="single"/>
        </w:rPr>
        <w:t>Intra</w:t>
      </w:r>
      <w:r>
        <w:rPr>
          <w:sz w:val="22"/>
          <w:szCs w:val="22"/>
          <w:u w:val="single"/>
        </w:rPr>
        <w:t>-</w:t>
      </w:r>
      <w:r w:rsidR="004D6F95" w:rsidRPr="00744F62">
        <w:rPr>
          <w:sz w:val="22"/>
          <w:szCs w:val="22"/>
          <w:u w:val="single"/>
        </w:rPr>
        <w:t>Carrier Network and Customer Interface</w:t>
      </w:r>
    </w:p>
    <w:p w14:paraId="37D74AC8" w14:textId="77777777" w:rsidR="004D6F95" w:rsidRPr="00744F62" w:rsidRDefault="004D6F95" w:rsidP="004D6F95">
      <w:pPr>
        <w:pStyle w:val="Style1"/>
        <w:rPr>
          <w:sz w:val="22"/>
          <w:szCs w:val="22"/>
        </w:rPr>
      </w:pPr>
    </w:p>
    <w:p w14:paraId="595CAEE0" w14:textId="122EE7DD" w:rsidR="004D6F95" w:rsidRPr="00744F62" w:rsidRDefault="004D6F95" w:rsidP="004D6F95">
      <w:pPr>
        <w:pStyle w:val="Style1"/>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the introduction of </w:t>
      </w:r>
      <w:r w:rsidR="003C21D6">
        <w:rPr>
          <w:b w:val="0"/>
          <w:sz w:val="22"/>
          <w:szCs w:val="22"/>
        </w:rPr>
        <w:t xml:space="preserve">NPA </w:t>
      </w:r>
      <w:r w:rsidR="00CA2F1C">
        <w:rPr>
          <w:b w:val="0"/>
          <w:sz w:val="22"/>
          <w:szCs w:val="22"/>
        </w:rPr>
        <w:t>257</w:t>
      </w:r>
      <w:r w:rsidRPr="00744F62">
        <w:rPr>
          <w:b w:val="0"/>
          <w:sz w:val="22"/>
          <w:szCs w:val="22"/>
        </w:rPr>
        <w:t>.</w:t>
      </w:r>
    </w:p>
    <w:p w14:paraId="53ADA782" w14:textId="77777777" w:rsidR="004D6F95" w:rsidRPr="00744F62" w:rsidRDefault="004D6F95" w:rsidP="004D6F95">
      <w:pPr>
        <w:pStyle w:val="Style1"/>
        <w:rPr>
          <w:b w:val="0"/>
          <w:sz w:val="22"/>
          <w:szCs w:val="22"/>
        </w:rPr>
      </w:pPr>
    </w:p>
    <w:p w14:paraId="480001CA" w14:textId="2C81C96D" w:rsidR="004D6F95" w:rsidRDefault="004D6F95" w:rsidP="004D6F9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w:t>
      </w:r>
      <w:r w:rsidR="00E875F8">
        <w:rPr>
          <w:rFonts w:ascii="Arial" w:hAnsi="Arial"/>
        </w:rPr>
        <w:t>to</w:t>
      </w:r>
      <w:r>
        <w:rPr>
          <w:rFonts w:ascii="Arial" w:hAnsi="Arial"/>
        </w:rPr>
        <w:t xml:space="preserve"> process calls to/from </w:t>
      </w:r>
      <w:r w:rsidR="003C21D6" w:rsidRPr="003C21D6">
        <w:rPr>
          <w:rFonts w:ascii="Arial" w:hAnsi="Arial"/>
        </w:rPr>
        <w:t xml:space="preserve">NPA </w:t>
      </w:r>
      <w:r w:rsidR="00CA2F1C">
        <w:rPr>
          <w:rFonts w:ascii="Arial" w:hAnsi="Arial"/>
        </w:rPr>
        <w:t>257</w:t>
      </w:r>
      <w:r>
        <w:rPr>
          <w:rFonts w:ascii="Arial" w:hAnsi="Arial"/>
        </w:rPr>
        <w:t>.</w:t>
      </w:r>
    </w:p>
    <w:p w14:paraId="43517AE0" w14:textId="77777777" w:rsidR="004D6F95" w:rsidRPr="00744F62" w:rsidRDefault="004D6F95" w:rsidP="009032E5">
      <w:pPr>
        <w:pStyle w:val="Style1"/>
        <w:jc w:val="left"/>
        <w:rPr>
          <w:b w:val="0"/>
          <w:sz w:val="22"/>
        </w:rPr>
      </w:pPr>
    </w:p>
    <w:p w14:paraId="27E3AAB5" w14:textId="0106A081" w:rsidR="004D6F95" w:rsidRPr="00744F62" w:rsidRDefault="004D6F95" w:rsidP="009032E5">
      <w:pPr>
        <w:pStyle w:val="Style1"/>
        <w:jc w:val="left"/>
        <w:rPr>
          <w:b w:val="0"/>
          <w:sz w:val="22"/>
        </w:rPr>
      </w:pPr>
      <w:r w:rsidRPr="00744F62">
        <w:rPr>
          <w:b w:val="0"/>
          <w:sz w:val="22"/>
        </w:rPr>
        <w:t xml:space="preserve">Each TSP is responsible for determining the impact of </w:t>
      </w:r>
      <w:r w:rsidR="009D6165">
        <w:rPr>
          <w:b w:val="0"/>
          <w:sz w:val="22"/>
        </w:rPr>
        <w:t xml:space="preserve">the new </w:t>
      </w:r>
      <w:r w:rsidR="003C21D6">
        <w:rPr>
          <w:b w:val="0"/>
          <w:sz w:val="22"/>
          <w:szCs w:val="22"/>
        </w:rPr>
        <w:t xml:space="preserve">NPA </w:t>
      </w:r>
      <w:r w:rsidR="009D6165">
        <w:rPr>
          <w:b w:val="0"/>
          <w:sz w:val="22"/>
          <w:szCs w:val="22"/>
        </w:rPr>
        <w:t xml:space="preserve">code </w:t>
      </w:r>
      <w:r w:rsidR="00CA2F1C">
        <w:rPr>
          <w:b w:val="0"/>
          <w:sz w:val="22"/>
          <w:szCs w:val="22"/>
        </w:rPr>
        <w:t>257</w:t>
      </w:r>
      <w:r w:rsidR="00BB1958">
        <w:rPr>
          <w:b w:val="0"/>
          <w:sz w:val="22"/>
          <w:szCs w:val="22"/>
        </w:rPr>
        <w:t xml:space="preserve">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 xml:space="preserve">NPA </w:t>
      </w:r>
      <w:r w:rsidR="00CA2F1C">
        <w:rPr>
          <w:b w:val="0"/>
          <w:sz w:val="22"/>
          <w:szCs w:val="22"/>
        </w:rPr>
        <w:t>257</w:t>
      </w:r>
      <w:r w:rsidR="00BB1958">
        <w:rPr>
          <w:b w:val="0"/>
          <w:sz w:val="22"/>
          <w:szCs w:val="22"/>
        </w:rPr>
        <w:t xml:space="preserve"> </w:t>
      </w:r>
      <w:r w:rsidRPr="00744F62">
        <w:rPr>
          <w:b w:val="0"/>
          <w:sz w:val="22"/>
        </w:rPr>
        <w:t>in accordance with the Consumer Awareness Program (CAP) (see Attachment 1 to the Relief Implementation Plan).</w:t>
      </w:r>
    </w:p>
    <w:p w14:paraId="6418B898" w14:textId="77777777" w:rsidR="004D6F95" w:rsidRPr="00744F62" w:rsidRDefault="004D6F95" w:rsidP="004D6F95">
      <w:pPr>
        <w:pStyle w:val="Style1"/>
        <w:rPr>
          <w:b w:val="0"/>
          <w:sz w:val="22"/>
        </w:rPr>
      </w:pPr>
    </w:p>
    <w:p w14:paraId="236E8D11" w14:textId="77777777" w:rsidR="004D6F95" w:rsidRPr="00744F62" w:rsidRDefault="004D6F95" w:rsidP="004D6F95">
      <w:pPr>
        <w:pStyle w:val="Style1"/>
        <w:rPr>
          <w:b w:val="0"/>
          <w:sz w:val="22"/>
        </w:rPr>
      </w:pPr>
    </w:p>
    <w:p w14:paraId="63268397" w14:textId="77777777" w:rsidR="004D6F95" w:rsidRPr="00744F62" w:rsidRDefault="004D6F95" w:rsidP="004D6F95">
      <w:pPr>
        <w:pStyle w:val="Style1"/>
        <w:rPr>
          <w:sz w:val="22"/>
          <w:u w:val="single"/>
        </w:rPr>
      </w:pPr>
      <w:r w:rsidRPr="00744F62">
        <w:rPr>
          <w:sz w:val="22"/>
          <w:u w:val="single"/>
        </w:rPr>
        <w:t>Network Implementation Plan Timeline &amp; Progress Reports</w:t>
      </w:r>
    </w:p>
    <w:p w14:paraId="57931D75" w14:textId="77777777" w:rsidR="004D6F95" w:rsidRPr="00744F62" w:rsidRDefault="004D6F95" w:rsidP="004D6F95">
      <w:pPr>
        <w:pStyle w:val="Style1"/>
        <w:rPr>
          <w:sz w:val="22"/>
        </w:rPr>
      </w:pPr>
    </w:p>
    <w:p w14:paraId="41DDF708" w14:textId="77777777" w:rsidR="004D6F95" w:rsidRPr="00744F62" w:rsidRDefault="004D6F95" w:rsidP="004D6F95">
      <w:pPr>
        <w:pStyle w:val="Style1"/>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7B5ACC76" w14:textId="77777777" w:rsidR="004D6F95" w:rsidRPr="00744F62" w:rsidRDefault="004D6F95" w:rsidP="004D6F95">
      <w:pPr>
        <w:pStyle w:val="Style1"/>
        <w:rPr>
          <w:b w:val="0"/>
          <w:sz w:val="22"/>
        </w:rPr>
      </w:pPr>
    </w:p>
    <w:p w14:paraId="6562D3E9" w14:textId="77777777" w:rsidR="004D6F95" w:rsidRPr="00744F62" w:rsidRDefault="004D6F95" w:rsidP="004D6F95">
      <w:pPr>
        <w:pStyle w:val="Style1"/>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14:paraId="1B687407" w14:textId="77777777" w:rsidR="004D6F95" w:rsidRDefault="004D6F95" w:rsidP="004D6F95">
      <w:pPr>
        <w:pStyle w:val="Style1"/>
      </w:pPr>
    </w:p>
    <w:p w14:paraId="1137F6FB" w14:textId="77777777"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33C85223" w14:textId="77777777" w:rsidR="004D6F95" w:rsidRDefault="004D6F95" w:rsidP="004D6F95">
      <w:pPr>
        <w:pStyle w:val="PlainText"/>
        <w:jc w:val="center"/>
        <w:rPr>
          <w:rFonts w:ascii="Arial" w:hAnsi="Arial"/>
          <w:b/>
        </w:rPr>
        <w:sectPr w:rsidR="004D6F95" w:rsidSect="00C2269C">
          <w:headerReference w:type="default" r:id="rId21"/>
          <w:pgSz w:w="12240" w:h="15840"/>
          <w:pgMar w:top="1440" w:right="1800" w:bottom="1440" w:left="1800" w:header="720" w:footer="720" w:gutter="0"/>
          <w:pgNumType w:start="1"/>
          <w:cols w:space="720"/>
        </w:sectPr>
      </w:pPr>
    </w:p>
    <w:p w14:paraId="2703D8F7" w14:textId="77777777" w:rsidR="004D6F95" w:rsidRPr="00084564" w:rsidRDefault="004D6F95" w:rsidP="004D6F95">
      <w:pPr>
        <w:pStyle w:val="PlainText"/>
        <w:jc w:val="center"/>
        <w:rPr>
          <w:rFonts w:ascii="Arial" w:hAnsi="Arial"/>
          <w:b/>
        </w:rPr>
      </w:pPr>
    </w:p>
    <w:p w14:paraId="59A743CF" w14:textId="77777777" w:rsidR="004D6F95" w:rsidRDefault="004D6F95" w:rsidP="004D6F95">
      <w:pPr>
        <w:pStyle w:val="PlainText"/>
        <w:jc w:val="center"/>
        <w:rPr>
          <w:rFonts w:ascii="Arial" w:hAnsi="Arial"/>
          <w:b/>
        </w:rPr>
      </w:pPr>
      <w:r>
        <w:rPr>
          <w:rFonts w:ascii="Arial" w:hAnsi="Arial"/>
          <w:b/>
        </w:rPr>
        <w:t>ATTACHMENT 3</w:t>
      </w:r>
    </w:p>
    <w:p w14:paraId="00E1525E" w14:textId="77777777" w:rsidR="004D6F95" w:rsidRDefault="004D6F95" w:rsidP="004D6F95">
      <w:pPr>
        <w:pStyle w:val="PlainText"/>
        <w:jc w:val="center"/>
        <w:rPr>
          <w:rFonts w:ascii="Arial" w:hAnsi="Arial"/>
          <w:b/>
        </w:rPr>
      </w:pPr>
    </w:p>
    <w:p w14:paraId="5F217E6B" w14:textId="77777777" w:rsidR="004D6F95" w:rsidRDefault="004D6F95" w:rsidP="004D6F95">
      <w:pPr>
        <w:pStyle w:val="PlainText"/>
        <w:jc w:val="center"/>
        <w:rPr>
          <w:rFonts w:ascii="Arial" w:hAnsi="Arial"/>
          <w:b/>
        </w:rPr>
      </w:pPr>
      <w:r>
        <w:rPr>
          <w:rFonts w:ascii="Arial" w:hAnsi="Arial"/>
          <w:b/>
        </w:rPr>
        <w:t>Individual Telecommunications Service Provider Responsibilities</w:t>
      </w:r>
    </w:p>
    <w:p w14:paraId="22FBB766" w14:textId="77777777" w:rsidR="004D6F95" w:rsidRPr="00084564" w:rsidRDefault="004D6F95" w:rsidP="004D6F95">
      <w:pPr>
        <w:pStyle w:val="PlainText"/>
        <w:jc w:val="center"/>
        <w:rPr>
          <w:rFonts w:ascii="Arial" w:hAnsi="Arial"/>
          <w:b/>
        </w:rPr>
      </w:pPr>
    </w:p>
    <w:p w14:paraId="2DB791E8" w14:textId="77777777" w:rsidR="004D6F95" w:rsidRDefault="004D6F95" w:rsidP="004D6F95">
      <w:pPr>
        <w:pStyle w:val="PlainText"/>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14:paraId="7665408D" w14:textId="77777777" w:rsidR="004D6F95" w:rsidRDefault="004D6F95" w:rsidP="004D6F95">
      <w:pPr>
        <w:pStyle w:val="PlainText"/>
        <w:rPr>
          <w:rFonts w:ascii="Arial" w:hAnsi="Arial"/>
        </w:rPr>
      </w:pPr>
    </w:p>
    <w:p w14:paraId="256A682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14:paraId="7E2B18B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14:paraId="565F9E7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14:paraId="2D4FE6D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14:paraId="6D58BB19"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14:paraId="000E8FDE"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14:paraId="49B1ECC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14:paraId="49D53974" w14:textId="77777777"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1409F03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14:paraId="5C51E02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4C10EE0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14:paraId="4088E67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14:paraId="5EFE9EED"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14:paraId="6923C44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14:paraId="1C2EFF37"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14:paraId="5201A5C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14:paraId="2441204E" w14:textId="77777777" w:rsidR="00C2269C" w:rsidRDefault="004D6F95" w:rsidP="00D338A0">
      <w:pPr>
        <w:numPr>
          <w:ilvl w:val="0"/>
          <w:numId w:val="15"/>
        </w:numPr>
        <w:tabs>
          <w:tab w:val="left" w:pos="360"/>
        </w:tabs>
        <w:spacing w:before="60" w:after="60"/>
      </w:pPr>
      <w:r>
        <w:t>Human Resources/Logistics</w:t>
      </w:r>
    </w:p>
    <w:p w14:paraId="71810A7A" w14:textId="77777777" w:rsidR="00C2269C" w:rsidRDefault="004D6F95" w:rsidP="00D338A0">
      <w:pPr>
        <w:numPr>
          <w:ilvl w:val="0"/>
          <w:numId w:val="15"/>
        </w:numPr>
        <w:tabs>
          <w:tab w:val="left" w:pos="360"/>
        </w:tabs>
        <w:spacing w:before="60" w:after="60"/>
      </w:pPr>
      <w:r>
        <w:t>Corporate Information Databases</w:t>
      </w:r>
    </w:p>
    <w:p w14:paraId="7E7BE8B9" w14:textId="77777777" w:rsidR="00C2269C" w:rsidRDefault="004D6F95" w:rsidP="00D338A0">
      <w:pPr>
        <w:numPr>
          <w:ilvl w:val="0"/>
          <w:numId w:val="15"/>
        </w:numPr>
        <w:tabs>
          <w:tab w:val="left" w:pos="360"/>
        </w:tabs>
        <w:spacing w:before="60" w:after="60"/>
      </w:pPr>
      <w:r w:rsidRPr="00084564">
        <w:t>Customer Provided Equipment Reprogramming, Upgrades and Testing</w:t>
      </w:r>
    </w:p>
    <w:bookmarkEnd w:id="4"/>
    <w:p w14:paraId="729BEB87" w14:textId="77777777" w:rsidR="00291FF7" w:rsidRDefault="00291FF7" w:rsidP="00291FF7">
      <w:pPr>
        <w:rPr>
          <w:lang w:val="en-CA"/>
        </w:rPr>
      </w:pPr>
    </w:p>
    <w:p w14:paraId="62A790A7" w14:textId="77777777" w:rsidR="008445AB" w:rsidRDefault="008445AB" w:rsidP="00291FF7">
      <w:pPr>
        <w:rPr>
          <w:rFonts w:cs="Arial"/>
          <w:color w:val="000000"/>
          <w:szCs w:val="22"/>
          <w:lang w:val="en-CA" w:eastAsia="en-CA"/>
        </w:rPr>
      </w:pPr>
    </w:p>
    <w:p w14:paraId="51654530" w14:textId="77777777" w:rsidR="00470A45" w:rsidRDefault="00470A45" w:rsidP="00291FF7">
      <w:pPr>
        <w:rPr>
          <w:rFonts w:cs="Arial"/>
          <w:color w:val="000000"/>
          <w:szCs w:val="22"/>
          <w:lang w:val="en-CA" w:eastAsia="en-CA"/>
        </w:rPr>
      </w:pPr>
    </w:p>
    <w:p w14:paraId="351C1935" w14:textId="77777777" w:rsidR="0095671C" w:rsidRDefault="0095671C" w:rsidP="00291FF7">
      <w:pPr>
        <w:rPr>
          <w:rFonts w:cs="Arial"/>
          <w:color w:val="000000"/>
          <w:szCs w:val="22"/>
          <w:lang w:val="en-CA" w:eastAsia="en-CA"/>
        </w:rPr>
      </w:pPr>
    </w:p>
    <w:p w14:paraId="11FFC6C5" w14:textId="77777777" w:rsidR="000C014D" w:rsidRDefault="000C014D">
      <w:pPr>
        <w:rPr>
          <w:rFonts w:cs="Arial"/>
          <w:b/>
          <w:caps/>
          <w:sz w:val="24"/>
          <w:szCs w:val="32"/>
        </w:rPr>
      </w:pPr>
    </w:p>
    <w:p w14:paraId="1C79361B" w14:textId="77777777" w:rsidR="00363E08" w:rsidRPr="00363E08" w:rsidRDefault="00363E08" w:rsidP="004A7093">
      <w:bookmarkStart w:id="6" w:name="_Maps_and_Figures"/>
      <w:bookmarkEnd w:id="6"/>
    </w:p>
    <w:sectPr w:rsidR="00363E08" w:rsidRPr="00363E08" w:rsidSect="001732BE">
      <w:headerReference w:type="default" r:id="rId22"/>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58BA" w14:textId="77777777" w:rsidR="00840443" w:rsidRDefault="00840443">
      <w:r>
        <w:separator/>
      </w:r>
    </w:p>
  </w:endnote>
  <w:endnote w:type="continuationSeparator" w:id="0">
    <w:p w14:paraId="43852FB6" w14:textId="77777777" w:rsidR="00840443" w:rsidRDefault="00840443">
      <w:r>
        <w:continuationSeparator/>
      </w:r>
    </w:p>
  </w:endnote>
  <w:endnote w:type="continuationNotice" w:id="1">
    <w:p w14:paraId="5533A32F" w14:textId="77777777" w:rsidR="00840443" w:rsidRDefault="00840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6560"/>
      <w:docPartObj>
        <w:docPartGallery w:val="Page Numbers (Bottom of Page)"/>
        <w:docPartUnique/>
      </w:docPartObj>
    </w:sdtPr>
    <w:sdtEndPr>
      <w:rPr>
        <w:noProof/>
      </w:rPr>
    </w:sdtEndPr>
    <w:sdtContent>
      <w:p w14:paraId="52959C12" w14:textId="10C69C00" w:rsidR="00CA2F1C" w:rsidRDefault="00CA2F1C">
        <w:pPr>
          <w:pStyle w:val="Footer"/>
          <w:jc w:val="center"/>
        </w:pPr>
        <w:r>
          <w:fldChar w:fldCharType="begin"/>
        </w:r>
        <w:r>
          <w:instrText xml:space="preserve"> PAGE   \* MERGEFORMAT </w:instrText>
        </w:r>
        <w:r>
          <w:fldChar w:fldCharType="separate"/>
        </w:r>
        <w:r w:rsidR="003976DA">
          <w:rPr>
            <w:noProof/>
          </w:rPr>
          <w:t>3</w:t>
        </w:r>
        <w:r>
          <w:rPr>
            <w:noProof/>
          </w:rPr>
          <w:fldChar w:fldCharType="end"/>
        </w:r>
      </w:p>
    </w:sdtContent>
  </w:sdt>
  <w:p w14:paraId="50913CA6" w14:textId="77777777" w:rsidR="00CA2F1C" w:rsidRPr="0005569D" w:rsidRDefault="00CA2F1C" w:rsidP="0005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0BAC" w14:textId="07360C99" w:rsidR="00CA2F1C" w:rsidRPr="0064684E" w:rsidRDefault="00CA2F1C">
    <w:pPr>
      <w:pStyle w:val="Footer"/>
      <w:rPr>
        <w:rFonts w:cs="Arial"/>
        <w:szCs w:val="22"/>
        <w:lang w:val="fr-CA"/>
      </w:rPr>
    </w:pPr>
    <w:r w:rsidRPr="0064684E">
      <w:rPr>
        <w:rFonts w:cs="Arial"/>
        <w:szCs w:val="22"/>
        <w:lang w:val="fr-CA"/>
      </w:rPr>
      <w:tab/>
      <w:t xml:space="preserve"> </w:t>
    </w:r>
    <w:r w:rsidRPr="00EA7668">
      <w:rPr>
        <w:rStyle w:val="PageNumber"/>
        <w:rFonts w:cs="Arial"/>
        <w:sz w:val="22"/>
        <w:szCs w:val="22"/>
      </w:rPr>
      <w:fldChar w:fldCharType="begin"/>
    </w:r>
    <w:r w:rsidRPr="00EA7668">
      <w:rPr>
        <w:rStyle w:val="PageNumber"/>
        <w:rFonts w:cs="Arial"/>
        <w:sz w:val="22"/>
        <w:szCs w:val="22"/>
      </w:rPr>
      <w:instrText xml:space="preserve"> PAGE </w:instrText>
    </w:r>
    <w:r w:rsidRPr="00EA7668">
      <w:rPr>
        <w:rStyle w:val="PageNumber"/>
        <w:rFonts w:cs="Arial"/>
        <w:sz w:val="22"/>
        <w:szCs w:val="22"/>
      </w:rPr>
      <w:fldChar w:fldCharType="separate"/>
    </w:r>
    <w:r w:rsidR="003976DA">
      <w:rPr>
        <w:rStyle w:val="PageNumber"/>
        <w:rFonts w:cs="Arial"/>
        <w:noProof/>
        <w:sz w:val="22"/>
        <w:szCs w:val="22"/>
      </w:rPr>
      <w:t>10</w:t>
    </w:r>
    <w:r w:rsidRPr="00EA7668">
      <w:rPr>
        <w:rStyle w:val="PageNumber"/>
        <w:rFonts w:cs="Arial"/>
        <w:sz w:val="22"/>
        <w:szCs w:val="22"/>
      </w:rPr>
      <w:fldChar w:fldCharType="end"/>
    </w:r>
    <w:r w:rsidRPr="0064684E">
      <w:rPr>
        <w:rStyle w:val="PageNumber"/>
        <w:rFonts w:cs="Arial"/>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F2C6C" w14:textId="77777777" w:rsidR="00CA2F1C" w:rsidRDefault="00CA2F1C">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20B67" w14:textId="77777777" w:rsidR="00840443" w:rsidRDefault="00840443">
      <w:r>
        <w:separator/>
      </w:r>
    </w:p>
  </w:footnote>
  <w:footnote w:type="continuationSeparator" w:id="0">
    <w:p w14:paraId="4B61C5BD" w14:textId="77777777" w:rsidR="00840443" w:rsidRDefault="00840443">
      <w:r>
        <w:continuationSeparator/>
      </w:r>
    </w:p>
  </w:footnote>
  <w:footnote w:type="continuationNotice" w:id="1">
    <w:p w14:paraId="707B1607" w14:textId="77777777" w:rsidR="00840443" w:rsidRDefault="008404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6C8D" w14:textId="77777777" w:rsidR="00CA2F1C" w:rsidRPr="008D3438" w:rsidRDefault="00CA2F1C"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B559" w14:textId="77777777" w:rsidR="00CA2F1C" w:rsidRDefault="00CA2F1C">
    <w:pPr>
      <w:pStyle w:val="Header"/>
    </w:pPr>
  </w:p>
  <w:p w14:paraId="39F0CB8F" w14:textId="77777777" w:rsidR="00CA2F1C" w:rsidRDefault="00CA2F1C">
    <w:pPr>
      <w:pStyle w:val="Header"/>
    </w:pPr>
  </w:p>
  <w:p w14:paraId="65BDF793" w14:textId="77777777" w:rsidR="00CA2F1C" w:rsidRDefault="00CA2F1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91E7" w14:textId="08BFF08E" w:rsidR="00CA2F1C" w:rsidRDefault="00CA2F1C">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3976DA">
      <w:rPr>
        <w:rStyle w:val="PageNumber"/>
        <w:noProof/>
        <w:sz w:val="22"/>
        <w:szCs w:val="22"/>
      </w:rPr>
      <w:t>4</w:t>
    </w:r>
    <w:r w:rsidRPr="007E7E9E">
      <w:rPr>
        <w:rStyle w:val="PageNumber"/>
        <w:sz w:val="22"/>
        <w:szCs w:val="22"/>
      </w:rPr>
      <w:fldChar w:fldCharType="end"/>
    </w:r>
  </w:p>
  <w:p w14:paraId="742D1C5D" w14:textId="77777777" w:rsidR="00CA2F1C" w:rsidRDefault="00CA2F1C">
    <w:pPr>
      <w:pStyle w:val="Header"/>
    </w:pPr>
  </w:p>
  <w:p w14:paraId="01A606A3" w14:textId="77777777" w:rsidR="00CA2F1C" w:rsidRDefault="00CA2F1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EC23" w14:textId="34233B4A" w:rsidR="00CA2F1C" w:rsidRDefault="00CA2F1C"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3976DA">
      <w:rPr>
        <w:rStyle w:val="PageNumber"/>
        <w:noProof/>
        <w:sz w:val="22"/>
        <w:szCs w:val="22"/>
      </w:rPr>
      <w:t>5</w:t>
    </w:r>
    <w:r w:rsidRPr="007E7E9E">
      <w:rPr>
        <w:rStyle w:val="PageNumber"/>
        <w:sz w:val="22"/>
        <w:szCs w:val="22"/>
      </w:rPr>
      <w:fldChar w:fldCharType="end"/>
    </w:r>
  </w:p>
  <w:p w14:paraId="44F2DAFF" w14:textId="77777777" w:rsidR="00CA2F1C" w:rsidRDefault="00CA2F1C">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7789" w14:textId="15E82C40" w:rsidR="00CA2F1C" w:rsidRDefault="00CA2F1C"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3976DA">
      <w:rPr>
        <w:rStyle w:val="PageNumber"/>
        <w:noProof/>
        <w:sz w:val="22"/>
        <w:szCs w:val="22"/>
      </w:rPr>
      <w:t>1</w:t>
    </w:r>
    <w:r w:rsidRPr="007E7E9E">
      <w:rPr>
        <w:rStyle w:val="PageNumber"/>
        <w:sz w:val="22"/>
        <w:szCs w:val="22"/>
      </w:rPr>
      <w:fldChar w:fldCharType="end"/>
    </w:r>
  </w:p>
  <w:p w14:paraId="54078FB8" w14:textId="77777777" w:rsidR="00CA2F1C" w:rsidRDefault="00CA2F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427A9F04"/>
    <w:lvl w:ilvl="0" w:tplc="C88E63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43825EC6"/>
    <w:lvl w:ilvl="0" w:tplc="BEA8BB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27"/>
  </w:num>
  <w:num w:numId="14">
    <w:abstractNumId w:val="20"/>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6"/>
  </w:num>
  <w:num w:numId="18">
    <w:abstractNumId w:val="12"/>
  </w:num>
  <w:num w:numId="19">
    <w:abstractNumId w:val="15"/>
  </w:num>
  <w:num w:numId="20">
    <w:abstractNumId w:val="28"/>
  </w:num>
  <w:num w:numId="21">
    <w:abstractNumId w:val="26"/>
  </w:num>
  <w:num w:numId="22">
    <w:abstractNumId w:val="30"/>
  </w:num>
  <w:num w:numId="23">
    <w:abstractNumId w:val="19"/>
  </w:num>
  <w:num w:numId="24">
    <w:abstractNumId w:val="25"/>
  </w:num>
  <w:num w:numId="25">
    <w:abstractNumId w:val="29"/>
  </w:num>
  <w:num w:numId="26">
    <w:abstractNumId w:val="21"/>
  </w:num>
  <w:num w:numId="27">
    <w:abstractNumId w:val="31"/>
  </w:num>
  <w:num w:numId="28">
    <w:abstractNumId w:val="18"/>
  </w:num>
  <w:num w:numId="29">
    <w:abstractNumId w:val="17"/>
  </w:num>
  <w:num w:numId="30">
    <w:abstractNumId w:val="24"/>
  </w:num>
  <w:num w:numId="31">
    <w:abstractNumId w:val="23"/>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C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02"/>
    <w:rsid w:val="00000AF8"/>
    <w:rsid w:val="00001A13"/>
    <w:rsid w:val="00003097"/>
    <w:rsid w:val="00003D86"/>
    <w:rsid w:val="00004E88"/>
    <w:rsid w:val="000070FA"/>
    <w:rsid w:val="00010F57"/>
    <w:rsid w:val="0001108A"/>
    <w:rsid w:val="000118D3"/>
    <w:rsid w:val="0001440D"/>
    <w:rsid w:val="00014D7F"/>
    <w:rsid w:val="000156E4"/>
    <w:rsid w:val="0001624B"/>
    <w:rsid w:val="00016723"/>
    <w:rsid w:val="000203B6"/>
    <w:rsid w:val="000207BC"/>
    <w:rsid w:val="00021E44"/>
    <w:rsid w:val="00021EA3"/>
    <w:rsid w:val="00021FE7"/>
    <w:rsid w:val="000236D4"/>
    <w:rsid w:val="000238D8"/>
    <w:rsid w:val="00023A85"/>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3713"/>
    <w:rsid w:val="00044BD0"/>
    <w:rsid w:val="00045FAF"/>
    <w:rsid w:val="00046BE4"/>
    <w:rsid w:val="000477D7"/>
    <w:rsid w:val="00047C71"/>
    <w:rsid w:val="00047C74"/>
    <w:rsid w:val="00047CEE"/>
    <w:rsid w:val="00051634"/>
    <w:rsid w:val="00051E16"/>
    <w:rsid w:val="00052F69"/>
    <w:rsid w:val="0005569D"/>
    <w:rsid w:val="00055BB4"/>
    <w:rsid w:val="00057030"/>
    <w:rsid w:val="0005732B"/>
    <w:rsid w:val="00057565"/>
    <w:rsid w:val="00057C69"/>
    <w:rsid w:val="000600FA"/>
    <w:rsid w:val="000614A8"/>
    <w:rsid w:val="00061A8F"/>
    <w:rsid w:val="00061CB8"/>
    <w:rsid w:val="00062123"/>
    <w:rsid w:val="000665DA"/>
    <w:rsid w:val="0006722B"/>
    <w:rsid w:val="00071167"/>
    <w:rsid w:val="000713E1"/>
    <w:rsid w:val="00072715"/>
    <w:rsid w:val="0007304B"/>
    <w:rsid w:val="00073542"/>
    <w:rsid w:val="00074155"/>
    <w:rsid w:val="000751DF"/>
    <w:rsid w:val="00075FC1"/>
    <w:rsid w:val="00076B0B"/>
    <w:rsid w:val="00077603"/>
    <w:rsid w:val="00077EB1"/>
    <w:rsid w:val="00080C1B"/>
    <w:rsid w:val="00080D7B"/>
    <w:rsid w:val="00080F97"/>
    <w:rsid w:val="00081043"/>
    <w:rsid w:val="000810D8"/>
    <w:rsid w:val="00082084"/>
    <w:rsid w:val="00083530"/>
    <w:rsid w:val="000847AF"/>
    <w:rsid w:val="000855E6"/>
    <w:rsid w:val="00086D7C"/>
    <w:rsid w:val="00087F7D"/>
    <w:rsid w:val="000908C5"/>
    <w:rsid w:val="0009371E"/>
    <w:rsid w:val="00094E5E"/>
    <w:rsid w:val="000957BE"/>
    <w:rsid w:val="00096670"/>
    <w:rsid w:val="00096913"/>
    <w:rsid w:val="00096A1C"/>
    <w:rsid w:val="000A04C6"/>
    <w:rsid w:val="000A1BD7"/>
    <w:rsid w:val="000A38FB"/>
    <w:rsid w:val="000A3F11"/>
    <w:rsid w:val="000A3FAB"/>
    <w:rsid w:val="000A4380"/>
    <w:rsid w:val="000A6A4D"/>
    <w:rsid w:val="000A71E1"/>
    <w:rsid w:val="000A78EE"/>
    <w:rsid w:val="000B07B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B11"/>
    <w:rsid w:val="000D3FEE"/>
    <w:rsid w:val="000D5D2A"/>
    <w:rsid w:val="000D705D"/>
    <w:rsid w:val="000D75A9"/>
    <w:rsid w:val="000D7FE9"/>
    <w:rsid w:val="000E0E71"/>
    <w:rsid w:val="000E1E15"/>
    <w:rsid w:val="000E2984"/>
    <w:rsid w:val="000E3AAF"/>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188"/>
    <w:rsid w:val="0010580C"/>
    <w:rsid w:val="00105EB9"/>
    <w:rsid w:val="00106823"/>
    <w:rsid w:val="00106C0A"/>
    <w:rsid w:val="001106E6"/>
    <w:rsid w:val="001106FC"/>
    <w:rsid w:val="00110BF8"/>
    <w:rsid w:val="00112F99"/>
    <w:rsid w:val="00113B90"/>
    <w:rsid w:val="00113F1A"/>
    <w:rsid w:val="00114825"/>
    <w:rsid w:val="00114933"/>
    <w:rsid w:val="001170CD"/>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9"/>
    <w:rsid w:val="00136CAD"/>
    <w:rsid w:val="001377B0"/>
    <w:rsid w:val="0014027E"/>
    <w:rsid w:val="001421D7"/>
    <w:rsid w:val="001425E7"/>
    <w:rsid w:val="001432E8"/>
    <w:rsid w:val="001434AA"/>
    <w:rsid w:val="001434C9"/>
    <w:rsid w:val="00144995"/>
    <w:rsid w:val="00144D68"/>
    <w:rsid w:val="00144FFC"/>
    <w:rsid w:val="00146193"/>
    <w:rsid w:val="001473EC"/>
    <w:rsid w:val="00147A79"/>
    <w:rsid w:val="00150389"/>
    <w:rsid w:val="00150502"/>
    <w:rsid w:val="0015137F"/>
    <w:rsid w:val="00151AD0"/>
    <w:rsid w:val="00154821"/>
    <w:rsid w:val="00154966"/>
    <w:rsid w:val="0015674E"/>
    <w:rsid w:val="00156FAC"/>
    <w:rsid w:val="00157EAC"/>
    <w:rsid w:val="00160171"/>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09E4"/>
    <w:rsid w:val="001914E3"/>
    <w:rsid w:val="0019255C"/>
    <w:rsid w:val="0019374A"/>
    <w:rsid w:val="00197A34"/>
    <w:rsid w:val="00197AD8"/>
    <w:rsid w:val="001A04F2"/>
    <w:rsid w:val="001A1739"/>
    <w:rsid w:val="001A2BC4"/>
    <w:rsid w:val="001A330B"/>
    <w:rsid w:val="001A70CC"/>
    <w:rsid w:val="001B0B07"/>
    <w:rsid w:val="001B1AB3"/>
    <w:rsid w:val="001B21A8"/>
    <w:rsid w:val="001B3D9A"/>
    <w:rsid w:val="001B4A24"/>
    <w:rsid w:val="001B4A96"/>
    <w:rsid w:val="001B682C"/>
    <w:rsid w:val="001B7321"/>
    <w:rsid w:val="001B7B06"/>
    <w:rsid w:val="001C26E1"/>
    <w:rsid w:val="001C3FAA"/>
    <w:rsid w:val="001C40AD"/>
    <w:rsid w:val="001D0660"/>
    <w:rsid w:val="001D2B81"/>
    <w:rsid w:val="001D5EAC"/>
    <w:rsid w:val="001D7569"/>
    <w:rsid w:val="001E1619"/>
    <w:rsid w:val="001E17DB"/>
    <w:rsid w:val="001E32CF"/>
    <w:rsid w:val="001E38E7"/>
    <w:rsid w:val="001E620F"/>
    <w:rsid w:val="001E6BA8"/>
    <w:rsid w:val="001E773C"/>
    <w:rsid w:val="001F0867"/>
    <w:rsid w:val="001F36DC"/>
    <w:rsid w:val="001F3A16"/>
    <w:rsid w:val="001F4A5A"/>
    <w:rsid w:val="001F5FFE"/>
    <w:rsid w:val="001F6079"/>
    <w:rsid w:val="001F65E1"/>
    <w:rsid w:val="00200213"/>
    <w:rsid w:val="00201189"/>
    <w:rsid w:val="00203372"/>
    <w:rsid w:val="0020380B"/>
    <w:rsid w:val="00203BC6"/>
    <w:rsid w:val="00206976"/>
    <w:rsid w:val="0021340A"/>
    <w:rsid w:val="00220C24"/>
    <w:rsid w:val="00221355"/>
    <w:rsid w:val="0022562F"/>
    <w:rsid w:val="0022675B"/>
    <w:rsid w:val="00227B78"/>
    <w:rsid w:val="00227D05"/>
    <w:rsid w:val="002308E4"/>
    <w:rsid w:val="0023287D"/>
    <w:rsid w:val="0023386E"/>
    <w:rsid w:val="00233C05"/>
    <w:rsid w:val="00234617"/>
    <w:rsid w:val="00234FEE"/>
    <w:rsid w:val="00235887"/>
    <w:rsid w:val="0023683D"/>
    <w:rsid w:val="00236C27"/>
    <w:rsid w:val="00241CA8"/>
    <w:rsid w:val="00242E44"/>
    <w:rsid w:val="00243566"/>
    <w:rsid w:val="0024439C"/>
    <w:rsid w:val="00244C91"/>
    <w:rsid w:val="002453F2"/>
    <w:rsid w:val="00245C58"/>
    <w:rsid w:val="00246CA0"/>
    <w:rsid w:val="00252B2D"/>
    <w:rsid w:val="00252CED"/>
    <w:rsid w:val="002549D8"/>
    <w:rsid w:val="00255B89"/>
    <w:rsid w:val="00256E4E"/>
    <w:rsid w:val="00260BC6"/>
    <w:rsid w:val="00261130"/>
    <w:rsid w:val="002635D0"/>
    <w:rsid w:val="00264160"/>
    <w:rsid w:val="0026485F"/>
    <w:rsid w:val="00265BB8"/>
    <w:rsid w:val="00266899"/>
    <w:rsid w:val="00266B4B"/>
    <w:rsid w:val="00271B11"/>
    <w:rsid w:val="00275F15"/>
    <w:rsid w:val="002761DD"/>
    <w:rsid w:val="00276EC3"/>
    <w:rsid w:val="00276F71"/>
    <w:rsid w:val="00277349"/>
    <w:rsid w:val="00277D90"/>
    <w:rsid w:val="002804B6"/>
    <w:rsid w:val="002823FD"/>
    <w:rsid w:val="002824B6"/>
    <w:rsid w:val="002875A8"/>
    <w:rsid w:val="00290034"/>
    <w:rsid w:val="00290370"/>
    <w:rsid w:val="00291EA3"/>
    <w:rsid w:val="00291FF7"/>
    <w:rsid w:val="002A106E"/>
    <w:rsid w:val="002A17D4"/>
    <w:rsid w:val="002A1AC2"/>
    <w:rsid w:val="002A45C3"/>
    <w:rsid w:val="002A4729"/>
    <w:rsid w:val="002A58C6"/>
    <w:rsid w:val="002A5CEF"/>
    <w:rsid w:val="002A76F0"/>
    <w:rsid w:val="002B1161"/>
    <w:rsid w:val="002B2D2E"/>
    <w:rsid w:val="002B4966"/>
    <w:rsid w:val="002B5141"/>
    <w:rsid w:val="002B57BC"/>
    <w:rsid w:val="002B5C4C"/>
    <w:rsid w:val="002B6154"/>
    <w:rsid w:val="002C14F7"/>
    <w:rsid w:val="002C4968"/>
    <w:rsid w:val="002C7D5E"/>
    <w:rsid w:val="002D1352"/>
    <w:rsid w:val="002D2882"/>
    <w:rsid w:val="002D3EE6"/>
    <w:rsid w:val="002D584F"/>
    <w:rsid w:val="002D5D4E"/>
    <w:rsid w:val="002D6922"/>
    <w:rsid w:val="002E0213"/>
    <w:rsid w:val="002E0952"/>
    <w:rsid w:val="002E169E"/>
    <w:rsid w:val="002E4170"/>
    <w:rsid w:val="002E448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2481"/>
    <w:rsid w:val="0030319C"/>
    <w:rsid w:val="003033B3"/>
    <w:rsid w:val="0030364E"/>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391"/>
    <w:rsid w:val="003326FF"/>
    <w:rsid w:val="00332F6E"/>
    <w:rsid w:val="00333F9C"/>
    <w:rsid w:val="003347D7"/>
    <w:rsid w:val="003355C2"/>
    <w:rsid w:val="00336D46"/>
    <w:rsid w:val="00342F09"/>
    <w:rsid w:val="00346BF0"/>
    <w:rsid w:val="00347DDD"/>
    <w:rsid w:val="003502E9"/>
    <w:rsid w:val="00351120"/>
    <w:rsid w:val="003523C2"/>
    <w:rsid w:val="003547AF"/>
    <w:rsid w:val="00356089"/>
    <w:rsid w:val="00356DEC"/>
    <w:rsid w:val="00361BB7"/>
    <w:rsid w:val="00363E08"/>
    <w:rsid w:val="0036574C"/>
    <w:rsid w:val="003658A9"/>
    <w:rsid w:val="003662AE"/>
    <w:rsid w:val="00367092"/>
    <w:rsid w:val="00370D12"/>
    <w:rsid w:val="00374F3C"/>
    <w:rsid w:val="003773D3"/>
    <w:rsid w:val="0037741F"/>
    <w:rsid w:val="0037743C"/>
    <w:rsid w:val="003818CD"/>
    <w:rsid w:val="00381EA2"/>
    <w:rsid w:val="00382DB2"/>
    <w:rsid w:val="00383B58"/>
    <w:rsid w:val="00384264"/>
    <w:rsid w:val="00384860"/>
    <w:rsid w:val="003866C8"/>
    <w:rsid w:val="00386F63"/>
    <w:rsid w:val="003876C5"/>
    <w:rsid w:val="0039065B"/>
    <w:rsid w:val="00391B88"/>
    <w:rsid w:val="0039241F"/>
    <w:rsid w:val="0039343D"/>
    <w:rsid w:val="00394F15"/>
    <w:rsid w:val="00396BFA"/>
    <w:rsid w:val="003976DA"/>
    <w:rsid w:val="00397DEA"/>
    <w:rsid w:val="00397EEE"/>
    <w:rsid w:val="003A020A"/>
    <w:rsid w:val="003A056C"/>
    <w:rsid w:val="003A0B60"/>
    <w:rsid w:val="003A3F21"/>
    <w:rsid w:val="003A4533"/>
    <w:rsid w:val="003A46E3"/>
    <w:rsid w:val="003A4727"/>
    <w:rsid w:val="003A4B2F"/>
    <w:rsid w:val="003A5BA8"/>
    <w:rsid w:val="003B0526"/>
    <w:rsid w:val="003B0CF2"/>
    <w:rsid w:val="003B1E39"/>
    <w:rsid w:val="003B2B16"/>
    <w:rsid w:val="003C03E0"/>
    <w:rsid w:val="003C0F43"/>
    <w:rsid w:val="003C21D6"/>
    <w:rsid w:val="003C2E31"/>
    <w:rsid w:val="003C6942"/>
    <w:rsid w:val="003C71C7"/>
    <w:rsid w:val="003D0296"/>
    <w:rsid w:val="003D0F9E"/>
    <w:rsid w:val="003D1007"/>
    <w:rsid w:val="003D30D2"/>
    <w:rsid w:val="003D4446"/>
    <w:rsid w:val="003D51FE"/>
    <w:rsid w:val="003D6CEF"/>
    <w:rsid w:val="003D6EF2"/>
    <w:rsid w:val="003E5132"/>
    <w:rsid w:val="003E5C8D"/>
    <w:rsid w:val="003E5DDE"/>
    <w:rsid w:val="003E5E5E"/>
    <w:rsid w:val="003E6F1E"/>
    <w:rsid w:val="003F18A3"/>
    <w:rsid w:val="003F19C9"/>
    <w:rsid w:val="003F1AE8"/>
    <w:rsid w:val="003F1EF1"/>
    <w:rsid w:val="003F368A"/>
    <w:rsid w:val="003F3B3C"/>
    <w:rsid w:val="003F45E7"/>
    <w:rsid w:val="003F4BB7"/>
    <w:rsid w:val="003F7FFE"/>
    <w:rsid w:val="00400150"/>
    <w:rsid w:val="00404570"/>
    <w:rsid w:val="00404DE3"/>
    <w:rsid w:val="00404F06"/>
    <w:rsid w:val="00404FB2"/>
    <w:rsid w:val="004062AF"/>
    <w:rsid w:val="00406422"/>
    <w:rsid w:val="0040681B"/>
    <w:rsid w:val="00406866"/>
    <w:rsid w:val="00407C43"/>
    <w:rsid w:val="00407CC9"/>
    <w:rsid w:val="004104FF"/>
    <w:rsid w:val="00414293"/>
    <w:rsid w:val="0041530F"/>
    <w:rsid w:val="00415ECC"/>
    <w:rsid w:val="00416BBF"/>
    <w:rsid w:val="00417405"/>
    <w:rsid w:val="0041786E"/>
    <w:rsid w:val="00417D9B"/>
    <w:rsid w:val="0042086F"/>
    <w:rsid w:val="00420B28"/>
    <w:rsid w:val="00420E58"/>
    <w:rsid w:val="00420FC2"/>
    <w:rsid w:val="004214E1"/>
    <w:rsid w:val="00421F93"/>
    <w:rsid w:val="00423D70"/>
    <w:rsid w:val="004262E4"/>
    <w:rsid w:val="00426FC1"/>
    <w:rsid w:val="00430578"/>
    <w:rsid w:val="00430719"/>
    <w:rsid w:val="00431972"/>
    <w:rsid w:val="00432134"/>
    <w:rsid w:val="0043231B"/>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66C1"/>
    <w:rsid w:val="004873A4"/>
    <w:rsid w:val="00487A77"/>
    <w:rsid w:val="004902F8"/>
    <w:rsid w:val="004911F0"/>
    <w:rsid w:val="00491844"/>
    <w:rsid w:val="00491BD9"/>
    <w:rsid w:val="00492CF6"/>
    <w:rsid w:val="0049389B"/>
    <w:rsid w:val="00495E1B"/>
    <w:rsid w:val="0049631D"/>
    <w:rsid w:val="004964D8"/>
    <w:rsid w:val="00497F38"/>
    <w:rsid w:val="004A1734"/>
    <w:rsid w:val="004A2B26"/>
    <w:rsid w:val="004A2D5F"/>
    <w:rsid w:val="004A3153"/>
    <w:rsid w:val="004A34C6"/>
    <w:rsid w:val="004A53F4"/>
    <w:rsid w:val="004A54C1"/>
    <w:rsid w:val="004A5E90"/>
    <w:rsid w:val="004A669A"/>
    <w:rsid w:val="004A6BFB"/>
    <w:rsid w:val="004A7093"/>
    <w:rsid w:val="004B34FB"/>
    <w:rsid w:val="004B463B"/>
    <w:rsid w:val="004B4EF3"/>
    <w:rsid w:val="004B5BF5"/>
    <w:rsid w:val="004B6ADD"/>
    <w:rsid w:val="004B6C6B"/>
    <w:rsid w:val="004B70FE"/>
    <w:rsid w:val="004B7E2A"/>
    <w:rsid w:val="004C08E5"/>
    <w:rsid w:val="004C1635"/>
    <w:rsid w:val="004C1D8C"/>
    <w:rsid w:val="004C3416"/>
    <w:rsid w:val="004C3A8B"/>
    <w:rsid w:val="004C3AF8"/>
    <w:rsid w:val="004C4B93"/>
    <w:rsid w:val="004D1739"/>
    <w:rsid w:val="004D1B8D"/>
    <w:rsid w:val="004D2CE7"/>
    <w:rsid w:val="004D5CF7"/>
    <w:rsid w:val="004D6F95"/>
    <w:rsid w:val="004E09D2"/>
    <w:rsid w:val="004E18A1"/>
    <w:rsid w:val="004E18E0"/>
    <w:rsid w:val="004E1DD1"/>
    <w:rsid w:val="004E1F90"/>
    <w:rsid w:val="004E68FA"/>
    <w:rsid w:val="004F1CDC"/>
    <w:rsid w:val="004F2BB4"/>
    <w:rsid w:val="004F3783"/>
    <w:rsid w:val="004F3CEE"/>
    <w:rsid w:val="004F4736"/>
    <w:rsid w:val="004F4B5B"/>
    <w:rsid w:val="004F50BB"/>
    <w:rsid w:val="004F556F"/>
    <w:rsid w:val="004F5C17"/>
    <w:rsid w:val="004F637E"/>
    <w:rsid w:val="00502A79"/>
    <w:rsid w:val="00503212"/>
    <w:rsid w:val="005044EC"/>
    <w:rsid w:val="00504B5C"/>
    <w:rsid w:val="00504BD4"/>
    <w:rsid w:val="00505612"/>
    <w:rsid w:val="00507FE4"/>
    <w:rsid w:val="00510CCF"/>
    <w:rsid w:val="00512162"/>
    <w:rsid w:val="0051264A"/>
    <w:rsid w:val="005128DF"/>
    <w:rsid w:val="00512900"/>
    <w:rsid w:val="005150CC"/>
    <w:rsid w:val="00516843"/>
    <w:rsid w:val="00516B5A"/>
    <w:rsid w:val="005177E1"/>
    <w:rsid w:val="005221D9"/>
    <w:rsid w:val="00523891"/>
    <w:rsid w:val="00523C42"/>
    <w:rsid w:val="00523E15"/>
    <w:rsid w:val="00524197"/>
    <w:rsid w:val="00524BE1"/>
    <w:rsid w:val="00527AD5"/>
    <w:rsid w:val="00530812"/>
    <w:rsid w:val="00530D63"/>
    <w:rsid w:val="005323C4"/>
    <w:rsid w:val="00533D00"/>
    <w:rsid w:val="005346F1"/>
    <w:rsid w:val="00534886"/>
    <w:rsid w:val="005352EF"/>
    <w:rsid w:val="0053553F"/>
    <w:rsid w:val="00535CF4"/>
    <w:rsid w:val="00536B97"/>
    <w:rsid w:val="0053760F"/>
    <w:rsid w:val="00537D02"/>
    <w:rsid w:val="005424A7"/>
    <w:rsid w:val="005430E3"/>
    <w:rsid w:val="0054492E"/>
    <w:rsid w:val="00545D4B"/>
    <w:rsid w:val="0054648E"/>
    <w:rsid w:val="00546E5C"/>
    <w:rsid w:val="00547F54"/>
    <w:rsid w:val="00550D88"/>
    <w:rsid w:val="00551A9D"/>
    <w:rsid w:val="00551C9E"/>
    <w:rsid w:val="00555A0E"/>
    <w:rsid w:val="00556754"/>
    <w:rsid w:val="0055732D"/>
    <w:rsid w:val="00560108"/>
    <w:rsid w:val="00560972"/>
    <w:rsid w:val="005610B5"/>
    <w:rsid w:val="005637F6"/>
    <w:rsid w:val="00563C5B"/>
    <w:rsid w:val="00563D96"/>
    <w:rsid w:val="005641ED"/>
    <w:rsid w:val="00566345"/>
    <w:rsid w:val="00570005"/>
    <w:rsid w:val="005709D6"/>
    <w:rsid w:val="005717B1"/>
    <w:rsid w:val="005728C2"/>
    <w:rsid w:val="005734CB"/>
    <w:rsid w:val="005735E3"/>
    <w:rsid w:val="00576129"/>
    <w:rsid w:val="00576E57"/>
    <w:rsid w:val="00577CF2"/>
    <w:rsid w:val="005800FB"/>
    <w:rsid w:val="0058096A"/>
    <w:rsid w:val="00580D4C"/>
    <w:rsid w:val="00582D99"/>
    <w:rsid w:val="00583543"/>
    <w:rsid w:val="00586128"/>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3C8A"/>
    <w:rsid w:val="005B4280"/>
    <w:rsid w:val="005B6726"/>
    <w:rsid w:val="005B6903"/>
    <w:rsid w:val="005B70A8"/>
    <w:rsid w:val="005B7582"/>
    <w:rsid w:val="005B7B04"/>
    <w:rsid w:val="005C0420"/>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3D3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62EC"/>
    <w:rsid w:val="006170DB"/>
    <w:rsid w:val="006175DB"/>
    <w:rsid w:val="00620ABF"/>
    <w:rsid w:val="006214AB"/>
    <w:rsid w:val="0062379C"/>
    <w:rsid w:val="006239FB"/>
    <w:rsid w:val="00623D42"/>
    <w:rsid w:val="0062497A"/>
    <w:rsid w:val="006252B8"/>
    <w:rsid w:val="00627664"/>
    <w:rsid w:val="00627EF8"/>
    <w:rsid w:val="00630029"/>
    <w:rsid w:val="00631CC5"/>
    <w:rsid w:val="00631E85"/>
    <w:rsid w:val="00632876"/>
    <w:rsid w:val="00632AA6"/>
    <w:rsid w:val="0063343B"/>
    <w:rsid w:val="00634FC6"/>
    <w:rsid w:val="00634FFB"/>
    <w:rsid w:val="00635EF1"/>
    <w:rsid w:val="0063627C"/>
    <w:rsid w:val="00637307"/>
    <w:rsid w:val="00637750"/>
    <w:rsid w:val="00637DFD"/>
    <w:rsid w:val="006411CE"/>
    <w:rsid w:val="00642964"/>
    <w:rsid w:val="00643AFB"/>
    <w:rsid w:val="00644F7B"/>
    <w:rsid w:val="00646CDA"/>
    <w:rsid w:val="0064754D"/>
    <w:rsid w:val="00647F26"/>
    <w:rsid w:val="00650334"/>
    <w:rsid w:val="00650928"/>
    <w:rsid w:val="00653071"/>
    <w:rsid w:val="006536B8"/>
    <w:rsid w:val="006538A0"/>
    <w:rsid w:val="00654761"/>
    <w:rsid w:val="00654C07"/>
    <w:rsid w:val="0066080A"/>
    <w:rsid w:val="00661213"/>
    <w:rsid w:val="0066238F"/>
    <w:rsid w:val="006625E6"/>
    <w:rsid w:val="00662813"/>
    <w:rsid w:val="00662E45"/>
    <w:rsid w:val="00663343"/>
    <w:rsid w:val="006640C8"/>
    <w:rsid w:val="0066410A"/>
    <w:rsid w:val="00664DA0"/>
    <w:rsid w:val="00664FE4"/>
    <w:rsid w:val="006650BB"/>
    <w:rsid w:val="00665164"/>
    <w:rsid w:val="006659C0"/>
    <w:rsid w:val="00665F71"/>
    <w:rsid w:val="006706A9"/>
    <w:rsid w:val="006707A0"/>
    <w:rsid w:val="006733D4"/>
    <w:rsid w:val="006745C7"/>
    <w:rsid w:val="0067591E"/>
    <w:rsid w:val="0067629A"/>
    <w:rsid w:val="00680867"/>
    <w:rsid w:val="00681073"/>
    <w:rsid w:val="00681314"/>
    <w:rsid w:val="00681820"/>
    <w:rsid w:val="00682690"/>
    <w:rsid w:val="00683A4E"/>
    <w:rsid w:val="0068430D"/>
    <w:rsid w:val="006853D2"/>
    <w:rsid w:val="00686DCA"/>
    <w:rsid w:val="00687648"/>
    <w:rsid w:val="00690219"/>
    <w:rsid w:val="00691CF1"/>
    <w:rsid w:val="00691DA6"/>
    <w:rsid w:val="00693A93"/>
    <w:rsid w:val="00694C19"/>
    <w:rsid w:val="00695C20"/>
    <w:rsid w:val="00696396"/>
    <w:rsid w:val="0069690D"/>
    <w:rsid w:val="00696DC2"/>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F68"/>
    <w:rsid w:val="006B5DD5"/>
    <w:rsid w:val="006B5E27"/>
    <w:rsid w:val="006B75D5"/>
    <w:rsid w:val="006C0C37"/>
    <w:rsid w:val="006C0E11"/>
    <w:rsid w:val="006C10DB"/>
    <w:rsid w:val="006C11A2"/>
    <w:rsid w:val="006C2EAB"/>
    <w:rsid w:val="006C3501"/>
    <w:rsid w:val="006C3921"/>
    <w:rsid w:val="006C522F"/>
    <w:rsid w:val="006C5586"/>
    <w:rsid w:val="006C58E0"/>
    <w:rsid w:val="006C6071"/>
    <w:rsid w:val="006C72B9"/>
    <w:rsid w:val="006D14C7"/>
    <w:rsid w:val="006D1ECC"/>
    <w:rsid w:val="006D1F5C"/>
    <w:rsid w:val="006D201E"/>
    <w:rsid w:val="006D2EB9"/>
    <w:rsid w:val="006D4430"/>
    <w:rsid w:val="006D6449"/>
    <w:rsid w:val="006D69B7"/>
    <w:rsid w:val="006E018F"/>
    <w:rsid w:val="006E17F5"/>
    <w:rsid w:val="006E545E"/>
    <w:rsid w:val="006E54A5"/>
    <w:rsid w:val="006E5CAF"/>
    <w:rsid w:val="006E6087"/>
    <w:rsid w:val="006E6818"/>
    <w:rsid w:val="006E697D"/>
    <w:rsid w:val="006F0156"/>
    <w:rsid w:val="006F0B6D"/>
    <w:rsid w:val="006F20E3"/>
    <w:rsid w:val="006F2231"/>
    <w:rsid w:val="006F27CA"/>
    <w:rsid w:val="006F3804"/>
    <w:rsid w:val="006F4F3B"/>
    <w:rsid w:val="006F517E"/>
    <w:rsid w:val="006F5F4E"/>
    <w:rsid w:val="006F6BEE"/>
    <w:rsid w:val="006F72A6"/>
    <w:rsid w:val="006F7CB6"/>
    <w:rsid w:val="00700249"/>
    <w:rsid w:val="00700C6D"/>
    <w:rsid w:val="00705142"/>
    <w:rsid w:val="00706303"/>
    <w:rsid w:val="00707A41"/>
    <w:rsid w:val="007121EF"/>
    <w:rsid w:val="00716033"/>
    <w:rsid w:val="00717E8B"/>
    <w:rsid w:val="00721330"/>
    <w:rsid w:val="007221DD"/>
    <w:rsid w:val="00722A8F"/>
    <w:rsid w:val="007309D5"/>
    <w:rsid w:val="00730F85"/>
    <w:rsid w:val="0073136C"/>
    <w:rsid w:val="007314FF"/>
    <w:rsid w:val="00731BE4"/>
    <w:rsid w:val="00734907"/>
    <w:rsid w:val="00735D9E"/>
    <w:rsid w:val="00740E67"/>
    <w:rsid w:val="0074185D"/>
    <w:rsid w:val="00741C3A"/>
    <w:rsid w:val="00741D7A"/>
    <w:rsid w:val="00744F62"/>
    <w:rsid w:val="007457B5"/>
    <w:rsid w:val="00745D51"/>
    <w:rsid w:val="00745F6F"/>
    <w:rsid w:val="007467A2"/>
    <w:rsid w:val="00747010"/>
    <w:rsid w:val="007475C1"/>
    <w:rsid w:val="0075428E"/>
    <w:rsid w:val="00756200"/>
    <w:rsid w:val="00756C60"/>
    <w:rsid w:val="007572BD"/>
    <w:rsid w:val="007608EC"/>
    <w:rsid w:val="0076144F"/>
    <w:rsid w:val="00763892"/>
    <w:rsid w:val="0076495D"/>
    <w:rsid w:val="00765B6F"/>
    <w:rsid w:val="00767554"/>
    <w:rsid w:val="00770585"/>
    <w:rsid w:val="0077098E"/>
    <w:rsid w:val="00771111"/>
    <w:rsid w:val="00771642"/>
    <w:rsid w:val="00772C70"/>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247"/>
    <w:rsid w:val="00791E55"/>
    <w:rsid w:val="00793A56"/>
    <w:rsid w:val="0079497F"/>
    <w:rsid w:val="00795E19"/>
    <w:rsid w:val="007A0406"/>
    <w:rsid w:val="007A0694"/>
    <w:rsid w:val="007A0EE4"/>
    <w:rsid w:val="007A1376"/>
    <w:rsid w:val="007A1E5B"/>
    <w:rsid w:val="007A2433"/>
    <w:rsid w:val="007A3955"/>
    <w:rsid w:val="007A49D0"/>
    <w:rsid w:val="007A502D"/>
    <w:rsid w:val="007A62DB"/>
    <w:rsid w:val="007A6B44"/>
    <w:rsid w:val="007A7BBF"/>
    <w:rsid w:val="007B078C"/>
    <w:rsid w:val="007B23BB"/>
    <w:rsid w:val="007B2569"/>
    <w:rsid w:val="007B422B"/>
    <w:rsid w:val="007B4C6F"/>
    <w:rsid w:val="007B4D04"/>
    <w:rsid w:val="007B5604"/>
    <w:rsid w:val="007B723F"/>
    <w:rsid w:val="007C14C7"/>
    <w:rsid w:val="007C2889"/>
    <w:rsid w:val="007C592D"/>
    <w:rsid w:val="007C63DA"/>
    <w:rsid w:val="007C70AF"/>
    <w:rsid w:val="007D0CC2"/>
    <w:rsid w:val="007D0D74"/>
    <w:rsid w:val="007D0E85"/>
    <w:rsid w:val="007D0FA6"/>
    <w:rsid w:val="007D16CA"/>
    <w:rsid w:val="007D2BBC"/>
    <w:rsid w:val="007D3810"/>
    <w:rsid w:val="007D3EEE"/>
    <w:rsid w:val="007D438F"/>
    <w:rsid w:val="007D49FA"/>
    <w:rsid w:val="007D5933"/>
    <w:rsid w:val="007D5BE5"/>
    <w:rsid w:val="007D6342"/>
    <w:rsid w:val="007D67D4"/>
    <w:rsid w:val="007D72F6"/>
    <w:rsid w:val="007D7A02"/>
    <w:rsid w:val="007E433C"/>
    <w:rsid w:val="007E4B5F"/>
    <w:rsid w:val="007E573B"/>
    <w:rsid w:val="007E597F"/>
    <w:rsid w:val="007E738D"/>
    <w:rsid w:val="007E7448"/>
    <w:rsid w:val="007E7E9E"/>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0C42"/>
    <w:rsid w:val="00811839"/>
    <w:rsid w:val="008130EB"/>
    <w:rsid w:val="0081361E"/>
    <w:rsid w:val="00813B0A"/>
    <w:rsid w:val="008209BD"/>
    <w:rsid w:val="00820DCF"/>
    <w:rsid w:val="008215E7"/>
    <w:rsid w:val="00821BFB"/>
    <w:rsid w:val="00822907"/>
    <w:rsid w:val="00822BB1"/>
    <w:rsid w:val="00823CFF"/>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0443"/>
    <w:rsid w:val="00841000"/>
    <w:rsid w:val="00842692"/>
    <w:rsid w:val="008427FE"/>
    <w:rsid w:val="00843EBE"/>
    <w:rsid w:val="00843FFB"/>
    <w:rsid w:val="008445AB"/>
    <w:rsid w:val="00845D53"/>
    <w:rsid w:val="00845FFD"/>
    <w:rsid w:val="0084640A"/>
    <w:rsid w:val="008476EA"/>
    <w:rsid w:val="00847D1A"/>
    <w:rsid w:val="00851DD2"/>
    <w:rsid w:val="0085230E"/>
    <w:rsid w:val="008551EC"/>
    <w:rsid w:val="008553DA"/>
    <w:rsid w:val="00855FE3"/>
    <w:rsid w:val="00856CFB"/>
    <w:rsid w:val="00856DFB"/>
    <w:rsid w:val="00857151"/>
    <w:rsid w:val="008605A2"/>
    <w:rsid w:val="0086078A"/>
    <w:rsid w:val="00860CAA"/>
    <w:rsid w:val="008614BB"/>
    <w:rsid w:val="00861A90"/>
    <w:rsid w:val="00862BC1"/>
    <w:rsid w:val="00863ED8"/>
    <w:rsid w:val="00864501"/>
    <w:rsid w:val="008645B0"/>
    <w:rsid w:val="00864D44"/>
    <w:rsid w:val="0086515F"/>
    <w:rsid w:val="008654A5"/>
    <w:rsid w:val="008674F1"/>
    <w:rsid w:val="008714AB"/>
    <w:rsid w:val="008730AA"/>
    <w:rsid w:val="008753A2"/>
    <w:rsid w:val="00877C28"/>
    <w:rsid w:val="008818D7"/>
    <w:rsid w:val="00881E66"/>
    <w:rsid w:val="0088203A"/>
    <w:rsid w:val="0088336D"/>
    <w:rsid w:val="008840C8"/>
    <w:rsid w:val="008851A4"/>
    <w:rsid w:val="008857C3"/>
    <w:rsid w:val="00885DD0"/>
    <w:rsid w:val="00886E59"/>
    <w:rsid w:val="008878F7"/>
    <w:rsid w:val="00890035"/>
    <w:rsid w:val="008906B3"/>
    <w:rsid w:val="0089329D"/>
    <w:rsid w:val="00897891"/>
    <w:rsid w:val="008A085A"/>
    <w:rsid w:val="008A226A"/>
    <w:rsid w:val="008A3867"/>
    <w:rsid w:val="008A3AE7"/>
    <w:rsid w:val="008A3CA4"/>
    <w:rsid w:val="008A4E6E"/>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81B"/>
    <w:rsid w:val="008E09F8"/>
    <w:rsid w:val="008E0B2D"/>
    <w:rsid w:val="008E1415"/>
    <w:rsid w:val="008E147D"/>
    <w:rsid w:val="008E1A49"/>
    <w:rsid w:val="008E1E81"/>
    <w:rsid w:val="008E210C"/>
    <w:rsid w:val="008E2EFC"/>
    <w:rsid w:val="008E3DF8"/>
    <w:rsid w:val="008E4263"/>
    <w:rsid w:val="008E45F3"/>
    <w:rsid w:val="008E75A1"/>
    <w:rsid w:val="008E78F0"/>
    <w:rsid w:val="008E7B9B"/>
    <w:rsid w:val="008F0569"/>
    <w:rsid w:val="008F0F80"/>
    <w:rsid w:val="008F3051"/>
    <w:rsid w:val="008F3A1D"/>
    <w:rsid w:val="008F4116"/>
    <w:rsid w:val="008F73AB"/>
    <w:rsid w:val="009019F2"/>
    <w:rsid w:val="009032E5"/>
    <w:rsid w:val="009058E0"/>
    <w:rsid w:val="0090629D"/>
    <w:rsid w:val="009078A8"/>
    <w:rsid w:val="00910644"/>
    <w:rsid w:val="009119DE"/>
    <w:rsid w:val="00911ADD"/>
    <w:rsid w:val="00915BE5"/>
    <w:rsid w:val="009160F1"/>
    <w:rsid w:val="00916109"/>
    <w:rsid w:val="00921588"/>
    <w:rsid w:val="00921BDA"/>
    <w:rsid w:val="0092246B"/>
    <w:rsid w:val="00924150"/>
    <w:rsid w:val="00924B40"/>
    <w:rsid w:val="00924C01"/>
    <w:rsid w:val="00924F66"/>
    <w:rsid w:val="009254B0"/>
    <w:rsid w:val="009265C4"/>
    <w:rsid w:val="009305B4"/>
    <w:rsid w:val="00930DD7"/>
    <w:rsid w:val="0093142D"/>
    <w:rsid w:val="00932048"/>
    <w:rsid w:val="009328A8"/>
    <w:rsid w:val="00933535"/>
    <w:rsid w:val="00933628"/>
    <w:rsid w:val="00940228"/>
    <w:rsid w:val="00940F65"/>
    <w:rsid w:val="00941E48"/>
    <w:rsid w:val="00942783"/>
    <w:rsid w:val="0094455D"/>
    <w:rsid w:val="00944994"/>
    <w:rsid w:val="009472BC"/>
    <w:rsid w:val="00947BF2"/>
    <w:rsid w:val="00952306"/>
    <w:rsid w:val="009528A9"/>
    <w:rsid w:val="00954A41"/>
    <w:rsid w:val="009552B3"/>
    <w:rsid w:val="009562C5"/>
    <w:rsid w:val="0095671C"/>
    <w:rsid w:val="009605EE"/>
    <w:rsid w:val="009619DF"/>
    <w:rsid w:val="00961C7C"/>
    <w:rsid w:val="00962C8A"/>
    <w:rsid w:val="00963CB3"/>
    <w:rsid w:val="00966275"/>
    <w:rsid w:val="0096657E"/>
    <w:rsid w:val="009666F2"/>
    <w:rsid w:val="0096691F"/>
    <w:rsid w:val="0096747D"/>
    <w:rsid w:val="00970370"/>
    <w:rsid w:val="00970485"/>
    <w:rsid w:val="00970664"/>
    <w:rsid w:val="0097123F"/>
    <w:rsid w:val="00971EFB"/>
    <w:rsid w:val="009734F0"/>
    <w:rsid w:val="009740F1"/>
    <w:rsid w:val="0097450D"/>
    <w:rsid w:val="009770A8"/>
    <w:rsid w:val="00977246"/>
    <w:rsid w:val="00977B98"/>
    <w:rsid w:val="009802E6"/>
    <w:rsid w:val="00980534"/>
    <w:rsid w:val="00980567"/>
    <w:rsid w:val="00982203"/>
    <w:rsid w:val="00982342"/>
    <w:rsid w:val="0098410B"/>
    <w:rsid w:val="009846B3"/>
    <w:rsid w:val="0098470C"/>
    <w:rsid w:val="009859D5"/>
    <w:rsid w:val="009861E4"/>
    <w:rsid w:val="0098667A"/>
    <w:rsid w:val="009874BE"/>
    <w:rsid w:val="00987B32"/>
    <w:rsid w:val="0099127E"/>
    <w:rsid w:val="00993847"/>
    <w:rsid w:val="00994970"/>
    <w:rsid w:val="00995E76"/>
    <w:rsid w:val="00996BB8"/>
    <w:rsid w:val="009A1013"/>
    <w:rsid w:val="009A1B20"/>
    <w:rsid w:val="009A352C"/>
    <w:rsid w:val="009A40D5"/>
    <w:rsid w:val="009A4454"/>
    <w:rsid w:val="009A6696"/>
    <w:rsid w:val="009A7054"/>
    <w:rsid w:val="009A7254"/>
    <w:rsid w:val="009A740B"/>
    <w:rsid w:val="009B25AC"/>
    <w:rsid w:val="009B48A7"/>
    <w:rsid w:val="009B6057"/>
    <w:rsid w:val="009B60CF"/>
    <w:rsid w:val="009C0028"/>
    <w:rsid w:val="009C1E6C"/>
    <w:rsid w:val="009C2097"/>
    <w:rsid w:val="009C2F29"/>
    <w:rsid w:val="009C41C5"/>
    <w:rsid w:val="009C793D"/>
    <w:rsid w:val="009C7EDE"/>
    <w:rsid w:val="009D0173"/>
    <w:rsid w:val="009D370E"/>
    <w:rsid w:val="009D3FDE"/>
    <w:rsid w:val="009D46C1"/>
    <w:rsid w:val="009D6165"/>
    <w:rsid w:val="009E0F9A"/>
    <w:rsid w:val="009E2427"/>
    <w:rsid w:val="009E26E9"/>
    <w:rsid w:val="009E3696"/>
    <w:rsid w:val="009E4278"/>
    <w:rsid w:val="009E458C"/>
    <w:rsid w:val="009E4AB0"/>
    <w:rsid w:val="009E56CA"/>
    <w:rsid w:val="009E5F31"/>
    <w:rsid w:val="009E6889"/>
    <w:rsid w:val="009E6917"/>
    <w:rsid w:val="009E7AC9"/>
    <w:rsid w:val="009F000B"/>
    <w:rsid w:val="009F0700"/>
    <w:rsid w:val="009F1C20"/>
    <w:rsid w:val="009F2ADA"/>
    <w:rsid w:val="009F2F56"/>
    <w:rsid w:val="009F5E54"/>
    <w:rsid w:val="00A00AC8"/>
    <w:rsid w:val="00A00F0D"/>
    <w:rsid w:val="00A01250"/>
    <w:rsid w:val="00A04671"/>
    <w:rsid w:val="00A054EB"/>
    <w:rsid w:val="00A06547"/>
    <w:rsid w:val="00A07C50"/>
    <w:rsid w:val="00A1002E"/>
    <w:rsid w:val="00A1121C"/>
    <w:rsid w:val="00A119B2"/>
    <w:rsid w:val="00A121FF"/>
    <w:rsid w:val="00A1236A"/>
    <w:rsid w:val="00A14CA3"/>
    <w:rsid w:val="00A1506F"/>
    <w:rsid w:val="00A15879"/>
    <w:rsid w:val="00A1663D"/>
    <w:rsid w:val="00A166B4"/>
    <w:rsid w:val="00A17A2C"/>
    <w:rsid w:val="00A20F5A"/>
    <w:rsid w:val="00A21F10"/>
    <w:rsid w:val="00A234F3"/>
    <w:rsid w:val="00A23996"/>
    <w:rsid w:val="00A23F24"/>
    <w:rsid w:val="00A245DD"/>
    <w:rsid w:val="00A24E23"/>
    <w:rsid w:val="00A253C7"/>
    <w:rsid w:val="00A2721B"/>
    <w:rsid w:val="00A27269"/>
    <w:rsid w:val="00A275AF"/>
    <w:rsid w:val="00A30F66"/>
    <w:rsid w:val="00A31992"/>
    <w:rsid w:val="00A31A87"/>
    <w:rsid w:val="00A32046"/>
    <w:rsid w:val="00A32281"/>
    <w:rsid w:val="00A32CF9"/>
    <w:rsid w:val="00A33113"/>
    <w:rsid w:val="00A34B54"/>
    <w:rsid w:val="00A34E98"/>
    <w:rsid w:val="00A35502"/>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906"/>
    <w:rsid w:val="00A61BB5"/>
    <w:rsid w:val="00A61BED"/>
    <w:rsid w:val="00A62BAE"/>
    <w:rsid w:val="00A633EB"/>
    <w:rsid w:val="00A63A42"/>
    <w:rsid w:val="00A6402E"/>
    <w:rsid w:val="00A64C6C"/>
    <w:rsid w:val="00A651BF"/>
    <w:rsid w:val="00A65D1B"/>
    <w:rsid w:val="00A66487"/>
    <w:rsid w:val="00A665BD"/>
    <w:rsid w:val="00A67565"/>
    <w:rsid w:val="00A70A0B"/>
    <w:rsid w:val="00A72DE3"/>
    <w:rsid w:val="00A7324A"/>
    <w:rsid w:val="00A73DD6"/>
    <w:rsid w:val="00A756E9"/>
    <w:rsid w:val="00A75E26"/>
    <w:rsid w:val="00A76F1F"/>
    <w:rsid w:val="00A83CFB"/>
    <w:rsid w:val="00A84B79"/>
    <w:rsid w:val="00A84C4F"/>
    <w:rsid w:val="00A861F6"/>
    <w:rsid w:val="00A867DF"/>
    <w:rsid w:val="00A86DBD"/>
    <w:rsid w:val="00A94C76"/>
    <w:rsid w:val="00A955E8"/>
    <w:rsid w:val="00A95A68"/>
    <w:rsid w:val="00A96BEA"/>
    <w:rsid w:val="00A97484"/>
    <w:rsid w:val="00AA1FE7"/>
    <w:rsid w:val="00AA21E3"/>
    <w:rsid w:val="00AA26E1"/>
    <w:rsid w:val="00AA28BE"/>
    <w:rsid w:val="00AA3B7A"/>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517"/>
    <w:rsid w:val="00AD798A"/>
    <w:rsid w:val="00AE0559"/>
    <w:rsid w:val="00AE181A"/>
    <w:rsid w:val="00AE24B8"/>
    <w:rsid w:val="00AE3D6D"/>
    <w:rsid w:val="00AE3ECC"/>
    <w:rsid w:val="00AE48AD"/>
    <w:rsid w:val="00AE4965"/>
    <w:rsid w:val="00AE6F36"/>
    <w:rsid w:val="00AE7693"/>
    <w:rsid w:val="00AF3831"/>
    <w:rsid w:val="00AF4A78"/>
    <w:rsid w:val="00AF4FD8"/>
    <w:rsid w:val="00AF581C"/>
    <w:rsid w:val="00AF606D"/>
    <w:rsid w:val="00AF6C02"/>
    <w:rsid w:val="00B004FE"/>
    <w:rsid w:val="00B00D00"/>
    <w:rsid w:val="00B023E0"/>
    <w:rsid w:val="00B04490"/>
    <w:rsid w:val="00B04581"/>
    <w:rsid w:val="00B04DE9"/>
    <w:rsid w:val="00B04FD8"/>
    <w:rsid w:val="00B058F6"/>
    <w:rsid w:val="00B05A4F"/>
    <w:rsid w:val="00B06116"/>
    <w:rsid w:val="00B069ED"/>
    <w:rsid w:val="00B10602"/>
    <w:rsid w:val="00B1087A"/>
    <w:rsid w:val="00B10C32"/>
    <w:rsid w:val="00B10DD3"/>
    <w:rsid w:val="00B12302"/>
    <w:rsid w:val="00B128E3"/>
    <w:rsid w:val="00B12A8D"/>
    <w:rsid w:val="00B157A0"/>
    <w:rsid w:val="00B160D2"/>
    <w:rsid w:val="00B16C47"/>
    <w:rsid w:val="00B2088E"/>
    <w:rsid w:val="00B20A42"/>
    <w:rsid w:val="00B2139D"/>
    <w:rsid w:val="00B22211"/>
    <w:rsid w:val="00B23D4A"/>
    <w:rsid w:val="00B24390"/>
    <w:rsid w:val="00B244BB"/>
    <w:rsid w:val="00B24BE7"/>
    <w:rsid w:val="00B2573B"/>
    <w:rsid w:val="00B257C9"/>
    <w:rsid w:val="00B26A11"/>
    <w:rsid w:val="00B3021F"/>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57ED2"/>
    <w:rsid w:val="00B60856"/>
    <w:rsid w:val="00B60891"/>
    <w:rsid w:val="00B6286C"/>
    <w:rsid w:val="00B630C1"/>
    <w:rsid w:val="00B64019"/>
    <w:rsid w:val="00B65BA4"/>
    <w:rsid w:val="00B70002"/>
    <w:rsid w:val="00B70A10"/>
    <w:rsid w:val="00B721D8"/>
    <w:rsid w:val="00B7344E"/>
    <w:rsid w:val="00B73791"/>
    <w:rsid w:val="00B73BDA"/>
    <w:rsid w:val="00B74795"/>
    <w:rsid w:val="00B76AB7"/>
    <w:rsid w:val="00B76E69"/>
    <w:rsid w:val="00B77D31"/>
    <w:rsid w:val="00B80446"/>
    <w:rsid w:val="00B80EEE"/>
    <w:rsid w:val="00B81191"/>
    <w:rsid w:val="00B81905"/>
    <w:rsid w:val="00B83DBB"/>
    <w:rsid w:val="00B83F23"/>
    <w:rsid w:val="00B84E51"/>
    <w:rsid w:val="00B85026"/>
    <w:rsid w:val="00B8721E"/>
    <w:rsid w:val="00B8747C"/>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46E9"/>
    <w:rsid w:val="00BA5AB2"/>
    <w:rsid w:val="00BA5EE9"/>
    <w:rsid w:val="00BA683E"/>
    <w:rsid w:val="00BB0AD0"/>
    <w:rsid w:val="00BB1958"/>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C7E64"/>
    <w:rsid w:val="00BD0821"/>
    <w:rsid w:val="00BD0AEA"/>
    <w:rsid w:val="00BD0C2C"/>
    <w:rsid w:val="00BD24B8"/>
    <w:rsid w:val="00BD33D9"/>
    <w:rsid w:val="00BD4572"/>
    <w:rsid w:val="00BD4657"/>
    <w:rsid w:val="00BD7B1C"/>
    <w:rsid w:val="00BE2455"/>
    <w:rsid w:val="00BE3D79"/>
    <w:rsid w:val="00BE4A86"/>
    <w:rsid w:val="00BE4C2A"/>
    <w:rsid w:val="00BE6970"/>
    <w:rsid w:val="00BE6EF8"/>
    <w:rsid w:val="00BE7450"/>
    <w:rsid w:val="00BF005D"/>
    <w:rsid w:val="00BF0C01"/>
    <w:rsid w:val="00BF2099"/>
    <w:rsid w:val="00BF2A3C"/>
    <w:rsid w:val="00BF3CAA"/>
    <w:rsid w:val="00BF58E9"/>
    <w:rsid w:val="00BF722F"/>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0C59"/>
    <w:rsid w:val="00C31CDF"/>
    <w:rsid w:val="00C31DCF"/>
    <w:rsid w:val="00C32D3A"/>
    <w:rsid w:val="00C34F0C"/>
    <w:rsid w:val="00C357C6"/>
    <w:rsid w:val="00C362AD"/>
    <w:rsid w:val="00C364AA"/>
    <w:rsid w:val="00C4242D"/>
    <w:rsid w:val="00C42A5B"/>
    <w:rsid w:val="00C43E83"/>
    <w:rsid w:val="00C442E0"/>
    <w:rsid w:val="00C4614E"/>
    <w:rsid w:val="00C4749A"/>
    <w:rsid w:val="00C47E2A"/>
    <w:rsid w:val="00C51016"/>
    <w:rsid w:val="00C51A0B"/>
    <w:rsid w:val="00C54570"/>
    <w:rsid w:val="00C55E2F"/>
    <w:rsid w:val="00C57423"/>
    <w:rsid w:val="00C60893"/>
    <w:rsid w:val="00C60E0A"/>
    <w:rsid w:val="00C60F98"/>
    <w:rsid w:val="00C61255"/>
    <w:rsid w:val="00C61CD3"/>
    <w:rsid w:val="00C63970"/>
    <w:rsid w:val="00C63A31"/>
    <w:rsid w:val="00C63F7A"/>
    <w:rsid w:val="00C657E3"/>
    <w:rsid w:val="00C6589E"/>
    <w:rsid w:val="00C6606A"/>
    <w:rsid w:val="00C662F5"/>
    <w:rsid w:val="00C6769A"/>
    <w:rsid w:val="00C6790F"/>
    <w:rsid w:val="00C7087A"/>
    <w:rsid w:val="00C70AC0"/>
    <w:rsid w:val="00C71956"/>
    <w:rsid w:val="00C724A3"/>
    <w:rsid w:val="00C73EE2"/>
    <w:rsid w:val="00C742F1"/>
    <w:rsid w:val="00C74B2A"/>
    <w:rsid w:val="00C74E69"/>
    <w:rsid w:val="00C76D98"/>
    <w:rsid w:val="00C7724B"/>
    <w:rsid w:val="00C80343"/>
    <w:rsid w:val="00C81B98"/>
    <w:rsid w:val="00C827E6"/>
    <w:rsid w:val="00C82BF5"/>
    <w:rsid w:val="00C82F31"/>
    <w:rsid w:val="00C8541F"/>
    <w:rsid w:val="00C86B77"/>
    <w:rsid w:val="00C86DDF"/>
    <w:rsid w:val="00C86E2D"/>
    <w:rsid w:val="00C86ED7"/>
    <w:rsid w:val="00C87923"/>
    <w:rsid w:val="00C87BB3"/>
    <w:rsid w:val="00C90734"/>
    <w:rsid w:val="00C90FFD"/>
    <w:rsid w:val="00C9130E"/>
    <w:rsid w:val="00C93066"/>
    <w:rsid w:val="00C934F5"/>
    <w:rsid w:val="00C93671"/>
    <w:rsid w:val="00C936F4"/>
    <w:rsid w:val="00C94D9B"/>
    <w:rsid w:val="00C95B85"/>
    <w:rsid w:val="00C965DF"/>
    <w:rsid w:val="00C967A8"/>
    <w:rsid w:val="00C971C2"/>
    <w:rsid w:val="00C972F4"/>
    <w:rsid w:val="00C97BA1"/>
    <w:rsid w:val="00C97D30"/>
    <w:rsid w:val="00CA2F1C"/>
    <w:rsid w:val="00CA32DF"/>
    <w:rsid w:val="00CA33CA"/>
    <w:rsid w:val="00CA5AD2"/>
    <w:rsid w:val="00CA6B66"/>
    <w:rsid w:val="00CA74E7"/>
    <w:rsid w:val="00CA7942"/>
    <w:rsid w:val="00CB0317"/>
    <w:rsid w:val="00CB05F5"/>
    <w:rsid w:val="00CB4170"/>
    <w:rsid w:val="00CB441E"/>
    <w:rsid w:val="00CB5A15"/>
    <w:rsid w:val="00CB5E64"/>
    <w:rsid w:val="00CB6EC2"/>
    <w:rsid w:val="00CC01EB"/>
    <w:rsid w:val="00CC1EBB"/>
    <w:rsid w:val="00CC2B78"/>
    <w:rsid w:val="00CC3E11"/>
    <w:rsid w:val="00CC5C3E"/>
    <w:rsid w:val="00CC5F6B"/>
    <w:rsid w:val="00CC734B"/>
    <w:rsid w:val="00CC78A0"/>
    <w:rsid w:val="00CD0D67"/>
    <w:rsid w:val="00CD1805"/>
    <w:rsid w:val="00CD20A0"/>
    <w:rsid w:val="00CD22ED"/>
    <w:rsid w:val="00CD2CD2"/>
    <w:rsid w:val="00CD4AC0"/>
    <w:rsid w:val="00CD5BA0"/>
    <w:rsid w:val="00CE1ABB"/>
    <w:rsid w:val="00CE5FB4"/>
    <w:rsid w:val="00CE65C3"/>
    <w:rsid w:val="00CE6D4A"/>
    <w:rsid w:val="00CE7F3E"/>
    <w:rsid w:val="00CF00D8"/>
    <w:rsid w:val="00CF111D"/>
    <w:rsid w:val="00CF3203"/>
    <w:rsid w:val="00CF3253"/>
    <w:rsid w:val="00CF3506"/>
    <w:rsid w:val="00CF362F"/>
    <w:rsid w:val="00CF408A"/>
    <w:rsid w:val="00CF53D7"/>
    <w:rsid w:val="00CF5ACA"/>
    <w:rsid w:val="00CF5C3C"/>
    <w:rsid w:val="00CF5E90"/>
    <w:rsid w:val="00CF7527"/>
    <w:rsid w:val="00CF77BD"/>
    <w:rsid w:val="00D0152B"/>
    <w:rsid w:val="00D01642"/>
    <w:rsid w:val="00D016E8"/>
    <w:rsid w:val="00D01738"/>
    <w:rsid w:val="00D01744"/>
    <w:rsid w:val="00D021FD"/>
    <w:rsid w:val="00D02612"/>
    <w:rsid w:val="00D03B3C"/>
    <w:rsid w:val="00D05B88"/>
    <w:rsid w:val="00D07B9B"/>
    <w:rsid w:val="00D07DE9"/>
    <w:rsid w:val="00D112C4"/>
    <w:rsid w:val="00D118DC"/>
    <w:rsid w:val="00D125BE"/>
    <w:rsid w:val="00D13324"/>
    <w:rsid w:val="00D14EEB"/>
    <w:rsid w:val="00D15165"/>
    <w:rsid w:val="00D15630"/>
    <w:rsid w:val="00D15FF4"/>
    <w:rsid w:val="00D16E39"/>
    <w:rsid w:val="00D205CC"/>
    <w:rsid w:val="00D20DC1"/>
    <w:rsid w:val="00D213D3"/>
    <w:rsid w:val="00D2168F"/>
    <w:rsid w:val="00D21B27"/>
    <w:rsid w:val="00D21D2E"/>
    <w:rsid w:val="00D2633B"/>
    <w:rsid w:val="00D2685D"/>
    <w:rsid w:val="00D27AA8"/>
    <w:rsid w:val="00D27DE7"/>
    <w:rsid w:val="00D30379"/>
    <w:rsid w:val="00D31CA4"/>
    <w:rsid w:val="00D31F24"/>
    <w:rsid w:val="00D324E7"/>
    <w:rsid w:val="00D33730"/>
    <w:rsid w:val="00D338A0"/>
    <w:rsid w:val="00D34D04"/>
    <w:rsid w:val="00D34D38"/>
    <w:rsid w:val="00D37087"/>
    <w:rsid w:val="00D4168B"/>
    <w:rsid w:val="00D429C3"/>
    <w:rsid w:val="00D42CA6"/>
    <w:rsid w:val="00D42D37"/>
    <w:rsid w:val="00D42DFC"/>
    <w:rsid w:val="00D42F21"/>
    <w:rsid w:val="00D450B4"/>
    <w:rsid w:val="00D464A7"/>
    <w:rsid w:val="00D468AB"/>
    <w:rsid w:val="00D50316"/>
    <w:rsid w:val="00D50545"/>
    <w:rsid w:val="00D51A78"/>
    <w:rsid w:val="00D52081"/>
    <w:rsid w:val="00D5249B"/>
    <w:rsid w:val="00D526F3"/>
    <w:rsid w:val="00D52A06"/>
    <w:rsid w:val="00D56143"/>
    <w:rsid w:val="00D56212"/>
    <w:rsid w:val="00D56F87"/>
    <w:rsid w:val="00D57383"/>
    <w:rsid w:val="00D61E84"/>
    <w:rsid w:val="00D627A8"/>
    <w:rsid w:val="00D62A2E"/>
    <w:rsid w:val="00D63E1F"/>
    <w:rsid w:val="00D653E4"/>
    <w:rsid w:val="00D657E7"/>
    <w:rsid w:val="00D66710"/>
    <w:rsid w:val="00D66DD6"/>
    <w:rsid w:val="00D67918"/>
    <w:rsid w:val="00D7007A"/>
    <w:rsid w:val="00D72FC5"/>
    <w:rsid w:val="00D7303E"/>
    <w:rsid w:val="00D73B9A"/>
    <w:rsid w:val="00D74DC5"/>
    <w:rsid w:val="00D75114"/>
    <w:rsid w:val="00D75B42"/>
    <w:rsid w:val="00D76B4F"/>
    <w:rsid w:val="00D7714E"/>
    <w:rsid w:val="00D8012D"/>
    <w:rsid w:val="00D801F2"/>
    <w:rsid w:val="00D81C7C"/>
    <w:rsid w:val="00D81FFC"/>
    <w:rsid w:val="00D840AB"/>
    <w:rsid w:val="00D842CE"/>
    <w:rsid w:val="00D848DF"/>
    <w:rsid w:val="00D86CE6"/>
    <w:rsid w:val="00D86D6C"/>
    <w:rsid w:val="00D87773"/>
    <w:rsid w:val="00D90820"/>
    <w:rsid w:val="00D920AA"/>
    <w:rsid w:val="00D93866"/>
    <w:rsid w:val="00D94EBE"/>
    <w:rsid w:val="00D9537D"/>
    <w:rsid w:val="00D969B8"/>
    <w:rsid w:val="00D972A2"/>
    <w:rsid w:val="00DA0772"/>
    <w:rsid w:val="00DA0A8B"/>
    <w:rsid w:val="00DA1184"/>
    <w:rsid w:val="00DA33D1"/>
    <w:rsid w:val="00DA34BB"/>
    <w:rsid w:val="00DA3E95"/>
    <w:rsid w:val="00DA4865"/>
    <w:rsid w:val="00DA5D9B"/>
    <w:rsid w:val="00DA6944"/>
    <w:rsid w:val="00DA7899"/>
    <w:rsid w:val="00DA7AE2"/>
    <w:rsid w:val="00DA7BF1"/>
    <w:rsid w:val="00DB20A3"/>
    <w:rsid w:val="00DB228C"/>
    <w:rsid w:val="00DB3915"/>
    <w:rsid w:val="00DB3982"/>
    <w:rsid w:val="00DB3ABB"/>
    <w:rsid w:val="00DB4AB6"/>
    <w:rsid w:val="00DB555C"/>
    <w:rsid w:val="00DB6A19"/>
    <w:rsid w:val="00DC0333"/>
    <w:rsid w:val="00DC10CC"/>
    <w:rsid w:val="00DC3EF7"/>
    <w:rsid w:val="00DC4459"/>
    <w:rsid w:val="00DC4932"/>
    <w:rsid w:val="00DC4CE4"/>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54CA"/>
    <w:rsid w:val="00DE6EDD"/>
    <w:rsid w:val="00DE7F99"/>
    <w:rsid w:val="00DF263F"/>
    <w:rsid w:val="00DF31F8"/>
    <w:rsid w:val="00DF3C60"/>
    <w:rsid w:val="00DF4172"/>
    <w:rsid w:val="00DF5B0D"/>
    <w:rsid w:val="00DF77F8"/>
    <w:rsid w:val="00E0003B"/>
    <w:rsid w:val="00E01B86"/>
    <w:rsid w:val="00E02524"/>
    <w:rsid w:val="00E0258F"/>
    <w:rsid w:val="00E03F7F"/>
    <w:rsid w:val="00E042BC"/>
    <w:rsid w:val="00E05F01"/>
    <w:rsid w:val="00E061EA"/>
    <w:rsid w:val="00E06EAD"/>
    <w:rsid w:val="00E06EC7"/>
    <w:rsid w:val="00E076B2"/>
    <w:rsid w:val="00E11012"/>
    <w:rsid w:val="00E11FC2"/>
    <w:rsid w:val="00E12630"/>
    <w:rsid w:val="00E12CF5"/>
    <w:rsid w:val="00E13831"/>
    <w:rsid w:val="00E14968"/>
    <w:rsid w:val="00E14B47"/>
    <w:rsid w:val="00E20331"/>
    <w:rsid w:val="00E20E78"/>
    <w:rsid w:val="00E2120A"/>
    <w:rsid w:val="00E229BD"/>
    <w:rsid w:val="00E24277"/>
    <w:rsid w:val="00E25278"/>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77B12"/>
    <w:rsid w:val="00E81BF1"/>
    <w:rsid w:val="00E82018"/>
    <w:rsid w:val="00E84D3D"/>
    <w:rsid w:val="00E870D2"/>
    <w:rsid w:val="00E875F8"/>
    <w:rsid w:val="00E87CBE"/>
    <w:rsid w:val="00E90476"/>
    <w:rsid w:val="00E91308"/>
    <w:rsid w:val="00E9455E"/>
    <w:rsid w:val="00E94EF4"/>
    <w:rsid w:val="00E96D9C"/>
    <w:rsid w:val="00E96FB2"/>
    <w:rsid w:val="00E97BF3"/>
    <w:rsid w:val="00E97EDA"/>
    <w:rsid w:val="00EA04C4"/>
    <w:rsid w:val="00EA3DBE"/>
    <w:rsid w:val="00EA4706"/>
    <w:rsid w:val="00EA5A0F"/>
    <w:rsid w:val="00EA63F1"/>
    <w:rsid w:val="00EA6B15"/>
    <w:rsid w:val="00EA7668"/>
    <w:rsid w:val="00EB019C"/>
    <w:rsid w:val="00EB03B2"/>
    <w:rsid w:val="00EB055D"/>
    <w:rsid w:val="00EB7AF8"/>
    <w:rsid w:val="00EC1225"/>
    <w:rsid w:val="00EC1B0C"/>
    <w:rsid w:val="00EC2A7A"/>
    <w:rsid w:val="00EC2B40"/>
    <w:rsid w:val="00EC4E64"/>
    <w:rsid w:val="00EC63B2"/>
    <w:rsid w:val="00EC6605"/>
    <w:rsid w:val="00EC676D"/>
    <w:rsid w:val="00EC69F5"/>
    <w:rsid w:val="00ED0477"/>
    <w:rsid w:val="00ED0D29"/>
    <w:rsid w:val="00ED211A"/>
    <w:rsid w:val="00ED47DF"/>
    <w:rsid w:val="00ED505D"/>
    <w:rsid w:val="00ED512E"/>
    <w:rsid w:val="00ED5B77"/>
    <w:rsid w:val="00ED6BBE"/>
    <w:rsid w:val="00ED75B0"/>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3210"/>
    <w:rsid w:val="00F0436F"/>
    <w:rsid w:val="00F0505E"/>
    <w:rsid w:val="00F05DB4"/>
    <w:rsid w:val="00F06D75"/>
    <w:rsid w:val="00F07DA7"/>
    <w:rsid w:val="00F07FAC"/>
    <w:rsid w:val="00F100BB"/>
    <w:rsid w:val="00F1023E"/>
    <w:rsid w:val="00F112D7"/>
    <w:rsid w:val="00F12B03"/>
    <w:rsid w:val="00F14CE7"/>
    <w:rsid w:val="00F151E8"/>
    <w:rsid w:val="00F15316"/>
    <w:rsid w:val="00F158A8"/>
    <w:rsid w:val="00F16708"/>
    <w:rsid w:val="00F17D7A"/>
    <w:rsid w:val="00F20F58"/>
    <w:rsid w:val="00F21AFD"/>
    <w:rsid w:val="00F22511"/>
    <w:rsid w:val="00F237BD"/>
    <w:rsid w:val="00F2471D"/>
    <w:rsid w:val="00F24744"/>
    <w:rsid w:val="00F260BF"/>
    <w:rsid w:val="00F27198"/>
    <w:rsid w:val="00F30253"/>
    <w:rsid w:val="00F303C6"/>
    <w:rsid w:val="00F30926"/>
    <w:rsid w:val="00F30B9B"/>
    <w:rsid w:val="00F31279"/>
    <w:rsid w:val="00F31C1E"/>
    <w:rsid w:val="00F325A2"/>
    <w:rsid w:val="00F3266F"/>
    <w:rsid w:val="00F32B16"/>
    <w:rsid w:val="00F33D34"/>
    <w:rsid w:val="00F34454"/>
    <w:rsid w:val="00F34E7F"/>
    <w:rsid w:val="00F35987"/>
    <w:rsid w:val="00F35D8B"/>
    <w:rsid w:val="00F37DFF"/>
    <w:rsid w:val="00F4008D"/>
    <w:rsid w:val="00F40261"/>
    <w:rsid w:val="00F405A8"/>
    <w:rsid w:val="00F40A64"/>
    <w:rsid w:val="00F410EA"/>
    <w:rsid w:val="00F41402"/>
    <w:rsid w:val="00F414E3"/>
    <w:rsid w:val="00F41FAA"/>
    <w:rsid w:val="00F42715"/>
    <w:rsid w:val="00F43207"/>
    <w:rsid w:val="00F43DF7"/>
    <w:rsid w:val="00F4504C"/>
    <w:rsid w:val="00F45B1B"/>
    <w:rsid w:val="00F475BE"/>
    <w:rsid w:val="00F50B10"/>
    <w:rsid w:val="00F51E75"/>
    <w:rsid w:val="00F51FB4"/>
    <w:rsid w:val="00F52287"/>
    <w:rsid w:val="00F53000"/>
    <w:rsid w:val="00F5459A"/>
    <w:rsid w:val="00F5646F"/>
    <w:rsid w:val="00F56A0E"/>
    <w:rsid w:val="00F56C35"/>
    <w:rsid w:val="00F56DE4"/>
    <w:rsid w:val="00F5731F"/>
    <w:rsid w:val="00F5752E"/>
    <w:rsid w:val="00F604EB"/>
    <w:rsid w:val="00F6146B"/>
    <w:rsid w:val="00F61A55"/>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2F6"/>
    <w:rsid w:val="00F85BCC"/>
    <w:rsid w:val="00F879E1"/>
    <w:rsid w:val="00F87B07"/>
    <w:rsid w:val="00F93FF4"/>
    <w:rsid w:val="00F94AB8"/>
    <w:rsid w:val="00F952EA"/>
    <w:rsid w:val="00F9611A"/>
    <w:rsid w:val="00F97407"/>
    <w:rsid w:val="00FA0A02"/>
    <w:rsid w:val="00FA0B82"/>
    <w:rsid w:val="00FA1248"/>
    <w:rsid w:val="00FA1BAF"/>
    <w:rsid w:val="00FA1DBF"/>
    <w:rsid w:val="00FA309D"/>
    <w:rsid w:val="00FA56AE"/>
    <w:rsid w:val="00FA5D3D"/>
    <w:rsid w:val="00FA6244"/>
    <w:rsid w:val="00FA7001"/>
    <w:rsid w:val="00FA7FC4"/>
    <w:rsid w:val="00FB124B"/>
    <w:rsid w:val="00FB1355"/>
    <w:rsid w:val="00FB3E8D"/>
    <w:rsid w:val="00FB5CBD"/>
    <w:rsid w:val="00FB610B"/>
    <w:rsid w:val="00FB67B3"/>
    <w:rsid w:val="00FB7526"/>
    <w:rsid w:val="00FC01C7"/>
    <w:rsid w:val="00FC1101"/>
    <w:rsid w:val="00FC185C"/>
    <w:rsid w:val="00FC1985"/>
    <w:rsid w:val="00FC3CEB"/>
    <w:rsid w:val="00FC502C"/>
    <w:rsid w:val="00FC5A57"/>
    <w:rsid w:val="00FC617C"/>
    <w:rsid w:val="00FD0C7E"/>
    <w:rsid w:val="00FD1E5C"/>
    <w:rsid w:val="00FD362D"/>
    <w:rsid w:val="00FD3F96"/>
    <w:rsid w:val="00FD5CCC"/>
    <w:rsid w:val="00FD5EA9"/>
    <w:rsid w:val="00FD7C1E"/>
    <w:rsid w:val="00FE0ADD"/>
    <w:rsid w:val="00FE1D39"/>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v:fill color="white" on="f"/>
      <v:stroke dashstyle="dash" weight="2.5pt"/>
      <o:colormru v:ext="edit" colors="#6f9,#9f9"/>
    </o:shapedefaults>
    <o:shapelayout v:ext="edit">
      <o:idmap v:ext="edit" data="1"/>
    </o:shapelayout>
  </w:shapeDefaults>
  <w:decimalSymbol w:val="."/>
  <w:listSeparator w:val=","/>
  <w14:docId w14:val="4785BB77"/>
  <w15:docId w15:val="{471A1E88-5EA2-4350-8EE8-54D9B6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li-date">
    <w:name w:val="li-date"/>
    <w:basedOn w:val="DefaultParagraphFont"/>
    <w:rsid w:val="00BF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791902209">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7769064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14220973">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15539147">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rtc.gc.ca/cisc/eng/cag.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rtc.gc.ca/cisc/eng/cisf3fg.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51EBF-6898-4BAE-A9D7-3BDB1A6BD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4E7AC-3885-4A3C-8A1F-BBA263BB70C0}">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3.xml><?xml version="1.0" encoding="utf-8"?>
<ds:datastoreItem xmlns:ds="http://schemas.openxmlformats.org/officeDocument/2006/customXml" ds:itemID="{5A4ECA31-82AA-4801-8CDA-C9819C353D4C}">
  <ds:schemaRefs>
    <ds:schemaRef ds:uri="http://schemas.microsoft.com/sharepoint/v3/contenttype/forms"/>
  </ds:schemaRefs>
</ds:datastoreItem>
</file>

<file path=customXml/itemProps4.xml><?xml version="1.0" encoding="utf-8"?>
<ds:datastoreItem xmlns:ds="http://schemas.openxmlformats.org/officeDocument/2006/customXml" ds:itemID="{D74D19F3-896C-402F-B40C-DAC1558F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83</TotalTime>
  <Pages>20</Pages>
  <Words>5632</Words>
  <Characters>32103</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SAIC Canada</Company>
  <LinksUpToDate>false</LinksUpToDate>
  <CharactersWithSpaces>37660</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Clegg</dc:creator>
  <cp:lastModifiedBy>Olena Bilozerska</cp:lastModifiedBy>
  <cp:revision>12</cp:revision>
  <cp:lastPrinted>2012-05-08T13:29:00Z</cp:lastPrinted>
  <dcterms:created xsi:type="dcterms:W3CDTF">2022-09-30T03:37:00Z</dcterms:created>
  <dcterms:modified xsi:type="dcterms:W3CDTF">2022-09-30T05:22:00Z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